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0FBDA" w14:textId="5DD4072A" w:rsidR="00334DE2" w:rsidRPr="00C54B05" w:rsidRDefault="00C54B05" w:rsidP="00AC2F40">
      <w:pPr>
        <w:spacing w:after="0" w:line="259" w:lineRule="auto"/>
        <w:jc w:val="both"/>
        <w:rPr>
          <w:rFonts w:asciiTheme="minorHAnsi" w:hAnsiTheme="minorHAnsi"/>
          <w:b/>
          <w:sz w:val="20"/>
        </w:rPr>
      </w:pPr>
      <w:r w:rsidRPr="00375D8B">
        <w:rPr>
          <w:rFonts w:asciiTheme="minorHAnsi" w:hAnsiTheme="minorHAnsi"/>
          <w:b/>
          <w:sz w:val="20"/>
        </w:rPr>
        <w:t xml:space="preserve">Tisková zpráva, </w:t>
      </w:r>
      <w:r w:rsidR="006D7CF2">
        <w:rPr>
          <w:rFonts w:asciiTheme="minorHAnsi" w:hAnsiTheme="minorHAnsi"/>
          <w:b/>
          <w:sz w:val="20"/>
        </w:rPr>
        <w:t>30</w:t>
      </w:r>
      <w:r w:rsidRPr="00375D8B">
        <w:rPr>
          <w:rFonts w:asciiTheme="minorHAnsi" w:hAnsiTheme="minorHAnsi"/>
          <w:b/>
          <w:sz w:val="20"/>
        </w:rPr>
        <w:t xml:space="preserve">. </w:t>
      </w:r>
      <w:r w:rsidR="006D7CF2">
        <w:rPr>
          <w:rFonts w:asciiTheme="minorHAnsi" w:hAnsiTheme="minorHAnsi"/>
          <w:b/>
          <w:sz w:val="20"/>
        </w:rPr>
        <w:t>1</w:t>
      </w:r>
      <w:r w:rsidRPr="00375D8B">
        <w:rPr>
          <w:rFonts w:asciiTheme="minorHAnsi" w:hAnsiTheme="minorHAnsi"/>
          <w:b/>
          <w:sz w:val="20"/>
        </w:rPr>
        <w:t>. 201</w:t>
      </w:r>
      <w:r w:rsidR="006D7CF2">
        <w:rPr>
          <w:rFonts w:asciiTheme="minorHAnsi" w:hAnsiTheme="minorHAnsi"/>
          <w:b/>
          <w:sz w:val="20"/>
        </w:rPr>
        <w:t>9</w:t>
      </w:r>
    </w:p>
    <w:p w14:paraId="17C0FBDB" w14:textId="77777777" w:rsidR="00D26528" w:rsidRDefault="00D26528" w:rsidP="00AC2F40">
      <w:pPr>
        <w:spacing w:after="0" w:line="259" w:lineRule="auto"/>
        <w:jc w:val="both"/>
        <w:rPr>
          <w:rFonts w:asciiTheme="minorHAnsi" w:hAnsiTheme="minorHAnsi"/>
          <w:sz w:val="20"/>
        </w:rPr>
      </w:pPr>
    </w:p>
    <w:p w14:paraId="6EB5E95A" w14:textId="3AD1E1B5" w:rsidR="00390A10" w:rsidRPr="00C54B05" w:rsidRDefault="006D7CF2" w:rsidP="00AC2F40">
      <w:pPr>
        <w:spacing w:after="0" w:line="259" w:lineRule="auto"/>
        <w:jc w:val="both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4"/>
        </w:rPr>
        <w:t>V</w:t>
      </w:r>
      <w:r w:rsidR="00390A10">
        <w:rPr>
          <w:rFonts w:asciiTheme="minorHAnsi" w:hAnsiTheme="minorHAnsi"/>
          <w:b/>
          <w:sz w:val="24"/>
        </w:rPr>
        <w:t> roce 201</w:t>
      </w:r>
      <w:r>
        <w:rPr>
          <w:rFonts w:asciiTheme="minorHAnsi" w:hAnsiTheme="minorHAnsi"/>
          <w:b/>
          <w:sz w:val="24"/>
        </w:rPr>
        <w:t>9</w:t>
      </w:r>
      <w:r w:rsidR="00390A10">
        <w:rPr>
          <w:rFonts w:asciiTheme="minorHAnsi" w:hAnsiTheme="minorHAnsi"/>
          <w:b/>
          <w:sz w:val="24"/>
        </w:rPr>
        <w:t xml:space="preserve"> </w:t>
      </w:r>
      <w:r w:rsidR="008313C5">
        <w:rPr>
          <w:rFonts w:asciiTheme="minorHAnsi" w:hAnsiTheme="minorHAnsi"/>
          <w:b/>
          <w:sz w:val="24"/>
        </w:rPr>
        <w:t xml:space="preserve">průměrná výše plateb za </w:t>
      </w:r>
      <w:r w:rsidR="00390A10">
        <w:rPr>
          <w:rFonts w:asciiTheme="minorHAnsi" w:hAnsiTheme="minorHAnsi"/>
          <w:b/>
          <w:sz w:val="24"/>
        </w:rPr>
        <w:t xml:space="preserve">vodné a stočné </w:t>
      </w:r>
      <w:r w:rsidR="00F02089">
        <w:rPr>
          <w:rFonts w:asciiTheme="minorHAnsi" w:hAnsiTheme="minorHAnsi"/>
          <w:b/>
          <w:sz w:val="24"/>
        </w:rPr>
        <w:t>vzroste o 3,</w:t>
      </w:r>
      <w:r w:rsidR="00033D9C">
        <w:rPr>
          <w:rFonts w:asciiTheme="minorHAnsi" w:hAnsiTheme="minorHAnsi"/>
          <w:b/>
          <w:sz w:val="24"/>
        </w:rPr>
        <w:t>2</w:t>
      </w:r>
      <w:r w:rsidR="00F02089">
        <w:rPr>
          <w:rFonts w:asciiTheme="minorHAnsi" w:hAnsiTheme="minorHAnsi"/>
          <w:b/>
          <w:sz w:val="24"/>
        </w:rPr>
        <w:t xml:space="preserve"> %</w:t>
      </w:r>
    </w:p>
    <w:p w14:paraId="17C0FBDD" w14:textId="693A8FC0" w:rsidR="00C54B05" w:rsidRDefault="00C54B05" w:rsidP="00AC2F40">
      <w:pPr>
        <w:spacing w:after="0" w:line="259" w:lineRule="auto"/>
        <w:jc w:val="both"/>
        <w:rPr>
          <w:rFonts w:asciiTheme="minorHAnsi" w:hAnsiTheme="minorHAnsi"/>
          <w:sz w:val="20"/>
        </w:rPr>
      </w:pPr>
    </w:p>
    <w:p w14:paraId="51CC1950" w14:textId="3F84B1A2" w:rsidR="0078708D" w:rsidRDefault="00E25D62" w:rsidP="00AC2F40">
      <w:pPr>
        <w:spacing w:after="0" w:line="259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V </w:t>
      </w:r>
      <w:r w:rsidR="00926CE6">
        <w:rPr>
          <w:rFonts w:asciiTheme="minorHAnsi" w:hAnsiTheme="minorHAnsi"/>
          <w:sz w:val="20"/>
        </w:rPr>
        <w:t xml:space="preserve">České republice </w:t>
      </w:r>
      <w:r>
        <w:rPr>
          <w:rFonts w:asciiTheme="minorHAnsi" w:hAnsiTheme="minorHAnsi"/>
          <w:sz w:val="20"/>
        </w:rPr>
        <w:t xml:space="preserve">se v roce 2019 </w:t>
      </w:r>
      <w:r w:rsidR="004B7006">
        <w:rPr>
          <w:rFonts w:asciiTheme="minorHAnsi" w:hAnsiTheme="minorHAnsi"/>
          <w:sz w:val="20"/>
        </w:rPr>
        <w:t xml:space="preserve">bude </w:t>
      </w:r>
      <w:r w:rsidR="00207062">
        <w:rPr>
          <w:rFonts w:asciiTheme="minorHAnsi" w:hAnsiTheme="minorHAnsi"/>
          <w:sz w:val="20"/>
        </w:rPr>
        <w:t xml:space="preserve">průměrná výše plateb za vodné a stočné </w:t>
      </w:r>
      <w:r w:rsidR="008641BD">
        <w:rPr>
          <w:rFonts w:asciiTheme="minorHAnsi" w:hAnsiTheme="minorHAnsi"/>
          <w:sz w:val="20"/>
        </w:rPr>
        <w:t>pohybovat v rozmezí 88</w:t>
      </w:r>
      <w:r w:rsidR="003F6C0A">
        <w:rPr>
          <w:rFonts w:asciiTheme="minorHAnsi" w:hAnsiTheme="minorHAnsi"/>
          <w:sz w:val="20"/>
        </w:rPr>
        <w:t>–</w:t>
      </w:r>
      <w:r w:rsidR="008641BD">
        <w:rPr>
          <w:rFonts w:asciiTheme="minorHAnsi" w:hAnsiTheme="minorHAnsi"/>
          <w:sz w:val="20"/>
        </w:rPr>
        <w:t>90 Kč za m</w:t>
      </w:r>
      <w:r w:rsidR="008641BD" w:rsidRPr="00854B8A">
        <w:rPr>
          <w:rFonts w:asciiTheme="minorHAnsi" w:hAnsiTheme="minorHAnsi"/>
          <w:sz w:val="20"/>
          <w:vertAlign w:val="superscript"/>
        </w:rPr>
        <w:t>3</w:t>
      </w:r>
      <w:r w:rsidR="008641BD">
        <w:rPr>
          <w:rFonts w:asciiTheme="minorHAnsi" w:hAnsiTheme="minorHAnsi"/>
          <w:sz w:val="20"/>
        </w:rPr>
        <w:t xml:space="preserve">. </w:t>
      </w:r>
      <w:r w:rsidR="007E7873">
        <w:rPr>
          <w:rFonts w:asciiTheme="minorHAnsi" w:hAnsiTheme="minorHAnsi"/>
          <w:sz w:val="20"/>
        </w:rPr>
        <w:t xml:space="preserve">Vyplývá to z údajů </w:t>
      </w:r>
      <w:r w:rsidR="00212A6F">
        <w:rPr>
          <w:rFonts w:asciiTheme="minorHAnsi" w:hAnsiTheme="minorHAnsi"/>
          <w:sz w:val="20"/>
        </w:rPr>
        <w:t xml:space="preserve">členů </w:t>
      </w:r>
      <w:r w:rsidR="00353546">
        <w:rPr>
          <w:rFonts w:asciiTheme="minorHAnsi" w:hAnsiTheme="minorHAnsi"/>
          <w:sz w:val="20"/>
        </w:rPr>
        <w:t>Sdružení oboru vodovodů a kanalizací</w:t>
      </w:r>
      <w:r w:rsidR="00747B8C">
        <w:rPr>
          <w:rFonts w:asciiTheme="minorHAnsi" w:hAnsiTheme="minorHAnsi"/>
          <w:sz w:val="20"/>
        </w:rPr>
        <w:t xml:space="preserve">, </w:t>
      </w:r>
      <w:proofErr w:type="spellStart"/>
      <w:r w:rsidR="00747B8C">
        <w:rPr>
          <w:rFonts w:asciiTheme="minorHAnsi" w:hAnsiTheme="minorHAnsi"/>
          <w:sz w:val="20"/>
        </w:rPr>
        <w:t>z.s</w:t>
      </w:r>
      <w:proofErr w:type="spellEnd"/>
      <w:r w:rsidR="00747B8C">
        <w:rPr>
          <w:rFonts w:asciiTheme="minorHAnsi" w:hAnsiTheme="minorHAnsi"/>
          <w:sz w:val="20"/>
        </w:rPr>
        <w:t>. (SOVAK ČR)</w:t>
      </w:r>
      <w:r w:rsidR="00854B8A">
        <w:rPr>
          <w:rFonts w:asciiTheme="minorHAnsi" w:hAnsiTheme="minorHAnsi"/>
          <w:sz w:val="20"/>
        </w:rPr>
        <w:t xml:space="preserve">. </w:t>
      </w:r>
      <w:r w:rsidR="00BD068E">
        <w:rPr>
          <w:rFonts w:asciiTheme="minorHAnsi" w:hAnsiTheme="minorHAnsi"/>
          <w:sz w:val="20"/>
        </w:rPr>
        <w:t xml:space="preserve">Z podrobné analýzy </w:t>
      </w:r>
      <w:r w:rsidR="00357642">
        <w:rPr>
          <w:rFonts w:asciiTheme="minorHAnsi" w:hAnsiTheme="minorHAnsi"/>
          <w:sz w:val="20"/>
        </w:rPr>
        <w:t xml:space="preserve">stanovených cen pro letošní rok </w:t>
      </w:r>
      <w:r w:rsidR="00926CE6">
        <w:rPr>
          <w:rFonts w:asciiTheme="minorHAnsi" w:hAnsiTheme="minorHAnsi"/>
          <w:sz w:val="20"/>
        </w:rPr>
        <w:t xml:space="preserve">z 13 krajských a </w:t>
      </w:r>
      <w:r w:rsidR="00024A11">
        <w:rPr>
          <w:rFonts w:asciiTheme="minorHAnsi" w:hAnsiTheme="minorHAnsi"/>
          <w:sz w:val="20"/>
        </w:rPr>
        <w:t xml:space="preserve">více než 30 </w:t>
      </w:r>
      <w:r w:rsidR="001904A3">
        <w:rPr>
          <w:rFonts w:asciiTheme="minorHAnsi" w:hAnsiTheme="minorHAnsi"/>
          <w:sz w:val="20"/>
        </w:rPr>
        <w:t xml:space="preserve">okresních měst </w:t>
      </w:r>
      <w:r w:rsidR="00A41CC4">
        <w:rPr>
          <w:rFonts w:asciiTheme="minorHAnsi" w:hAnsiTheme="minorHAnsi"/>
          <w:sz w:val="20"/>
        </w:rPr>
        <w:t xml:space="preserve">lze konstatovat, že </w:t>
      </w:r>
      <w:r w:rsidR="001904A3">
        <w:rPr>
          <w:rFonts w:asciiTheme="minorHAnsi" w:hAnsiTheme="minorHAnsi"/>
          <w:sz w:val="20"/>
        </w:rPr>
        <w:t xml:space="preserve">průměrné navýšení </w:t>
      </w:r>
      <w:r w:rsidR="00615633">
        <w:rPr>
          <w:rFonts w:asciiTheme="minorHAnsi" w:hAnsiTheme="minorHAnsi"/>
          <w:sz w:val="20"/>
        </w:rPr>
        <w:t xml:space="preserve">oproti roku 2018 </w:t>
      </w:r>
      <w:r w:rsidR="004A72A2">
        <w:rPr>
          <w:rFonts w:asciiTheme="minorHAnsi" w:hAnsiTheme="minorHAnsi"/>
          <w:sz w:val="20"/>
        </w:rPr>
        <w:t xml:space="preserve">činí </w:t>
      </w:r>
      <w:r w:rsidR="00546693">
        <w:rPr>
          <w:rFonts w:asciiTheme="minorHAnsi" w:hAnsiTheme="minorHAnsi"/>
          <w:sz w:val="20"/>
        </w:rPr>
        <w:t>3,</w:t>
      </w:r>
      <w:r w:rsidR="00033D9C">
        <w:rPr>
          <w:rFonts w:asciiTheme="minorHAnsi" w:hAnsiTheme="minorHAnsi"/>
          <w:sz w:val="20"/>
        </w:rPr>
        <w:t>2</w:t>
      </w:r>
      <w:r w:rsidR="00546693">
        <w:rPr>
          <w:rFonts w:asciiTheme="minorHAnsi" w:hAnsiTheme="minorHAnsi"/>
          <w:sz w:val="20"/>
        </w:rPr>
        <w:t xml:space="preserve"> %. </w:t>
      </w:r>
      <w:r w:rsidR="00731F97">
        <w:rPr>
          <w:rFonts w:asciiTheme="minorHAnsi" w:hAnsiTheme="minorHAnsi"/>
          <w:sz w:val="20"/>
        </w:rPr>
        <w:t>Za h</w:t>
      </w:r>
      <w:r w:rsidR="00E373A7">
        <w:rPr>
          <w:rFonts w:asciiTheme="minorHAnsi" w:hAnsiTheme="minorHAnsi"/>
          <w:sz w:val="20"/>
        </w:rPr>
        <w:t>lavní faktor</w:t>
      </w:r>
      <w:r w:rsidR="00731F97">
        <w:rPr>
          <w:rFonts w:asciiTheme="minorHAnsi" w:hAnsiTheme="minorHAnsi"/>
          <w:sz w:val="20"/>
        </w:rPr>
        <w:t xml:space="preserve"> </w:t>
      </w:r>
      <w:r w:rsidR="00E373A7">
        <w:rPr>
          <w:rFonts w:asciiTheme="minorHAnsi" w:hAnsiTheme="minorHAnsi"/>
          <w:sz w:val="20"/>
        </w:rPr>
        <w:t xml:space="preserve">tohoto meziročního navýšení lze označit </w:t>
      </w:r>
      <w:r w:rsidR="00555E18">
        <w:rPr>
          <w:rFonts w:asciiTheme="minorHAnsi" w:hAnsiTheme="minorHAnsi"/>
          <w:sz w:val="20"/>
        </w:rPr>
        <w:t xml:space="preserve">inflaci, která </w:t>
      </w:r>
      <w:r w:rsidR="003F6C0A">
        <w:rPr>
          <w:rFonts w:asciiTheme="minorHAnsi" w:hAnsiTheme="minorHAnsi"/>
          <w:sz w:val="20"/>
        </w:rPr>
        <w:t xml:space="preserve">se </w:t>
      </w:r>
      <w:r w:rsidR="00555E18">
        <w:rPr>
          <w:rFonts w:asciiTheme="minorHAnsi" w:hAnsiTheme="minorHAnsi"/>
          <w:sz w:val="20"/>
        </w:rPr>
        <w:t>podle údajů České národní banky v roce 2018 pohybovala na úrovn</w:t>
      </w:r>
      <w:r w:rsidR="00ED5BAC">
        <w:rPr>
          <w:rFonts w:asciiTheme="minorHAnsi" w:hAnsiTheme="minorHAnsi"/>
          <w:sz w:val="20"/>
        </w:rPr>
        <w:t>i</w:t>
      </w:r>
      <w:r w:rsidR="00555E18">
        <w:rPr>
          <w:rFonts w:asciiTheme="minorHAnsi" w:hAnsiTheme="minorHAnsi"/>
          <w:sz w:val="20"/>
        </w:rPr>
        <w:t xml:space="preserve"> 2,1 % a i </w:t>
      </w:r>
      <w:r w:rsidR="00EB11D9">
        <w:rPr>
          <w:rFonts w:asciiTheme="minorHAnsi" w:hAnsiTheme="minorHAnsi"/>
          <w:sz w:val="20"/>
        </w:rPr>
        <w:t xml:space="preserve">podle prognóz pro letošní rok míra inflace neklesne pod tuto hranici. </w:t>
      </w:r>
      <w:r w:rsidR="002067F2" w:rsidRPr="00AD7910">
        <w:rPr>
          <w:rFonts w:asciiTheme="minorHAnsi" w:hAnsiTheme="minorHAnsi"/>
          <w:b/>
          <w:sz w:val="20"/>
        </w:rPr>
        <w:t>„</w:t>
      </w:r>
      <w:r w:rsidR="00DB707A" w:rsidRPr="00AD7910">
        <w:rPr>
          <w:rFonts w:asciiTheme="minorHAnsi" w:hAnsiTheme="minorHAnsi"/>
          <w:b/>
          <w:sz w:val="20"/>
        </w:rPr>
        <w:t xml:space="preserve">Případné vyšší nárůsty byly v některých případech vyvolány </w:t>
      </w:r>
      <w:r w:rsidR="00263B65" w:rsidRPr="00AD7910">
        <w:rPr>
          <w:rFonts w:asciiTheme="minorHAnsi" w:hAnsiTheme="minorHAnsi"/>
          <w:b/>
          <w:sz w:val="20"/>
        </w:rPr>
        <w:t xml:space="preserve">především </w:t>
      </w:r>
      <w:r w:rsidR="00DB707A" w:rsidRPr="00AD7910">
        <w:rPr>
          <w:rFonts w:asciiTheme="minorHAnsi" w:hAnsiTheme="minorHAnsi"/>
          <w:b/>
          <w:sz w:val="20"/>
        </w:rPr>
        <w:t>čerpáním dotací a podmínkou čerpání ze strany Operačního programu Životní prostředí na finanční udržitelnost realizovaných projektů výstavby a rekonstrukce vodohospodářské infrastruktury</w:t>
      </w:r>
      <w:r w:rsidR="002067F2" w:rsidRPr="00AD7910">
        <w:rPr>
          <w:rFonts w:asciiTheme="minorHAnsi" w:hAnsiTheme="minorHAnsi"/>
          <w:b/>
          <w:sz w:val="20"/>
        </w:rPr>
        <w:t>,“</w:t>
      </w:r>
      <w:r w:rsidR="002067F2">
        <w:rPr>
          <w:rFonts w:asciiTheme="minorHAnsi" w:hAnsiTheme="minorHAnsi"/>
          <w:sz w:val="20"/>
        </w:rPr>
        <w:t xml:space="preserve"> říká Ing. Oldřich Vlasák, ředitel SOVAK ČR</w:t>
      </w:r>
      <w:r w:rsidR="00DB707A">
        <w:rPr>
          <w:rFonts w:asciiTheme="minorHAnsi" w:hAnsiTheme="minorHAnsi"/>
          <w:sz w:val="20"/>
        </w:rPr>
        <w:t xml:space="preserve">. </w:t>
      </w:r>
      <w:r w:rsidR="00743BDE">
        <w:rPr>
          <w:rFonts w:asciiTheme="minorHAnsi" w:hAnsiTheme="minorHAnsi"/>
          <w:sz w:val="20"/>
        </w:rPr>
        <w:t xml:space="preserve">Mezi další faktory nepříznivě ovlivňující </w:t>
      </w:r>
      <w:r w:rsidR="00F02089">
        <w:rPr>
          <w:rFonts w:asciiTheme="minorHAnsi" w:hAnsiTheme="minorHAnsi"/>
          <w:sz w:val="20"/>
        </w:rPr>
        <w:t xml:space="preserve">výši plateb za vodné a stočné lze </w:t>
      </w:r>
      <w:r w:rsidR="0020649B">
        <w:rPr>
          <w:rFonts w:asciiTheme="minorHAnsi" w:hAnsiTheme="minorHAnsi"/>
          <w:sz w:val="20"/>
        </w:rPr>
        <w:t xml:space="preserve">označit především výrazné </w:t>
      </w:r>
      <w:r w:rsidR="00AD2D3F">
        <w:rPr>
          <w:rFonts w:asciiTheme="minorHAnsi" w:hAnsiTheme="minorHAnsi"/>
          <w:sz w:val="20"/>
        </w:rPr>
        <w:t xml:space="preserve">meziroční </w:t>
      </w:r>
      <w:r w:rsidR="0020649B">
        <w:rPr>
          <w:rFonts w:asciiTheme="minorHAnsi" w:hAnsiTheme="minorHAnsi"/>
          <w:sz w:val="20"/>
        </w:rPr>
        <w:t>skokové navýšení cen energi</w:t>
      </w:r>
      <w:r w:rsidR="003F6C0A">
        <w:rPr>
          <w:rFonts w:asciiTheme="minorHAnsi" w:hAnsiTheme="minorHAnsi"/>
          <w:sz w:val="20"/>
        </w:rPr>
        <w:t>í</w:t>
      </w:r>
      <w:r w:rsidR="0020649B">
        <w:rPr>
          <w:rFonts w:asciiTheme="minorHAnsi" w:hAnsiTheme="minorHAnsi"/>
          <w:sz w:val="20"/>
        </w:rPr>
        <w:t xml:space="preserve">, dále pak </w:t>
      </w:r>
      <w:r w:rsidR="005837C6">
        <w:rPr>
          <w:rFonts w:asciiTheme="minorHAnsi" w:hAnsiTheme="minorHAnsi"/>
          <w:sz w:val="20"/>
        </w:rPr>
        <w:t xml:space="preserve">růst cen </w:t>
      </w:r>
      <w:r w:rsidR="0024667E">
        <w:rPr>
          <w:rFonts w:asciiTheme="minorHAnsi" w:hAnsiTheme="minorHAnsi"/>
          <w:sz w:val="20"/>
        </w:rPr>
        <w:t>chemikálií</w:t>
      </w:r>
      <w:r w:rsidR="00C61820">
        <w:rPr>
          <w:rFonts w:asciiTheme="minorHAnsi" w:hAnsiTheme="minorHAnsi"/>
          <w:sz w:val="20"/>
        </w:rPr>
        <w:t xml:space="preserve"> či </w:t>
      </w:r>
      <w:r w:rsidR="00D40A3A">
        <w:rPr>
          <w:rFonts w:asciiTheme="minorHAnsi" w:hAnsiTheme="minorHAnsi"/>
          <w:sz w:val="20"/>
        </w:rPr>
        <w:t>provozního materiálu</w:t>
      </w:r>
      <w:r w:rsidR="00CB355B">
        <w:rPr>
          <w:rFonts w:asciiTheme="minorHAnsi" w:hAnsiTheme="minorHAnsi"/>
          <w:sz w:val="20"/>
        </w:rPr>
        <w:t xml:space="preserve"> nutného k zajištění řádné funkce vodohospodářské infrastruktury</w:t>
      </w:r>
      <w:r w:rsidR="00D40A3A">
        <w:rPr>
          <w:rFonts w:asciiTheme="minorHAnsi" w:hAnsiTheme="minorHAnsi"/>
          <w:sz w:val="20"/>
        </w:rPr>
        <w:t xml:space="preserve">. Vzhledem k aktuální situaci na trhu práce pak </w:t>
      </w:r>
      <w:r w:rsidR="009B6118">
        <w:rPr>
          <w:rFonts w:asciiTheme="minorHAnsi" w:hAnsiTheme="minorHAnsi"/>
          <w:sz w:val="20"/>
        </w:rPr>
        <w:t xml:space="preserve">jednotlivé vodárenské společnosti </w:t>
      </w:r>
      <w:r w:rsidR="0078708D">
        <w:rPr>
          <w:rFonts w:asciiTheme="minorHAnsi" w:hAnsiTheme="minorHAnsi"/>
          <w:sz w:val="20"/>
        </w:rPr>
        <w:t>musel</w:t>
      </w:r>
      <w:r w:rsidR="003F6C0A">
        <w:rPr>
          <w:rFonts w:asciiTheme="minorHAnsi" w:hAnsiTheme="minorHAnsi"/>
          <w:sz w:val="20"/>
        </w:rPr>
        <w:t>y</w:t>
      </w:r>
      <w:r w:rsidR="0078708D">
        <w:rPr>
          <w:rFonts w:asciiTheme="minorHAnsi" w:hAnsiTheme="minorHAnsi"/>
          <w:sz w:val="20"/>
        </w:rPr>
        <w:t xml:space="preserve"> </w:t>
      </w:r>
      <w:r w:rsidR="00646D90">
        <w:rPr>
          <w:rFonts w:asciiTheme="minorHAnsi" w:hAnsiTheme="minorHAnsi"/>
          <w:sz w:val="20"/>
        </w:rPr>
        <w:t xml:space="preserve">přistoupit k navýšení mzdových prostředků pro </w:t>
      </w:r>
      <w:r w:rsidR="00FE0F7A">
        <w:rPr>
          <w:rFonts w:asciiTheme="minorHAnsi" w:hAnsiTheme="minorHAnsi"/>
          <w:sz w:val="20"/>
        </w:rPr>
        <w:t xml:space="preserve">udržení </w:t>
      </w:r>
      <w:r w:rsidR="00C65262">
        <w:rPr>
          <w:rFonts w:asciiTheme="minorHAnsi" w:hAnsiTheme="minorHAnsi"/>
          <w:sz w:val="20"/>
        </w:rPr>
        <w:t>svých zaměstnanců</w:t>
      </w:r>
      <w:r w:rsidR="00FB2806">
        <w:rPr>
          <w:rFonts w:asciiTheme="minorHAnsi" w:hAnsiTheme="minorHAnsi"/>
          <w:sz w:val="20"/>
        </w:rPr>
        <w:t xml:space="preserve"> a </w:t>
      </w:r>
      <w:r w:rsidR="00672A05">
        <w:rPr>
          <w:rFonts w:asciiTheme="minorHAnsi" w:hAnsiTheme="minorHAnsi"/>
          <w:sz w:val="20"/>
        </w:rPr>
        <w:t xml:space="preserve">bezproblémové </w:t>
      </w:r>
      <w:r w:rsidR="00646D90">
        <w:rPr>
          <w:rFonts w:asciiTheme="minorHAnsi" w:hAnsiTheme="minorHAnsi"/>
          <w:sz w:val="20"/>
        </w:rPr>
        <w:t>za</w:t>
      </w:r>
      <w:r w:rsidR="00672A05">
        <w:rPr>
          <w:rFonts w:asciiTheme="minorHAnsi" w:hAnsiTheme="minorHAnsi"/>
          <w:sz w:val="20"/>
        </w:rPr>
        <w:t xml:space="preserve">jištění </w:t>
      </w:r>
      <w:r w:rsidR="00A2396C">
        <w:rPr>
          <w:rFonts w:asciiTheme="minorHAnsi" w:hAnsiTheme="minorHAnsi"/>
          <w:sz w:val="20"/>
        </w:rPr>
        <w:t xml:space="preserve">dodávek pitné vody </w:t>
      </w:r>
      <w:r w:rsidR="003F6C0A">
        <w:rPr>
          <w:rFonts w:asciiTheme="minorHAnsi" w:hAnsiTheme="minorHAnsi"/>
          <w:sz w:val="20"/>
        </w:rPr>
        <w:br/>
      </w:r>
      <w:r w:rsidR="00A2396C">
        <w:rPr>
          <w:rFonts w:asciiTheme="minorHAnsi" w:hAnsiTheme="minorHAnsi"/>
          <w:sz w:val="20"/>
        </w:rPr>
        <w:t xml:space="preserve">a odvádění a čištění odpadních vod. I přes tyto objektivní </w:t>
      </w:r>
      <w:r w:rsidR="00E2237A">
        <w:rPr>
          <w:rFonts w:asciiTheme="minorHAnsi" w:hAnsiTheme="minorHAnsi"/>
          <w:sz w:val="20"/>
        </w:rPr>
        <w:t>faktory ovlivňující cenu vody pro letošní rok v</w:t>
      </w:r>
      <w:r w:rsidR="0086367C">
        <w:rPr>
          <w:rFonts w:asciiTheme="minorHAnsi" w:hAnsiTheme="minorHAnsi"/>
          <w:sz w:val="20"/>
        </w:rPr>
        <w:t> </w:t>
      </w:r>
      <w:r w:rsidR="00E2237A">
        <w:rPr>
          <w:rFonts w:asciiTheme="minorHAnsi" w:hAnsiTheme="minorHAnsi"/>
          <w:sz w:val="20"/>
        </w:rPr>
        <w:t>někter</w:t>
      </w:r>
      <w:r w:rsidR="0086367C">
        <w:rPr>
          <w:rFonts w:asciiTheme="minorHAnsi" w:hAnsiTheme="minorHAnsi"/>
          <w:sz w:val="20"/>
        </w:rPr>
        <w:t xml:space="preserve">ých lokalitách </w:t>
      </w:r>
      <w:r w:rsidR="000A1392">
        <w:rPr>
          <w:rFonts w:asciiTheme="minorHAnsi" w:hAnsiTheme="minorHAnsi"/>
          <w:sz w:val="20"/>
        </w:rPr>
        <w:t xml:space="preserve">došlo jen k nepatrnému navýšení plateb za vodné a stočné, či ke zvýšení </w:t>
      </w:r>
      <w:r w:rsidR="00545B4F">
        <w:rPr>
          <w:rFonts w:asciiTheme="minorHAnsi" w:hAnsiTheme="minorHAnsi"/>
          <w:sz w:val="20"/>
        </w:rPr>
        <w:t xml:space="preserve">vůbec nebylo přistoupeno. Stejnou cenu tak jako v roce 2018 zaplatí za vodu </w:t>
      </w:r>
      <w:r w:rsidR="0025414D">
        <w:rPr>
          <w:rFonts w:asciiTheme="minorHAnsi" w:hAnsiTheme="minorHAnsi"/>
          <w:sz w:val="20"/>
        </w:rPr>
        <w:t xml:space="preserve">například </w:t>
      </w:r>
      <w:r w:rsidR="00545B4F">
        <w:rPr>
          <w:rFonts w:asciiTheme="minorHAnsi" w:hAnsiTheme="minorHAnsi"/>
          <w:sz w:val="20"/>
        </w:rPr>
        <w:t>obyvatelé</w:t>
      </w:r>
      <w:r w:rsidR="0025414D">
        <w:rPr>
          <w:rFonts w:asciiTheme="minorHAnsi" w:hAnsiTheme="minorHAnsi"/>
          <w:sz w:val="20"/>
        </w:rPr>
        <w:t xml:space="preserve"> </w:t>
      </w:r>
      <w:r w:rsidR="00EC2069">
        <w:rPr>
          <w:rFonts w:asciiTheme="minorHAnsi" w:hAnsiTheme="minorHAnsi"/>
          <w:sz w:val="20"/>
        </w:rPr>
        <w:t xml:space="preserve">Rokycan, </w:t>
      </w:r>
      <w:r w:rsidR="002606A8">
        <w:rPr>
          <w:rFonts w:asciiTheme="minorHAnsi" w:hAnsiTheme="minorHAnsi"/>
          <w:sz w:val="20"/>
        </w:rPr>
        <w:t>Kladna</w:t>
      </w:r>
      <w:r w:rsidR="00A716BF">
        <w:rPr>
          <w:rFonts w:asciiTheme="minorHAnsi" w:hAnsiTheme="minorHAnsi"/>
          <w:sz w:val="20"/>
        </w:rPr>
        <w:t xml:space="preserve">, Mělníka, či Rychnova nad Kněžnou. Jen k nepatrnému navýšení dochází </w:t>
      </w:r>
      <w:r w:rsidR="00FD01A6">
        <w:rPr>
          <w:rFonts w:asciiTheme="minorHAnsi" w:hAnsiTheme="minorHAnsi"/>
          <w:sz w:val="20"/>
        </w:rPr>
        <w:t>pak v</w:t>
      </w:r>
      <w:r w:rsidR="001E6E30">
        <w:rPr>
          <w:rFonts w:asciiTheme="minorHAnsi" w:hAnsiTheme="minorHAnsi"/>
          <w:sz w:val="20"/>
        </w:rPr>
        <w:t xml:space="preserve"> Ústeckém a Libereckém kraji, </w:t>
      </w:r>
      <w:r w:rsidR="000215A3">
        <w:rPr>
          <w:rFonts w:asciiTheme="minorHAnsi" w:hAnsiTheme="minorHAnsi"/>
          <w:sz w:val="20"/>
        </w:rPr>
        <w:t xml:space="preserve">Českých Budějovicích, </w:t>
      </w:r>
      <w:r w:rsidR="00600BE2">
        <w:rPr>
          <w:rFonts w:asciiTheme="minorHAnsi" w:hAnsiTheme="minorHAnsi"/>
          <w:sz w:val="20"/>
        </w:rPr>
        <w:t xml:space="preserve">či </w:t>
      </w:r>
      <w:r w:rsidR="000215A3">
        <w:rPr>
          <w:rFonts w:asciiTheme="minorHAnsi" w:hAnsiTheme="minorHAnsi"/>
          <w:sz w:val="20"/>
        </w:rPr>
        <w:t>Táboře</w:t>
      </w:r>
      <w:r w:rsidR="00884008">
        <w:rPr>
          <w:rFonts w:asciiTheme="minorHAnsi" w:hAnsiTheme="minorHAnsi"/>
          <w:sz w:val="20"/>
        </w:rPr>
        <w:t>.</w:t>
      </w:r>
    </w:p>
    <w:p w14:paraId="32A50378" w14:textId="77777777" w:rsidR="0078708D" w:rsidRDefault="0078708D" w:rsidP="00AC2F40">
      <w:pPr>
        <w:spacing w:after="0" w:line="259" w:lineRule="auto"/>
        <w:jc w:val="both"/>
        <w:rPr>
          <w:rFonts w:asciiTheme="minorHAnsi" w:hAnsiTheme="minorHAnsi"/>
          <w:sz w:val="20"/>
        </w:rPr>
      </w:pPr>
    </w:p>
    <w:p w14:paraId="17C0FBDE" w14:textId="609F6080" w:rsidR="00212A6F" w:rsidRDefault="004B67DC" w:rsidP="00AC2F40">
      <w:pPr>
        <w:spacing w:after="0" w:line="259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</w:t>
      </w:r>
      <w:r w:rsidR="00212A6F">
        <w:rPr>
          <w:rFonts w:asciiTheme="minorHAnsi" w:hAnsiTheme="minorHAnsi"/>
          <w:sz w:val="20"/>
        </w:rPr>
        <w:t xml:space="preserve"> aktuálních </w:t>
      </w:r>
      <w:r>
        <w:rPr>
          <w:rFonts w:asciiTheme="minorHAnsi" w:hAnsiTheme="minorHAnsi"/>
          <w:sz w:val="20"/>
        </w:rPr>
        <w:t xml:space="preserve">údajů Ministerstva zemědělství </w:t>
      </w:r>
      <w:r w:rsidR="00212A6F">
        <w:rPr>
          <w:rFonts w:asciiTheme="minorHAnsi" w:hAnsiTheme="minorHAnsi"/>
          <w:sz w:val="20"/>
        </w:rPr>
        <w:t xml:space="preserve">(MZe) také </w:t>
      </w:r>
      <w:r>
        <w:rPr>
          <w:rFonts w:asciiTheme="minorHAnsi" w:hAnsiTheme="minorHAnsi"/>
          <w:sz w:val="20"/>
        </w:rPr>
        <w:t>vyplývá, že v roce 201</w:t>
      </w:r>
      <w:r w:rsidR="00171CFE">
        <w:rPr>
          <w:rFonts w:asciiTheme="minorHAnsi" w:hAnsiTheme="minorHAnsi"/>
          <w:sz w:val="20"/>
        </w:rPr>
        <w:t>7</w:t>
      </w:r>
      <w:r>
        <w:rPr>
          <w:rFonts w:asciiTheme="minorHAnsi" w:hAnsiTheme="minorHAnsi"/>
          <w:sz w:val="20"/>
        </w:rPr>
        <w:t xml:space="preserve"> </w:t>
      </w:r>
      <w:r w:rsidR="00976E35">
        <w:rPr>
          <w:rFonts w:asciiTheme="minorHAnsi" w:hAnsiTheme="minorHAnsi"/>
          <w:sz w:val="20"/>
        </w:rPr>
        <w:t>činila celková suma prostředků určených na opravu, obnovu a budování nové infrastruktury cca 1</w:t>
      </w:r>
      <w:r w:rsidR="00860D4E">
        <w:rPr>
          <w:rFonts w:asciiTheme="minorHAnsi" w:hAnsiTheme="minorHAnsi"/>
          <w:sz w:val="20"/>
        </w:rPr>
        <w:t>4</w:t>
      </w:r>
      <w:r w:rsidR="00976E35">
        <w:rPr>
          <w:rFonts w:asciiTheme="minorHAnsi" w:hAnsiTheme="minorHAnsi"/>
          <w:sz w:val="20"/>
        </w:rPr>
        <w:t xml:space="preserve"> mld. Kč, což představovalo </w:t>
      </w:r>
      <w:r w:rsidR="00860D4E">
        <w:rPr>
          <w:rFonts w:asciiTheme="minorHAnsi" w:hAnsiTheme="minorHAnsi"/>
          <w:sz w:val="20"/>
        </w:rPr>
        <w:t xml:space="preserve">téměř </w:t>
      </w:r>
      <w:r w:rsidR="00976E35">
        <w:rPr>
          <w:rFonts w:asciiTheme="minorHAnsi" w:hAnsiTheme="minorHAnsi"/>
          <w:sz w:val="20"/>
        </w:rPr>
        <w:t>3</w:t>
      </w:r>
      <w:r w:rsidR="00860D4E">
        <w:rPr>
          <w:rFonts w:asciiTheme="minorHAnsi" w:hAnsiTheme="minorHAnsi"/>
          <w:sz w:val="20"/>
        </w:rPr>
        <w:t>9</w:t>
      </w:r>
      <w:r w:rsidR="00976E35">
        <w:rPr>
          <w:rFonts w:asciiTheme="minorHAnsi" w:hAnsiTheme="minorHAnsi"/>
          <w:sz w:val="20"/>
        </w:rPr>
        <w:t xml:space="preserve">% podíl v platbách za vodné a stočné. </w:t>
      </w:r>
      <w:r w:rsidR="00854965">
        <w:rPr>
          <w:rFonts w:asciiTheme="minorHAnsi" w:hAnsiTheme="minorHAnsi"/>
          <w:sz w:val="20"/>
        </w:rPr>
        <w:t>„</w:t>
      </w:r>
      <w:r w:rsidR="00976E35" w:rsidRPr="008B695A">
        <w:rPr>
          <w:rFonts w:asciiTheme="minorHAnsi" w:hAnsiTheme="minorHAnsi"/>
          <w:b/>
          <w:sz w:val="20"/>
        </w:rPr>
        <w:t xml:space="preserve">Za potěšující lze označit skutečnost, že objem těchto prostředků </w:t>
      </w:r>
      <w:r w:rsidR="00212A6F" w:rsidRPr="008B695A">
        <w:rPr>
          <w:rFonts w:asciiTheme="minorHAnsi" w:hAnsiTheme="minorHAnsi"/>
          <w:b/>
          <w:sz w:val="20"/>
        </w:rPr>
        <w:t xml:space="preserve">u odpovědných vlastníků veřejných vodovodů </w:t>
      </w:r>
      <w:r w:rsidR="003F6C0A">
        <w:rPr>
          <w:rFonts w:asciiTheme="minorHAnsi" w:hAnsiTheme="minorHAnsi"/>
          <w:b/>
          <w:sz w:val="20"/>
        </w:rPr>
        <w:br/>
      </w:r>
      <w:r w:rsidR="00212A6F" w:rsidRPr="008B695A">
        <w:rPr>
          <w:rFonts w:asciiTheme="minorHAnsi" w:hAnsiTheme="minorHAnsi"/>
          <w:b/>
          <w:sz w:val="20"/>
        </w:rPr>
        <w:t xml:space="preserve">a kanalizací </w:t>
      </w:r>
      <w:r w:rsidR="00976E35" w:rsidRPr="008B695A">
        <w:rPr>
          <w:rFonts w:asciiTheme="minorHAnsi" w:hAnsiTheme="minorHAnsi"/>
          <w:b/>
          <w:sz w:val="20"/>
        </w:rPr>
        <w:t>každoročně roste</w:t>
      </w:r>
      <w:r w:rsidR="00256C11" w:rsidRPr="008B695A">
        <w:rPr>
          <w:rFonts w:asciiTheme="minorHAnsi" w:hAnsiTheme="minorHAnsi"/>
          <w:b/>
          <w:sz w:val="20"/>
        </w:rPr>
        <w:t xml:space="preserve"> a tvoří největší nákladovou položku při kal</w:t>
      </w:r>
      <w:r w:rsidR="00F42BF4" w:rsidRPr="008B695A">
        <w:rPr>
          <w:rFonts w:asciiTheme="minorHAnsi" w:hAnsiTheme="minorHAnsi"/>
          <w:b/>
          <w:sz w:val="20"/>
        </w:rPr>
        <w:t>kulacích výše plateb za vodné a stočné</w:t>
      </w:r>
      <w:r w:rsidR="001B1C10" w:rsidRPr="008B695A">
        <w:rPr>
          <w:rFonts w:asciiTheme="minorHAnsi" w:hAnsiTheme="minorHAnsi"/>
          <w:b/>
          <w:sz w:val="20"/>
        </w:rPr>
        <w:t>,“</w:t>
      </w:r>
      <w:r w:rsidR="00854965">
        <w:rPr>
          <w:rFonts w:asciiTheme="minorHAnsi" w:hAnsiTheme="minorHAnsi"/>
          <w:sz w:val="20"/>
        </w:rPr>
        <w:t xml:space="preserve"> říká</w:t>
      </w:r>
      <w:r w:rsidR="001B1C10">
        <w:rPr>
          <w:rFonts w:asciiTheme="minorHAnsi" w:hAnsiTheme="minorHAnsi"/>
          <w:sz w:val="20"/>
        </w:rPr>
        <w:t xml:space="preserve"> </w:t>
      </w:r>
      <w:r w:rsidR="003F6C0A">
        <w:rPr>
          <w:rFonts w:asciiTheme="minorHAnsi" w:hAnsiTheme="minorHAnsi"/>
          <w:sz w:val="20"/>
        </w:rPr>
        <w:br/>
      </w:r>
      <w:r w:rsidR="001B1C10">
        <w:rPr>
          <w:rFonts w:asciiTheme="minorHAnsi" w:hAnsiTheme="minorHAnsi"/>
          <w:sz w:val="20"/>
        </w:rPr>
        <w:t>Ing. Miloslav Vostrý</w:t>
      </w:r>
      <w:r w:rsidR="007D7435">
        <w:rPr>
          <w:rFonts w:asciiTheme="minorHAnsi" w:hAnsiTheme="minorHAnsi"/>
          <w:sz w:val="20"/>
        </w:rPr>
        <w:t>,</w:t>
      </w:r>
      <w:r w:rsidR="001B1C10">
        <w:rPr>
          <w:rFonts w:asciiTheme="minorHAnsi" w:hAnsiTheme="minorHAnsi"/>
          <w:sz w:val="20"/>
        </w:rPr>
        <w:t xml:space="preserve"> předseda představenstva SOVAK ČR</w:t>
      </w:r>
      <w:r w:rsidR="00212A6F">
        <w:rPr>
          <w:rFonts w:asciiTheme="minorHAnsi" w:hAnsiTheme="minorHAnsi"/>
          <w:sz w:val="20"/>
        </w:rPr>
        <w:t xml:space="preserve">. Výjimkou jsou podle aktuálních informací </w:t>
      </w:r>
      <w:proofErr w:type="spellStart"/>
      <w:r w:rsidR="00212A6F">
        <w:rPr>
          <w:rFonts w:asciiTheme="minorHAnsi" w:hAnsiTheme="minorHAnsi"/>
          <w:sz w:val="20"/>
        </w:rPr>
        <w:t>MZe</w:t>
      </w:r>
      <w:proofErr w:type="spellEnd"/>
      <w:r w:rsidR="00212A6F">
        <w:rPr>
          <w:rFonts w:asciiTheme="minorHAnsi" w:hAnsiTheme="minorHAnsi"/>
          <w:sz w:val="20"/>
        </w:rPr>
        <w:t xml:space="preserve"> </w:t>
      </w:r>
      <w:r w:rsidR="00375D8B">
        <w:rPr>
          <w:rFonts w:asciiTheme="minorHAnsi" w:hAnsiTheme="minorHAnsi"/>
          <w:sz w:val="20"/>
        </w:rPr>
        <w:t>některé</w:t>
      </w:r>
      <w:r w:rsidR="00212A6F">
        <w:rPr>
          <w:rFonts w:asciiTheme="minorHAnsi" w:hAnsiTheme="minorHAnsi"/>
          <w:sz w:val="20"/>
        </w:rPr>
        <w:t xml:space="preserve"> </w:t>
      </w:r>
      <w:r w:rsidR="00AC2F40">
        <w:rPr>
          <w:rFonts w:asciiTheme="minorHAnsi" w:hAnsiTheme="minorHAnsi"/>
          <w:sz w:val="20"/>
        </w:rPr>
        <w:t>menší</w:t>
      </w:r>
      <w:r w:rsidR="00212A6F">
        <w:rPr>
          <w:rFonts w:asciiTheme="minorHAnsi" w:hAnsiTheme="minorHAnsi"/>
          <w:sz w:val="20"/>
        </w:rPr>
        <w:t xml:space="preserve"> lokality s uměle udržovanými nízkými cenami, </w:t>
      </w:r>
      <w:r w:rsidR="0012157A">
        <w:rPr>
          <w:rFonts w:asciiTheme="minorHAnsi" w:hAnsiTheme="minorHAnsi"/>
          <w:sz w:val="20"/>
        </w:rPr>
        <w:t>které jsou často dosahovány</w:t>
      </w:r>
      <w:r w:rsidR="00212A6F">
        <w:rPr>
          <w:rFonts w:asciiTheme="minorHAnsi" w:hAnsiTheme="minorHAnsi"/>
          <w:sz w:val="20"/>
        </w:rPr>
        <w:t xml:space="preserve"> právě z důvodu tvorby minimálních prostředků na obnovu</w:t>
      </w:r>
      <w:r w:rsidR="00375D8B">
        <w:rPr>
          <w:rFonts w:asciiTheme="minorHAnsi" w:hAnsiTheme="minorHAnsi"/>
          <w:sz w:val="20"/>
        </w:rPr>
        <w:t xml:space="preserve"> či </w:t>
      </w:r>
      <w:r w:rsidR="00B761E6">
        <w:rPr>
          <w:rFonts w:asciiTheme="minorHAnsi" w:hAnsiTheme="minorHAnsi"/>
          <w:sz w:val="20"/>
        </w:rPr>
        <w:t xml:space="preserve">dotacemi </w:t>
      </w:r>
      <w:r w:rsidR="00375D8B">
        <w:rPr>
          <w:rFonts w:asciiTheme="minorHAnsi" w:hAnsiTheme="minorHAnsi"/>
          <w:sz w:val="20"/>
        </w:rPr>
        <w:t>z rozpočtů obcí</w:t>
      </w:r>
      <w:r w:rsidR="00212A6F">
        <w:rPr>
          <w:rFonts w:asciiTheme="minorHAnsi" w:hAnsiTheme="minorHAnsi"/>
          <w:sz w:val="20"/>
        </w:rPr>
        <w:t>.</w:t>
      </w:r>
    </w:p>
    <w:p w14:paraId="17C0FBDF" w14:textId="77777777" w:rsidR="003612EA" w:rsidRDefault="003612EA" w:rsidP="00AC2F40">
      <w:pPr>
        <w:spacing w:after="0" w:line="259" w:lineRule="auto"/>
        <w:jc w:val="both"/>
        <w:rPr>
          <w:rFonts w:asciiTheme="minorHAnsi" w:hAnsiTheme="minorHAnsi"/>
          <w:sz w:val="20"/>
        </w:rPr>
      </w:pPr>
    </w:p>
    <w:p w14:paraId="17C0FBE0" w14:textId="724450EF" w:rsidR="003612EA" w:rsidRPr="003612EA" w:rsidRDefault="003612EA" w:rsidP="00AC2F40">
      <w:pPr>
        <w:spacing w:after="0" w:line="259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SOVAK ČR v souvislosti s problematikou „cen vody“ musí upozornit na skutečnost, že vodné a stočné není „platbou za vodu“, jak je mnohdy nepřesně interpretováno</w:t>
      </w:r>
      <w:r w:rsidR="00612AB9">
        <w:rPr>
          <w:rFonts w:asciiTheme="minorHAnsi" w:hAnsiTheme="minorHAnsi"/>
          <w:sz w:val="20"/>
        </w:rPr>
        <w:t xml:space="preserve">, ale platbou za </w:t>
      </w:r>
      <w:r w:rsidR="00612AB9" w:rsidRPr="004F2202">
        <w:rPr>
          <w:rFonts w:asciiTheme="minorHAnsi" w:hAnsiTheme="minorHAnsi"/>
          <w:b/>
          <w:sz w:val="20"/>
          <w:u w:val="single"/>
        </w:rPr>
        <w:t>službu spočívající v neomezených dodávkách kvalitní pitné vody až k samotnému spotřebiteli a odvádění a čištění odpadních vod od spotřebitele</w:t>
      </w:r>
      <w:r>
        <w:rPr>
          <w:rFonts w:asciiTheme="minorHAnsi" w:hAnsiTheme="minorHAnsi"/>
          <w:sz w:val="20"/>
        </w:rPr>
        <w:t>. Samotný zákon č.</w:t>
      </w:r>
      <w:r w:rsidR="00612AB9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274/2001 Sb.</w:t>
      </w:r>
      <w:r w:rsidR="003F6C0A">
        <w:rPr>
          <w:rFonts w:asciiTheme="minorHAnsi" w:hAnsiTheme="minorHAnsi"/>
          <w:sz w:val="20"/>
        </w:rPr>
        <w:t>,</w:t>
      </w:r>
      <w:r>
        <w:rPr>
          <w:rFonts w:asciiTheme="minorHAnsi" w:hAnsiTheme="minorHAnsi"/>
          <w:sz w:val="20"/>
        </w:rPr>
        <w:t xml:space="preserve"> o vodovodech a kanalizacích definuje </w:t>
      </w:r>
      <w:r w:rsidR="00612AB9">
        <w:rPr>
          <w:rFonts w:asciiTheme="minorHAnsi" w:hAnsiTheme="minorHAnsi"/>
          <w:sz w:val="20"/>
        </w:rPr>
        <w:t>v</w:t>
      </w:r>
      <w:r>
        <w:rPr>
          <w:rFonts w:asciiTheme="minorHAnsi" w:hAnsiTheme="minorHAnsi"/>
          <w:sz w:val="20"/>
        </w:rPr>
        <w:t>odné jako „</w:t>
      </w:r>
      <w:r w:rsidRPr="00C54B05">
        <w:rPr>
          <w:rFonts w:asciiTheme="minorHAnsi" w:hAnsiTheme="minorHAnsi"/>
          <w:sz w:val="20"/>
        </w:rPr>
        <w:t xml:space="preserve">úplatu za pitnou vodu a </w:t>
      </w:r>
      <w:r w:rsidRPr="004F2202">
        <w:rPr>
          <w:rFonts w:asciiTheme="minorHAnsi" w:hAnsiTheme="minorHAnsi"/>
          <w:b/>
          <w:sz w:val="20"/>
          <w:u w:val="single"/>
        </w:rPr>
        <w:t>za službu spojenou s jejím dodáním</w:t>
      </w:r>
      <w:r>
        <w:rPr>
          <w:rFonts w:asciiTheme="minorHAnsi" w:hAnsiTheme="minorHAnsi"/>
          <w:b/>
          <w:sz w:val="20"/>
        </w:rPr>
        <w:t>“</w:t>
      </w:r>
      <w:r>
        <w:rPr>
          <w:rFonts w:asciiTheme="minorHAnsi" w:hAnsiTheme="minorHAnsi"/>
          <w:sz w:val="20"/>
        </w:rPr>
        <w:t>, stočné pak definuje jako „</w:t>
      </w:r>
      <w:r w:rsidRPr="00C54B05">
        <w:rPr>
          <w:rFonts w:asciiTheme="minorHAnsi" w:hAnsiTheme="minorHAnsi"/>
          <w:sz w:val="20"/>
        </w:rPr>
        <w:t>úplat</w:t>
      </w:r>
      <w:r>
        <w:rPr>
          <w:rFonts w:asciiTheme="minorHAnsi" w:hAnsiTheme="minorHAnsi"/>
          <w:sz w:val="20"/>
        </w:rPr>
        <w:t>u</w:t>
      </w:r>
      <w:r w:rsidRPr="00C54B05">
        <w:rPr>
          <w:rFonts w:asciiTheme="minorHAnsi" w:hAnsiTheme="minorHAnsi"/>
          <w:sz w:val="20"/>
        </w:rPr>
        <w:t xml:space="preserve"> </w:t>
      </w:r>
      <w:r w:rsidRPr="004F2202">
        <w:rPr>
          <w:rFonts w:asciiTheme="minorHAnsi" w:hAnsiTheme="minorHAnsi"/>
          <w:b/>
          <w:sz w:val="20"/>
          <w:u w:val="single"/>
        </w:rPr>
        <w:t>za službu spojenou s odváděním, čištěním, nebo jiným zneškodňováním odpadních vod</w:t>
      </w:r>
      <w:r>
        <w:rPr>
          <w:rFonts w:asciiTheme="minorHAnsi" w:hAnsiTheme="minorHAnsi"/>
          <w:b/>
          <w:sz w:val="20"/>
        </w:rPr>
        <w:t xml:space="preserve">“. </w:t>
      </w:r>
      <w:r>
        <w:rPr>
          <w:rFonts w:asciiTheme="minorHAnsi" w:hAnsiTheme="minorHAnsi"/>
          <w:sz w:val="20"/>
        </w:rPr>
        <w:t xml:space="preserve">Zajištění této služby </w:t>
      </w:r>
      <w:r w:rsidR="00612AB9">
        <w:rPr>
          <w:rFonts w:asciiTheme="minorHAnsi" w:hAnsiTheme="minorHAnsi"/>
          <w:sz w:val="20"/>
        </w:rPr>
        <w:t xml:space="preserve">pak s sebou nese řadu fixních nákladů nesouvisejících se skutečným objemem dodaných pitných vod či produkovaných vod odpadních, které se podle místních podmínek a velikosti zásobovaného území pohybují </w:t>
      </w:r>
      <w:r w:rsidR="00311270">
        <w:rPr>
          <w:rFonts w:asciiTheme="minorHAnsi" w:hAnsiTheme="minorHAnsi"/>
          <w:sz w:val="20"/>
        </w:rPr>
        <w:t xml:space="preserve">na úrovni </w:t>
      </w:r>
      <w:r w:rsidR="00444FBF">
        <w:rPr>
          <w:rFonts w:asciiTheme="minorHAnsi" w:hAnsiTheme="minorHAnsi"/>
          <w:sz w:val="20"/>
        </w:rPr>
        <w:t>cca</w:t>
      </w:r>
      <w:r w:rsidR="00612AB9">
        <w:rPr>
          <w:rFonts w:asciiTheme="minorHAnsi" w:hAnsiTheme="minorHAnsi"/>
          <w:sz w:val="20"/>
        </w:rPr>
        <w:t xml:space="preserve"> 70 % celkových nákladů. </w:t>
      </w:r>
    </w:p>
    <w:p w14:paraId="17C0FBE1" w14:textId="77777777" w:rsidR="00976E35" w:rsidRDefault="00976E35" w:rsidP="00AC2F40">
      <w:pPr>
        <w:spacing w:after="0" w:line="259" w:lineRule="auto"/>
        <w:jc w:val="both"/>
        <w:rPr>
          <w:rFonts w:asciiTheme="minorHAnsi" w:hAnsiTheme="minorHAnsi"/>
          <w:sz w:val="20"/>
        </w:rPr>
      </w:pPr>
    </w:p>
    <w:p w14:paraId="17C0FC07" w14:textId="5D4607BC" w:rsidR="00C54B05" w:rsidRPr="00785B94" w:rsidRDefault="00402124" w:rsidP="00AC2F40">
      <w:pPr>
        <w:spacing w:after="0" w:line="259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SOVAK ČR </w:t>
      </w:r>
      <w:r w:rsidR="00C1460E">
        <w:rPr>
          <w:rFonts w:asciiTheme="minorHAnsi" w:hAnsiTheme="minorHAnsi"/>
          <w:sz w:val="20"/>
        </w:rPr>
        <w:t xml:space="preserve">rovněž považuje za </w:t>
      </w:r>
      <w:r w:rsidR="00375D8B">
        <w:rPr>
          <w:rFonts w:asciiTheme="minorHAnsi" w:hAnsiTheme="minorHAnsi"/>
          <w:sz w:val="20"/>
        </w:rPr>
        <w:t>neobjektivní</w:t>
      </w:r>
      <w:r w:rsidR="00C1460E">
        <w:rPr>
          <w:rFonts w:asciiTheme="minorHAnsi" w:hAnsiTheme="minorHAnsi"/>
          <w:sz w:val="20"/>
        </w:rPr>
        <w:t xml:space="preserve"> porovnávat jednotlivé provozovatele a vlastníky vodohospodářské infrastruktury čistě </w:t>
      </w:r>
      <w:r w:rsidR="00375D8B">
        <w:rPr>
          <w:rFonts w:asciiTheme="minorHAnsi" w:hAnsiTheme="minorHAnsi"/>
          <w:sz w:val="20"/>
        </w:rPr>
        <w:t xml:space="preserve">a </w:t>
      </w:r>
      <w:r w:rsidR="00C1460E">
        <w:rPr>
          <w:rFonts w:asciiTheme="minorHAnsi" w:hAnsiTheme="minorHAnsi"/>
          <w:sz w:val="20"/>
        </w:rPr>
        <w:t>pouze podle výše plateb za vodné a stočné vyjádřené v Kč za m</w:t>
      </w:r>
      <w:r w:rsidR="00C1460E" w:rsidRPr="00C1460E">
        <w:rPr>
          <w:rFonts w:asciiTheme="minorHAnsi" w:hAnsiTheme="minorHAnsi"/>
          <w:sz w:val="20"/>
          <w:vertAlign w:val="superscript"/>
        </w:rPr>
        <w:t>3</w:t>
      </w:r>
      <w:r w:rsidR="00C1460E">
        <w:rPr>
          <w:rFonts w:asciiTheme="minorHAnsi" w:hAnsiTheme="minorHAnsi"/>
          <w:sz w:val="20"/>
        </w:rPr>
        <w:t>. Srovnání</w:t>
      </w:r>
      <w:r w:rsidR="00A04CD5">
        <w:rPr>
          <w:rFonts w:asciiTheme="minorHAnsi" w:hAnsiTheme="minorHAnsi"/>
          <w:sz w:val="20"/>
        </w:rPr>
        <w:t>,</w:t>
      </w:r>
      <w:r w:rsidR="00C1460E">
        <w:rPr>
          <w:rFonts w:asciiTheme="minorHAnsi" w:hAnsiTheme="minorHAnsi"/>
          <w:sz w:val="20"/>
        </w:rPr>
        <w:t xml:space="preserve"> založené </w:t>
      </w:r>
      <w:r w:rsidR="00853DD8">
        <w:rPr>
          <w:rFonts w:asciiTheme="minorHAnsi" w:hAnsiTheme="minorHAnsi"/>
          <w:sz w:val="20"/>
        </w:rPr>
        <w:t>výhradně</w:t>
      </w:r>
      <w:r w:rsidR="00C1460E">
        <w:rPr>
          <w:rFonts w:asciiTheme="minorHAnsi" w:hAnsiTheme="minorHAnsi"/>
          <w:sz w:val="20"/>
        </w:rPr>
        <w:t xml:space="preserve"> na jednotkové ceně</w:t>
      </w:r>
      <w:r w:rsidR="00A04CD5">
        <w:rPr>
          <w:rFonts w:asciiTheme="minorHAnsi" w:hAnsiTheme="minorHAnsi"/>
          <w:sz w:val="20"/>
        </w:rPr>
        <w:t>,</w:t>
      </w:r>
      <w:r w:rsidR="00C1460E">
        <w:rPr>
          <w:rFonts w:asciiTheme="minorHAnsi" w:hAnsiTheme="minorHAnsi"/>
          <w:sz w:val="20"/>
        </w:rPr>
        <w:t xml:space="preserve"> </w:t>
      </w:r>
      <w:r w:rsidR="00A04CD5">
        <w:rPr>
          <w:rFonts w:asciiTheme="minorHAnsi" w:hAnsiTheme="minorHAnsi"/>
          <w:sz w:val="20"/>
        </w:rPr>
        <w:t>n</w:t>
      </w:r>
      <w:r w:rsidR="00DC62EA">
        <w:rPr>
          <w:rFonts w:asciiTheme="minorHAnsi" w:hAnsiTheme="minorHAnsi"/>
          <w:sz w:val="20"/>
        </w:rPr>
        <w:t>e</w:t>
      </w:r>
      <w:r w:rsidR="00A04CD5">
        <w:rPr>
          <w:rFonts w:asciiTheme="minorHAnsi" w:hAnsiTheme="minorHAnsi"/>
          <w:sz w:val="20"/>
        </w:rPr>
        <w:t>zahrnuje podíl fixní složky</w:t>
      </w:r>
      <w:r w:rsidR="003F6C0A">
        <w:rPr>
          <w:rFonts w:asciiTheme="minorHAnsi" w:hAnsiTheme="minorHAnsi"/>
          <w:sz w:val="20"/>
        </w:rPr>
        <w:t>,</w:t>
      </w:r>
      <w:r w:rsidR="00853DD8">
        <w:rPr>
          <w:rFonts w:asciiTheme="minorHAnsi" w:hAnsiTheme="minorHAnsi"/>
          <w:sz w:val="20"/>
        </w:rPr>
        <w:t xml:space="preserve"> či</w:t>
      </w:r>
      <w:r w:rsidR="00A04CD5">
        <w:rPr>
          <w:rFonts w:asciiTheme="minorHAnsi" w:hAnsiTheme="minorHAnsi"/>
          <w:sz w:val="20"/>
        </w:rPr>
        <w:t xml:space="preserve"> objem prostředků na opravy a obnovu</w:t>
      </w:r>
      <w:r w:rsidR="00DC62EA">
        <w:rPr>
          <w:rFonts w:asciiTheme="minorHAnsi" w:hAnsiTheme="minorHAnsi"/>
          <w:sz w:val="20"/>
        </w:rPr>
        <w:t xml:space="preserve">, </w:t>
      </w:r>
      <w:r w:rsidR="00A04CD5">
        <w:rPr>
          <w:rFonts w:asciiTheme="minorHAnsi" w:hAnsiTheme="minorHAnsi"/>
          <w:sz w:val="20"/>
        </w:rPr>
        <w:t>který se zásadně v lokalitách liší, např. v Praze už přesahuje 3 % z </w:t>
      </w:r>
      <w:r w:rsidR="00DC62EA">
        <w:rPr>
          <w:rFonts w:asciiTheme="minorHAnsi" w:hAnsiTheme="minorHAnsi"/>
          <w:sz w:val="20"/>
        </w:rPr>
        <w:t>hodnoty</w:t>
      </w:r>
      <w:r w:rsidR="00A04CD5">
        <w:rPr>
          <w:rFonts w:asciiTheme="minorHAnsi" w:hAnsiTheme="minorHAnsi"/>
          <w:sz w:val="20"/>
        </w:rPr>
        <w:t xml:space="preserve"> </w:t>
      </w:r>
      <w:r w:rsidR="00A04CD5" w:rsidRPr="00DC62EA">
        <w:rPr>
          <w:rFonts w:asciiTheme="minorHAnsi" w:hAnsiTheme="minorHAnsi"/>
          <w:sz w:val="20"/>
        </w:rPr>
        <w:t xml:space="preserve">majetku, </w:t>
      </w:r>
      <w:r w:rsidR="00A04CD5" w:rsidRPr="00785B94">
        <w:rPr>
          <w:rFonts w:asciiTheme="minorHAnsi" w:hAnsiTheme="minorHAnsi"/>
          <w:sz w:val="20"/>
        </w:rPr>
        <w:t>zatímco v</w:t>
      </w:r>
      <w:r w:rsidR="00B25A18">
        <w:rPr>
          <w:rFonts w:asciiTheme="minorHAnsi" w:hAnsiTheme="minorHAnsi"/>
          <w:sz w:val="20"/>
        </w:rPr>
        <w:t> některých případech</w:t>
      </w:r>
      <w:r w:rsidR="00A04CD5" w:rsidRPr="00785B94">
        <w:rPr>
          <w:rFonts w:asciiTheme="minorHAnsi" w:hAnsiTheme="minorHAnsi"/>
          <w:sz w:val="20"/>
        </w:rPr>
        <w:t xml:space="preserve"> je to </w:t>
      </w:r>
      <w:r w:rsidR="00B25A18">
        <w:rPr>
          <w:rFonts w:asciiTheme="minorHAnsi" w:hAnsiTheme="minorHAnsi"/>
          <w:sz w:val="20"/>
        </w:rPr>
        <w:t xml:space="preserve">jen </w:t>
      </w:r>
      <w:r w:rsidR="00DC62EA" w:rsidRPr="00785B94">
        <w:rPr>
          <w:rFonts w:asciiTheme="minorHAnsi" w:hAnsiTheme="minorHAnsi"/>
          <w:sz w:val="20"/>
        </w:rPr>
        <w:t>necelé</w:t>
      </w:r>
      <w:r w:rsidR="00A04CD5" w:rsidRPr="00785B94">
        <w:rPr>
          <w:rFonts w:asciiTheme="minorHAnsi" w:hAnsiTheme="minorHAnsi"/>
          <w:sz w:val="20"/>
        </w:rPr>
        <w:t xml:space="preserve"> jedno procento</w:t>
      </w:r>
      <w:r w:rsidR="00DC62EA" w:rsidRPr="00785B94">
        <w:rPr>
          <w:rFonts w:asciiTheme="minorHAnsi" w:hAnsiTheme="minorHAnsi"/>
          <w:sz w:val="20"/>
        </w:rPr>
        <w:t>.</w:t>
      </w:r>
      <w:r w:rsidR="00A04CD5" w:rsidRPr="00785B94">
        <w:rPr>
          <w:rFonts w:asciiTheme="minorHAnsi" w:hAnsiTheme="minorHAnsi"/>
          <w:sz w:val="20"/>
        </w:rPr>
        <w:t xml:space="preserve"> </w:t>
      </w:r>
      <w:r w:rsidR="00DC62EA" w:rsidRPr="00785B94">
        <w:rPr>
          <w:rFonts w:asciiTheme="minorHAnsi" w:hAnsiTheme="minorHAnsi"/>
          <w:sz w:val="20"/>
        </w:rPr>
        <w:t xml:space="preserve">Toto srovnání rovněž </w:t>
      </w:r>
      <w:r w:rsidR="00C1460E" w:rsidRPr="00785B94">
        <w:rPr>
          <w:rFonts w:asciiTheme="minorHAnsi" w:hAnsiTheme="minorHAnsi"/>
          <w:sz w:val="20"/>
        </w:rPr>
        <w:t xml:space="preserve">nemůže zohlednit místní podmínky, velikost </w:t>
      </w:r>
      <w:r w:rsidR="00375D8B">
        <w:rPr>
          <w:rFonts w:asciiTheme="minorHAnsi" w:hAnsiTheme="minorHAnsi"/>
          <w:sz w:val="20"/>
        </w:rPr>
        <w:t>s</w:t>
      </w:r>
      <w:r w:rsidR="00C1460E" w:rsidRPr="00785B94">
        <w:rPr>
          <w:rFonts w:asciiTheme="minorHAnsi" w:hAnsiTheme="minorHAnsi"/>
          <w:sz w:val="20"/>
        </w:rPr>
        <w:t xml:space="preserve">pravovaného území, objem dodávaných pitných vod a odváděných odpadních vod. Bez zohlednění všech výše uvedených kritérií </w:t>
      </w:r>
      <w:r w:rsidR="000F10E0" w:rsidRPr="00785B94">
        <w:rPr>
          <w:rFonts w:asciiTheme="minorHAnsi" w:hAnsiTheme="minorHAnsi"/>
          <w:sz w:val="20"/>
        </w:rPr>
        <w:t xml:space="preserve">je </w:t>
      </w:r>
      <w:r w:rsidR="00743F69" w:rsidRPr="00785B94">
        <w:rPr>
          <w:rFonts w:asciiTheme="minorHAnsi" w:hAnsiTheme="minorHAnsi"/>
          <w:sz w:val="20"/>
        </w:rPr>
        <w:t xml:space="preserve">takový </w:t>
      </w:r>
      <w:r w:rsidR="000F10E0" w:rsidRPr="00785B94">
        <w:rPr>
          <w:rFonts w:asciiTheme="minorHAnsi" w:hAnsiTheme="minorHAnsi"/>
          <w:sz w:val="20"/>
        </w:rPr>
        <w:t xml:space="preserve">výsledek cenového srovnání značně neobjektivní a </w:t>
      </w:r>
      <w:r w:rsidR="00375D8B">
        <w:rPr>
          <w:rFonts w:asciiTheme="minorHAnsi" w:hAnsiTheme="minorHAnsi"/>
          <w:sz w:val="20"/>
        </w:rPr>
        <w:t>vede</w:t>
      </w:r>
      <w:r w:rsidR="000F10E0" w:rsidRPr="00785B94">
        <w:rPr>
          <w:rFonts w:asciiTheme="minorHAnsi" w:hAnsiTheme="minorHAnsi"/>
          <w:sz w:val="20"/>
        </w:rPr>
        <w:t xml:space="preserve"> k nesprávným závěrům.</w:t>
      </w:r>
      <w:r w:rsidR="00DB1727">
        <w:rPr>
          <w:rFonts w:asciiTheme="minorHAnsi" w:hAnsiTheme="minorHAnsi"/>
          <w:sz w:val="20"/>
        </w:rPr>
        <w:t xml:space="preserve"> SOVAK ČR </w:t>
      </w:r>
      <w:r w:rsidR="009C03D0">
        <w:rPr>
          <w:rFonts w:asciiTheme="minorHAnsi" w:hAnsiTheme="minorHAnsi"/>
          <w:sz w:val="20"/>
        </w:rPr>
        <w:t xml:space="preserve">v této souvislosti </w:t>
      </w:r>
      <w:r w:rsidR="00DB1727">
        <w:rPr>
          <w:rFonts w:asciiTheme="minorHAnsi" w:hAnsiTheme="minorHAnsi"/>
          <w:sz w:val="20"/>
        </w:rPr>
        <w:t xml:space="preserve">uvítal </w:t>
      </w:r>
      <w:r w:rsidR="00BC65BC">
        <w:rPr>
          <w:rFonts w:asciiTheme="minorHAnsi" w:hAnsiTheme="minorHAnsi"/>
          <w:sz w:val="20"/>
        </w:rPr>
        <w:t xml:space="preserve">spuštění </w:t>
      </w:r>
      <w:r w:rsidR="00DB1727">
        <w:rPr>
          <w:rFonts w:asciiTheme="minorHAnsi" w:hAnsiTheme="minorHAnsi"/>
          <w:sz w:val="20"/>
        </w:rPr>
        <w:t>aplikac</w:t>
      </w:r>
      <w:r w:rsidR="003F6C0A">
        <w:rPr>
          <w:rFonts w:asciiTheme="minorHAnsi" w:hAnsiTheme="minorHAnsi"/>
          <w:sz w:val="20"/>
        </w:rPr>
        <w:t>e</w:t>
      </w:r>
      <w:r w:rsidR="00DB1727">
        <w:rPr>
          <w:rFonts w:asciiTheme="minorHAnsi" w:hAnsiTheme="minorHAnsi"/>
          <w:sz w:val="20"/>
        </w:rPr>
        <w:t xml:space="preserve"> </w:t>
      </w:r>
      <w:r w:rsidR="00BC65BC">
        <w:rPr>
          <w:rFonts w:asciiTheme="minorHAnsi" w:hAnsiTheme="minorHAnsi"/>
          <w:sz w:val="20"/>
        </w:rPr>
        <w:t>Ministerstva zemědělství</w:t>
      </w:r>
      <w:r w:rsidR="00042B60">
        <w:rPr>
          <w:rFonts w:asciiTheme="minorHAnsi" w:hAnsiTheme="minorHAnsi"/>
          <w:sz w:val="20"/>
        </w:rPr>
        <w:t xml:space="preserve">: </w:t>
      </w:r>
      <w:r w:rsidR="00042B60" w:rsidRPr="0047430B">
        <w:rPr>
          <w:rFonts w:asciiTheme="minorHAnsi" w:hAnsiTheme="minorHAnsi"/>
          <w:i/>
          <w:sz w:val="20"/>
        </w:rPr>
        <w:t xml:space="preserve">Webová prezentace dat </w:t>
      </w:r>
      <w:proofErr w:type="spellStart"/>
      <w:r w:rsidR="00042B60" w:rsidRPr="0047430B">
        <w:rPr>
          <w:rFonts w:asciiTheme="minorHAnsi" w:hAnsiTheme="minorHAnsi"/>
          <w:i/>
          <w:sz w:val="20"/>
        </w:rPr>
        <w:t>VaK</w:t>
      </w:r>
      <w:proofErr w:type="spellEnd"/>
      <w:r w:rsidR="00DD717B">
        <w:rPr>
          <w:rFonts w:asciiTheme="minorHAnsi" w:hAnsiTheme="minorHAnsi"/>
          <w:sz w:val="20"/>
        </w:rPr>
        <w:t xml:space="preserve">, </w:t>
      </w:r>
      <w:r w:rsidR="003F6C0A">
        <w:rPr>
          <w:rFonts w:asciiTheme="minorHAnsi" w:hAnsiTheme="minorHAnsi"/>
          <w:sz w:val="20"/>
        </w:rPr>
        <w:t xml:space="preserve">která je </w:t>
      </w:r>
      <w:r w:rsidR="00DD717B">
        <w:rPr>
          <w:rFonts w:asciiTheme="minorHAnsi" w:hAnsiTheme="minorHAnsi"/>
          <w:sz w:val="20"/>
        </w:rPr>
        <w:t xml:space="preserve">dostupná na adrese </w:t>
      </w:r>
      <w:hyperlink r:id="rId7" w:history="1">
        <w:r w:rsidR="00EE73C2" w:rsidRPr="00EC73CD">
          <w:rPr>
            <w:rStyle w:val="Hypertextovodkaz"/>
            <w:rFonts w:asciiTheme="minorHAnsi" w:hAnsiTheme="minorHAnsi"/>
            <w:sz w:val="20"/>
          </w:rPr>
          <w:t>http://bit.do/MZE-VAK</w:t>
        </w:r>
      </w:hyperlink>
      <w:r w:rsidR="00EE73C2">
        <w:rPr>
          <w:rFonts w:asciiTheme="minorHAnsi" w:hAnsiTheme="minorHAnsi"/>
          <w:sz w:val="20"/>
        </w:rPr>
        <w:t>, která umožňuje porovn</w:t>
      </w:r>
      <w:r w:rsidR="009E2FB5">
        <w:rPr>
          <w:rFonts w:asciiTheme="minorHAnsi" w:hAnsiTheme="minorHAnsi"/>
          <w:sz w:val="20"/>
        </w:rPr>
        <w:t xml:space="preserve">at jednotlivé </w:t>
      </w:r>
      <w:r w:rsidR="0068252A">
        <w:rPr>
          <w:rFonts w:asciiTheme="minorHAnsi" w:hAnsiTheme="minorHAnsi"/>
          <w:sz w:val="20"/>
        </w:rPr>
        <w:t xml:space="preserve">ceny </w:t>
      </w:r>
      <w:r w:rsidR="009E2FB5">
        <w:rPr>
          <w:rFonts w:asciiTheme="minorHAnsi" w:hAnsiTheme="minorHAnsi"/>
          <w:sz w:val="20"/>
        </w:rPr>
        <w:t xml:space="preserve">vody </w:t>
      </w:r>
      <w:r w:rsidR="0068252A">
        <w:rPr>
          <w:rFonts w:asciiTheme="minorHAnsi" w:hAnsiTheme="minorHAnsi"/>
          <w:sz w:val="20"/>
        </w:rPr>
        <w:t xml:space="preserve">co do struktury nákladů napříč </w:t>
      </w:r>
      <w:r w:rsidR="00D64B61">
        <w:rPr>
          <w:rFonts w:asciiTheme="minorHAnsi" w:hAnsiTheme="minorHAnsi"/>
          <w:sz w:val="20"/>
        </w:rPr>
        <w:t xml:space="preserve">celou </w:t>
      </w:r>
      <w:r w:rsidR="0068252A">
        <w:rPr>
          <w:rFonts w:asciiTheme="minorHAnsi" w:hAnsiTheme="minorHAnsi"/>
          <w:sz w:val="20"/>
        </w:rPr>
        <w:t>Českou republikou</w:t>
      </w:r>
      <w:r w:rsidR="00E90DFB">
        <w:rPr>
          <w:rFonts w:asciiTheme="minorHAnsi" w:hAnsiTheme="minorHAnsi"/>
          <w:sz w:val="20"/>
        </w:rPr>
        <w:t xml:space="preserve"> a která výrazně přispívá k vyšší transparentnosti oboru vodovodů a kanalizací</w:t>
      </w:r>
      <w:r w:rsidR="0068252A">
        <w:rPr>
          <w:rFonts w:asciiTheme="minorHAnsi" w:hAnsiTheme="minorHAnsi"/>
          <w:sz w:val="20"/>
        </w:rPr>
        <w:t>.</w:t>
      </w:r>
      <w:r w:rsidR="001B2A88">
        <w:rPr>
          <w:rFonts w:asciiTheme="minorHAnsi" w:hAnsiTheme="minorHAnsi"/>
          <w:sz w:val="20"/>
        </w:rPr>
        <w:t xml:space="preserve"> </w:t>
      </w:r>
      <w:r w:rsidR="001B2A88" w:rsidRPr="00A02C1C">
        <w:rPr>
          <w:rFonts w:asciiTheme="minorHAnsi" w:hAnsiTheme="minorHAnsi"/>
          <w:b/>
          <w:sz w:val="20"/>
        </w:rPr>
        <w:t xml:space="preserve">„Každý občan České republiky si tak může rychle ověřit, </w:t>
      </w:r>
      <w:r w:rsidR="003529FF" w:rsidRPr="00A02C1C">
        <w:rPr>
          <w:rFonts w:asciiTheme="minorHAnsi" w:hAnsiTheme="minorHAnsi"/>
          <w:b/>
          <w:sz w:val="20"/>
        </w:rPr>
        <w:t>jak jednotlivé provozní společnosti hospodaří s vybranými platbami za vodné a stočné</w:t>
      </w:r>
      <w:r w:rsidR="00B605AF" w:rsidRPr="00A02C1C">
        <w:rPr>
          <w:rFonts w:asciiTheme="minorHAnsi" w:hAnsiTheme="minorHAnsi"/>
          <w:b/>
          <w:sz w:val="20"/>
        </w:rPr>
        <w:t>,“</w:t>
      </w:r>
      <w:r w:rsidR="00B605AF">
        <w:rPr>
          <w:rFonts w:asciiTheme="minorHAnsi" w:hAnsiTheme="minorHAnsi"/>
          <w:sz w:val="20"/>
        </w:rPr>
        <w:t xml:space="preserve"> říká Ing. Oldřich Vlasák, ředitel SOVAK ČR</w:t>
      </w:r>
      <w:r w:rsidR="00AA1092">
        <w:rPr>
          <w:rFonts w:asciiTheme="minorHAnsi" w:hAnsiTheme="minorHAnsi"/>
          <w:sz w:val="20"/>
        </w:rPr>
        <w:t xml:space="preserve">. </w:t>
      </w:r>
      <w:r w:rsidR="00733478">
        <w:rPr>
          <w:rFonts w:asciiTheme="minorHAnsi" w:hAnsiTheme="minorHAnsi"/>
          <w:sz w:val="20"/>
        </w:rPr>
        <w:t>„</w:t>
      </w:r>
      <w:r w:rsidR="00AA1092" w:rsidRPr="006F3BF4">
        <w:rPr>
          <w:rFonts w:asciiTheme="minorHAnsi" w:hAnsiTheme="minorHAnsi"/>
          <w:b/>
          <w:sz w:val="20"/>
        </w:rPr>
        <w:t xml:space="preserve">Jednotlivá města a obce se pak už nemohou </w:t>
      </w:r>
      <w:r w:rsidR="006E6BA0" w:rsidRPr="006F3BF4">
        <w:rPr>
          <w:rFonts w:asciiTheme="minorHAnsi" w:hAnsiTheme="minorHAnsi"/>
          <w:b/>
          <w:sz w:val="20"/>
        </w:rPr>
        <w:t xml:space="preserve">alibisticky </w:t>
      </w:r>
      <w:r w:rsidR="00AA1092" w:rsidRPr="006F3BF4">
        <w:rPr>
          <w:rFonts w:asciiTheme="minorHAnsi" w:hAnsiTheme="minorHAnsi"/>
          <w:b/>
          <w:sz w:val="20"/>
        </w:rPr>
        <w:t xml:space="preserve">schovávat za </w:t>
      </w:r>
      <w:r w:rsidR="002C5894" w:rsidRPr="006F3BF4">
        <w:rPr>
          <w:rFonts w:asciiTheme="minorHAnsi" w:hAnsiTheme="minorHAnsi"/>
          <w:b/>
          <w:sz w:val="20"/>
        </w:rPr>
        <w:t>neadekvátně nastavenou cenou</w:t>
      </w:r>
      <w:r w:rsidR="006E6BA0" w:rsidRPr="006F3BF4">
        <w:rPr>
          <w:rFonts w:asciiTheme="minorHAnsi" w:hAnsiTheme="minorHAnsi"/>
          <w:b/>
          <w:sz w:val="20"/>
        </w:rPr>
        <w:t xml:space="preserve"> vody</w:t>
      </w:r>
      <w:r w:rsidR="002C5894" w:rsidRPr="006F3BF4">
        <w:rPr>
          <w:rFonts w:asciiTheme="minorHAnsi" w:hAnsiTheme="minorHAnsi"/>
          <w:b/>
          <w:sz w:val="20"/>
        </w:rPr>
        <w:t xml:space="preserve">, neboť lze </w:t>
      </w:r>
      <w:r w:rsidR="00D64B61" w:rsidRPr="006F3BF4">
        <w:rPr>
          <w:rFonts w:asciiTheme="minorHAnsi" w:hAnsiTheme="minorHAnsi"/>
          <w:b/>
          <w:sz w:val="20"/>
        </w:rPr>
        <w:t>velmi snadno</w:t>
      </w:r>
      <w:r w:rsidR="002C5894" w:rsidRPr="006F3BF4">
        <w:rPr>
          <w:rFonts w:asciiTheme="minorHAnsi" w:hAnsiTheme="minorHAnsi"/>
          <w:b/>
          <w:sz w:val="20"/>
        </w:rPr>
        <w:t xml:space="preserve"> dohledat</w:t>
      </w:r>
      <w:r w:rsidR="00DC44A5" w:rsidRPr="006F3BF4">
        <w:rPr>
          <w:rFonts w:asciiTheme="minorHAnsi" w:hAnsiTheme="minorHAnsi"/>
          <w:b/>
          <w:sz w:val="20"/>
        </w:rPr>
        <w:t xml:space="preserve">, zda příliš nízká cena není dosažena obecními dotacemi do </w:t>
      </w:r>
      <w:r w:rsidR="00DC44A5" w:rsidRPr="006F3BF4">
        <w:rPr>
          <w:rFonts w:asciiTheme="minorHAnsi" w:hAnsiTheme="minorHAnsi"/>
          <w:b/>
          <w:sz w:val="20"/>
        </w:rPr>
        <w:lastRenderedPageBreak/>
        <w:t xml:space="preserve">ztrátového hospodaření či zanedbávání </w:t>
      </w:r>
      <w:r w:rsidR="005B2622" w:rsidRPr="006F3BF4">
        <w:rPr>
          <w:rFonts w:asciiTheme="minorHAnsi" w:hAnsiTheme="minorHAnsi"/>
          <w:b/>
          <w:sz w:val="20"/>
        </w:rPr>
        <w:t>investic do oprav a obnovy vodohospodářské infrastruktury,“</w:t>
      </w:r>
      <w:r w:rsidR="005B2622">
        <w:rPr>
          <w:rFonts w:asciiTheme="minorHAnsi" w:hAnsiTheme="minorHAnsi"/>
          <w:sz w:val="20"/>
        </w:rPr>
        <w:t xml:space="preserve"> dodává Ing. Miloslav </w:t>
      </w:r>
      <w:r w:rsidR="00482524">
        <w:rPr>
          <w:rFonts w:asciiTheme="minorHAnsi" w:hAnsiTheme="minorHAnsi"/>
          <w:sz w:val="20"/>
        </w:rPr>
        <w:t>Vostrý, předseda představenstva SOVAK ČR.</w:t>
      </w:r>
    </w:p>
    <w:p w14:paraId="17C0FC08" w14:textId="66036876" w:rsidR="00C54B05" w:rsidRPr="00D771D1" w:rsidRDefault="00C54B05" w:rsidP="00AC2F40">
      <w:pPr>
        <w:spacing w:after="0" w:line="259" w:lineRule="auto"/>
        <w:jc w:val="both"/>
        <w:rPr>
          <w:rFonts w:asciiTheme="minorHAnsi" w:hAnsiTheme="minorHAnsi"/>
          <w:sz w:val="18"/>
        </w:rPr>
      </w:pPr>
    </w:p>
    <w:p w14:paraId="453E05F7" w14:textId="1A9324EC" w:rsidR="00D771D1" w:rsidRPr="00D771D1" w:rsidRDefault="00280330" w:rsidP="00AC2F40">
      <w:pPr>
        <w:spacing w:after="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SOVAK ČR by také rád připomněl, že stanovení konk</w:t>
      </w:r>
      <w:r w:rsidR="00F70CFF">
        <w:rPr>
          <w:rFonts w:asciiTheme="minorHAnsi" w:hAnsiTheme="minorHAnsi"/>
          <w:sz w:val="20"/>
        </w:rPr>
        <w:t>r</w:t>
      </w:r>
      <w:r>
        <w:rPr>
          <w:rFonts w:asciiTheme="minorHAnsi" w:hAnsiTheme="minorHAnsi"/>
          <w:sz w:val="20"/>
        </w:rPr>
        <w:t>é</w:t>
      </w:r>
      <w:r w:rsidR="00F70CFF">
        <w:rPr>
          <w:rFonts w:asciiTheme="minorHAnsi" w:hAnsiTheme="minorHAnsi"/>
          <w:sz w:val="20"/>
        </w:rPr>
        <w:t>t</w:t>
      </w:r>
      <w:r>
        <w:rPr>
          <w:rFonts w:asciiTheme="minorHAnsi" w:hAnsiTheme="minorHAnsi"/>
          <w:sz w:val="20"/>
        </w:rPr>
        <w:t xml:space="preserve">ní výše plateb za vodné a stočné není </w:t>
      </w:r>
      <w:r w:rsidR="00F70CFF">
        <w:rPr>
          <w:rFonts w:asciiTheme="minorHAnsi" w:hAnsiTheme="minorHAnsi"/>
          <w:sz w:val="20"/>
        </w:rPr>
        <w:t xml:space="preserve">libovolné. </w:t>
      </w:r>
      <w:r w:rsidR="00D771D1" w:rsidRPr="00D771D1">
        <w:rPr>
          <w:rFonts w:asciiTheme="minorHAnsi" w:hAnsiTheme="minorHAnsi"/>
          <w:sz w:val="20"/>
        </w:rPr>
        <w:t>Výpočet ceny pro vodné a stočné se v ČR řídí zákonem č. 526/1990 Sb.</w:t>
      </w:r>
      <w:r w:rsidR="004675AC">
        <w:rPr>
          <w:rFonts w:asciiTheme="minorHAnsi" w:hAnsiTheme="minorHAnsi"/>
          <w:sz w:val="20"/>
        </w:rPr>
        <w:t>,</w:t>
      </w:r>
      <w:r w:rsidR="00D771D1" w:rsidRPr="00D771D1">
        <w:rPr>
          <w:rFonts w:asciiTheme="minorHAnsi" w:hAnsiTheme="minorHAnsi"/>
          <w:sz w:val="20"/>
        </w:rPr>
        <w:t xml:space="preserve"> o cenách</w:t>
      </w:r>
      <w:r w:rsidR="005438C0">
        <w:rPr>
          <w:rFonts w:asciiTheme="minorHAnsi" w:hAnsiTheme="minorHAnsi"/>
          <w:sz w:val="20"/>
        </w:rPr>
        <w:t>,</w:t>
      </w:r>
      <w:r w:rsidR="00D771D1" w:rsidRPr="00D771D1">
        <w:rPr>
          <w:rFonts w:asciiTheme="minorHAnsi" w:hAnsiTheme="minorHAnsi"/>
          <w:sz w:val="20"/>
        </w:rPr>
        <w:t xml:space="preserve"> a vyhláškou č. 450/2009 Sb., kterou se provádí zákon o cenách. Vzhledem k charakteru poskytovaných služeb jsou dodávky pitné vody a odvádění odpadních vod v ČR zařazeny na seznam </w:t>
      </w:r>
      <w:r w:rsidR="005438C0">
        <w:rPr>
          <w:rFonts w:asciiTheme="minorHAnsi" w:hAnsiTheme="minorHAnsi"/>
          <w:sz w:val="20"/>
        </w:rPr>
        <w:br/>
      </w:r>
      <w:r w:rsidR="00D771D1" w:rsidRPr="00D771D1">
        <w:rPr>
          <w:rFonts w:asciiTheme="minorHAnsi" w:hAnsiTheme="minorHAnsi"/>
          <w:sz w:val="20"/>
        </w:rPr>
        <w:t>s regulovanými cenami. Cenovým regulačním orgánem v oblasti vodního hospodářství je Ministerstvo financí, které zvolilo, vzhledem k diferencovaným místním podmínkám, formu věcného usměrňování cen včetně omezení maximální výše přiměřené návratnosti vloženého majetku</w:t>
      </w:r>
      <w:r w:rsidR="00A9293D">
        <w:rPr>
          <w:rFonts w:asciiTheme="minorHAnsi" w:hAnsiTheme="minorHAnsi"/>
          <w:sz w:val="20"/>
        </w:rPr>
        <w:t xml:space="preserve">. </w:t>
      </w:r>
      <w:r w:rsidR="00D771D1" w:rsidRPr="00D771D1">
        <w:rPr>
          <w:rFonts w:asciiTheme="minorHAnsi" w:hAnsiTheme="minorHAnsi"/>
          <w:sz w:val="20"/>
        </w:rPr>
        <w:t>Do takto regulované ceny lze dále promítnout pouze ekonomicky oprávněné náklady, přiměřený zisk a daň podle zvláštních právních předpisů.</w:t>
      </w:r>
    </w:p>
    <w:p w14:paraId="7777BCF4" w14:textId="77777777" w:rsidR="00D771D1" w:rsidRPr="00D771D1" w:rsidRDefault="00D771D1" w:rsidP="00AC2F40">
      <w:pPr>
        <w:spacing w:after="0"/>
        <w:jc w:val="both"/>
        <w:rPr>
          <w:rFonts w:asciiTheme="minorHAnsi" w:hAnsiTheme="minorHAnsi"/>
          <w:sz w:val="20"/>
        </w:rPr>
      </w:pPr>
    </w:p>
    <w:p w14:paraId="4798CFE1" w14:textId="3FAB0242" w:rsidR="00D771D1" w:rsidRPr="00D771D1" w:rsidRDefault="00D771D1" w:rsidP="00AC2F40">
      <w:pPr>
        <w:spacing w:after="0"/>
        <w:jc w:val="both"/>
        <w:rPr>
          <w:rFonts w:asciiTheme="minorHAnsi" w:hAnsiTheme="minorHAnsi"/>
          <w:sz w:val="20"/>
        </w:rPr>
      </w:pPr>
      <w:r w:rsidRPr="00D771D1">
        <w:rPr>
          <w:rFonts w:asciiTheme="minorHAnsi" w:hAnsiTheme="minorHAnsi" w:cstheme="minorHAnsi"/>
          <w:sz w:val="20"/>
        </w:rPr>
        <w:t xml:space="preserve">Regulace je stanovena cenovým rozhodnutím v každoročně vydávaném Cenovém věstníku </w:t>
      </w:r>
      <w:r w:rsidR="005438C0" w:rsidRPr="00D771D1">
        <w:rPr>
          <w:rFonts w:asciiTheme="minorHAnsi" w:hAnsiTheme="minorHAnsi" w:cstheme="minorHAnsi"/>
          <w:sz w:val="20"/>
        </w:rPr>
        <w:t>Ministerstv</w:t>
      </w:r>
      <w:r w:rsidR="005438C0">
        <w:rPr>
          <w:rFonts w:asciiTheme="minorHAnsi" w:hAnsiTheme="minorHAnsi" w:cstheme="minorHAnsi"/>
          <w:sz w:val="20"/>
        </w:rPr>
        <w:t>a</w:t>
      </w:r>
      <w:r w:rsidR="005438C0" w:rsidRPr="00D771D1">
        <w:rPr>
          <w:rFonts w:asciiTheme="minorHAnsi" w:hAnsiTheme="minorHAnsi" w:cstheme="minorHAnsi"/>
          <w:sz w:val="20"/>
        </w:rPr>
        <w:t xml:space="preserve"> </w:t>
      </w:r>
      <w:r w:rsidRPr="00D771D1">
        <w:rPr>
          <w:rFonts w:asciiTheme="minorHAnsi" w:hAnsiTheme="minorHAnsi" w:cstheme="minorHAnsi"/>
          <w:sz w:val="20"/>
        </w:rPr>
        <w:t>financí</w:t>
      </w:r>
      <w:r w:rsidR="005438C0">
        <w:rPr>
          <w:rFonts w:asciiTheme="minorHAnsi" w:hAnsiTheme="minorHAnsi" w:cstheme="minorHAnsi"/>
          <w:sz w:val="20"/>
        </w:rPr>
        <w:t>,</w:t>
      </w:r>
      <w:r w:rsidRPr="00D771D1">
        <w:rPr>
          <w:rFonts w:asciiTheme="minorHAnsi" w:hAnsiTheme="minorHAnsi" w:cstheme="minorHAnsi"/>
          <w:sz w:val="20"/>
        </w:rPr>
        <w:t xml:space="preserve"> včetně detailů o tom, co nelze zahrnout do ceny (tzv. neoprávněné náklady). Vlastní výpočet ceny pro vodné stočné na dané období (většinou kalendářní rok) se jako kalkulace a vyúčtování provádí podle příloh č. 19 a 19a vyhlášky č. 428/2001 Sb., která je prováděcím předpisem k zákonu č. 27</w:t>
      </w:r>
      <w:r w:rsidR="004B7D4D">
        <w:rPr>
          <w:rFonts w:asciiTheme="minorHAnsi" w:hAnsiTheme="minorHAnsi" w:cstheme="minorHAnsi"/>
          <w:sz w:val="20"/>
        </w:rPr>
        <w:t>4</w:t>
      </w:r>
      <w:r w:rsidRPr="00D771D1">
        <w:rPr>
          <w:rFonts w:asciiTheme="minorHAnsi" w:hAnsiTheme="minorHAnsi" w:cstheme="minorHAnsi"/>
          <w:sz w:val="20"/>
        </w:rPr>
        <w:t>/2001 Sb.</w:t>
      </w:r>
      <w:r w:rsidR="005438C0">
        <w:rPr>
          <w:rFonts w:asciiTheme="minorHAnsi" w:hAnsiTheme="minorHAnsi" w:cstheme="minorHAnsi"/>
          <w:sz w:val="20"/>
        </w:rPr>
        <w:t>,</w:t>
      </w:r>
      <w:r w:rsidRPr="00D771D1">
        <w:rPr>
          <w:rFonts w:asciiTheme="minorHAnsi" w:hAnsiTheme="minorHAnsi" w:cstheme="minorHAnsi"/>
          <w:sz w:val="20"/>
        </w:rPr>
        <w:t xml:space="preserve"> o vodovodech a kanalizacích pro veřejnou potřebu. O kontrolu nad správností kalkulací i vyúčtování se stará Ministerstvo financí a jeho specializovaný odbor kontroly, dále jednotlivé místně příslušné finanční ředitelství i Specializovaný finanční úřad. Paralelně probíhá kontrola správnosti i shody s kalkulací s požadavky vyhlášky ze strany Ministerstva zemědělství, které dále porovnává údaje proti </w:t>
      </w:r>
      <w:r w:rsidR="00115D8F" w:rsidRPr="00D771D1">
        <w:rPr>
          <w:rFonts w:asciiTheme="minorHAnsi" w:hAnsiTheme="minorHAnsi" w:cstheme="minorHAnsi"/>
          <w:sz w:val="20"/>
        </w:rPr>
        <w:t>souboru</w:t>
      </w:r>
      <w:r w:rsidRPr="00D771D1">
        <w:rPr>
          <w:rFonts w:asciiTheme="minorHAnsi" w:hAnsiTheme="minorHAnsi" w:cstheme="minorHAnsi"/>
          <w:sz w:val="20"/>
        </w:rPr>
        <w:t xml:space="preserve"> vybraných údajů provozní a majetkové evidence. Toto ministerstvo zpracovává a publikuje v souhrnné zprávě na svých stránkách ročně detailní porovnání kalkulací cen pro vodné a stočné v ČR.</w:t>
      </w:r>
    </w:p>
    <w:p w14:paraId="2BCB713A" w14:textId="36C3894D" w:rsidR="00D771D1" w:rsidRPr="00D771D1" w:rsidRDefault="00D771D1" w:rsidP="00AC2F40">
      <w:pPr>
        <w:spacing w:after="0" w:line="259" w:lineRule="auto"/>
        <w:jc w:val="both"/>
        <w:rPr>
          <w:rFonts w:asciiTheme="minorHAnsi" w:hAnsiTheme="minorHAnsi"/>
          <w:sz w:val="18"/>
        </w:rPr>
      </w:pPr>
    </w:p>
    <w:p w14:paraId="17C0FC09" w14:textId="08871C54" w:rsidR="00F970DD" w:rsidRDefault="00A04CD5" w:rsidP="00AC2F40">
      <w:pPr>
        <w:spacing w:after="0" w:line="259" w:lineRule="auto"/>
        <w:jc w:val="both"/>
        <w:rPr>
          <w:rFonts w:asciiTheme="minorHAnsi" w:hAnsiTheme="minorHAnsi"/>
          <w:sz w:val="20"/>
        </w:rPr>
      </w:pPr>
      <w:r w:rsidRPr="00785B94">
        <w:rPr>
          <w:rFonts w:asciiTheme="minorHAnsi" w:hAnsiTheme="minorHAnsi"/>
          <w:sz w:val="20"/>
        </w:rPr>
        <w:t xml:space="preserve">V souvislosti </w:t>
      </w:r>
      <w:r w:rsidR="00F326D5">
        <w:rPr>
          <w:rFonts w:asciiTheme="minorHAnsi" w:hAnsiTheme="minorHAnsi"/>
          <w:sz w:val="20"/>
        </w:rPr>
        <w:t xml:space="preserve">s </w:t>
      </w:r>
      <w:r w:rsidR="00853DD8" w:rsidRPr="00785B94">
        <w:rPr>
          <w:rFonts w:asciiTheme="minorHAnsi" w:hAnsiTheme="minorHAnsi"/>
          <w:sz w:val="20"/>
        </w:rPr>
        <w:t xml:space="preserve">aktuální výší plateb za vodné a stočné </w:t>
      </w:r>
      <w:r w:rsidRPr="00785B94">
        <w:rPr>
          <w:rFonts w:asciiTheme="minorHAnsi" w:hAnsiTheme="minorHAnsi"/>
          <w:sz w:val="20"/>
        </w:rPr>
        <w:t xml:space="preserve">je nutné upozornit na </w:t>
      </w:r>
      <w:r w:rsidR="00234481">
        <w:rPr>
          <w:rFonts w:asciiTheme="minorHAnsi" w:hAnsiTheme="minorHAnsi"/>
          <w:sz w:val="20"/>
        </w:rPr>
        <w:t xml:space="preserve">probíhající jednání v Poslanecké sněmovně </w:t>
      </w:r>
      <w:r w:rsidR="004E76A5">
        <w:rPr>
          <w:rFonts w:asciiTheme="minorHAnsi" w:hAnsiTheme="minorHAnsi"/>
          <w:sz w:val="20"/>
        </w:rPr>
        <w:br/>
      </w:r>
      <w:r w:rsidR="00234481">
        <w:rPr>
          <w:rFonts w:asciiTheme="minorHAnsi" w:hAnsiTheme="minorHAnsi"/>
          <w:sz w:val="20"/>
        </w:rPr>
        <w:t xml:space="preserve">o daňovém balíčku, který mimo jiné </w:t>
      </w:r>
      <w:r w:rsidRPr="00785B94">
        <w:rPr>
          <w:rFonts w:asciiTheme="minorHAnsi" w:hAnsiTheme="minorHAnsi"/>
          <w:sz w:val="20"/>
        </w:rPr>
        <w:t xml:space="preserve">obsahuje pozitivní návrh </w:t>
      </w:r>
      <w:r w:rsidR="005A0BD4" w:rsidRPr="00785B94">
        <w:rPr>
          <w:rFonts w:asciiTheme="minorHAnsi" w:hAnsiTheme="minorHAnsi"/>
          <w:sz w:val="20"/>
        </w:rPr>
        <w:t>přeřadit vodné a stočné z první snížené sazby 15 % do druhé snížené sazby 10 %. SOVAK ČR tento krok vítá</w:t>
      </w:r>
      <w:r w:rsidR="005A0BD4">
        <w:rPr>
          <w:rFonts w:asciiTheme="minorHAnsi" w:hAnsiTheme="minorHAnsi"/>
          <w:sz w:val="20"/>
        </w:rPr>
        <w:t xml:space="preserve"> a konstatuje, že při uvažované výši vodného a stočného na úrovni 88 Kč za m</w:t>
      </w:r>
      <w:r w:rsidR="005A0BD4" w:rsidRPr="005A0BD4">
        <w:rPr>
          <w:rFonts w:asciiTheme="minorHAnsi" w:hAnsiTheme="minorHAnsi"/>
          <w:sz w:val="20"/>
          <w:vertAlign w:val="superscript"/>
        </w:rPr>
        <w:t>3</w:t>
      </w:r>
      <w:r w:rsidR="005A0BD4">
        <w:rPr>
          <w:rFonts w:asciiTheme="minorHAnsi" w:hAnsiTheme="minorHAnsi"/>
          <w:sz w:val="20"/>
        </w:rPr>
        <w:t xml:space="preserve"> včetně DPH činí aktuální DPH 11,48 Kč. Pokud by skutečně došlo ke snížení DPH na 10 %, pak </w:t>
      </w:r>
      <w:r w:rsidR="00F970DD">
        <w:rPr>
          <w:rFonts w:asciiTheme="minorHAnsi" w:hAnsiTheme="minorHAnsi"/>
          <w:sz w:val="20"/>
        </w:rPr>
        <w:t xml:space="preserve">by </w:t>
      </w:r>
      <w:r w:rsidR="004E76A5">
        <w:rPr>
          <w:rFonts w:asciiTheme="minorHAnsi" w:hAnsiTheme="minorHAnsi"/>
          <w:sz w:val="20"/>
        </w:rPr>
        <w:t>se snížily</w:t>
      </w:r>
      <w:r w:rsidR="005A0BD4">
        <w:rPr>
          <w:rFonts w:asciiTheme="minorHAnsi" w:hAnsiTheme="minorHAnsi"/>
          <w:sz w:val="20"/>
        </w:rPr>
        <w:t xml:space="preserve"> platb</w:t>
      </w:r>
      <w:r w:rsidR="004E76A5">
        <w:rPr>
          <w:rFonts w:asciiTheme="minorHAnsi" w:hAnsiTheme="minorHAnsi"/>
          <w:sz w:val="20"/>
        </w:rPr>
        <w:t>y</w:t>
      </w:r>
      <w:r w:rsidR="005A0BD4">
        <w:rPr>
          <w:rFonts w:asciiTheme="minorHAnsi" w:hAnsiTheme="minorHAnsi"/>
          <w:sz w:val="20"/>
        </w:rPr>
        <w:t xml:space="preserve"> za vodné a stočné o téměř 4 Kč za m</w:t>
      </w:r>
      <w:r w:rsidR="005A0BD4" w:rsidRPr="005A0BD4">
        <w:rPr>
          <w:rFonts w:asciiTheme="minorHAnsi" w:hAnsiTheme="minorHAnsi"/>
          <w:sz w:val="20"/>
          <w:vertAlign w:val="superscript"/>
        </w:rPr>
        <w:t>3</w:t>
      </w:r>
      <w:r w:rsidR="005A0BD4">
        <w:rPr>
          <w:rFonts w:asciiTheme="minorHAnsi" w:hAnsiTheme="minorHAnsi"/>
          <w:sz w:val="20"/>
        </w:rPr>
        <w:t xml:space="preserve">. </w:t>
      </w:r>
      <w:r w:rsidR="00893FF6">
        <w:rPr>
          <w:rFonts w:asciiTheme="minorHAnsi" w:hAnsiTheme="minorHAnsi"/>
          <w:sz w:val="20"/>
        </w:rPr>
        <w:t>„</w:t>
      </w:r>
      <w:r w:rsidR="00F970DD" w:rsidRPr="00C07FCA">
        <w:rPr>
          <w:rFonts w:asciiTheme="minorHAnsi" w:hAnsiTheme="minorHAnsi"/>
          <w:b/>
          <w:sz w:val="20"/>
        </w:rPr>
        <w:t xml:space="preserve">O tuto částku lze </w:t>
      </w:r>
      <w:r w:rsidR="007815C6">
        <w:rPr>
          <w:rFonts w:asciiTheme="minorHAnsi" w:hAnsiTheme="minorHAnsi"/>
          <w:b/>
          <w:sz w:val="20"/>
        </w:rPr>
        <w:t xml:space="preserve">po schválení </w:t>
      </w:r>
      <w:r w:rsidR="00413CBA">
        <w:rPr>
          <w:rFonts w:asciiTheme="minorHAnsi" w:hAnsiTheme="minorHAnsi"/>
          <w:b/>
          <w:sz w:val="20"/>
        </w:rPr>
        <w:t xml:space="preserve">odpovědnými orgány vodárenských společností a </w:t>
      </w:r>
      <w:r w:rsidR="00E666B7">
        <w:rPr>
          <w:rFonts w:asciiTheme="minorHAnsi" w:hAnsiTheme="minorHAnsi"/>
          <w:b/>
          <w:sz w:val="20"/>
        </w:rPr>
        <w:t>zpravidla i zastupitelstv</w:t>
      </w:r>
      <w:r w:rsidR="00FE7B2D">
        <w:rPr>
          <w:rFonts w:asciiTheme="minorHAnsi" w:hAnsiTheme="minorHAnsi"/>
          <w:b/>
          <w:sz w:val="20"/>
        </w:rPr>
        <w:t>y</w:t>
      </w:r>
      <w:r w:rsidR="00E666B7">
        <w:rPr>
          <w:rFonts w:asciiTheme="minorHAnsi" w:hAnsiTheme="minorHAnsi"/>
          <w:b/>
          <w:sz w:val="20"/>
        </w:rPr>
        <w:t xml:space="preserve"> jednotlivých měst a obcí </w:t>
      </w:r>
      <w:r w:rsidR="00F970DD" w:rsidRPr="00C07FCA">
        <w:rPr>
          <w:rFonts w:asciiTheme="minorHAnsi" w:hAnsiTheme="minorHAnsi"/>
          <w:b/>
          <w:sz w:val="20"/>
        </w:rPr>
        <w:t>snížit výši plateb za vodné a stočné pro koncového zákazníka</w:t>
      </w:r>
      <w:r w:rsidR="00893FF6" w:rsidRPr="00C07FCA">
        <w:rPr>
          <w:rFonts w:asciiTheme="minorHAnsi" w:hAnsiTheme="minorHAnsi"/>
          <w:b/>
          <w:sz w:val="20"/>
        </w:rPr>
        <w:t>,“</w:t>
      </w:r>
      <w:r w:rsidR="00893FF6">
        <w:rPr>
          <w:rFonts w:asciiTheme="minorHAnsi" w:hAnsiTheme="minorHAnsi"/>
          <w:sz w:val="20"/>
        </w:rPr>
        <w:t xml:space="preserve"> říká </w:t>
      </w:r>
      <w:r w:rsidR="00C07FCA">
        <w:rPr>
          <w:rFonts w:asciiTheme="minorHAnsi" w:hAnsiTheme="minorHAnsi"/>
          <w:sz w:val="20"/>
        </w:rPr>
        <w:t>ředitel SOVAK ČR Ing. Oldřich Vlasák</w:t>
      </w:r>
      <w:r w:rsidR="00EE4F09">
        <w:rPr>
          <w:rFonts w:asciiTheme="minorHAnsi" w:hAnsiTheme="minorHAnsi"/>
          <w:sz w:val="20"/>
        </w:rPr>
        <w:t>.</w:t>
      </w:r>
      <w:r w:rsidR="00F970DD">
        <w:rPr>
          <w:rFonts w:asciiTheme="minorHAnsi" w:hAnsiTheme="minorHAnsi"/>
          <w:sz w:val="20"/>
        </w:rPr>
        <w:t xml:space="preserve"> </w:t>
      </w:r>
      <w:r w:rsidR="00C07FCA">
        <w:rPr>
          <w:rFonts w:asciiTheme="minorHAnsi" w:hAnsiTheme="minorHAnsi"/>
          <w:sz w:val="20"/>
        </w:rPr>
        <w:t>„</w:t>
      </w:r>
      <w:r w:rsidR="00EE4F09" w:rsidRPr="009F599E">
        <w:rPr>
          <w:rFonts w:asciiTheme="minorHAnsi" w:hAnsiTheme="minorHAnsi"/>
          <w:b/>
          <w:sz w:val="20"/>
        </w:rPr>
        <w:t>D</w:t>
      </w:r>
      <w:r w:rsidR="00F970DD" w:rsidRPr="009F599E">
        <w:rPr>
          <w:rFonts w:asciiTheme="minorHAnsi" w:hAnsiTheme="minorHAnsi"/>
          <w:b/>
          <w:sz w:val="20"/>
        </w:rPr>
        <w:t xml:space="preserve">o budoucna se pak především pro ty vlastníky vodohospodářské infrastruktury, jejichž </w:t>
      </w:r>
      <w:r w:rsidR="00E700C6" w:rsidRPr="009F599E">
        <w:rPr>
          <w:rFonts w:asciiTheme="minorHAnsi" w:hAnsiTheme="minorHAnsi"/>
          <w:b/>
          <w:sz w:val="20"/>
        </w:rPr>
        <w:t xml:space="preserve">dosavadní </w:t>
      </w:r>
      <w:r w:rsidR="00F970DD" w:rsidRPr="009F599E">
        <w:rPr>
          <w:rFonts w:asciiTheme="minorHAnsi" w:hAnsiTheme="minorHAnsi"/>
          <w:b/>
          <w:sz w:val="20"/>
        </w:rPr>
        <w:t>cenová politika neumožnuje generování dostatečné sumy prostředků na obnovu vodohospodářské infrastruktury</w:t>
      </w:r>
      <w:r w:rsidR="001B77CB" w:rsidRPr="009F599E">
        <w:rPr>
          <w:rFonts w:asciiTheme="minorHAnsi" w:hAnsiTheme="minorHAnsi"/>
          <w:b/>
          <w:sz w:val="20"/>
        </w:rPr>
        <w:t>,</w:t>
      </w:r>
      <w:r w:rsidR="00F970DD" w:rsidRPr="009F599E">
        <w:rPr>
          <w:rFonts w:asciiTheme="minorHAnsi" w:hAnsiTheme="minorHAnsi"/>
          <w:b/>
          <w:sz w:val="20"/>
        </w:rPr>
        <w:t xml:space="preserve"> otevírá částečně prostor pro zvýšení investic bez nutnosti razantního navýšení plateb za vodné a stočné</w:t>
      </w:r>
      <w:r w:rsidR="00C07FCA" w:rsidRPr="009F599E">
        <w:rPr>
          <w:rFonts w:asciiTheme="minorHAnsi" w:hAnsiTheme="minorHAnsi"/>
          <w:b/>
          <w:sz w:val="20"/>
        </w:rPr>
        <w:t>,“</w:t>
      </w:r>
      <w:r w:rsidR="00C07FCA">
        <w:rPr>
          <w:rFonts w:asciiTheme="minorHAnsi" w:hAnsiTheme="minorHAnsi"/>
          <w:sz w:val="20"/>
        </w:rPr>
        <w:t xml:space="preserve"> uzavírá </w:t>
      </w:r>
      <w:r w:rsidR="009F599E">
        <w:rPr>
          <w:rFonts w:asciiTheme="minorHAnsi" w:hAnsiTheme="minorHAnsi"/>
          <w:sz w:val="20"/>
        </w:rPr>
        <w:t>Ing. Miloslav Vostrý, předseda představenstva SOVAK ČR.</w:t>
      </w:r>
    </w:p>
    <w:p w14:paraId="17C0FC0A" w14:textId="77777777" w:rsidR="00DC62EA" w:rsidRDefault="00DC62EA" w:rsidP="00AC2F40">
      <w:pPr>
        <w:spacing w:after="0" w:line="259" w:lineRule="auto"/>
        <w:jc w:val="both"/>
        <w:rPr>
          <w:rFonts w:asciiTheme="minorHAnsi" w:hAnsiTheme="minorHAnsi"/>
          <w:sz w:val="20"/>
        </w:rPr>
      </w:pPr>
    </w:p>
    <w:p w14:paraId="17C0FC0B" w14:textId="77777777" w:rsidR="00DC62EA" w:rsidRDefault="00DC62EA" w:rsidP="00AC2F40">
      <w:pPr>
        <w:spacing w:after="0" w:line="259" w:lineRule="auto"/>
        <w:jc w:val="both"/>
        <w:rPr>
          <w:rFonts w:asciiTheme="minorHAnsi" w:hAnsiTheme="minorHAnsi"/>
          <w:sz w:val="20"/>
        </w:rPr>
      </w:pPr>
    </w:p>
    <w:p w14:paraId="17C0FC0C" w14:textId="77777777" w:rsidR="00DC62EA" w:rsidRPr="00DC62EA" w:rsidRDefault="00DC62EA" w:rsidP="00AC2F40">
      <w:pPr>
        <w:spacing w:after="0" w:line="259" w:lineRule="auto"/>
        <w:jc w:val="both"/>
        <w:rPr>
          <w:rFonts w:asciiTheme="minorHAnsi" w:hAnsiTheme="minorHAnsi"/>
          <w:sz w:val="20"/>
        </w:rPr>
      </w:pPr>
    </w:p>
    <w:p w14:paraId="17C0FC0D" w14:textId="06568913" w:rsidR="00DC62EA" w:rsidRPr="00DC62EA" w:rsidRDefault="00DC62EA" w:rsidP="00AC2F40">
      <w:pPr>
        <w:tabs>
          <w:tab w:val="left" w:pos="3030"/>
        </w:tabs>
        <w:spacing w:after="0" w:line="259" w:lineRule="auto"/>
        <w:jc w:val="both"/>
        <w:rPr>
          <w:rFonts w:asciiTheme="minorHAnsi" w:hAnsiTheme="minorHAnsi"/>
          <w:sz w:val="20"/>
        </w:rPr>
      </w:pPr>
      <w:r w:rsidRPr="00DC62EA">
        <w:rPr>
          <w:rFonts w:asciiTheme="minorHAnsi" w:hAnsiTheme="minorHAnsi"/>
          <w:sz w:val="20"/>
        </w:rPr>
        <w:t>Ing. Oldřich Vlasák</w:t>
      </w:r>
      <w:r w:rsidR="00622437">
        <w:rPr>
          <w:rFonts w:asciiTheme="minorHAnsi" w:hAnsiTheme="minorHAnsi"/>
          <w:sz w:val="20"/>
        </w:rPr>
        <w:tab/>
      </w:r>
      <w:r w:rsidR="00622437">
        <w:rPr>
          <w:rFonts w:asciiTheme="minorHAnsi" w:hAnsiTheme="minorHAnsi"/>
          <w:sz w:val="20"/>
        </w:rPr>
        <w:tab/>
      </w:r>
      <w:r w:rsidR="00622437">
        <w:rPr>
          <w:rFonts w:asciiTheme="minorHAnsi" w:hAnsiTheme="minorHAnsi"/>
          <w:sz w:val="20"/>
        </w:rPr>
        <w:tab/>
      </w:r>
      <w:r w:rsidR="00622437">
        <w:rPr>
          <w:rFonts w:asciiTheme="minorHAnsi" w:hAnsiTheme="minorHAnsi"/>
          <w:sz w:val="20"/>
        </w:rPr>
        <w:tab/>
      </w:r>
      <w:r w:rsidR="00622437">
        <w:rPr>
          <w:rFonts w:asciiTheme="minorHAnsi" w:hAnsiTheme="minorHAnsi"/>
          <w:sz w:val="20"/>
        </w:rPr>
        <w:tab/>
        <w:t>Ing. Miloslav Vostrý</w:t>
      </w:r>
    </w:p>
    <w:p w14:paraId="17C0FC0E" w14:textId="6C8BF87E" w:rsidR="00DC62EA" w:rsidRPr="00DC62EA" w:rsidRDefault="00DC62EA" w:rsidP="00AC2F40">
      <w:pPr>
        <w:tabs>
          <w:tab w:val="left" w:pos="3030"/>
        </w:tabs>
        <w:spacing w:after="0" w:line="259" w:lineRule="auto"/>
        <w:jc w:val="both"/>
        <w:rPr>
          <w:rFonts w:asciiTheme="minorHAnsi" w:hAnsiTheme="minorHAnsi"/>
          <w:sz w:val="20"/>
        </w:rPr>
      </w:pPr>
      <w:r w:rsidRPr="00DC62EA">
        <w:rPr>
          <w:rFonts w:asciiTheme="minorHAnsi" w:hAnsiTheme="minorHAnsi"/>
          <w:sz w:val="20"/>
        </w:rPr>
        <w:t>ředitel SOVAK ČR</w:t>
      </w:r>
      <w:r w:rsidR="00622437">
        <w:rPr>
          <w:rFonts w:asciiTheme="minorHAnsi" w:hAnsiTheme="minorHAnsi"/>
          <w:sz w:val="20"/>
        </w:rPr>
        <w:tab/>
      </w:r>
      <w:r w:rsidR="00622437">
        <w:rPr>
          <w:rFonts w:asciiTheme="minorHAnsi" w:hAnsiTheme="minorHAnsi"/>
          <w:sz w:val="20"/>
        </w:rPr>
        <w:tab/>
      </w:r>
      <w:r w:rsidR="00622437">
        <w:rPr>
          <w:rFonts w:asciiTheme="minorHAnsi" w:hAnsiTheme="minorHAnsi"/>
          <w:sz w:val="20"/>
        </w:rPr>
        <w:tab/>
      </w:r>
      <w:r w:rsidR="00622437">
        <w:rPr>
          <w:rFonts w:asciiTheme="minorHAnsi" w:hAnsiTheme="minorHAnsi"/>
          <w:sz w:val="20"/>
        </w:rPr>
        <w:tab/>
      </w:r>
      <w:r w:rsidR="00622437">
        <w:rPr>
          <w:rFonts w:asciiTheme="minorHAnsi" w:hAnsiTheme="minorHAnsi"/>
          <w:sz w:val="20"/>
        </w:rPr>
        <w:tab/>
        <w:t>předseda představenstva SOVAK ČR</w:t>
      </w:r>
    </w:p>
    <w:p w14:paraId="17C0FC0F" w14:textId="77777777" w:rsidR="00DC62EA" w:rsidRPr="00DC62EA" w:rsidRDefault="00DC62EA" w:rsidP="00AC2F40">
      <w:pPr>
        <w:tabs>
          <w:tab w:val="left" w:pos="3030"/>
        </w:tabs>
        <w:spacing w:after="0" w:line="259" w:lineRule="auto"/>
        <w:jc w:val="both"/>
        <w:rPr>
          <w:rFonts w:asciiTheme="minorHAnsi" w:hAnsiTheme="minorHAnsi"/>
          <w:sz w:val="20"/>
        </w:rPr>
      </w:pPr>
    </w:p>
    <w:p w14:paraId="17C0FC10" w14:textId="77777777" w:rsidR="00C54B05" w:rsidRPr="00D26528" w:rsidRDefault="00C54B05" w:rsidP="00AC2F40">
      <w:pPr>
        <w:spacing w:after="0" w:line="259" w:lineRule="auto"/>
        <w:jc w:val="both"/>
        <w:rPr>
          <w:rFonts w:asciiTheme="minorHAnsi" w:hAnsiTheme="minorHAnsi"/>
          <w:sz w:val="20"/>
        </w:rPr>
      </w:pPr>
    </w:p>
    <w:p w14:paraId="17C0FC11" w14:textId="2A7812B0" w:rsidR="00711650" w:rsidRPr="00C64DF0" w:rsidRDefault="00711650" w:rsidP="00AC2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59" w:lineRule="auto"/>
        <w:jc w:val="both"/>
        <w:rPr>
          <w:rFonts w:asciiTheme="minorHAnsi" w:hAnsiTheme="minorHAnsi" w:cs="Arial"/>
          <w:i/>
          <w:sz w:val="20"/>
        </w:rPr>
      </w:pPr>
      <w:r w:rsidRPr="00C64DF0">
        <w:rPr>
          <w:rFonts w:asciiTheme="minorHAnsi" w:hAnsiTheme="minorHAnsi" w:cs="Arial"/>
          <w:i/>
          <w:sz w:val="20"/>
        </w:rPr>
        <w:t>SOVAK ČR</w:t>
      </w:r>
      <w:r w:rsidR="00C64DF0" w:rsidRPr="00C64DF0">
        <w:rPr>
          <w:rFonts w:asciiTheme="minorHAnsi" w:hAnsiTheme="minorHAnsi"/>
          <w:i/>
          <w:sz w:val="20"/>
        </w:rPr>
        <w:t> je spolkem sdružujícím právnické a fyzické osoby</w:t>
      </w:r>
      <w:r w:rsidR="00C64DF0">
        <w:rPr>
          <w:rFonts w:asciiTheme="minorHAnsi" w:hAnsiTheme="minorHAnsi"/>
          <w:i/>
          <w:sz w:val="20"/>
        </w:rPr>
        <w:t>,</w:t>
      </w:r>
      <w:r w:rsidR="00C64DF0" w:rsidRPr="00C64DF0">
        <w:rPr>
          <w:rFonts w:asciiTheme="minorHAnsi" w:hAnsiTheme="minorHAnsi"/>
          <w:i/>
          <w:sz w:val="20"/>
        </w:rPr>
        <w:t xml:space="preserve"> </w:t>
      </w:r>
      <w:r w:rsidR="00C64DF0">
        <w:rPr>
          <w:rFonts w:asciiTheme="minorHAnsi" w:hAnsiTheme="minorHAnsi"/>
          <w:i/>
          <w:sz w:val="20"/>
        </w:rPr>
        <w:t xml:space="preserve">činné </w:t>
      </w:r>
      <w:r w:rsidRPr="00C64DF0">
        <w:rPr>
          <w:rFonts w:asciiTheme="minorHAnsi" w:hAnsiTheme="minorHAnsi" w:cs="Arial"/>
          <w:i/>
          <w:sz w:val="20"/>
        </w:rPr>
        <w:t>v oboru vodovodů a kanalizací pro veřejnou potřebu a sdružuje subjekty, jejichž hlavním předmětem činnosti je zajišťování zásobování vodou nebo odvádění a čištění či jiné zneškodňování odpadních vod, a to jak z hlediska provozování a spravování, tak z hlediska vla</w:t>
      </w:r>
      <w:r w:rsidR="009B26D3">
        <w:rPr>
          <w:rFonts w:asciiTheme="minorHAnsi" w:hAnsiTheme="minorHAnsi" w:cs="Arial"/>
          <w:i/>
          <w:sz w:val="20"/>
        </w:rPr>
        <w:t>stnictví, rozvoje a výstavby. V</w:t>
      </w:r>
      <w:r w:rsidR="009B26D3">
        <w:rPr>
          <w:rFonts w:asciiTheme="minorHAnsi" w:hAnsiTheme="minorHAnsi"/>
          <w:i/>
          <w:sz w:val="20"/>
        </w:rPr>
        <w:t> </w:t>
      </w:r>
      <w:r w:rsidR="007D6293">
        <w:rPr>
          <w:rFonts w:asciiTheme="minorHAnsi" w:hAnsiTheme="minorHAnsi" w:cs="Arial"/>
          <w:i/>
          <w:sz w:val="20"/>
        </w:rPr>
        <w:t>současné době má SOVAK ČR 11</w:t>
      </w:r>
      <w:r w:rsidR="008F47DB">
        <w:rPr>
          <w:rFonts w:asciiTheme="minorHAnsi" w:hAnsiTheme="minorHAnsi" w:cs="Arial"/>
          <w:i/>
          <w:sz w:val="20"/>
        </w:rPr>
        <w:t>2</w:t>
      </w:r>
      <w:r w:rsidRPr="00C64DF0">
        <w:rPr>
          <w:rFonts w:asciiTheme="minorHAnsi" w:hAnsiTheme="minorHAnsi" w:cs="Arial"/>
          <w:i/>
          <w:sz w:val="20"/>
        </w:rPr>
        <w:t xml:space="preserve"> řádných č</w:t>
      </w:r>
      <w:r w:rsidR="008358C5">
        <w:rPr>
          <w:rFonts w:asciiTheme="minorHAnsi" w:hAnsiTheme="minorHAnsi" w:cs="Arial"/>
          <w:i/>
          <w:sz w:val="20"/>
        </w:rPr>
        <w:t>lenů a 12</w:t>
      </w:r>
      <w:r w:rsidR="00207062">
        <w:rPr>
          <w:rFonts w:asciiTheme="minorHAnsi" w:hAnsiTheme="minorHAnsi" w:cs="Arial"/>
          <w:i/>
          <w:sz w:val="20"/>
        </w:rPr>
        <w:t>4</w:t>
      </w:r>
      <w:r w:rsidRPr="00C64DF0">
        <w:rPr>
          <w:rFonts w:asciiTheme="minorHAnsi" w:hAnsiTheme="minorHAnsi" w:cs="Arial"/>
          <w:i/>
          <w:sz w:val="20"/>
        </w:rPr>
        <w:t xml:space="preserve"> členů přidružených. </w:t>
      </w:r>
      <w:r w:rsidR="00A00850">
        <w:rPr>
          <w:rFonts w:asciiTheme="minorHAnsi" w:hAnsiTheme="minorHAnsi" w:cs="Arial"/>
          <w:i/>
          <w:sz w:val="20"/>
        </w:rPr>
        <w:t>Řádní č</w:t>
      </w:r>
      <w:r w:rsidRPr="00C64DF0">
        <w:rPr>
          <w:rFonts w:asciiTheme="minorHAnsi" w:hAnsiTheme="minorHAnsi" w:cs="Arial"/>
          <w:i/>
          <w:sz w:val="20"/>
        </w:rPr>
        <w:t>lenové SOVAK ČR v České republice zásobují kvalitní pitnou vodou přes 9 mil. obyvatel, odvádějí odpadní vody pro téměř 8 mil. obyvatel a přes 98 % těchto odpadních vod čistí.</w:t>
      </w:r>
    </w:p>
    <w:p w14:paraId="17C0FC12" w14:textId="77777777" w:rsidR="00711650" w:rsidRPr="00DC62EA" w:rsidRDefault="00711650" w:rsidP="00AC2F40">
      <w:pPr>
        <w:autoSpaceDE w:val="0"/>
        <w:autoSpaceDN w:val="0"/>
        <w:adjustRightInd w:val="0"/>
        <w:spacing w:after="0" w:line="259" w:lineRule="auto"/>
        <w:jc w:val="both"/>
        <w:rPr>
          <w:rFonts w:asciiTheme="minorHAnsi" w:hAnsiTheme="minorHAnsi" w:cs="Arial"/>
          <w:i/>
          <w:sz w:val="20"/>
          <w:szCs w:val="24"/>
        </w:rPr>
      </w:pPr>
    </w:p>
    <w:p w14:paraId="17C0FC13" w14:textId="77777777" w:rsidR="003612EA" w:rsidRPr="00DC62EA" w:rsidRDefault="003612EA" w:rsidP="00AC2F40">
      <w:pPr>
        <w:tabs>
          <w:tab w:val="left" w:pos="3030"/>
        </w:tabs>
        <w:spacing w:after="0" w:line="259" w:lineRule="auto"/>
        <w:jc w:val="both"/>
        <w:rPr>
          <w:rFonts w:asciiTheme="minorHAnsi" w:hAnsiTheme="minorHAnsi"/>
          <w:sz w:val="20"/>
        </w:rPr>
      </w:pPr>
    </w:p>
    <w:p w14:paraId="17C0FC14" w14:textId="77777777" w:rsidR="00DA260A" w:rsidRDefault="00DA260A" w:rsidP="00AC2F40">
      <w:pPr>
        <w:spacing w:after="0" w:line="240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br w:type="page"/>
      </w:r>
    </w:p>
    <w:p w14:paraId="17C0FC16" w14:textId="3F4857A5" w:rsidR="003612EA" w:rsidRDefault="0004265A" w:rsidP="00AC2F40">
      <w:pPr>
        <w:spacing w:after="0" w:line="259" w:lineRule="auto"/>
        <w:jc w:val="both"/>
        <w:rPr>
          <w:rFonts w:asciiTheme="minorHAnsi" w:hAnsiTheme="minorHAnsi"/>
          <w:sz w:val="20"/>
        </w:rPr>
      </w:pPr>
      <w:bookmarkStart w:id="0" w:name="_GoBack"/>
      <w:r>
        <w:rPr>
          <w:rFonts w:asciiTheme="minorHAnsi" w:hAnsiTheme="minorHAnsi"/>
          <w:noProof/>
          <w:sz w:val="20"/>
        </w:rPr>
        <w:lastRenderedPageBreak/>
        <w:drawing>
          <wp:inline distT="0" distB="0" distL="0" distR="0" wp14:anchorId="6C420BFF" wp14:editId="156C5A77">
            <wp:extent cx="6415430" cy="2927900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133" cy="2942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17C0FC17" w14:textId="77777777" w:rsidR="003612EA" w:rsidRPr="00976E35" w:rsidRDefault="003612EA" w:rsidP="00AC2F40">
      <w:pPr>
        <w:spacing w:after="0" w:line="259" w:lineRule="auto"/>
        <w:jc w:val="both"/>
        <w:rPr>
          <w:rFonts w:asciiTheme="minorHAnsi" w:hAnsiTheme="minorHAnsi"/>
          <w:i/>
          <w:sz w:val="20"/>
        </w:rPr>
      </w:pPr>
      <w:r w:rsidRPr="00976E35">
        <w:rPr>
          <w:rFonts w:asciiTheme="minorHAnsi" w:hAnsiTheme="minorHAnsi"/>
          <w:i/>
          <w:sz w:val="20"/>
        </w:rPr>
        <w:t>Zdroj: Ministerstvo zemědělství, SOVAK ČR</w:t>
      </w:r>
    </w:p>
    <w:p w14:paraId="17C0FC18" w14:textId="46A8DB78" w:rsidR="003612EA" w:rsidRDefault="003612EA" w:rsidP="00AC2F40">
      <w:pPr>
        <w:spacing w:after="0" w:line="259" w:lineRule="auto"/>
        <w:jc w:val="both"/>
        <w:rPr>
          <w:rFonts w:asciiTheme="minorHAnsi" w:hAnsiTheme="minorHAnsi"/>
          <w:sz w:val="20"/>
        </w:rPr>
      </w:pPr>
    </w:p>
    <w:p w14:paraId="56F86747" w14:textId="5F305554" w:rsidR="00BE27DD" w:rsidRDefault="00BE27DD" w:rsidP="00AC2F40">
      <w:pPr>
        <w:spacing w:after="0" w:line="259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w:drawing>
          <wp:inline distT="0" distB="0" distL="0" distR="0" wp14:anchorId="3AC6EE7E" wp14:editId="5BBB8A51">
            <wp:extent cx="6730398" cy="3033429"/>
            <wp:effectExtent l="0" t="0" r="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325" cy="3034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4612DE" w14:textId="77777777" w:rsidR="00BE27DD" w:rsidRDefault="00BE27DD" w:rsidP="00AC2F40">
      <w:pPr>
        <w:spacing w:after="0" w:line="259" w:lineRule="auto"/>
        <w:jc w:val="both"/>
        <w:rPr>
          <w:rFonts w:asciiTheme="minorHAnsi" w:hAnsiTheme="minorHAnsi"/>
          <w:sz w:val="20"/>
        </w:rPr>
      </w:pPr>
    </w:p>
    <w:p w14:paraId="31FE6135" w14:textId="77777777" w:rsidR="00BE27DD" w:rsidRPr="00976E35" w:rsidRDefault="00BE27DD" w:rsidP="00BE27DD">
      <w:pPr>
        <w:spacing w:after="0" w:line="259" w:lineRule="auto"/>
        <w:jc w:val="both"/>
        <w:rPr>
          <w:rFonts w:asciiTheme="minorHAnsi" w:hAnsiTheme="minorHAnsi"/>
          <w:i/>
          <w:sz w:val="20"/>
        </w:rPr>
      </w:pPr>
      <w:r w:rsidRPr="00976E35">
        <w:rPr>
          <w:rFonts w:asciiTheme="minorHAnsi" w:hAnsiTheme="minorHAnsi"/>
          <w:i/>
          <w:sz w:val="20"/>
        </w:rPr>
        <w:t>Zdroj: Ministerstvo zemědělství, SOVAK ČR</w:t>
      </w:r>
    </w:p>
    <w:p w14:paraId="17C0FC1A" w14:textId="73081FCD" w:rsidR="003612EA" w:rsidRDefault="003612EA" w:rsidP="00AC2F40">
      <w:pPr>
        <w:spacing w:after="0" w:line="259" w:lineRule="auto"/>
        <w:jc w:val="both"/>
        <w:rPr>
          <w:rFonts w:asciiTheme="minorHAnsi" w:hAnsiTheme="minorHAnsi"/>
          <w:sz w:val="20"/>
        </w:rPr>
      </w:pPr>
    </w:p>
    <w:p w14:paraId="3ADDF231" w14:textId="77777777" w:rsidR="0045360E" w:rsidRDefault="0045360E" w:rsidP="00AC2F40">
      <w:pPr>
        <w:spacing w:after="0" w:line="259" w:lineRule="auto"/>
        <w:jc w:val="both"/>
        <w:rPr>
          <w:rFonts w:asciiTheme="minorHAnsi" w:hAnsiTheme="minorHAnsi"/>
          <w:sz w:val="20"/>
        </w:rPr>
        <w:sectPr w:rsidR="0045360E" w:rsidSect="00C12133">
          <w:headerReference w:type="default" r:id="rId10"/>
          <w:footerReference w:type="default" r:id="rId11"/>
          <w:pgSz w:w="11906" w:h="16838" w:code="9"/>
          <w:pgMar w:top="2269" w:right="851" w:bottom="851" w:left="851" w:header="850" w:footer="454" w:gutter="0"/>
          <w:cols w:space="708"/>
          <w:docGrid w:linePitch="360"/>
        </w:sectPr>
      </w:pPr>
    </w:p>
    <w:tbl>
      <w:tblPr>
        <w:tblStyle w:val="Tabulkaseznamu4zvraznn1"/>
        <w:tblW w:w="15120" w:type="dxa"/>
        <w:tblLook w:val="04A0" w:firstRow="1" w:lastRow="0" w:firstColumn="1" w:lastColumn="0" w:noHBand="0" w:noVBand="1"/>
      </w:tblPr>
      <w:tblGrid>
        <w:gridCol w:w="2160"/>
        <w:gridCol w:w="2700"/>
        <w:gridCol w:w="5260"/>
        <w:gridCol w:w="960"/>
        <w:gridCol w:w="960"/>
        <w:gridCol w:w="1360"/>
        <w:gridCol w:w="1720"/>
      </w:tblGrid>
      <w:tr w:rsidR="0045360E" w:rsidRPr="0045360E" w14:paraId="51DC3812" w14:textId="77777777" w:rsidTr="00F84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 w:val="restart"/>
            <w:vAlign w:val="center"/>
            <w:hideMark/>
          </w:tcPr>
          <w:p w14:paraId="4C96302D" w14:textId="77777777" w:rsidR="0045360E" w:rsidRPr="00C32A4E" w:rsidRDefault="0045360E" w:rsidP="00F848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  <w:lastRenderedPageBreak/>
              <w:t>Město</w:t>
            </w:r>
          </w:p>
        </w:tc>
        <w:tc>
          <w:tcPr>
            <w:tcW w:w="2700" w:type="dxa"/>
            <w:vMerge w:val="restart"/>
            <w:vAlign w:val="center"/>
            <w:hideMark/>
          </w:tcPr>
          <w:p w14:paraId="38C31932" w14:textId="77777777" w:rsidR="0045360E" w:rsidRPr="00C32A4E" w:rsidRDefault="0045360E" w:rsidP="00F848E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  <w:t>Kraj</w:t>
            </w:r>
          </w:p>
        </w:tc>
        <w:tc>
          <w:tcPr>
            <w:tcW w:w="5260" w:type="dxa"/>
            <w:vMerge w:val="restart"/>
            <w:vAlign w:val="center"/>
            <w:hideMark/>
          </w:tcPr>
          <w:p w14:paraId="2FAA6DC1" w14:textId="77777777" w:rsidR="0045360E" w:rsidRPr="00C32A4E" w:rsidRDefault="0045360E" w:rsidP="00F848E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  <w:t>Provozovatel</w:t>
            </w:r>
          </w:p>
        </w:tc>
        <w:tc>
          <w:tcPr>
            <w:tcW w:w="960" w:type="dxa"/>
            <w:vMerge w:val="restart"/>
            <w:vAlign w:val="center"/>
            <w:hideMark/>
          </w:tcPr>
          <w:p w14:paraId="13C0F07E" w14:textId="77777777" w:rsidR="0045360E" w:rsidRDefault="0045360E" w:rsidP="00F848E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  <w:t>2018</w:t>
            </w:r>
          </w:p>
          <w:p w14:paraId="38414FBE" w14:textId="3AE092B2" w:rsidR="00A82F1D" w:rsidRPr="00C32A4E" w:rsidRDefault="00A82F1D" w:rsidP="00F848E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  <w:t>Kč za m</w:t>
            </w:r>
            <w:r w:rsidRPr="00A82F1D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vertAlign w:val="superscript"/>
                <w:lang w:eastAsia="cs-CZ"/>
              </w:rPr>
              <w:t>3</w:t>
            </w:r>
          </w:p>
        </w:tc>
        <w:tc>
          <w:tcPr>
            <w:tcW w:w="960" w:type="dxa"/>
            <w:vMerge w:val="restart"/>
            <w:vAlign w:val="center"/>
            <w:hideMark/>
          </w:tcPr>
          <w:p w14:paraId="69120755" w14:textId="77777777" w:rsidR="0045360E" w:rsidRDefault="0045360E" w:rsidP="00F848E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  <w:t>2019</w:t>
            </w:r>
          </w:p>
          <w:p w14:paraId="3C9D0291" w14:textId="73B0277C" w:rsidR="00B87EBF" w:rsidRPr="00C32A4E" w:rsidRDefault="00B87EBF" w:rsidP="00F848E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  <w:t>Kč za m</w:t>
            </w:r>
            <w:r w:rsidRPr="00A82F1D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vertAlign w:val="superscript"/>
                <w:lang w:eastAsia="cs-CZ"/>
              </w:rPr>
              <w:t>3</w:t>
            </w:r>
          </w:p>
        </w:tc>
        <w:tc>
          <w:tcPr>
            <w:tcW w:w="1360" w:type="dxa"/>
            <w:vMerge w:val="restart"/>
            <w:vAlign w:val="center"/>
            <w:hideMark/>
          </w:tcPr>
          <w:p w14:paraId="6E7846A5" w14:textId="77777777" w:rsidR="0045360E" w:rsidRPr="00C32A4E" w:rsidRDefault="0045360E" w:rsidP="00F848E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  <w:t>Navýšení v Kč</w:t>
            </w:r>
          </w:p>
        </w:tc>
        <w:tc>
          <w:tcPr>
            <w:tcW w:w="1720" w:type="dxa"/>
            <w:vMerge w:val="restart"/>
            <w:vAlign w:val="center"/>
            <w:hideMark/>
          </w:tcPr>
          <w:p w14:paraId="173B1D35" w14:textId="77777777" w:rsidR="0045360E" w:rsidRPr="00C32A4E" w:rsidRDefault="0045360E" w:rsidP="00F848E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  <w:t>Navýšení v %</w:t>
            </w:r>
          </w:p>
        </w:tc>
      </w:tr>
      <w:tr w:rsidR="0045360E" w:rsidRPr="0045360E" w14:paraId="5D330F00" w14:textId="77777777" w:rsidTr="00F84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/>
            <w:hideMark/>
          </w:tcPr>
          <w:p w14:paraId="085FDEC3" w14:textId="77777777" w:rsidR="0045360E" w:rsidRPr="00C32A4E" w:rsidRDefault="0045360E" w:rsidP="0045360E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lang w:eastAsia="cs-CZ"/>
              </w:rPr>
            </w:pPr>
          </w:p>
        </w:tc>
        <w:tc>
          <w:tcPr>
            <w:tcW w:w="2700" w:type="dxa"/>
            <w:vMerge/>
            <w:hideMark/>
          </w:tcPr>
          <w:p w14:paraId="60F1989C" w14:textId="77777777" w:rsidR="0045360E" w:rsidRPr="00C32A4E" w:rsidRDefault="0045360E" w:rsidP="0045360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cs-CZ"/>
              </w:rPr>
            </w:pPr>
          </w:p>
        </w:tc>
        <w:tc>
          <w:tcPr>
            <w:tcW w:w="5260" w:type="dxa"/>
            <w:vMerge/>
            <w:hideMark/>
          </w:tcPr>
          <w:p w14:paraId="2F78743C" w14:textId="77777777" w:rsidR="0045360E" w:rsidRPr="00C32A4E" w:rsidRDefault="0045360E" w:rsidP="0045360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cs-CZ"/>
              </w:rPr>
            </w:pPr>
          </w:p>
        </w:tc>
        <w:tc>
          <w:tcPr>
            <w:tcW w:w="960" w:type="dxa"/>
            <w:vMerge/>
            <w:hideMark/>
          </w:tcPr>
          <w:p w14:paraId="3B0FFA4A" w14:textId="77777777" w:rsidR="0045360E" w:rsidRPr="00C32A4E" w:rsidRDefault="0045360E" w:rsidP="0045360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cs-CZ"/>
              </w:rPr>
            </w:pPr>
          </w:p>
        </w:tc>
        <w:tc>
          <w:tcPr>
            <w:tcW w:w="960" w:type="dxa"/>
            <w:vMerge/>
            <w:hideMark/>
          </w:tcPr>
          <w:p w14:paraId="6F01B036" w14:textId="77777777" w:rsidR="0045360E" w:rsidRPr="00C32A4E" w:rsidRDefault="0045360E" w:rsidP="0045360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cs-CZ"/>
              </w:rPr>
            </w:pPr>
          </w:p>
        </w:tc>
        <w:tc>
          <w:tcPr>
            <w:tcW w:w="1360" w:type="dxa"/>
            <w:vMerge/>
            <w:hideMark/>
          </w:tcPr>
          <w:p w14:paraId="2ED204D3" w14:textId="77777777" w:rsidR="0045360E" w:rsidRPr="00C32A4E" w:rsidRDefault="0045360E" w:rsidP="0045360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cs-CZ"/>
              </w:rPr>
            </w:pPr>
          </w:p>
        </w:tc>
        <w:tc>
          <w:tcPr>
            <w:tcW w:w="1720" w:type="dxa"/>
            <w:vMerge/>
            <w:hideMark/>
          </w:tcPr>
          <w:p w14:paraId="4A0FDA35" w14:textId="77777777" w:rsidR="0045360E" w:rsidRPr="00C32A4E" w:rsidRDefault="0045360E" w:rsidP="0045360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cs-CZ"/>
              </w:rPr>
            </w:pPr>
          </w:p>
        </w:tc>
      </w:tr>
      <w:tr w:rsidR="0045360E" w:rsidRPr="0045360E" w14:paraId="34BABA33" w14:textId="77777777" w:rsidTr="00990E27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AD3547C" w14:textId="07F11A5B" w:rsidR="0045360E" w:rsidRPr="00990E27" w:rsidRDefault="004E76A5" w:rsidP="0045360E">
            <w:pPr>
              <w:spacing w:after="0" w:line="240" w:lineRule="auto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  <w:t>hl. m.</w:t>
            </w:r>
            <w:r w:rsidR="0045360E" w:rsidRPr="00990E27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  <w:t xml:space="preserve"> Praha</w:t>
            </w:r>
          </w:p>
        </w:tc>
        <w:tc>
          <w:tcPr>
            <w:tcW w:w="2700" w:type="dxa"/>
            <w:noWrap/>
            <w:hideMark/>
          </w:tcPr>
          <w:p w14:paraId="685CD895" w14:textId="77777777" w:rsidR="0045360E" w:rsidRPr="00C32A4E" w:rsidRDefault="0045360E" w:rsidP="0045360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Praha</w:t>
            </w:r>
          </w:p>
        </w:tc>
        <w:tc>
          <w:tcPr>
            <w:tcW w:w="5260" w:type="dxa"/>
            <w:noWrap/>
            <w:hideMark/>
          </w:tcPr>
          <w:p w14:paraId="4CEDCD88" w14:textId="77777777" w:rsidR="0045360E" w:rsidRPr="00C32A4E" w:rsidRDefault="0045360E" w:rsidP="0045360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Pražské vodovody a kanalizace, a.s.</w:t>
            </w:r>
          </w:p>
        </w:tc>
        <w:tc>
          <w:tcPr>
            <w:tcW w:w="960" w:type="dxa"/>
            <w:noWrap/>
            <w:hideMark/>
          </w:tcPr>
          <w:p w14:paraId="59F2A87B" w14:textId="77777777" w:rsidR="0045360E" w:rsidRPr="00C32A4E" w:rsidRDefault="0045360E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87,39</w:t>
            </w:r>
          </w:p>
        </w:tc>
        <w:tc>
          <w:tcPr>
            <w:tcW w:w="960" w:type="dxa"/>
            <w:noWrap/>
            <w:hideMark/>
          </w:tcPr>
          <w:p w14:paraId="4D365ADD" w14:textId="77777777" w:rsidR="0045360E" w:rsidRPr="00C32A4E" w:rsidRDefault="0045360E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89,66</w:t>
            </w:r>
          </w:p>
        </w:tc>
        <w:tc>
          <w:tcPr>
            <w:tcW w:w="1360" w:type="dxa"/>
            <w:noWrap/>
            <w:hideMark/>
          </w:tcPr>
          <w:p w14:paraId="3948A481" w14:textId="77777777" w:rsidR="0045360E" w:rsidRPr="00C32A4E" w:rsidRDefault="0045360E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2,27</w:t>
            </w:r>
          </w:p>
        </w:tc>
        <w:tc>
          <w:tcPr>
            <w:tcW w:w="1720" w:type="dxa"/>
            <w:noWrap/>
            <w:hideMark/>
          </w:tcPr>
          <w:p w14:paraId="32DBC8FF" w14:textId="77777777" w:rsidR="0045360E" w:rsidRPr="00C32A4E" w:rsidRDefault="0045360E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2,60</w:t>
            </w:r>
          </w:p>
        </w:tc>
      </w:tr>
      <w:tr w:rsidR="0045360E" w:rsidRPr="0045360E" w14:paraId="3BE25E80" w14:textId="77777777" w:rsidTr="00990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A860F04" w14:textId="77777777" w:rsidR="0045360E" w:rsidRPr="00990E27" w:rsidRDefault="0045360E" w:rsidP="0045360E">
            <w:pPr>
              <w:spacing w:after="0" w:line="240" w:lineRule="auto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  <w:t>Brno</w:t>
            </w:r>
          </w:p>
        </w:tc>
        <w:tc>
          <w:tcPr>
            <w:tcW w:w="2700" w:type="dxa"/>
            <w:noWrap/>
            <w:hideMark/>
          </w:tcPr>
          <w:p w14:paraId="03FAFA27" w14:textId="77777777" w:rsidR="0045360E" w:rsidRPr="00C32A4E" w:rsidRDefault="0045360E" w:rsidP="0045360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Jihomoravský kraj</w:t>
            </w:r>
          </w:p>
        </w:tc>
        <w:tc>
          <w:tcPr>
            <w:tcW w:w="5260" w:type="dxa"/>
            <w:noWrap/>
            <w:hideMark/>
          </w:tcPr>
          <w:p w14:paraId="4E5B5AA5" w14:textId="77777777" w:rsidR="0045360E" w:rsidRPr="00C32A4E" w:rsidRDefault="0045360E" w:rsidP="0045360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Brněnské vodárny a kanalizace, a.s.</w:t>
            </w:r>
          </w:p>
        </w:tc>
        <w:tc>
          <w:tcPr>
            <w:tcW w:w="960" w:type="dxa"/>
            <w:noWrap/>
            <w:hideMark/>
          </w:tcPr>
          <w:p w14:paraId="21B159CA" w14:textId="77777777" w:rsidR="0045360E" w:rsidRPr="00C32A4E" w:rsidRDefault="0045360E" w:rsidP="00453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75,64</w:t>
            </w:r>
          </w:p>
        </w:tc>
        <w:tc>
          <w:tcPr>
            <w:tcW w:w="960" w:type="dxa"/>
            <w:noWrap/>
            <w:hideMark/>
          </w:tcPr>
          <w:p w14:paraId="2BCE58CD" w14:textId="77777777" w:rsidR="0045360E" w:rsidRPr="00C32A4E" w:rsidRDefault="0045360E" w:rsidP="00453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79,53</w:t>
            </w:r>
          </w:p>
        </w:tc>
        <w:tc>
          <w:tcPr>
            <w:tcW w:w="1360" w:type="dxa"/>
            <w:noWrap/>
            <w:hideMark/>
          </w:tcPr>
          <w:p w14:paraId="26316FB7" w14:textId="77777777" w:rsidR="0045360E" w:rsidRPr="00C32A4E" w:rsidRDefault="0045360E" w:rsidP="00453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3,89</w:t>
            </w:r>
          </w:p>
        </w:tc>
        <w:tc>
          <w:tcPr>
            <w:tcW w:w="1720" w:type="dxa"/>
            <w:noWrap/>
            <w:hideMark/>
          </w:tcPr>
          <w:p w14:paraId="51977EA5" w14:textId="77777777" w:rsidR="0045360E" w:rsidRPr="00C32A4E" w:rsidRDefault="0045360E" w:rsidP="00453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5,14</w:t>
            </w:r>
          </w:p>
        </w:tc>
      </w:tr>
      <w:tr w:rsidR="0045360E" w:rsidRPr="0045360E" w14:paraId="072B5FD7" w14:textId="77777777" w:rsidTr="00990E27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650372D" w14:textId="77777777" w:rsidR="0045360E" w:rsidRPr="00990E27" w:rsidRDefault="0045360E" w:rsidP="0045360E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  <w:t>Znojmo</w:t>
            </w:r>
          </w:p>
        </w:tc>
        <w:tc>
          <w:tcPr>
            <w:tcW w:w="2700" w:type="dxa"/>
            <w:noWrap/>
            <w:hideMark/>
          </w:tcPr>
          <w:p w14:paraId="7E61C203" w14:textId="77777777" w:rsidR="0045360E" w:rsidRPr="00C32A4E" w:rsidRDefault="0045360E" w:rsidP="0045360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Jihomoravský kraj</w:t>
            </w:r>
          </w:p>
        </w:tc>
        <w:tc>
          <w:tcPr>
            <w:tcW w:w="5260" w:type="dxa"/>
            <w:noWrap/>
            <w:hideMark/>
          </w:tcPr>
          <w:p w14:paraId="075CF949" w14:textId="77777777" w:rsidR="0045360E" w:rsidRPr="00C32A4E" w:rsidRDefault="0045360E" w:rsidP="0045360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VODÁRENSKÁ AKCIOVÁ SPOLEČNOST, a.s.</w:t>
            </w:r>
          </w:p>
        </w:tc>
        <w:tc>
          <w:tcPr>
            <w:tcW w:w="960" w:type="dxa"/>
            <w:noWrap/>
            <w:hideMark/>
          </w:tcPr>
          <w:p w14:paraId="14D4134E" w14:textId="77777777" w:rsidR="0045360E" w:rsidRPr="00C32A4E" w:rsidRDefault="0045360E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88,58</w:t>
            </w:r>
          </w:p>
        </w:tc>
        <w:tc>
          <w:tcPr>
            <w:tcW w:w="960" w:type="dxa"/>
            <w:noWrap/>
            <w:hideMark/>
          </w:tcPr>
          <w:p w14:paraId="26F54A24" w14:textId="77777777" w:rsidR="0045360E" w:rsidRPr="00C32A4E" w:rsidRDefault="0045360E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93,22</w:t>
            </w:r>
          </w:p>
        </w:tc>
        <w:tc>
          <w:tcPr>
            <w:tcW w:w="1360" w:type="dxa"/>
            <w:noWrap/>
            <w:hideMark/>
          </w:tcPr>
          <w:p w14:paraId="2B2A0066" w14:textId="77777777" w:rsidR="0045360E" w:rsidRPr="00C32A4E" w:rsidRDefault="0045360E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4,64</w:t>
            </w:r>
          </w:p>
        </w:tc>
        <w:tc>
          <w:tcPr>
            <w:tcW w:w="1720" w:type="dxa"/>
            <w:noWrap/>
            <w:hideMark/>
          </w:tcPr>
          <w:p w14:paraId="055E212D" w14:textId="77777777" w:rsidR="0045360E" w:rsidRPr="00C32A4E" w:rsidRDefault="0045360E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5,24</w:t>
            </w:r>
          </w:p>
        </w:tc>
      </w:tr>
      <w:tr w:rsidR="0045360E" w:rsidRPr="0045360E" w14:paraId="21A4F78F" w14:textId="77777777" w:rsidTr="00990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6088031" w14:textId="77777777" w:rsidR="0045360E" w:rsidRPr="00990E27" w:rsidRDefault="0045360E" w:rsidP="0045360E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  <w:t>Břeclav</w:t>
            </w:r>
          </w:p>
        </w:tc>
        <w:tc>
          <w:tcPr>
            <w:tcW w:w="2700" w:type="dxa"/>
            <w:noWrap/>
            <w:hideMark/>
          </w:tcPr>
          <w:p w14:paraId="2F2A9D69" w14:textId="77777777" w:rsidR="0045360E" w:rsidRPr="00C32A4E" w:rsidRDefault="0045360E" w:rsidP="0045360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Jihomoravský kraj</w:t>
            </w:r>
          </w:p>
        </w:tc>
        <w:tc>
          <w:tcPr>
            <w:tcW w:w="5260" w:type="dxa"/>
            <w:noWrap/>
            <w:hideMark/>
          </w:tcPr>
          <w:p w14:paraId="10E5952C" w14:textId="77777777" w:rsidR="0045360E" w:rsidRPr="00C32A4E" w:rsidRDefault="0045360E" w:rsidP="0045360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Vodovody a kanalizace Břeclav, a.s.</w:t>
            </w:r>
          </w:p>
        </w:tc>
        <w:tc>
          <w:tcPr>
            <w:tcW w:w="960" w:type="dxa"/>
            <w:noWrap/>
            <w:hideMark/>
          </w:tcPr>
          <w:p w14:paraId="52986C29" w14:textId="77777777" w:rsidR="0045360E" w:rsidRPr="00C32A4E" w:rsidRDefault="0045360E" w:rsidP="00453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94,87</w:t>
            </w:r>
          </w:p>
        </w:tc>
        <w:tc>
          <w:tcPr>
            <w:tcW w:w="960" w:type="dxa"/>
            <w:noWrap/>
            <w:hideMark/>
          </w:tcPr>
          <w:p w14:paraId="3C7A3D0F" w14:textId="77777777" w:rsidR="0045360E" w:rsidRPr="00C32A4E" w:rsidRDefault="0045360E" w:rsidP="00453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99,59</w:t>
            </w:r>
          </w:p>
        </w:tc>
        <w:tc>
          <w:tcPr>
            <w:tcW w:w="1360" w:type="dxa"/>
            <w:noWrap/>
            <w:hideMark/>
          </w:tcPr>
          <w:p w14:paraId="38852BF6" w14:textId="77777777" w:rsidR="0045360E" w:rsidRPr="00C32A4E" w:rsidRDefault="0045360E" w:rsidP="00453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4,72</w:t>
            </w:r>
          </w:p>
        </w:tc>
        <w:tc>
          <w:tcPr>
            <w:tcW w:w="1720" w:type="dxa"/>
            <w:noWrap/>
            <w:hideMark/>
          </w:tcPr>
          <w:p w14:paraId="67F44917" w14:textId="77777777" w:rsidR="0045360E" w:rsidRPr="00C32A4E" w:rsidRDefault="0045360E" w:rsidP="00453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4,98</w:t>
            </w:r>
          </w:p>
        </w:tc>
      </w:tr>
      <w:tr w:rsidR="0045360E" w:rsidRPr="0045360E" w14:paraId="29621D5C" w14:textId="77777777" w:rsidTr="00990E27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0B9FA9F" w14:textId="77777777" w:rsidR="0045360E" w:rsidRPr="00990E27" w:rsidRDefault="0045360E" w:rsidP="0045360E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  <w:t>Uherské Hradiště</w:t>
            </w:r>
          </w:p>
        </w:tc>
        <w:tc>
          <w:tcPr>
            <w:tcW w:w="2700" w:type="dxa"/>
            <w:noWrap/>
            <w:hideMark/>
          </w:tcPr>
          <w:p w14:paraId="09D07F28" w14:textId="77777777" w:rsidR="0045360E" w:rsidRPr="00C32A4E" w:rsidRDefault="0045360E" w:rsidP="0045360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Jihomoravský kraj</w:t>
            </w:r>
          </w:p>
        </w:tc>
        <w:tc>
          <w:tcPr>
            <w:tcW w:w="5260" w:type="dxa"/>
            <w:noWrap/>
            <w:hideMark/>
          </w:tcPr>
          <w:p w14:paraId="1EAAC965" w14:textId="77777777" w:rsidR="0045360E" w:rsidRPr="00C32A4E" w:rsidRDefault="0045360E" w:rsidP="0045360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Slovácké vodárny a kanalizace, a.s.</w:t>
            </w:r>
          </w:p>
        </w:tc>
        <w:tc>
          <w:tcPr>
            <w:tcW w:w="960" w:type="dxa"/>
            <w:noWrap/>
            <w:hideMark/>
          </w:tcPr>
          <w:p w14:paraId="18FCF372" w14:textId="77777777" w:rsidR="0045360E" w:rsidRPr="00C32A4E" w:rsidRDefault="0045360E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78,54</w:t>
            </w:r>
          </w:p>
        </w:tc>
        <w:tc>
          <w:tcPr>
            <w:tcW w:w="960" w:type="dxa"/>
            <w:noWrap/>
            <w:hideMark/>
          </w:tcPr>
          <w:p w14:paraId="3B142864" w14:textId="77777777" w:rsidR="0045360E" w:rsidRPr="00C32A4E" w:rsidRDefault="0045360E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81,65</w:t>
            </w:r>
          </w:p>
        </w:tc>
        <w:tc>
          <w:tcPr>
            <w:tcW w:w="1360" w:type="dxa"/>
            <w:noWrap/>
            <w:hideMark/>
          </w:tcPr>
          <w:p w14:paraId="0F5E6537" w14:textId="77777777" w:rsidR="0045360E" w:rsidRPr="00C32A4E" w:rsidRDefault="0045360E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3,11</w:t>
            </w:r>
          </w:p>
        </w:tc>
        <w:tc>
          <w:tcPr>
            <w:tcW w:w="1720" w:type="dxa"/>
            <w:noWrap/>
            <w:hideMark/>
          </w:tcPr>
          <w:p w14:paraId="335D9D23" w14:textId="77777777" w:rsidR="0045360E" w:rsidRPr="00C32A4E" w:rsidRDefault="0045360E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3,96</w:t>
            </w:r>
          </w:p>
        </w:tc>
      </w:tr>
      <w:tr w:rsidR="0045360E" w:rsidRPr="0045360E" w14:paraId="491D6A0D" w14:textId="77777777" w:rsidTr="00990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40D1D80" w14:textId="77777777" w:rsidR="0045360E" w:rsidRPr="00990E27" w:rsidRDefault="0045360E" w:rsidP="0045360E">
            <w:pPr>
              <w:spacing w:after="0" w:line="240" w:lineRule="auto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  <w:t>Ostrava</w:t>
            </w:r>
          </w:p>
        </w:tc>
        <w:tc>
          <w:tcPr>
            <w:tcW w:w="2700" w:type="dxa"/>
            <w:noWrap/>
            <w:hideMark/>
          </w:tcPr>
          <w:p w14:paraId="7631917C" w14:textId="77777777" w:rsidR="0045360E" w:rsidRPr="00C32A4E" w:rsidRDefault="0045360E" w:rsidP="0045360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Severomoravský kraj</w:t>
            </w:r>
          </w:p>
        </w:tc>
        <w:tc>
          <w:tcPr>
            <w:tcW w:w="5260" w:type="dxa"/>
            <w:noWrap/>
            <w:hideMark/>
          </w:tcPr>
          <w:p w14:paraId="66A74804" w14:textId="77777777" w:rsidR="0045360E" w:rsidRPr="00C32A4E" w:rsidRDefault="0045360E" w:rsidP="0045360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Ostravské vodárny a kanalizace a.s.</w:t>
            </w:r>
          </w:p>
        </w:tc>
        <w:tc>
          <w:tcPr>
            <w:tcW w:w="960" w:type="dxa"/>
            <w:noWrap/>
            <w:hideMark/>
          </w:tcPr>
          <w:p w14:paraId="3A82B8F7" w14:textId="77777777" w:rsidR="0045360E" w:rsidRPr="00C32A4E" w:rsidRDefault="0045360E" w:rsidP="00453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77,30</w:t>
            </w:r>
          </w:p>
        </w:tc>
        <w:tc>
          <w:tcPr>
            <w:tcW w:w="960" w:type="dxa"/>
            <w:noWrap/>
            <w:hideMark/>
          </w:tcPr>
          <w:p w14:paraId="43FEAAB4" w14:textId="77777777" w:rsidR="0045360E" w:rsidRPr="00C32A4E" w:rsidRDefault="0045360E" w:rsidP="00453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80,71</w:t>
            </w:r>
          </w:p>
        </w:tc>
        <w:tc>
          <w:tcPr>
            <w:tcW w:w="1360" w:type="dxa"/>
            <w:noWrap/>
            <w:hideMark/>
          </w:tcPr>
          <w:p w14:paraId="1BE7A677" w14:textId="77777777" w:rsidR="0045360E" w:rsidRPr="00C32A4E" w:rsidRDefault="0045360E" w:rsidP="00453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3,41</w:t>
            </w:r>
          </w:p>
        </w:tc>
        <w:tc>
          <w:tcPr>
            <w:tcW w:w="1720" w:type="dxa"/>
            <w:noWrap/>
            <w:hideMark/>
          </w:tcPr>
          <w:p w14:paraId="20E9EC5D" w14:textId="77777777" w:rsidR="0045360E" w:rsidRPr="00C32A4E" w:rsidRDefault="0045360E" w:rsidP="00453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4,41</w:t>
            </w:r>
          </w:p>
        </w:tc>
      </w:tr>
      <w:tr w:rsidR="0045360E" w:rsidRPr="0045360E" w14:paraId="21707873" w14:textId="77777777" w:rsidTr="00990E27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87A4C64" w14:textId="77777777" w:rsidR="0045360E" w:rsidRPr="00990E27" w:rsidRDefault="0045360E" w:rsidP="0045360E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  <w:t>Opava</w:t>
            </w:r>
          </w:p>
        </w:tc>
        <w:tc>
          <w:tcPr>
            <w:tcW w:w="2700" w:type="dxa"/>
            <w:noWrap/>
            <w:hideMark/>
          </w:tcPr>
          <w:p w14:paraId="56D15FBC" w14:textId="77777777" w:rsidR="0045360E" w:rsidRPr="00C32A4E" w:rsidRDefault="0045360E" w:rsidP="0045360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Severomoravský kraj</w:t>
            </w:r>
          </w:p>
        </w:tc>
        <w:tc>
          <w:tcPr>
            <w:tcW w:w="5260" w:type="dxa"/>
            <w:noWrap/>
            <w:hideMark/>
          </w:tcPr>
          <w:p w14:paraId="39528D1C" w14:textId="77777777" w:rsidR="0045360E" w:rsidRPr="00C32A4E" w:rsidRDefault="0045360E" w:rsidP="0045360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Severomoravské vodovody a kanalizace Ostrava a.s.</w:t>
            </w:r>
          </w:p>
        </w:tc>
        <w:tc>
          <w:tcPr>
            <w:tcW w:w="960" w:type="dxa"/>
            <w:noWrap/>
            <w:hideMark/>
          </w:tcPr>
          <w:p w14:paraId="2EFC2E89" w14:textId="77777777" w:rsidR="0045360E" w:rsidRPr="00C32A4E" w:rsidRDefault="0045360E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81,07</w:t>
            </w:r>
          </w:p>
        </w:tc>
        <w:tc>
          <w:tcPr>
            <w:tcW w:w="960" w:type="dxa"/>
            <w:noWrap/>
            <w:hideMark/>
          </w:tcPr>
          <w:p w14:paraId="1B91FC90" w14:textId="77777777" w:rsidR="0045360E" w:rsidRPr="00C32A4E" w:rsidRDefault="0045360E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85,08</w:t>
            </w:r>
          </w:p>
        </w:tc>
        <w:tc>
          <w:tcPr>
            <w:tcW w:w="1360" w:type="dxa"/>
            <w:noWrap/>
            <w:hideMark/>
          </w:tcPr>
          <w:p w14:paraId="4A92DC08" w14:textId="77777777" w:rsidR="0045360E" w:rsidRPr="00C32A4E" w:rsidRDefault="0045360E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4,01</w:t>
            </w:r>
          </w:p>
        </w:tc>
        <w:tc>
          <w:tcPr>
            <w:tcW w:w="1720" w:type="dxa"/>
            <w:noWrap/>
            <w:hideMark/>
          </w:tcPr>
          <w:p w14:paraId="7F0FEFD3" w14:textId="77777777" w:rsidR="0045360E" w:rsidRPr="00C32A4E" w:rsidRDefault="0045360E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4,95</w:t>
            </w:r>
          </w:p>
        </w:tc>
      </w:tr>
      <w:tr w:rsidR="0045360E" w:rsidRPr="0045360E" w14:paraId="6A325488" w14:textId="77777777" w:rsidTr="00990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2C9A4EC" w14:textId="77777777" w:rsidR="0045360E" w:rsidRPr="00990E27" w:rsidRDefault="0045360E" w:rsidP="0045360E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  <w:t>Bruntál</w:t>
            </w:r>
          </w:p>
        </w:tc>
        <w:tc>
          <w:tcPr>
            <w:tcW w:w="2700" w:type="dxa"/>
            <w:noWrap/>
            <w:hideMark/>
          </w:tcPr>
          <w:p w14:paraId="3CC8E713" w14:textId="77777777" w:rsidR="0045360E" w:rsidRPr="00C32A4E" w:rsidRDefault="0045360E" w:rsidP="0045360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Severomoravský kraj</w:t>
            </w:r>
          </w:p>
        </w:tc>
        <w:tc>
          <w:tcPr>
            <w:tcW w:w="5260" w:type="dxa"/>
            <w:noWrap/>
            <w:hideMark/>
          </w:tcPr>
          <w:p w14:paraId="025588C4" w14:textId="77777777" w:rsidR="0045360E" w:rsidRPr="00C32A4E" w:rsidRDefault="0045360E" w:rsidP="0045360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VAK Bruntál, a.s.</w:t>
            </w:r>
          </w:p>
        </w:tc>
        <w:tc>
          <w:tcPr>
            <w:tcW w:w="960" w:type="dxa"/>
            <w:noWrap/>
            <w:hideMark/>
          </w:tcPr>
          <w:p w14:paraId="266C77E9" w14:textId="77777777" w:rsidR="0045360E" w:rsidRPr="00C32A4E" w:rsidRDefault="0045360E" w:rsidP="00453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70,54</w:t>
            </w:r>
          </w:p>
        </w:tc>
        <w:tc>
          <w:tcPr>
            <w:tcW w:w="960" w:type="dxa"/>
            <w:noWrap/>
            <w:hideMark/>
          </w:tcPr>
          <w:p w14:paraId="2A40DBAC" w14:textId="77777777" w:rsidR="0045360E" w:rsidRPr="00C32A4E" w:rsidRDefault="0045360E" w:rsidP="00453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77,23</w:t>
            </w:r>
          </w:p>
        </w:tc>
        <w:tc>
          <w:tcPr>
            <w:tcW w:w="1360" w:type="dxa"/>
            <w:noWrap/>
            <w:hideMark/>
          </w:tcPr>
          <w:p w14:paraId="15381E8B" w14:textId="77777777" w:rsidR="0045360E" w:rsidRPr="00C32A4E" w:rsidRDefault="0045360E" w:rsidP="00453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6,69</w:t>
            </w:r>
          </w:p>
        </w:tc>
        <w:tc>
          <w:tcPr>
            <w:tcW w:w="1720" w:type="dxa"/>
            <w:noWrap/>
            <w:hideMark/>
          </w:tcPr>
          <w:p w14:paraId="24F871CC" w14:textId="77777777" w:rsidR="0045360E" w:rsidRPr="00C32A4E" w:rsidRDefault="0045360E" w:rsidP="00453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9,48</w:t>
            </w:r>
          </w:p>
        </w:tc>
      </w:tr>
      <w:tr w:rsidR="0045360E" w:rsidRPr="0045360E" w14:paraId="06F49B82" w14:textId="77777777" w:rsidTr="00990E27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7E1D2CE" w14:textId="77777777" w:rsidR="0045360E" w:rsidRPr="00990E27" w:rsidRDefault="0045360E" w:rsidP="0045360E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  <w:t>Krnov</w:t>
            </w:r>
          </w:p>
        </w:tc>
        <w:tc>
          <w:tcPr>
            <w:tcW w:w="2700" w:type="dxa"/>
            <w:noWrap/>
            <w:hideMark/>
          </w:tcPr>
          <w:p w14:paraId="1D60E3CF" w14:textId="77777777" w:rsidR="0045360E" w:rsidRPr="00C32A4E" w:rsidRDefault="0045360E" w:rsidP="0045360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Severomoravský kraj</w:t>
            </w:r>
          </w:p>
        </w:tc>
        <w:tc>
          <w:tcPr>
            <w:tcW w:w="5260" w:type="dxa"/>
            <w:noWrap/>
            <w:hideMark/>
          </w:tcPr>
          <w:p w14:paraId="29102DCE" w14:textId="77777777" w:rsidR="0045360E" w:rsidRPr="00C32A4E" w:rsidRDefault="0045360E" w:rsidP="0045360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Krnovské vodovody a kanalizace, s.r.o.</w:t>
            </w:r>
          </w:p>
        </w:tc>
        <w:tc>
          <w:tcPr>
            <w:tcW w:w="960" w:type="dxa"/>
            <w:noWrap/>
            <w:hideMark/>
          </w:tcPr>
          <w:p w14:paraId="6CB9F4C0" w14:textId="77777777" w:rsidR="0045360E" w:rsidRPr="00C32A4E" w:rsidRDefault="0045360E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48,42</w:t>
            </w:r>
          </w:p>
        </w:tc>
        <w:tc>
          <w:tcPr>
            <w:tcW w:w="960" w:type="dxa"/>
            <w:noWrap/>
            <w:hideMark/>
          </w:tcPr>
          <w:p w14:paraId="34EF5D71" w14:textId="77777777" w:rsidR="0045360E" w:rsidRPr="00C32A4E" w:rsidRDefault="0045360E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51,87</w:t>
            </w:r>
          </w:p>
        </w:tc>
        <w:tc>
          <w:tcPr>
            <w:tcW w:w="1360" w:type="dxa"/>
            <w:noWrap/>
            <w:hideMark/>
          </w:tcPr>
          <w:p w14:paraId="5DE07CE9" w14:textId="77777777" w:rsidR="0045360E" w:rsidRPr="00C32A4E" w:rsidRDefault="0045360E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3,45</w:t>
            </w:r>
          </w:p>
        </w:tc>
        <w:tc>
          <w:tcPr>
            <w:tcW w:w="1720" w:type="dxa"/>
            <w:noWrap/>
            <w:hideMark/>
          </w:tcPr>
          <w:p w14:paraId="0824CDB7" w14:textId="77777777" w:rsidR="0045360E" w:rsidRPr="00C32A4E" w:rsidRDefault="0045360E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7,13</w:t>
            </w:r>
          </w:p>
        </w:tc>
      </w:tr>
      <w:tr w:rsidR="0045360E" w:rsidRPr="0045360E" w14:paraId="12784DE9" w14:textId="77777777" w:rsidTr="00990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0FE7C47" w14:textId="77777777" w:rsidR="0045360E" w:rsidRPr="00990E27" w:rsidRDefault="0045360E" w:rsidP="0045360E">
            <w:pPr>
              <w:spacing w:after="0" w:line="240" w:lineRule="auto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  <w:t>Plzeň</w:t>
            </w:r>
          </w:p>
        </w:tc>
        <w:tc>
          <w:tcPr>
            <w:tcW w:w="2700" w:type="dxa"/>
            <w:noWrap/>
            <w:hideMark/>
          </w:tcPr>
          <w:p w14:paraId="6DF29684" w14:textId="77777777" w:rsidR="0045360E" w:rsidRPr="00C32A4E" w:rsidRDefault="0045360E" w:rsidP="0045360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Plzeňský kraj</w:t>
            </w:r>
          </w:p>
        </w:tc>
        <w:tc>
          <w:tcPr>
            <w:tcW w:w="5260" w:type="dxa"/>
            <w:noWrap/>
            <w:hideMark/>
          </w:tcPr>
          <w:p w14:paraId="0E85475C" w14:textId="77777777" w:rsidR="0045360E" w:rsidRPr="00C32A4E" w:rsidRDefault="0045360E" w:rsidP="0045360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VODÁRNA PLZEŇ a.s.</w:t>
            </w:r>
          </w:p>
        </w:tc>
        <w:tc>
          <w:tcPr>
            <w:tcW w:w="960" w:type="dxa"/>
            <w:noWrap/>
            <w:hideMark/>
          </w:tcPr>
          <w:p w14:paraId="2A0F3C36" w14:textId="77777777" w:rsidR="0045360E" w:rsidRPr="00C32A4E" w:rsidRDefault="0045360E" w:rsidP="00453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86,14</w:t>
            </w:r>
          </w:p>
        </w:tc>
        <w:tc>
          <w:tcPr>
            <w:tcW w:w="960" w:type="dxa"/>
            <w:noWrap/>
            <w:hideMark/>
          </w:tcPr>
          <w:p w14:paraId="2585A867" w14:textId="77777777" w:rsidR="0045360E" w:rsidRPr="00C32A4E" w:rsidRDefault="0045360E" w:rsidP="00453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88,38</w:t>
            </w:r>
          </w:p>
        </w:tc>
        <w:tc>
          <w:tcPr>
            <w:tcW w:w="1360" w:type="dxa"/>
            <w:noWrap/>
            <w:hideMark/>
          </w:tcPr>
          <w:p w14:paraId="139A4785" w14:textId="77777777" w:rsidR="0045360E" w:rsidRPr="00C32A4E" w:rsidRDefault="0045360E" w:rsidP="00453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2,24</w:t>
            </w:r>
          </w:p>
        </w:tc>
        <w:tc>
          <w:tcPr>
            <w:tcW w:w="1720" w:type="dxa"/>
            <w:noWrap/>
            <w:hideMark/>
          </w:tcPr>
          <w:p w14:paraId="20B67377" w14:textId="77777777" w:rsidR="0045360E" w:rsidRPr="00C32A4E" w:rsidRDefault="0045360E" w:rsidP="00453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2,60</w:t>
            </w:r>
          </w:p>
        </w:tc>
      </w:tr>
      <w:tr w:rsidR="0045360E" w:rsidRPr="0045360E" w14:paraId="672D121B" w14:textId="77777777" w:rsidTr="00990E27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C51A788" w14:textId="77777777" w:rsidR="0045360E" w:rsidRPr="00990E27" w:rsidRDefault="0045360E" w:rsidP="0045360E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  <w:t>Rokycany</w:t>
            </w:r>
          </w:p>
        </w:tc>
        <w:tc>
          <w:tcPr>
            <w:tcW w:w="2700" w:type="dxa"/>
            <w:noWrap/>
            <w:hideMark/>
          </w:tcPr>
          <w:p w14:paraId="5394D59C" w14:textId="77777777" w:rsidR="0045360E" w:rsidRPr="00C32A4E" w:rsidRDefault="0045360E" w:rsidP="0045360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Plzeňský kraj</w:t>
            </w:r>
          </w:p>
        </w:tc>
        <w:tc>
          <w:tcPr>
            <w:tcW w:w="5260" w:type="dxa"/>
            <w:noWrap/>
            <w:hideMark/>
          </w:tcPr>
          <w:p w14:paraId="0FD3AD46" w14:textId="77777777" w:rsidR="0045360E" w:rsidRPr="00C32A4E" w:rsidRDefault="0045360E" w:rsidP="0045360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Vodohospodářská společnost Sokolov, s.r.o.</w:t>
            </w:r>
          </w:p>
        </w:tc>
        <w:tc>
          <w:tcPr>
            <w:tcW w:w="960" w:type="dxa"/>
            <w:noWrap/>
            <w:hideMark/>
          </w:tcPr>
          <w:p w14:paraId="46AB039D" w14:textId="77777777" w:rsidR="0045360E" w:rsidRPr="00C32A4E" w:rsidRDefault="0045360E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93,43</w:t>
            </w:r>
          </w:p>
        </w:tc>
        <w:tc>
          <w:tcPr>
            <w:tcW w:w="960" w:type="dxa"/>
            <w:noWrap/>
            <w:hideMark/>
          </w:tcPr>
          <w:p w14:paraId="29B665D1" w14:textId="77777777" w:rsidR="0045360E" w:rsidRPr="00C32A4E" w:rsidRDefault="0045360E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93,43</w:t>
            </w:r>
          </w:p>
        </w:tc>
        <w:tc>
          <w:tcPr>
            <w:tcW w:w="1360" w:type="dxa"/>
            <w:noWrap/>
            <w:hideMark/>
          </w:tcPr>
          <w:p w14:paraId="556CDD37" w14:textId="77777777" w:rsidR="0045360E" w:rsidRPr="00C32A4E" w:rsidRDefault="0045360E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0,00</w:t>
            </w:r>
          </w:p>
        </w:tc>
        <w:tc>
          <w:tcPr>
            <w:tcW w:w="1720" w:type="dxa"/>
            <w:noWrap/>
            <w:hideMark/>
          </w:tcPr>
          <w:p w14:paraId="4C6F5C19" w14:textId="77777777" w:rsidR="0045360E" w:rsidRPr="00C32A4E" w:rsidRDefault="0045360E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0,00</w:t>
            </w:r>
          </w:p>
        </w:tc>
      </w:tr>
      <w:tr w:rsidR="0045360E" w:rsidRPr="0045360E" w14:paraId="576ED922" w14:textId="77777777" w:rsidTr="00990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71C8CA5" w14:textId="77777777" w:rsidR="0045360E" w:rsidRPr="00990E27" w:rsidRDefault="0045360E" w:rsidP="0045360E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  <w:t>Domažlice</w:t>
            </w:r>
          </w:p>
        </w:tc>
        <w:tc>
          <w:tcPr>
            <w:tcW w:w="2700" w:type="dxa"/>
            <w:noWrap/>
            <w:hideMark/>
          </w:tcPr>
          <w:p w14:paraId="2D4C72EE" w14:textId="77777777" w:rsidR="0045360E" w:rsidRPr="00C32A4E" w:rsidRDefault="0045360E" w:rsidP="0045360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Plzeňský kraj</w:t>
            </w:r>
          </w:p>
        </w:tc>
        <w:tc>
          <w:tcPr>
            <w:tcW w:w="5260" w:type="dxa"/>
            <w:noWrap/>
            <w:hideMark/>
          </w:tcPr>
          <w:p w14:paraId="68E1D7E5" w14:textId="77777777" w:rsidR="0045360E" w:rsidRPr="00C32A4E" w:rsidRDefault="0045360E" w:rsidP="0045360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 xml:space="preserve">Chodské vodárny a kanalizace Domažlice, a.s. </w:t>
            </w:r>
          </w:p>
        </w:tc>
        <w:tc>
          <w:tcPr>
            <w:tcW w:w="960" w:type="dxa"/>
            <w:noWrap/>
            <w:hideMark/>
          </w:tcPr>
          <w:p w14:paraId="3B245850" w14:textId="77777777" w:rsidR="0045360E" w:rsidRPr="00C32A4E" w:rsidRDefault="0045360E" w:rsidP="00453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79,12</w:t>
            </w:r>
          </w:p>
        </w:tc>
        <w:tc>
          <w:tcPr>
            <w:tcW w:w="960" w:type="dxa"/>
            <w:noWrap/>
            <w:hideMark/>
          </w:tcPr>
          <w:p w14:paraId="7C5CD305" w14:textId="77777777" w:rsidR="0045360E" w:rsidRPr="00C32A4E" w:rsidRDefault="0045360E" w:rsidP="00453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81,58</w:t>
            </w:r>
          </w:p>
        </w:tc>
        <w:tc>
          <w:tcPr>
            <w:tcW w:w="1360" w:type="dxa"/>
            <w:noWrap/>
            <w:hideMark/>
          </w:tcPr>
          <w:p w14:paraId="10185E7B" w14:textId="77777777" w:rsidR="0045360E" w:rsidRPr="00C32A4E" w:rsidRDefault="0045360E" w:rsidP="00453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2,46</w:t>
            </w:r>
          </w:p>
        </w:tc>
        <w:tc>
          <w:tcPr>
            <w:tcW w:w="1720" w:type="dxa"/>
            <w:noWrap/>
            <w:hideMark/>
          </w:tcPr>
          <w:p w14:paraId="11ED4B4F" w14:textId="77777777" w:rsidR="0045360E" w:rsidRPr="00C32A4E" w:rsidRDefault="0045360E" w:rsidP="00453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3,11</w:t>
            </w:r>
          </w:p>
        </w:tc>
      </w:tr>
      <w:tr w:rsidR="0045360E" w:rsidRPr="0045360E" w14:paraId="060163B1" w14:textId="77777777" w:rsidTr="00990E27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28CD979" w14:textId="77777777" w:rsidR="0045360E" w:rsidRPr="00990E27" w:rsidRDefault="0045360E" w:rsidP="0045360E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  <w:t>Klatovy</w:t>
            </w:r>
          </w:p>
        </w:tc>
        <w:tc>
          <w:tcPr>
            <w:tcW w:w="2700" w:type="dxa"/>
            <w:noWrap/>
            <w:hideMark/>
          </w:tcPr>
          <w:p w14:paraId="007FD4EC" w14:textId="77777777" w:rsidR="0045360E" w:rsidRPr="00C32A4E" w:rsidRDefault="0045360E" w:rsidP="0045360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Plzeňský kraj</w:t>
            </w:r>
          </w:p>
        </w:tc>
        <w:tc>
          <w:tcPr>
            <w:tcW w:w="5260" w:type="dxa"/>
            <w:noWrap/>
            <w:hideMark/>
          </w:tcPr>
          <w:p w14:paraId="43180CAB" w14:textId="77777777" w:rsidR="0045360E" w:rsidRPr="00C32A4E" w:rsidRDefault="0045360E" w:rsidP="0045360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Šumavské vodovody a kanalizace a.s.</w:t>
            </w:r>
          </w:p>
        </w:tc>
        <w:tc>
          <w:tcPr>
            <w:tcW w:w="960" w:type="dxa"/>
            <w:noWrap/>
            <w:hideMark/>
          </w:tcPr>
          <w:p w14:paraId="0CAAD909" w14:textId="77777777" w:rsidR="0045360E" w:rsidRPr="00C32A4E" w:rsidRDefault="0045360E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63,66</w:t>
            </w:r>
          </w:p>
        </w:tc>
        <w:tc>
          <w:tcPr>
            <w:tcW w:w="960" w:type="dxa"/>
            <w:noWrap/>
            <w:hideMark/>
          </w:tcPr>
          <w:p w14:paraId="1154F634" w14:textId="77777777" w:rsidR="0045360E" w:rsidRPr="00C32A4E" w:rsidRDefault="0045360E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65,90</w:t>
            </w:r>
          </w:p>
        </w:tc>
        <w:tc>
          <w:tcPr>
            <w:tcW w:w="1360" w:type="dxa"/>
            <w:noWrap/>
            <w:hideMark/>
          </w:tcPr>
          <w:p w14:paraId="0375EAC2" w14:textId="77777777" w:rsidR="0045360E" w:rsidRPr="00C32A4E" w:rsidRDefault="0045360E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2,24</w:t>
            </w:r>
          </w:p>
        </w:tc>
        <w:tc>
          <w:tcPr>
            <w:tcW w:w="1720" w:type="dxa"/>
            <w:noWrap/>
            <w:hideMark/>
          </w:tcPr>
          <w:p w14:paraId="5DBBBAFD" w14:textId="77777777" w:rsidR="0045360E" w:rsidRPr="00C32A4E" w:rsidRDefault="0045360E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3,52</w:t>
            </w:r>
          </w:p>
        </w:tc>
      </w:tr>
      <w:tr w:rsidR="0045360E" w:rsidRPr="0045360E" w14:paraId="4F2A353D" w14:textId="77777777" w:rsidTr="00990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E5A205D" w14:textId="77777777" w:rsidR="0045360E" w:rsidRPr="00990E27" w:rsidRDefault="0045360E" w:rsidP="0045360E">
            <w:pPr>
              <w:spacing w:after="0" w:line="240" w:lineRule="auto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  <w:t>Karlovy Vary</w:t>
            </w:r>
          </w:p>
        </w:tc>
        <w:tc>
          <w:tcPr>
            <w:tcW w:w="2700" w:type="dxa"/>
            <w:noWrap/>
            <w:hideMark/>
          </w:tcPr>
          <w:p w14:paraId="62989049" w14:textId="77777777" w:rsidR="0045360E" w:rsidRPr="00C32A4E" w:rsidRDefault="0045360E" w:rsidP="0045360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Karlovarský kraj</w:t>
            </w:r>
          </w:p>
        </w:tc>
        <w:tc>
          <w:tcPr>
            <w:tcW w:w="5260" w:type="dxa"/>
            <w:noWrap/>
            <w:hideMark/>
          </w:tcPr>
          <w:p w14:paraId="11E42E25" w14:textId="77777777" w:rsidR="0045360E" w:rsidRPr="00C32A4E" w:rsidRDefault="0045360E" w:rsidP="0045360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Vodárny a kanalizace Karlovy Vary, a.s.</w:t>
            </w:r>
          </w:p>
        </w:tc>
        <w:tc>
          <w:tcPr>
            <w:tcW w:w="960" w:type="dxa"/>
            <w:noWrap/>
            <w:hideMark/>
          </w:tcPr>
          <w:p w14:paraId="79CAEAF3" w14:textId="77777777" w:rsidR="0045360E" w:rsidRPr="00C32A4E" w:rsidRDefault="0045360E" w:rsidP="00453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highlight w:val="yellow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highlight w:val="yellow"/>
                <w:lang w:eastAsia="cs-CZ"/>
              </w:rPr>
              <w:t>78,86</w:t>
            </w:r>
          </w:p>
        </w:tc>
        <w:tc>
          <w:tcPr>
            <w:tcW w:w="960" w:type="dxa"/>
            <w:noWrap/>
            <w:hideMark/>
          </w:tcPr>
          <w:p w14:paraId="78A45E3D" w14:textId="77777777" w:rsidR="0045360E" w:rsidRPr="00C32A4E" w:rsidRDefault="0045360E" w:rsidP="00453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highlight w:val="yellow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highlight w:val="yellow"/>
                <w:lang w:eastAsia="cs-CZ"/>
              </w:rPr>
              <w:t>82,44</w:t>
            </w:r>
          </w:p>
        </w:tc>
        <w:tc>
          <w:tcPr>
            <w:tcW w:w="1360" w:type="dxa"/>
            <w:noWrap/>
            <w:hideMark/>
          </w:tcPr>
          <w:p w14:paraId="54C05500" w14:textId="77777777" w:rsidR="0045360E" w:rsidRPr="00C32A4E" w:rsidRDefault="0045360E" w:rsidP="00453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3,58</w:t>
            </w:r>
          </w:p>
        </w:tc>
        <w:tc>
          <w:tcPr>
            <w:tcW w:w="1720" w:type="dxa"/>
            <w:noWrap/>
            <w:hideMark/>
          </w:tcPr>
          <w:p w14:paraId="7189D12A" w14:textId="77777777" w:rsidR="0045360E" w:rsidRPr="00C32A4E" w:rsidRDefault="0045360E" w:rsidP="00453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4,54</w:t>
            </w:r>
          </w:p>
        </w:tc>
      </w:tr>
      <w:tr w:rsidR="0045360E" w:rsidRPr="0045360E" w14:paraId="18EDA739" w14:textId="77777777" w:rsidTr="00990E27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1493E1A" w14:textId="77777777" w:rsidR="0045360E" w:rsidRPr="00990E27" w:rsidRDefault="0045360E" w:rsidP="0045360E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  <w:t>Sokolov</w:t>
            </w:r>
          </w:p>
        </w:tc>
        <w:tc>
          <w:tcPr>
            <w:tcW w:w="2700" w:type="dxa"/>
            <w:noWrap/>
            <w:hideMark/>
          </w:tcPr>
          <w:p w14:paraId="11E0363A" w14:textId="77777777" w:rsidR="0045360E" w:rsidRPr="00C32A4E" w:rsidRDefault="0045360E" w:rsidP="0045360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Karlovarský kraj</w:t>
            </w:r>
          </w:p>
        </w:tc>
        <w:tc>
          <w:tcPr>
            <w:tcW w:w="5260" w:type="dxa"/>
            <w:noWrap/>
            <w:hideMark/>
          </w:tcPr>
          <w:p w14:paraId="618D0D2F" w14:textId="77777777" w:rsidR="0045360E" w:rsidRPr="00C32A4E" w:rsidRDefault="0045360E" w:rsidP="0045360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Vodohospodářská společnost Sokolov, s.r.o.</w:t>
            </w:r>
          </w:p>
        </w:tc>
        <w:tc>
          <w:tcPr>
            <w:tcW w:w="960" w:type="dxa"/>
            <w:noWrap/>
            <w:hideMark/>
          </w:tcPr>
          <w:p w14:paraId="7B3FB42A" w14:textId="77777777" w:rsidR="0045360E" w:rsidRPr="00C32A4E" w:rsidRDefault="0045360E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highlight w:val="yellow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highlight w:val="yellow"/>
                <w:lang w:eastAsia="cs-CZ"/>
              </w:rPr>
              <w:t>98,72</w:t>
            </w:r>
          </w:p>
        </w:tc>
        <w:tc>
          <w:tcPr>
            <w:tcW w:w="960" w:type="dxa"/>
            <w:noWrap/>
            <w:hideMark/>
          </w:tcPr>
          <w:p w14:paraId="55EFA545" w14:textId="5F806E70" w:rsidR="0045360E" w:rsidRPr="00C32A4E" w:rsidRDefault="002157FC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highlight w:val="yellow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highlight w:val="yellow"/>
                <w:lang w:eastAsia="cs-CZ"/>
              </w:rPr>
              <w:t>101,09</w:t>
            </w:r>
          </w:p>
        </w:tc>
        <w:tc>
          <w:tcPr>
            <w:tcW w:w="1360" w:type="dxa"/>
            <w:noWrap/>
            <w:hideMark/>
          </w:tcPr>
          <w:p w14:paraId="65A42533" w14:textId="77777777" w:rsidR="0045360E" w:rsidRPr="00C32A4E" w:rsidRDefault="0045360E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2,37</w:t>
            </w:r>
          </w:p>
        </w:tc>
        <w:tc>
          <w:tcPr>
            <w:tcW w:w="1720" w:type="dxa"/>
            <w:noWrap/>
            <w:hideMark/>
          </w:tcPr>
          <w:p w14:paraId="65340D43" w14:textId="77777777" w:rsidR="0045360E" w:rsidRPr="00C32A4E" w:rsidRDefault="0045360E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2,40</w:t>
            </w:r>
          </w:p>
        </w:tc>
      </w:tr>
      <w:tr w:rsidR="0045360E" w:rsidRPr="0045360E" w14:paraId="581DFA3E" w14:textId="77777777" w:rsidTr="00990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034EE0D" w14:textId="77777777" w:rsidR="0045360E" w:rsidRPr="00990E27" w:rsidRDefault="0045360E" w:rsidP="0045360E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sz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sz w:val="20"/>
                <w:lang w:eastAsia="cs-CZ"/>
              </w:rPr>
              <w:t>Cheb</w:t>
            </w:r>
          </w:p>
        </w:tc>
        <w:tc>
          <w:tcPr>
            <w:tcW w:w="2700" w:type="dxa"/>
            <w:noWrap/>
            <w:hideMark/>
          </w:tcPr>
          <w:p w14:paraId="399D5957" w14:textId="77777777" w:rsidR="0045360E" w:rsidRPr="00C32A4E" w:rsidRDefault="0045360E" w:rsidP="0045360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Karlovarský kraj</w:t>
            </w:r>
          </w:p>
        </w:tc>
        <w:tc>
          <w:tcPr>
            <w:tcW w:w="5260" w:type="dxa"/>
            <w:noWrap/>
            <w:hideMark/>
          </w:tcPr>
          <w:p w14:paraId="647938BE" w14:textId="77777777" w:rsidR="0045360E" w:rsidRPr="00C32A4E" w:rsidRDefault="0045360E" w:rsidP="0045360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CHEVAK Cheb, a.s.</w:t>
            </w:r>
          </w:p>
        </w:tc>
        <w:tc>
          <w:tcPr>
            <w:tcW w:w="960" w:type="dxa"/>
            <w:noWrap/>
            <w:hideMark/>
          </w:tcPr>
          <w:p w14:paraId="1982BE92" w14:textId="77777777" w:rsidR="0045360E" w:rsidRPr="00C32A4E" w:rsidRDefault="0045360E" w:rsidP="00453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89,13</w:t>
            </w:r>
          </w:p>
        </w:tc>
        <w:tc>
          <w:tcPr>
            <w:tcW w:w="960" w:type="dxa"/>
            <w:noWrap/>
            <w:hideMark/>
          </w:tcPr>
          <w:p w14:paraId="47D5AFF2" w14:textId="77777777" w:rsidR="0045360E" w:rsidRPr="00C32A4E" w:rsidRDefault="0045360E" w:rsidP="00453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92,00</w:t>
            </w:r>
          </w:p>
        </w:tc>
        <w:tc>
          <w:tcPr>
            <w:tcW w:w="1360" w:type="dxa"/>
            <w:noWrap/>
            <w:hideMark/>
          </w:tcPr>
          <w:p w14:paraId="6BCBA6A3" w14:textId="77777777" w:rsidR="0045360E" w:rsidRPr="00C32A4E" w:rsidRDefault="0045360E" w:rsidP="00453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2,87</w:t>
            </w:r>
          </w:p>
        </w:tc>
        <w:tc>
          <w:tcPr>
            <w:tcW w:w="1720" w:type="dxa"/>
            <w:noWrap/>
            <w:hideMark/>
          </w:tcPr>
          <w:p w14:paraId="7EC49F3E" w14:textId="77777777" w:rsidR="0045360E" w:rsidRPr="00C32A4E" w:rsidRDefault="0045360E" w:rsidP="00453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3,22</w:t>
            </w:r>
          </w:p>
        </w:tc>
      </w:tr>
      <w:tr w:rsidR="0045360E" w:rsidRPr="0045360E" w14:paraId="7B2D09C7" w14:textId="77777777" w:rsidTr="00990E27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1160BF2" w14:textId="77777777" w:rsidR="0045360E" w:rsidRPr="00990E27" w:rsidRDefault="0045360E" w:rsidP="0045360E">
            <w:pPr>
              <w:spacing w:after="0" w:line="240" w:lineRule="auto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  <w:t>Liberec</w:t>
            </w:r>
          </w:p>
        </w:tc>
        <w:tc>
          <w:tcPr>
            <w:tcW w:w="2700" w:type="dxa"/>
            <w:noWrap/>
            <w:hideMark/>
          </w:tcPr>
          <w:p w14:paraId="15D4FA37" w14:textId="77777777" w:rsidR="0045360E" w:rsidRPr="00C32A4E" w:rsidRDefault="0045360E" w:rsidP="0045360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Liberecký kraj</w:t>
            </w:r>
          </w:p>
        </w:tc>
        <w:tc>
          <w:tcPr>
            <w:tcW w:w="5260" w:type="dxa"/>
            <w:noWrap/>
            <w:hideMark/>
          </w:tcPr>
          <w:p w14:paraId="268FC568" w14:textId="77777777" w:rsidR="0045360E" w:rsidRPr="00C32A4E" w:rsidRDefault="0045360E" w:rsidP="0045360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Severočeské vodovody a kanalizace, a.s.</w:t>
            </w:r>
          </w:p>
        </w:tc>
        <w:tc>
          <w:tcPr>
            <w:tcW w:w="960" w:type="dxa"/>
            <w:noWrap/>
            <w:hideMark/>
          </w:tcPr>
          <w:p w14:paraId="7494EDCF" w14:textId="77777777" w:rsidR="0045360E" w:rsidRPr="00C32A4E" w:rsidRDefault="0045360E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98,67</w:t>
            </w:r>
          </w:p>
        </w:tc>
        <w:tc>
          <w:tcPr>
            <w:tcW w:w="960" w:type="dxa"/>
            <w:noWrap/>
            <w:hideMark/>
          </w:tcPr>
          <w:p w14:paraId="107425E6" w14:textId="77777777" w:rsidR="0045360E" w:rsidRPr="00C32A4E" w:rsidRDefault="0045360E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99,55</w:t>
            </w:r>
          </w:p>
        </w:tc>
        <w:tc>
          <w:tcPr>
            <w:tcW w:w="1360" w:type="dxa"/>
            <w:noWrap/>
            <w:hideMark/>
          </w:tcPr>
          <w:p w14:paraId="52DE9A3B" w14:textId="77777777" w:rsidR="0045360E" w:rsidRPr="00C32A4E" w:rsidRDefault="0045360E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0,88</w:t>
            </w:r>
          </w:p>
        </w:tc>
        <w:tc>
          <w:tcPr>
            <w:tcW w:w="1720" w:type="dxa"/>
            <w:noWrap/>
            <w:hideMark/>
          </w:tcPr>
          <w:p w14:paraId="40CFB3AF" w14:textId="77777777" w:rsidR="0045360E" w:rsidRPr="00C32A4E" w:rsidRDefault="0045360E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0,89</w:t>
            </w:r>
          </w:p>
        </w:tc>
      </w:tr>
      <w:tr w:rsidR="0045360E" w:rsidRPr="0045360E" w14:paraId="653E38B5" w14:textId="77777777" w:rsidTr="00990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9DD02E5" w14:textId="77777777" w:rsidR="0045360E" w:rsidRPr="00990E27" w:rsidRDefault="0045360E" w:rsidP="0045360E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  <w:t>Turnov</w:t>
            </w:r>
          </w:p>
        </w:tc>
        <w:tc>
          <w:tcPr>
            <w:tcW w:w="2700" w:type="dxa"/>
            <w:noWrap/>
            <w:hideMark/>
          </w:tcPr>
          <w:p w14:paraId="7EC4B85F" w14:textId="77777777" w:rsidR="0045360E" w:rsidRPr="00C32A4E" w:rsidRDefault="0045360E" w:rsidP="0045360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Liberecký kraj</w:t>
            </w:r>
          </w:p>
        </w:tc>
        <w:tc>
          <w:tcPr>
            <w:tcW w:w="5260" w:type="dxa"/>
            <w:noWrap/>
            <w:hideMark/>
          </w:tcPr>
          <w:p w14:paraId="5BE202A8" w14:textId="77777777" w:rsidR="0045360E" w:rsidRPr="00C32A4E" w:rsidRDefault="0045360E" w:rsidP="0045360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Severočeské vodovody a kanalizace, a.s.</w:t>
            </w:r>
          </w:p>
        </w:tc>
        <w:tc>
          <w:tcPr>
            <w:tcW w:w="960" w:type="dxa"/>
            <w:noWrap/>
            <w:hideMark/>
          </w:tcPr>
          <w:p w14:paraId="088CC179" w14:textId="66A12E3D" w:rsidR="0045360E" w:rsidRPr="00C32A4E" w:rsidRDefault="007649B8" w:rsidP="00453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105,30</w:t>
            </w:r>
          </w:p>
        </w:tc>
        <w:tc>
          <w:tcPr>
            <w:tcW w:w="960" w:type="dxa"/>
            <w:noWrap/>
            <w:hideMark/>
          </w:tcPr>
          <w:p w14:paraId="1AE6FBA7" w14:textId="72061F6F" w:rsidR="0045360E" w:rsidRPr="00C32A4E" w:rsidRDefault="007649B8" w:rsidP="00453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108,80</w:t>
            </w:r>
          </w:p>
        </w:tc>
        <w:tc>
          <w:tcPr>
            <w:tcW w:w="1360" w:type="dxa"/>
            <w:noWrap/>
            <w:hideMark/>
          </w:tcPr>
          <w:p w14:paraId="2A50EE17" w14:textId="77777777" w:rsidR="0045360E" w:rsidRPr="00C32A4E" w:rsidRDefault="0045360E" w:rsidP="00453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3,50</w:t>
            </w:r>
          </w:p>
        </w:tc>
        <w:tc>
          <w:tcPr>
            <w:tcW w:w="1720" w:type="dxa"/>
            <w:noWrap/>
            <w:hideMark/>
          </w:tcPr>
          <w:p w14:paraId="7DCAB993" w14:textId="77777777" w:rsidR="0045360E" w:rsidRPr="00C32A4E" w:rsidRDefault="0045360E" w:rsidP="00453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3,32</w:t>
            </w:r>
          </w:p>
        </w:tc>
      </w:tr>
      <w:tr w:rsidR="0045360E" w:rsidRPr="0045360E" w14:paraId="4C65A957" w14:textId="77777777" w:rsidTr="00990E27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F125EC8" w14:textId="77777777" w:rsidR="0045360E" w:rsidRPr="00990E27" w:rsidRDefault="0045360E" w:rsidP="0045360E">
            <w:pPr>
              <w:spacing w:after="0" w:line="240" w:lineRule="auto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  <w:t>Ústí nad Labem</w:t>
            </w:r>
          </w:p>
        </w:tc>
        <w:tc>
          <w:tcPr>
            <w:tcW w:w="2700" w:type="dxa"/>
            <w:noWrap/>
            <w:hideMark/>
          </w:tcPr>
          <w:p w14:paraId="1ECAEF22" w14:textId="77777777" w:rsidR="0045360E" w:rsidRPr="00C32A4E" w:rsidRDefault="0045360E" w:rsidP="0045360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Ústecký kraj</w:t>
            </w:r>
          </w:p>
        </w:tc>
        <w:tc>
          <w:tcPr>
            <w:tcW w:w="5260" w:type="dxa"/>
            <w:noWrap/>
            <w:hideMark/>
          </w:tcPr>
          <w:p w14:paraId="6A44A1F9" w14:textId="77777777" w:rsidR="0045360E" w:rsidRPr="00C32A4E" w:rsidRDefault="0045360E" w:rsidP="0045360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Severočeské vodovody a kanalizace, a.s.</w:t>
            </w:r>
          </w:p>
        </w:tc>
        <w:tc>
          <w:tcPr>
            <w:tcW w:w="960" w:type="dxa"/>
            <w:noWrap/>
            <w:hideMark/>
          </w:tcPr>
          <w:p w14:paraId="6606B741" w14:textId="77777777" w:rsidR="0045360E" w:rsidRPr="00C32A4E" w:rsidRDefault="0045360E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98,67</w:t>
            </w:r>
          </w:p>
        </w:tc>
        <w:tc>
          <w:tcPr>
            <w:tcW w:w="960" w:type="dxa"/>
            <w:noWrap/>
            <w:hideMark/>
          </w:tcPr>
          <w:p w14:paraId="2AB124BD" w14:textId="77777777" w:rsidR="0045360E" w:rsidRPr="00C32A4E" w:rsidRDefault="0045360E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99,55</w:t>
            </w:r>
          </w:p>
        </w:tc>
        <w:tc>
          <w:tcPr>
            <w:tcW w:w="1360" w:type="dxa"/>
            <w:noWrap/>
            <w:hideMark/>
          </w:tcPr>
          <w:p w14:paraId="68DB1E41" w14:textId="77777777" w:rsidR="0045360E" w:rsidRPr="00C32A4E" w:rsidRDefault="0045360E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0,88</w:t>
            </w:r>
          </w:p>
        </w:tc>
        <w:tc>
          <w:tcPr>
            <w:tcW w:w="1720" w:type="dxa"/>
            <w:noWrap/>
            <w:hideMark/>
          </w:tcPr>
          <w:p w14:paraId="39249B46" w14:textId="77777777" w:rsidR="0045360E" w:rsidRPr="00C32A4E" w:rsidRDefault="0045360E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0,89</w:t>
            </w:r>
          </w:p>
        </w:tc>
      </w:tr>
      <w:tr w:rsidR="0045360E" w:rsidRPr="0045360E" w14:paraId="658DB8B6" w14:textId="77777777" w:rsidTr="00990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31E516F" w14:textId="77777777" w:rsidR="0045360E" w:rsidRPr="00990E27" w:rsidRDefault="0045360E" w:rsidP="0045360E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  <w:t>Mladá Boleslav</w:t>
            </w:r>
          </w:p>
        </w:tc>
        <w:tc>
          <w:tcPr>
            <w:tcW w:w="2700" w:type="dxa"/>
            <w:noWrap/>
            <w:hideMark/>
          </w:tcPr>
          <w:p w14:paraId="6D26FF90" w14:textId="77777777" w:rsidR="0045360E" w:rsidRPr="00C32A4E" w:rsidRDefault="0045360E" w:rsidP="0045360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Středočeský kraj</w:t>
            </w:r>
          </w:p>
        </w:tc>
        <w:tc>
          <w:tcPr>
            <w:tcW w:w="5260" w:type="dxa"/>
            <w:noWrap/>
            <w:hideMark/>
          </w:tcPr>
          <w:p w14:paraId="0C273B6A" w14:textId="77777777" w:rsidR="0045360E" w:rsidRPr="00C32A4E" w:rsidRDefault="0045360E" w:rsidP="0045360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Vodovody a kanalizace Mladá Boleslav, a.s.</w:t>
            </w:r>
          </w:p>
        </w:tc>
        <w:tc>
          <w:tcPr>
            <w:tcW w:w="960" w:type="dxa"/>
            <w:noWrap/>
            <w:hideMark/>
          </w:tcPr>
          <w:p w14:paraId="581F0DF9" w14:textId="77777777" w:rsidR="0045360E" w:rsidRPr="00C32A4E" w:rsidRDefault="0045360E" w:rsidP="00453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95,22</w:t>
            </w:r>
          </w:p>
        </w:tc>
        <w:tc>
          <w:tcPr>
            <w:tcW w:w="960" w:type="dxa"/>
            <w:noWrap/>
            <w:hideMark/>
          </w:tcPr>
          <w:p w14:paraId="3A67F9B3" w14:textId="77777777" w:rsidR="0045360E" w:rsidRPr="00C32A4E" w:rsidRDefault="0045360E" w:rsidP="00453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98,20</w:t>
            </w:r>
          </w:p>
        </w:tc>
        <w:tc>
          <w:tcPr>
            <w:tcW w:w="1360" w:type="dxa"/>
            <w:noWrap/>
            <w:hideMark/>
          </w:tcPr>
          <w:p w14:paraId="41E3259D" w14:textId="77777777" w:rsidR="0045360E" w:rsidRPr="00C32A4E" w:rsidRDefault="0045360E" w:rsidP="00453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2,98</w:t>
            </w:r>
          </w:p>
        </w:tc>
        <w:tc>
          <w:tcPr>
            <w:tcW w:w="1720" w:type="dxa"/>
            <w:noWrap/>
            <w:hideMark/>
          </w:tcPr>
          <w:p w14:paraId="4226CCDB" w14:textId="77777777" w:rsidR="0045360E" w:rsidRPr="00C32A4E" w:rsidRDefault="0045360E" w:rsidP="00453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3,13</w:t>
            </w:r>
          </w:p>
        </w:tc>
      </w:tr>
      <w:tr w:rsidR="0045360E" w:rsidRPr="0045360E" w14:paraId="71CC2B24" w14:textId="77777777" w:rsidTr="00990E27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8F3FF14" w14:textId="27385234" w:rsidR="0045360E" w:rsidRPr="00990E27" w:rsidRDefault="0045360E" w:rsidP="0045360E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  <w:t>Kladno</w:t>
            </w:r>
            <w:r w:rsidR="00046308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  <w:t>, Mělník</w:t>
            </w:r>
          </w:p>
        </w:tc>
        <w:tc>
          <w:tcPr>
            <w:tcW w:w="2700" w:type="dxa"/>
            <w:noWrap/>
            <w:hideMark/>
          </w:tcPr>
          <w:p w14:paraId="138D5765" w14:textId="77777777" w:rsidR="0045360E" w:rsidRPr="00C32A4E" w:rsidRDefault="0045360E" w:rsidP="0045360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Středočeský kraj</w:t>
            </w:r>
          </w:p>
        </w:tc>
        <w:tc>
          <w:tcPr>
            <w:tcW w:w="5260" w:type="dxa"/>
            <w:noWrap/>
            <w:hideMark/>
          </w:tcPr>
          <w:p w14:paraId="305E68DA" w14:textId="77777777" w:rsidR="0045360E" w:rsidRPr="00C32A4E" w:rsidRDefault="0045360E" w:rsidP="0045360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Středočeské vodárny, a.s.</w:t>
            </w:r>
          </w:p>
        </w:tc>
        <w:tc>
          <w:tcPr>
            <w:tcW w:w="960" w:type="dxa"/>
            <w:noWrap/>
            <w:hideMark/>
          </w:tcPr>
          <w:p w14:paraId="30E93EA6" w14:textId="77777777" w:rsidR="0045360E" w:rsidRPr="00C32A4E" w:rsidRDefault="0045360E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92,92</w:t>
            </w:r>
          </w:p>
        </w:tc>
        <w:tc>
          <w:tcPr>
            <w:tcW w:w="960" w:type="dxa"/>
            <w:noWrap/>
            <w:hideMark/>
          </w:tcPr>
          <w:p w14:paraId="7F153CC5" w14:textId="77777777" w:rsidR="0045360E" w:rsidRPr="00C32A4E" w:rsidRDefault="0045360E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92,92</w:t>
            </w:r>
          </w:p>
        </w:tc>
        <w:tc>
          <w:tcPr>
            <w:tcW w:w="1360" w:type="dxa"/>
            <w:noWrap/>
            <w:hideMark/>
          </w:tcPr>
          <w:p w14:paraId="6CC942EE" w14:textId="77777777" w:rsidR="0045360E" w:rsidRPr="00C32A4E" w:rsidRDefault="0045360E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0,00</w:t>
            </w:r>
          </w:p>
        </w:tc>
        <w:tc>
          <w:tcPr>
            <w:tcW w:w="1720" w:type="dxa"/>
            <w:noWrap/>
            <w:hideMark/>
          </w:tcPr>
          <w:p w14:paraId="00199DED" w14:textId="77777777" w:rsidR="0045360E" w:rsidRPr="00C32A4E" w:rsidRDefault="0045360E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0,00</w:t>
            </w:r>
          </w:p>
        </w:tc>
      </w:tr>
      <w:tr w:rsidR="0045360E" w:rsidRPr="0045360E" w14:paraId="5537CB1D" w14:textId="77777777" w:rsidTr="00990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09FFE10" w14:textId="77777777" w:rsidR="0045360E" w:rsidRPr="00990E27" w:rsidRDefault="0045360E" w:rsidP="0045360E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  <w:t>Beroun</w:t>
            </w:r>
          </w:p>
        </w:tc>
        <w:tc>
          <w:tcPr>
            <w:tcW w:w="2700" w:type="dxa"/>
            <w:noWrap/>
            <w:hideMark/>
          </w:tcPr>
          <w:p w14:paraId="54E28859" w14:textId="77777777" w:rsidR="0045360E" w:rsidRPr="00C32A4E" w:rsidRDefault="0045360E" w:rsidP="0045360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Středočeský kraj</w:t>
            </w:r>
          </w:p>
        </w:tc>
        <w:tc>
          <w:tcPr>
            <w:tcW w:w="5260" w:type="dxa"/>
            <w:noWrap/>
            <w:hideMark/>
          </w:tcPr>
          <w:p w14:paraId="1195A4B0" w14:textId="77777777" w:rsidR="0045360E" w:rsidRPr="00C32A4E" w:rsidRDefault="0045360E" w:rsidP="0045360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Vodovody a kanalizace Beroun a.s.</w:t>
            </w:r>
          </w:p>
        </w:tc>
        <w:tc>
          <w:tcPr>
            <w:tcW w:w="960" w:type="dxa"/>
            <w:noWrap/>
            <w:hideMark/>
          </w:tcPr>
          <w:p w14:paraId="34DBAC0F" w14:textId="77777777" w:rsidR="0045360E" w:rsidRPr="00C32A4E" w:rsidRDefault="0045360E" w:rsidP="00453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95,91</w:t>
            </w:r>
          </w:p>
        </w:tc>
        <w:tc>
          <w:tcPr>
            <w:tcW w:w="960" w:type="dxa"/>
            <w:noWrap/>
            <w:hideMark/>
          </w:tcPr>
          <w:p w14:paraId="6A649729" w14:textId="77777777" w:rsidR="0045360E" w:rsidRPr="00C32A4E" w:rsidRDefault="0045360E" w:rsidP="00453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98,32</w:t>
            </w:r>
          </w:p>
        </w:tc>
        <w:tc>
          <w:tcPr>
            <w:tcW w:w="1360" w:type="dxa"/>
            <w:noWrap/>
            <w:hideMark/>
          </w:tcPr>
          <w:p w14:paraId="3007E653" w14:textId="77777777" w:rsidR="0045360E" w:rsidRPr="00C32A4E" w:rsidRDefault="0045360E" w:rsidP="00453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2,41</w:t>
            </w:r>
          </w:p>
        </w:tc>
        <w:tc>
          <w:tcPr>
            <w:tcW w:w="1720" w:type="dxa"/>
            <w:noWrap/>
            <w:hideMark/>
          </w:tcPr>
          <w:p w14:paraId="3A1BBD3E" w14:textId="77777777" w:rsidR="0045360E" w:rsidRPr="00C32A4E" w:rsidRDefault="0045360E" w:rsidP="00453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2,51</w:t>
            </w:r>
          </w:p>
        </w:tc>
      </w:tr>
      <w:tr w:rsidR="0045360E" w:rsidRPr="0045360E" w14:paraId="68DE55D9" w14:textId="77777777" w:rsidTr="00F848EE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877FE56" w14:textId="77777777" w:rsidR="0045360E" w:rsidRPr="00990E27" w:rsidRDefault="0045360E" w:rsidP="0045360E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lang w:eastAsia="cs-CZ"/>
              </w:rPr>
              <w:t>Kutná Hora</w:t>
            </w:r>
          </w:p>
        </w:tc>
        <w:tc>
          <w:tcPr>
            <w:tcW w:w="2700" w:type="dxa"/>
            <w:noWrap/>
            <w:hideMark/>
          </w:tcPr>
          <w:p w14:paraId="0E650B2D" w14:textId="77777777" w:rsidR="0045360E" w:rsidRPr="00C32A4E" w:rsidRDefault="0045360E" w:rsidP="0045360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Středočeský kraj</w:t>
            </w:r>
          </w:p>
        </w:tc>
        <w:tc>
          <w:tcPr>
            <w:tcW w:w="5260" w:type="dxa"/>
            <w:noWrap/>
            <w:hideMark/>
          </w:tcPr>
          <w:p w14:paraId="556A8055" w14:textId="77777777" w:rsidR="0045360E" w:rsidRPr="00C32A4E" w:rsidRDefault="0045360E" w:rsidP="0045360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Vodohospodářská společnost Vrchlice-Maleč, a.s.</w:t>
            </w:r>
          </w:p>
        </w:tc>
        <w:tc>
          <w:tcPr>
            <w:tcW w:w="960" w:type="dxa"/>
            <w:noWrap/>
            <w:hideMark/>
          </w:tcPr>
          <w:p w14:paraId="71CA258D" w14:textId="77777777" w:rsidR="0045360E" w:rsidRPr="00C32A4E" w:rsidRDefault="0045360E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91,31</w:t>
            </w:r>
          </w:p>
        </w:tc>
        <w:tc>
          <w:tcPr>
            <w:tcW w:w="960" w:type="dxa"/>
            <w:noWrap/>
            <w:hideMark/>
          </w:tcPr>
          <w:p w14:paraId="730F88E8" w14:textId="77777777" w:rsidR="0045360E" w:rsidRPr="00C32A4E" w:rsidRDefault="0045360E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95,46</w:t>
            </w:r>
          </w:p>
        </w:tc>
        <w:tc>
          <w:tcPr>
            <w:tcW w:w="1360" w:type="dxa"/>
            <w:noWrap/>
            <w:hideMark/>
          </w:tcPr>
          <w:p w14:paraId="360421B2" w14:textId="77777777" w:rsidR="0045360E" w:rsidRPr="00C32A4E" w:rsidRDefault="0045360E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4,15</w:t>
            </w:r>
          </w:p>
        </w:tc>
        <w:tc>
          <w:tcPr>
            <w:tcW w:w="1720" w:type="dxa"/>
            <w:noWrap/>
            <w:hideMark/>
          </w:tcPr>
          <w:p w14:paraId="578D756A" w14:textId="77777777" w:rsidR="0045360E" w:rsidRPr="00C32A4E" w:rsidRDefault="0045360E" w:rsidP="00453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lang w:eastAsia="cs-CZ"/>
              </w:rPr>
              <w:t>4,54</w:t>
            </w:r>
          </w:p>
        </w:tc>
      </w:tr>
    </w:tbl>
    <w:p w14:paraId="4BF225B9" w14:textId="54854A8F" w:rsidR="00A82F1D" w:rsidRPr="00A82F1D" w:rsidRDefault="00A82F1D" w:rsidP="00E11287">
      <w:pPr>
        <w:spacing w:after="0" w:line="259" w:lineRule="auto"/>
        <w:jc w:val="both"/>
        <w:rPr>
          <w:rFonts w:asciiTheme="minorHAnsi" w:hAnsiTheme="minorHAnsi"/>
          <w:bCs/>
          <w:i/>
          <w:iCs/>
          <w:sz w:val="20"/>
        </w:rPr>
      </w:pPr>
      <w:r w:rsidRPr="00A82F1D">
        <w:rPr>
          <w:rFonts w:asciiTheme="minorHAnsi" w:hAnsiTheme="minorHAnsi"/>
          <w:bCs/>
          <w:i/>
          <w:iCs/>
          <w:sz w:val="20"/>
        </w:rPr>
        <w:t>Ceny uvedeny včetně 15</w:t>
      </w:r>
      <w:r w:rsidR="004E76A5">
        <w:rPr>
          <w:rFonts w:asciiTheme="minorHAnsi" w:hAnsiTheme="minorHAnsi"/>
          <w:bCs/>
          <w:i/>
          <w:iCs/>
          <w:sz w:val="20"/>
        </w:rPr>
        <w:t xml:space="preserve"> </w:t>
      </w:r>
      <w:r w:rsidRPr="00A82F1D">
        <w:rPr>
          <w:rFonts w:asciiTheme="minorHAnsi" w:hAnsiTheme="minorHAnsi"/>
          <w:bCs/>
          <w:i/>
          <w:iCs/>
          <w:sz w:val="20"/>
        </w:rPr>
        <w:t>% DPH</w:t>
      </w:r>
    </w:p>
    <w:p w14:paraId="264A27AD" w14:textId="54689A3E" w:rsidR="00E11287" w:rsidRPr="00E11287" w:rsidRDefault="00E11287" w:rsidP="00E11287">
      <w:pPr>
        <w:spacing w:after="0" w:line="259" w:lineRule="auto"/>
        <w:jc w:val="both"/>
        <w:rPr>
          <w:rFonts w:asciiTheme="minorHAnsi" w:hAnsiTheme="minorHAnsi"/>
          <w:sz w:val="20"/>
        </w:rPr>
      </w:pPr>
      <w:r w:rsidRPr="00E11287">
        <w:rPr>
          <w:rFonts w:asciiTheme="minorHAnsi" w:hAnsiTheme="minorHAnsi"/>
          <w:b/>
          <w:bCs/>
          <w:i/>
          <w:iCs/>
          <w:sz w:val="20"/>
        </w:rPr>
        <w:t xml:space="preserve">Zvýrazněno tučně </w:t>
      </w:r>
      <w:r w:rsidRPr="00E11287">
        <w:rPr>
          <w:rFonts w:asciiTheme="minorHAnsi" w:hAnsiTheme="minorHAnsi"/>
          <w:i/>
          <w:iCs/>
          <w:sz w:val="20"/>
        </w:rPr>
        <w:t>– krajské město</w:t>
      </w:r>
    </w:p>
    <w:p w14:paraId="05E0D07F" w14:textId="45FF0338" w:rsidR="00E11287" w:rsidRDefault="00E11287" w:rsidP="00E11287">
      <w:pPr>
        <w:spacing w:after="0" w:line="259" w:lineRule="auto"/>
        <w:jc w:val="both"/>
        <w:rPr>
          <w:rFonts w:asciiTheme="minorHAnsi" w:hAnsiTheme="minorHAnsi"/>
          <w:i/>
          <w:iCs/>
          <w:sz w:val="20"/>
        </w:rPr>
      </w:pPr>
      <w:r w:rsidRPr="00E11287">
        <w:rPr>
          <w:rFonts w:asciiTheme="minorHAnsi" w:hAnsiTheme="minorHAnsi"/>
          <w:i/>
          <w:iCs/>
          <w:sz w:val="20"/>
          <w:highlight w:val="yellow"/>
        </w:rPr>
        <w:t>Podbarveno žlutě</w:t>
      </w:r>
      <w:r w:rsidRPr="00E11287">
        <w:rPr>
          <w:rFonts w:asciiTheme="minorHAnsi" w:hAnsiTheme="minorHAnsi"/>
          <w:i/>
          <w:iCs/>
          <w:sz w:val="20"/>
        </w:rPr>
        <w:t xml:space="preserve"> – V lokalitě </w:t>
      </w:r>
      <w:r w:rsidR="004E76A5">
        <w:rPr>
          <w:rFonts w:asciiTheme="minorHAnsi" w:hAnsiTheme="minorHAnsi"/>
          <w:i/>
          <w:iCs/>
          <w:sz w:val="20"/>
        </w:rPr>
        <w:t xml:space="preserve">je </w:t>
      </w:r>
      <w:r w:rsidRPr="00E11287">
        <w:rPr>
          <w:rFonts w:asciiTheme="minorHAnsi" w:hAnsiTheme="minorHAnsi"/>
          <w:i/>
          <w:iCs/>
          <w:sz w:val="20"/>
        </w:rPr>
        <w:t>uplatňována dvousložková cena – přepočet na jednosložkovou cenu</w:t>
      </w:r>
      <w:r w:rsidR="004E76A5">
        <w:rPr>
          <w:rFonts w:asciiTheme="minorHAnsi" w:hAnsiTheme="minorHAnsi"/>
          <w:i/>
          <w:iCs/>
          <w:sz w:val="20"/>
        </w:rPr>
        <w:t>.</w:t>
      </w:r>
    </w:p>
    <w:p w14:paraId="1C565D80" w14:textId="77777777" w:rsidR="0008380C" w:rsidRPr="00E11287" w:rsidRDefault="0008380C" w:rsidP="00E11287">
      <w:pPr>
        <w:spacing w:after="0" w:line="259" w:lineRule="auto"/>
        <w:jc w:val="both"/>
        <w:rPr>
          <w:rFonts w:asciiTheme="minorHAnsi" w:hAnsiTheme="minorHAnsi"/>
          <w:sz w:val="20"/>
        </w:rPr>
      </w:pPr>
    </w:p>
    <w:tbl>
      <w:tblPr>
        <w:tblStyle w:val="Tabulkaseznamu4zvraznn1"/>
        <w:tblW w:w="15120" w:type="dxa"/>
        <w:tblLook w:val="04A0" w:firstRow="1" w:lastRow="0" w:firstColumn="1" w:lastColumn="0" w:noHBand="0" w:noVBand="1"/>
      </w:tblPr>
      <w:tblGrid>
        <w:gridCol w:w="2160"/>
        <w:gridCol w:w="2700"/>
        <w:gridCol w:w="5260"/>
        <w:gridCol w:w="960"/>
        <w:gridCol w:w="960"/>
        <w:gridCol w:w="1360"/>
        <w:gridCol w:w="1720"/>
      </w:tblGrid>
      <w:tr w:rsidR="008954CB" w:rsidRPr="0045360E" w14:paraId="32669AAA" w14:textId="77777777" w:rsidTr="00532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 w:val="restart"/>
            <w:vAlign w:val="center"/>
            <w:hideMark/>
          </w:tcPr>
          <w:p w14:paraId="1EA2BA8A" w14:textId="77777777" w:rsidR="008954CB" w:rsidRPr="00532561" w:rsidRDefault="008954CB" w:rsidP="005325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</w:pPr>
            <w:r w:rsidRPr="00532561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2700" w:type="dxa"/>
            <w:vMerge w:val="restart"/>
            <w:vAlign w:val="center"/>
            <w:hideMark/>
          </w:tcPr>
          <w:p w14:paraId="63DAF781" w14:textId="77777777" w:rsidR="008954CB" w:rsidRPr="00532561" w:rsidRDefault="008954CB" w:rsidP="0053256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</w:pPr>
            <w:r w:rsidRPr="00532561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  <w:t>Kraj</w:t>
            </w:r>
          </w:p>
        </w:tc>
        <w:tc>
          <w:tcPr>
            <w:tcW w:w="5260" w:type="dxa"/>
            <w:vMerge w:val="restart"/>
            <w:vAlign w:val="center"/>
            <w:hideMark/>
          </w:tcPr>
          <w:p w14:paraId="6255F29E" w14:textId="77777777" w:rsidR="008954CB" w:rsidRPr="00532561" w:rsidRDefault="008954CB" w:rsidP="0053256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</w:pPr>
            <w:r w:rsidRPr="00532561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  <w:t>Provozovatel</w:t>
            </w:r>
          </w:p>
        </w:tc>
        <w:tc>
          <w:tcPr>
            <w:tcW w:w="960" w:type="dxa"/>
            <w:vMerge w:val="restart"/>
            <w:vAlign w:val="center"/>
            <w:hideMark/>
          </w:tcPr>
          <w:p w14:paraId="1F79B800" w14:textId="77777777" w:rsidR="008954CB" w:rsidRDefault="008954CB" w:rsidP="0053256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</w:pPr>
            <w:r w:rsidRPr="00532561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  <w:t>2018</w:t>
            </w:r>
          </w:p>
          <w:p w14:paraId="164980AD" w14:textId="1B94A3AE" w:rsidR="00B87EBF" w:rsidRPr="00532561" w:rsidRDefault="00B87EBF" w:rsidP="0053256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  <w:t>Kč za m</w:t>
            </w:r>
            <w:r w:rsidRPr="00A82F1D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vertAlign w:val="superscript"/>
                <w:lang w:eastAsia="cs-CZ"/>
              </w:rPr>
              <w:t>3</w:t>
            </w:r>
          </w:p>
        </w:tc>
        <w:tc>
          <w:tcPr>
            <w:tcW w:w="960" w:type="dxa"/>
            <w:vMerge w:val="restart"/>
            <w:vAlign w:val="center"/>
            <w:hideMark/>
          </w:tcPr>
          <w:p w14:paraId="3D4CBC59" w14:textId="77777777" w:rsidR="008954CB" w:rsidRDefault="008954CB" w:rsidP="0053256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</w:pPr>
            <w:r w:rsidRPr="00532561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  <w:t>2019</w:t>
            </w:r>
          </w:p>
          <w:p w14:paraId="1CDA2831" w14:textId="43E2767A" w:rsidR="00B87EBF" w:rsidRPr="00532561" w:rsidRDefault="00B87EBF" w:rsidP="0053256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lang w:eastAsia="cs-CZ"/>
              </w:rPr>
              <w:t>Kč za m</w:t>
            </w:r>
            <w:r w:rsidRPr="00A82F1D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vertAlign w:val="superscript"/>
                <w:lang w:eastAsia="cs-CZ"/>
              </w:rPr>
              <w:t>3</w:t>
            </w:r>
          </w:p>
        </w:tc>
        <w:tc>
          <w:tcPr>
            <w:tcW w:w="1360" w:type="dxa"/>
            <w:vMerge w:val="restart"/>
            <w:vAlign w:val="center"/>
            <w:hideMark/>
          </w:tcPr>
          <w:p w14:paraId="7844B43E" w14:textId="77777777" w:rsidR="008954CB" w:rsidRPr="00532561" w:rsidRDefault="008954CB" w:rsidP="0053256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</w:pPr>
            <w:r w:rsidRPr="00532561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  <w:t>Navýšení v Kč</w:t>
            </w:r>
          </w:p>
        </w:tc>
        <w:tc>
          <w:tcPr>
            <w:tcW w:w="1720" w:type="dxa"/>
            <w:vMerge w:val="restart"/>
            <w:vAlign w:val="center"/>
            <w:hideMark/>
          </w:tcPr>
          <w:p w14:paraId="7EC3A38F" w14:textId="77777777" w:rsidR="008954CB" w:rsidRPr="00532561" w:rsidRDefault="008954CB" w:rsidP="0053256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</w:pPr>
            <w:r w:rsidRPr="00532561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  <w:t>Navýšení v %</w:t>
            </w:r>
          </w:p>
        </w:tc>
      </w:tr>
      <w:tr w:rsidR="008954CB" w:rsidRPr="0045360E" w14:paraId="57C84AEB" w14:textId="77777777" w:rsidTr="00764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Merge/>
            <w:hideMark/>
          </w:tcPr>
          <w:p w14:paraId="25482D06" w14:textId="77777777" w:rsidR="008954CB" w:rsidRPr="00C32A4E" w:rsidRDefault="008954CB" w:rsidP="001F576C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vMerge/>
            <w:hideMark/>
          </w:tcPr>
          <w:p w14:paraId="5CF3FAAC" w14:textId="77777777" w:rsidR="008954CB" w:rsidRPr="00C32A4E" w:rsidRDefault="008954CB" w:rsidP="001F576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vMerge/>
            <w:hideMark/>
          </w:tcPr>
          <w:p w14:paraId="16E47ADE" w14:textId="77777777" w:rsidR="008954CB" w:rsidRPr="00C32A4E" w:rsidRDefault="008954CB" w:rsidP="001F576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hideMark/>
          </w:tcPr>
          <w:p w14:paraId="564A5D14" w14:textId="77777777" w:rsidR="008954CB" w:rsidRPr="00C32A4E" w:rsidRDefault="008954CB" w:rsidP="001F576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hideMark/>
          </w:tcPr>
          <w:p w14:paraId="7DE1BE93" w14:textId="77777777" w:rsidR="008954CB" w:rsidRPr="00C32A4E" w:rsidRDefault="008954CB" w:rsidP="001F576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vMerge/>
            <w:hideMark/>
          </w:tcPr>
          <w:p w14:paraId="58590656" w14:textId="77777777" w:rsidR="008954CB" w:rsidRPr="00C32A4E" w:rsidRDefault="008954CB" w:rsidP="001F576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vMerge/>
            <w:hideMark/>
          </w:tcPr>
          <w:p w14:paraId="6A54F1AC" w14:textId="77777777" w:rsidR="008954CB" w:rsidRPr="00C32A4E" w:rsidRDefault="008954CB" w:rsidP="001F576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F576C" w:rsidRPr="001F576C" w14:paraId="5B88A718" w14:textId="77777777" w:rsidTr="00990E27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5177437" w14:textId="77777777" w:rsidR="001F576C" w:rsidRPr="00990E27" w:rsidRDefault="001F576C" w:rsidP="001F576C">
            <w:pPr>
              <w:spacing w:after="0" w:line="240" w:lineRule="auto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  <w:t>České Budějovice</w:t>
            </w:r>
          </w:p>
        </w:tc>
        <w:tc>
          <w:tcPr>
            <w:tcW w:w="2700" w:type="dxa"/>
            <w:noWrap/>
            <w:hideMark/>
          </w:tcPr>
          <w:p w14:paraId="6FD210CF" w14:textId="77777777" w:rsidR="001F576C" w:rsidRPr="00C32A4E" w:rsidRDefault="001F576C" w:rsidP="001F576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Jihočeský kraj</w:t>
            </w:r>
          </w:p>
        </w:tc>
        <w:tc>
          <w:tcPr>
            <w:tcW w:w="5260" w:type="dxa"/>
            <w:noWrap/>
            <w:hideMark/>
          </w:tcPr>
          <w:p w14:paraId="68DBC331" w14:textId="77777777" w:rsidR="001F576C" w:rsidRPr="00C32A4E" w:rsidRDefault="001F576C" w:rsidP="001F576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ČEVAK a.s.</w:t>
            </w:r>
          </w:p>
        </w:tc>
        <w:tc>
          <w:tcPr>
            <w:tcW w:w="960" w:type="dxa"/>
            <w:noWrap/>
            <w:hideMark/>
          </w:tcPr>
          <w:p w14:paraId="51DC2184" w14:textId="77777777" w:rsidR="001F576C" w:rsidRPr="002E4277" w:rsidRDefault="001F576C" w:rsidP="001F57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E42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cs-CZ"/>
              </w:rPr>
              <w:t>77,90</w:t>
            </w:r>
          </w:p>
        </w:tc>
        <w:tc>
          <w:tcPr>
            <w:tcW w:w="960" w:type="dxa"/>
            <w:noWrap/>
            <w:hideMark/>
          </w:tcPr>
          <w:p w14:paraId="04FEA251" w14:textId="77777777" w:rsidR="001F576C" w:rsidRPr="002E4277" w:rsidRDefault="001F576C" w:rsidP="001F57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E42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cs-CZ"/>
              </w:rPr>
              <w:t>77,95</w:t>
            </w:r>
          </w:p>
        </w:tc>
        <w:tc>
          <w:tcPr>
            <w:tcW w:w="1360" w:type="dxa"/>
            <w:noWrap/>
            <w:hideMark/>
          </w:tcPr>
          <w:p w14:paraId="37A5BD57" w14:textId="77777777" w:rsidR="001F576C" w:rsidRPr="00C32A4E" w:rsidRDefault="001F576C" w:rsidP="001F57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0,05</w:t>
            </w:r>
          </w:p>
        </w:tc>
        <w:tc>
          <w:tcPr>
            <w:tcW w:w="1720" w:type="dxa"/>
            <w:noWrap/>
            <w:hideMark/>
          </w:tcPr>
          <w:p w14:paraId="6C5D8A1F" w14:textId="77777777" w:rsidR="001F576C" w:rsidRPr="00C32A4E" w:rsidRDefault="001F576C" w:rsidP="001F57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0,06</w:t>
            </w:r>
          </w:p>
        </w:tc>
      </w:tr>
      <w:tr w:rsidR="001F576C" w:rsidRPr="001F576C" w14:paraId="57078286" w14:textId="77777777" w:rsidTr="00990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47F29D9" w14:textId="77777777" w:rsidR="001F576C" w:rsidRPr="00990E27" w:rsidRDefault="001F576C" w:rsidP="001F576C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  <w:t>Tábor</w:t>
            </w:r>
          </w:p>
        </w:tc>
        <w:tc>
          <w:tcPr>
            <w:tcW w:w="2700" w:type="dxa"/>
            <w:noWrap/>
            <w:hideMark/>
          </w:tcPr>
          <w:p w14:paraId="3D753369" w14:textId="77777777" w:rsidR="001F576C" w:rsidRPr="00C32A4E" w:rsidRDefault="001F576C" w:rsidP="001F576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Jihočeský kraj</w:t>
            </w:r>
          </w:p>
        </w:tc>
        <w:tc>
          <w:tcPr>
            <w:tcW w:w="5260" w:type="dxa"/>
            <w:noWrap/>
            <w:hideMark/>
          </w:tcPr>
          <w:p w14:paraId="54422B38" w14:textId="77777777" w:rsidR="001F576C" w:rsidRPr="00C32A4E" w:rsidRDefault="001F576C" w:rsidP="001F576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ČEVAK a.s.</w:t>
            </w:r>
          </w:p>
        </w:tc>
        <w:tc>
          <w:tcPr>
            <w:tcW w:w="960" w:type="dxa"/>
            <w:noWrap/>
            <w:hideMark/>
          </w:tcPr>
          <w:p w14:paraId="0980E8A7" w14:textId="201438D9" w:rsidR="001F576C" w:rsidRPr="002E4277" w:rsidRDefault="00C32A4E" w:rsidP="001F57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E42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cs-CZ"/>
              </w:rPr>
              <w:t>105,06</w:t>
            </w:r>
          </w:p>
        </w:tc>
        <w:tc>
          <w:tcPr>
            <w:tcW w:w="960" w:type="dxa"/>
            <w:noWrap/>
            <w:hideMark/>
          </w:tcPr>
          <w:p w14:paraId="3169F1F6" w14:textId="34C4A825" w:rsidR="001F576C" w:rsidRPr="002E4277" w:rsidRDefault="002E4277" w:rsidP="001F57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E42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cs-CZ"/>
              </w:rPr>
              <w:t>105,30</w:t>
            </w:r>
          </w:p>
        </w:tc>
        <w:tc>
          <w:tcPr>
            <w:tcW w:w="1360" w:type="dxa"/>
            <w:noWrap/>
            <w:hideMark/>
          </w:tcPr>
          <w:p w14:paraId="4874330C" w14:textId="77777777" w:rsidR="001F576C" w:rsidRPr="00C32A4E" w:rsidRDefault="001F576C" w:rsidP="001F57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0,24</w:t>
            </w:r>
          </w:p>
        </w:tc>
        <w:tc>
          <w:tcPr>
            <w:tcW w:w="1720" w:type="dxa"/>
            <w:noWrap/>
            <w:hideMark/>
          </w:tcPr>
          <w:p w14:paraId="2CD7348B" w14:textId="77777777" w:rsidR="001F576C" w:rsidRPr="00C32A4E" w:rsidRDefault="001F576C" w:rsidP="001F57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0,23</w:t>
            </w:r>
          </w:p>
        </w:tc>
      </w:tr>
      <w:tr w:rsidR="001F576C" w:rsidRPr="001F576C" w14:paraId="429AF53E" w14:textId="77777777" w:rsidTr="00990E27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6273A33" w14:textId="77777777" w:rsidR="001F576C" w:rsidRPr="00990E27" w:rsidRDefault="001F576C" w:rsidP="001F576C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  <w:t>Strakonice</w:t>
            </w:r>
          </w:p>
        </w:tc>
        <w:tc>
          <w:tcPr>
            <w:tcW w:w="2700" w:type="dxa"/>
            <w:noWrap/>
            <w:hideMark/>
          </w:tcPr>
          <w:p w14:paraId="39F0A978" w14:textId="77777777" w:rsidR="001F576C" w:rsidRPr="00C32A4E" w:rsidRDefault="001F576C" w:rsidP="001F576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Jihočeský kraj</w:t>
            </w:r>
          </w:p>
        </w:tc>
        <w:tc>
          <w:tcPr>
            <w:tcW w:w="5260" w:type="dxa"/>
            <w:noWrap/>
            <w:hideMark/>
          </w:tcPr>
          <w:p w14:paraId="60A22C7F" w14:textId="77777777" w:rsidR="001F576C" w:rsidRPr="00C32A4E" w:rsidRDefault="001F576C" w:rsidP="001F576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Technické služby Strakonice, s.r.o.</w:t>
            </w:r>
          </w:p>
        </w:tc>
        <w:tc>
          <w:tcPr>
            <w:tcW w:w="960" w:type="dxa"/>
            <w:noWrap/>
            <w:hideMark/>
          </w:tcPr>
          <w:p w14:paraId="4891DE0D" w14:textId="77777777" w:rsidR="001F576C" w:rsidRPr="00C32A4E" w:rsidRDefault="001F576C" w:rsidP="001F57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94,50</w:t>
            </w:r>
          </w:p>
        </w:tc>
        <w:tc>
          <w:tcPr>
            <w:tcW w:w="960" w:type="dxa"/>
            <w:noWrap/>
            <w:hideMark/>
          </w:tcPr>
          <w:p w14:paraId="1F00715D" w14:textId="77777777" w:rsidR="001F576C" w:rsidRPr="00C32A4E" w:rsidRDefault="001F576C" w:rsidP="001F57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96,57</w:t>
            </w:r>
          </w:p>
        </w:tc>
        <w:tc>
          <w:tcPr>
            <w:tcW w:w="1360" w:type="dxa"/>
            <w:noWrap/>
            <w:hideMark/>
          </w:tcPr>
          <w:p w14:paraId="6F09D20D" w14:textId="77777777" w:rsidR="001F576C" w:rsidRPr="00C32A4E" w:rsidRDefault="001F576C" w:rsidP="001F57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2,07</w:t>
            </w:r>
          </w:p>
        </w:tc>
        <w:tc>
          <w:tcPr>
            <w:tcW w:w="1720" w:type="dxa"/>
            <w:noWrap/>
            <w:hideMark/>
          </w:tcPr>
          <w:p w14:paraId="66CC31AF" w14:textId="77777777" w:rsidR="001F576C" w:rsidRPr="00C32A4E" w:rsidRDefault="001F576C" w:rsidP="001F57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2,19</w:t>
            </w:r>
          </w:p>
        </w:tc>
      </w:tr>
      <w:tr w:rsidR="001F576C" w:rsidRPr="001F576C" w14:paraId="4E86E2E2" w14:textId="77777777" w:rsidTr="00990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DBF303A" w14:textId="77777777" w:rsidR="001F576C" w:rsidRPr="00990E27" w:rsidRDefault="001F576C" w:rsidP="001F576C">
            <w:pPr>
              <w:spacing w:after="0" w:line="240" w:lineRule="auto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  <w:t>Hradec Králové</w:t>
            </w:r>
          </w:p>
        </w:tc>
        <w:tc>
          <w:tcPr>
            <w:tcW w:w="2700" w:type="dxa"/>
            <w:noWrap/>
            <w:hideMark/>
          </w:tcPr>
          <w:p w14:paraId="3AA9FFB5" w14:textId="77777777" w:rsidR="001F576C" w:rsidRPr="00C32A4E" w:rsidRDefault="001F576C" w:rsidP="001F576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Královéhradecký kraj</w:t>
            </w:r>
          </w:p>
        </w:tc>
        <w:tc>
          <w:tcPr>
            <w:tcW w:w="5260" w:type="dxa"/>
            <w:noWrap/>
            <w:hideMark/>
          </w:tcPr>
          <w:p w14:paraId="26C3860B" w14:textId="77777777" w:rsidR="001F576C" w:rsidRPr="00C32A4E" w:rsidRDefault="001F576C" w:rsidP="001F576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Královéhradecká provozní, a.s.</w:t>
            </w:r>
          </w:p>
        </w:tc>
        <w:tc>
          <w:tcPr>
            <w:tcW w:w="960" w:type="dxa"/>
            <w:noWrap/>
            <w:hideMark/>
          </w:tcPr>
          <w:p w14:paraId="35FA0BD2" w14:textId="77777777" w:rsidR="001F576C" w:rsidRPr="002E4277" w:rsidRDefault="001F576C" w:rsidP="001F57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E42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cs-CZ"/>
              </w:rPr>
              <w:t>98,14</w:t>
            </w:r>
          </w:p>
        </w:tc>
        <w:tc>
          <w:tcPr>
            <w:tcW w:w="960" w:type="dxa"/>
            <w:noWrap/>
            <w:hideMark/>
          </w:tcPr>
          <w:p w14:paraId="54A43721" w14:textId="77777777" w:rsidR="001F576C" w:rsidRPr="002E4277" w:rsidRDefault="001F576C" w:rsidP="001F57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E42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cs-CZ"/>
              </w:rPr>
              <w:t>99,76</w:t>
            </w:r>
          </w:p>
        </w:tc>
        <w:tc>
          <w:tcPr>
            <w:tcW w:w="1360" w:type="dxa"/>
            <w:noWrap/>
            <w:hideMark/>
          </w:tcPr>
          <w:p w14:paraId="3AE3BD89" w14:textId="77777777" w:rsidR="001F576C" w:rsidRPr="00C32A4E" w:rsidRDefault="001F576C" w:rsidP="001F57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1,62</w:t>
            </w:r>
          </w:p>
        </w:tc>
        <w:tc>
          <w:tcPr>
            <w:tcW w:w="1720" w:type="dxa"/>
            <w:noWrap/>
            <w:hideMark/>
          </w:tcPr>
          <w:p w14:paraId="4DEB14B9" w14:textId="77777777" w:rsidR="001F576C" w:rsidRPr="00C32A4E" w:rsidRDefault="001F576C" w:rsidP="001F57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1,65</w:t>
            </w:r>
          </w:p>
        </w:tc>
      </w:tr>
      <w:tr w:rsidR="001F576C" w:rsidRPr="001F576C" w14:paraId="56CED6E6" w14:textId="77777777" w:rsidTr="00990E27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7BAE499" w14:textId="77777777" w:rsidR="001F576C" w:rsidRPr="00990E27" w:rsidRDefault="001F576C" w:rsidP="001F576C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  <w:t>Náchod</w:t>
            </w:r>
          </w:p>
        </w:tc>
        <w:tc>
          <w:tcPr>
            <w:tcW w:w="2700" w:type="dxa"/>
            <w:noWrap/>
            <w:hideMark/>
          </w:tcPr>
          <w:p w14:paraId="47E09C05" w14:textId="77777777" w:rsidR="001F576C" w:rsidRPr="00C32A4E" w:rsidRDefault="001F576C" w:rsidP="001F576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Královéhradecký kraj</w:t>
            </w:r>
          </w:p>
        </w:tc>
        <w:tc>
          <w:tcPr>
            <w:tcW w:w="5260" w:type="dxa"/>
            <w:noWrap/>
            <w:hideMark/>
          </w:tcPr>
          <w:p w14:paraId="0ECE4EE0" w14:textId="77777777" w:rsidR="001F576C" w:rsidRPr="00C32A4E" w:rsidRDefault="001F576C" w:rsidP="001F576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Vodovody a kanalizace Náchod, a.s.</w:t>
            </w:r>
          </w:p>
        </w:tc>
        <w:tc>
          <w:tcPr>
            <w:tcW w:w="960" w:type="dxa"/>
            <w:noWrap/>
            <w:hideMark/>
          </w:tcPr>
          <w:p w14:paraId="1BB49FCC" w14:textId="77777777" w:rsidR="001F576C" w:rsidRPr="00C32A4E" w:rsidRDefault="001F576C" w:rsidP="001F57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76,21</w:t>
            </w:r>
          </w:p>
        </w:tc>
        <w:tc>
          <w:tcPr>
            <w:tcW w:w="960" w:type="dxa"/>
            <w:noWrap/>
            <w:hideMark/>
          </w:tcPr>
          <w:p w14:paraId="7B632654" w14:textId="77777777" w:rsidR="001F576C" w:rsidRPr="00C32A4E" w:rsidRDefault="001F576C" w:rsidP="001F57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80,90</w:t>
            </w:r>
          </w:p>
        </w:tc>
        <w:tc>
          <w:tcPr>
            <w:tcW w:w="1360" w:type="dxa"/>
            <w:noWrap/>
            <w:hideMark/>
          </w:tcPr>
          <w:p w14:paraId="25C260D3" w14:textId="77777777" w:rsidR="001F576C" w:rsidRPr="00C32A4E" w:rsidRDefault="001F576C" w:rsidP="001F57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4,69</w:t>
            </w:r>
          </w:p>
        </w:tc>
        <w:tc>
          <w:tcPr>
            <w:tcW w:w="1720" w:type="dxa"/>
            <w:noWrap/>
            <w:hideMark/>
          </w:tcPr>
          <w:p w14:paraId="2D093F51" w14:textId="77777777" w:rsidR="001F576C" w:rsidRPr="00C32A4E" w:rsidRDefault="001F576C" w:rsidP="001F57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6,15</w:t>
            </w:r>
          </w:p>
        </w:tc>
      </w:tr>
      <w:tr w:rsidR="001F576C" w:rsidRPr="001F576C" w14:paraId="61A6FA76" w14:textId="77777777" w:rsidTr="00990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817128A" w14:textId="77777777" w:rsidR="001F576C" w:rsidRPr="00990E27" w:rsidRDefault="001F576C" w:rsidP="001F576C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  <w:t>Trutnov</w:t>
            </w:r>
          </w:p>
        </w:tc>
        <w:tc>
          <w:tcPr>
            <w:tcW w:w="2700" w:type="dxa"/>
            <w:noWrap/>
            <w:hideMark/>
          </w:tcPr>
          <w:p w14:paraId="082F21EF" w14:textId="77777777" w:rsidR="001F576C" w:rsidRPr="00C32A4E" w:rsidRDefault="001F576C" w:rsidP="001F576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Královéhradecký kraj</w:t>
            </w:r>
          </w:p>
        </w:tc>
        <w:tc>
          <w:tcPr>
            <w:tcW w:w="5260" w:type="dxa"/>
            <w:noWrap/>
            <w:hideMark/>
          </w:tcPr>
          <w:p w14:paraId="13359396" w14:textId="77777777" w:rsidR="001F576C" w:rsidRPr="00C32A4E" w:rsidRDefault="001F576C" w:rsidP="001F576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Vodovody a kanalizace Trutnov, a.s.</w:t>
            </w:r>
          </w:p>
        </w:tc>
        <w:tc>
          <w:tcPr>
            <w:tcW w:w="960" w:type="dxa"/>
            <w:noWrap/>
            <w:hideMark/>
          </w:tcPr>
          <w:p w14:paraId="096B9918" w14:textId="77777777" w:rsidR="001F576C" w:rsidRPr="00C32A4E" w:rsidRDefault="001F576C" w:rsidP="001F57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76,30</w:t>
            </w:r>
          </w:p>
        </w:tc>
        <w:tc>
          <w:tcPr>
            <w:tcW w:w="960" w:type="dxa"/>
            <w:noWrap/>
            <w:hideMark/>
          </w:tcPr>
          <w:p w14:paraId="7FDCD8A6" w14:textId="77777777" w:rsidR="001F576C" w:rsidRPr="00C32A4E" w:rsidRDefault="001F576C" w:rsidP="001F57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79,75</w:t>
            </w:r>
          </w:p>
        </w:tc>
        <w:tc>
          <w:tcPr>
            <w:tcW w:w="1360" w:type="dxa"/>
            <w:noWrap/>
            <w:hideMark/>
          </w:tcPr>
          <w:p w14:paraId="56705B94" w14:textId="77777777" w:rsidR="001F576C" w:rsidRPr="00C32A4E" w:rsidRDefault="001F576C" w:rsidP="001F57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3,45</w:t>
            </w:r>
          </w:p>
        </w:tc>
        <w:tc>
          <w:tcPr>
            <w:tcW w:w="1720" w:type="dxa"/>
            <w:noWrap/>
            <w:hideMark/>
          </w:tcPr>
          <w:p w14:paraId="2F761F99" w14:textId="77777777" w:rsidR="001F576C" w:rsidRPr="00C32A4E" w:rsidRDefault="001F576C" w:rsidP="001F57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4,52</w:t>
            </w:r>
          </w:p>
        </w:tc>
      </w:tr>
      <w:tr w:rsidR="001F576C" w:rsidRPr="001F576C" w14:paraId="3DC516C7" w14:textId="77777777" w:rsidTr="00990E27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DE35E73" w14:textId="77777777" w:rsidR="001F576C" w:rsidRPr="00990E27" w:rsidRDefault="001F576C" w:rsidP="001F576C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  <w:t>Rychnov nad Kněžnou</w:t>
            </w:r>
          </w:p>
        </w:tc>
        <w:tc>
          <w:tcPr>
            <w:tcW w:w="2700" w:type="dxa"/>
            <w:noWrap/>
            <w:hideMark/>
          </w:tcPr>
          <w:p w14:paraId="76AB5CF5" w14:textId="77777777" w:rsidR="001F576C" w:rsidRPr="00C32A4E" w:rsidRDefault="001F576C" w:rsidP="001F576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Královéhradecký kraj</w:t>
            </w:r>
          </w:p>
        </w:tc>
        <w:tc>
          <w:tcPr>
            <w:tcW w:w="5260" w:type="dxa"/>
            <w:noWrap/>
            <w:hideMark/>
          </w:tcPr>
          <w:p w14:paraId="271A1486" w14:textId="77777777" w:rsidR="001F576C" w:rsidRPr="00C32A4E" w:rsidRDefault="001F576C" w:rsidP="001F576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AQUA SERVIS, a.s.</w:t>
            </w:r>
          </w:p>
        </w:tc>
        <w:tc>
          <w:tcPr>
            <w:tcW w:w="960" w:type="dxa"/>
            <w:noWrap/>
            <w:hideMark/>
          </w:tcPr>
          <w:p w14:paraId="2E92135A" w14:textId="77777777" w:rsidR="001F576C" w:rsidRPr="00C32A4E" w:rsidRDefault="001F576C" w:rsidP="001F57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81,00</w:t>
            </w:r>
          </w:p>
        </w:tc>
        <w:tc>
          <w:tcPr>
            <w:tcW w:w="960" w:type="dxa"/>
            <w:noWrap/>
            <w:hideMark/>
          </w:tcPr>
          <w:p w14:paraId="34FD1FCA" w14:textId="77777777" w:rsidR="001F576C" w:rsidRPr="00C32A4E" w:rsidRDefault="001F576C" w:rsidP="001F57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81,00</w:t>
            </w:r>
          </w:p>
        </w:tc>
        <w:tc>
          <w:tcPr>
            <w:tcW w:w="1360" w:type="dxa"/>
            <w:noWrap/>
            <w:hideMark/>
          </w:tcPr>
          <w:p w14:paraId="6DB955C8" w14:textId="77777777" w:rsidR="001F576C" w:rsidRPr="00C32A4E" w:rsidRDefault="001F576C" w:rsidP="001F57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20" w:type="dxa"/>
            <w:noWrap/>
            <w:hideMark/>
          </w:tcPr>
          <w:p w14:paraId="7A1CCBD8" w14:textId="77777777" w:rsidR="001F576C" w:rsidRPr="00C32A4E" w:rsidRDefault="001F576C" w:rsidP="001F57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1F576C" w:rsidRPr="001F576C" w14:paraId="4684A51E" w14:textId="77777777" w:rsidTr="00990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D07AD21" w14:textId="77777777" w:rsidR="001F576C" w:rsidRPr="00990E27" w:rsidRDefault="001F576C" w:rsidP="001F576C">
            <w:pPr>
              <w:spacing w:after="0" w:line="240" w:lineRule="auto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  <w:t>Pardubice</w:t>
            </w:r>
          </w:p>
        </w:tc>
        <w:tc>
          <w:tcPr>
            <w:tcW w:w="2700" w:type="dxa"/>
            <w:noWrap/>
            <w:hideMark/>
          </w:tcPr>
          <w:p w14:paraId="3A89A6DA" w14:textId="77777777" w:rsidR="001F576C" w:rsidRPr="00C32A4E" w:rsidRDefault="001F576C" w:rsidP="001F576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Pardubický kraj</w:t>
            </w:r>
          </w:p>
        </w:tc>
        <w:tc>
          <w:tcPr>
            <w:tcW w:w="5260" w:type="dxa"/>
            <w:noWrap/>
            <w:hideMark/>
          </w:tcPr>
          <w:p w14:paraId="4DD2C732" w14:textId="77777777" w:rsidR="001F576C" w:rsidRPr="00C32A4E" w:rsidRDefault="001F576C" w:rsidP="001F576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Vodovody a kanalizace Pardubice, a.s.</w:t>
            </w:r>
          </w:p>
        </w:tc>
        <w:tc>
          <w:tcPr>
            <w:tcW w:w="960" w:type="dxa"/>
            <w:noWrap/>
            <w:hideMark/>
          </w:tcPr>
          <w:p w14:paraId="2A30A660" w14:textId="77777777" w:rsidR="001F576C" w:rsidRPr="00C32A4E" w:rsidRDefault="001F576C" w:rsidP="001F57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89,60</w:t>
            </w:r>
          </w:p>
        </w:tc>
        <w:tc>
          <w:tcPr>
            <w:tcW w:w="960" w:type="dxa"/>
            <w:noWrap/>
            <w:hideMark/>
          </w:tcPr>
          <w:p w14:paraId="276B8938" w14:textId="77777777" w:rsidR="001F576C" w:rsidRPr="00C32A4E" w:rsidRDefault="001F576C" w:rsidP="001F57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93,50</w:t>
            </w:r>
          </w:p>
        </w:tc>
        <w:tc>
          <w:tcPr>
            <w:tcW w:w="1360" w:type="dxa"/>
            <w:noWrap/>
            <w:hideMark/>
          </w:tcPr>
          <w:p w14:paraId="637BE2BD" w14:textId="77777777" w:rsidR="001F576C" w:rsidRPr="00C32A4E" w:rsidRDefault="001F576C" w:rsidP="001F57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3,90</w:t>
            </w:r>
          </w:p>
        </w:tc>
        <w:tc>
          <w:tcPr>
            <w:tcW w:w="1720" w:type="dxa"/>
            <w:noWrap/>
            <w:hideMark/>
          </w:tcPr>
          <w:p w14:paraId="22B64BBF" w14:textId="77777777" w:rsidR="001F576C" w:rsidRPr="00C32A4E" w:rsidRDefault="001F576C" w:rsidP="001F57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4,35</w:t>
            </w:r>
          </w:p>
        </w:tc>
      </w:tr>
      <w:tr w:rsidR="001F576C" w:rsidRPr="001F576C" w14:paraId="173861B2" w14:textId="77777777" w:rsidTr="00990E27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9BF5BB8" w14:textId="77777777" w:rsidR="001F576C" w:rsidRPr="00990E27" w:rsidRDefault="001F576C" w:rsidP="001F576C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  <w:t>Chrudim</w:t>
            </w:r>
          </w:p>
        </w:tc>
        <w:tc>
          <w:tcPr>
            <w:tcW w:w="2700" w:type="dxa"/>
            <w:noWrap/>
            <w:hideMark/>
          </w:tcPr>
          <w:p w14:paraId="6D2E8A4B" w14:textId="77777777" w:rsidR="001F576C" w:rsidRPr="00C32A4E" w:rsidRDefault="001F576C" w:rsidP="001F576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Pardubický kraj</w:t>
            </w:r>
          </w:p>
        </w:tc>
        <w:tc>
          <w:tcPr>
            <w:tcW w:w="5260" w:type="dxa"/>
            <w:noWrap/>
            <w:hideMark/>
          </w:tcPr>
          <w:p w14:paraId="2D7C4107" w14:textId="77777777" w:rsidR="001F576C" w:rsidRPr="00C32A4E" w:rsidRDefault="001F576C" w:rsidP="001F576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Vodárenská společnost Chrudim a.s.</w:t>
            </w:r>
          </w:p>
        </w:tc>
        <w:tc>
          <w:tcPr>
            <w:tcW w:w="960" w:type="dxa"/>
            <w:noWrap/>
            <w:hideMark/>
          </w:tcPr>
          <w:p w14:paraId="12D78509" w14:textId="77777777" w:rsidR="001F576C" w:rsidRPr="002E4277" w:rsidRDefault="001F576C" w:rsidP="001F57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E42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cs-CZ"/>
              </w:rPr>
              <w:t>89,55</w:t>
            </w:r>
          </w:p>
        </w:tc>
        <w:tc>
          <w:tcPr>
            <w:tcW w:w="960" w:type="dxa"/>
            <w:noWrap/>
            <w:hideMark/>
          </w:tcPr>
          <w:p w14:paraId="7117556D" w14:textId="77777777" w:rsidR="001F576C" w:rsidRPr="002E4277" w:rsidRDefault="001F576C" w:rsidP="001F57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E42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cs-CZ"/>
              </w:rPr>
              <w:t>91,45</w:t>
            </w:r>
          </w:p>
        </w:tc>
        <w:tc>
          <w:tcPr>
            <w:tcW w:w="1360" w:type="dxa"/>
            <w:noWrap/>
            <w:hideMark/>
          </w:tcPr>
          <w:p w14:paraId="2735286A" w14:textId="77777777" w:rsidR="001F576C" w:rsidRPr="00C32A4E" w:rsidRDefault="001F576C" w:rsidP="001F57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1,90</w:t>
            </w:r>
          </w:p>
        </w:tc>
        <w:tc>
          <w:tcPr>
            <w:tcW w:w="1720" w:type="dxa"/>
            <w:noWrap/>
            <w:hideMark/>
          </w:tcPr>
          <w:p w14:paraId="3D5C410D" w14:textId="77777777" w:rsidR="001F576C" w:rsidRPr="00C32A4E" w:rsidRDefault="001F576C" w:rsidP="001F57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2,12</w:t>
            </w:r>
          </w:p>
        </w:tc>
      </w:tr>
      <w:tr w:rsidR="001F576C" w:rsidRPr="001F576C" w14:paraId="468C6737" w14:textId="77777777" w:rsidTr="00990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908B890" w14:textId="77777777" w:rsidR="001F576C" w:rsidRPr="00990E27" w:rsidRDefault="001F576C" w:rsidP="001F576C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  <w:t>Svitavy</w:t>
            </w:r>
          </w:p>
        </w:tc>
        <w:tc>
          <w:tcPr>
            <w:tcW w:w="2700" w:type="dxa"/>
            <w:noWrap/>
            <w:hideMark/>
          </w:tcPr>
          <w:p w14:paraId="0E9D506C" w14:textId="77777777" w:rsidR="001F576C" w:rsidRPr="00C32A4E" w:rsidRDefault="001F576C" w:rsidP="001F576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Pardubický kraj</w:t>
            </w:r>
          </w:p>
        </w:tc>
        <w:tc>
          <w:tcPr>
            <w:tcW w:w="5260" w:type="dxa"/>
            <w:noWrap/>
            <w:hideMark/>
          </w:tcPr>
          <w:p w14:paraId="4422E61F" w14:textId="77777777" w:rsidR="001F576C" w:rsidRPr="00C32A4E" w:rsidRDefault="001F576C" w:rsidP="001F576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Vodárenská Svitavy s. r. o.</w:t>
            </w:r>
          </w:p>
        </w:tc>
        <w:tc>
          <w:tcPr>
            <w:tcW w:w="960" w:type="dxa"/>
            <w:noWrap/>
            <w:hideMark/>
          </w:tcPr>
          <w:p w14:paraId="09E31785" w14:textId="77777777" w:rsidR="001F576C" w:rsidRPr="00C32A4E" w:rsidRDefault="001F576C" w:rsidP="001F57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77,94</w:t>
            </w:r>
          </w:p>
        </w:tc>
        <w:tc>
          <w:tcPr>
            <w:tcW w:w="960" w:type="dxa"/>
            <w:noWrap/>
            <w:hideMark/>
          </w:tcPr>
          <w:p w14:paraId="6809FE24" w14:textId="77777777" w:rsidR="001F576C" w:rsidRPr="00C32A4E" w:rsidRDefault="001F576C" w:rsidP="001F57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81,36</w:t>
            </w:r>
          </w:p>
        </w:tc>
        <w:tc>
          <w:tcPr>
            <w:tcW w:w="1360" w:type="dxa"/>
            <w:noWrap/>
            <w:hideMark/>
          </w:tcPr>
          <w:p w14:paraId="62678717" w14:textId="77777777" w:rsidR="001F576C" w:rsidRPr="00C32A4E" w:rsidRDefault="001F576C" w:rsidP="001F57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3,42</w:t>
            </w:r>
          </w:p>
        </w:tc>
        <w:tc>
          <w:tcPr>
            <w:tcW w:w="1720" w:type="dxa"/>
            <w:noWrap/>
            <w:hideMark/>
          </w:tcPr>
          <w:p w14:paraId="38B6594B" w14:textId="77777777" w:rsidR="001F576C" w:rsidRPr="00C32A4E" w:rsidRDefault="001F576C" w:rsidP="001F57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4,39</w:t>
            </w:r>
          </w:p>
        </w:tc>
      </w:tr>
      <w:tr w:rsidR="001F576C" w:rsidRPr="001F576C" w14:paraId="5C40ACA4" w14:textId="77777777" w:rsidTr="00990E27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3608213" w14:textId="77777777" w:rsidR="001F576C" w:rsidRPr="00990E27" w:rsidRDefault="001F576C" w:rsidP="001F576C">
            <w:pPr>
              <w:spacing w:after="0" w:line="240" w:lineRule="auto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  <w:t>Jihlava</w:t>
            </w:r>
          </w:p>
        </w:tc>
        <w:tc>
          <w:tcPr>
            <w:tcW w:w="2700" w:type="dxa"/>
            <w:noWrap/>
            <w:hideMark/>
          </w:tcPr>
          <w:p w14:paraId="786AC540" w14:textId="77777777" w:rsidR="001F576C" w:rsidRPr="00C32A4E" w:rsidRDefault="001F576C" w:rsidP="001F576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Vysočina</w:t>
            </w:r>
          </w:p>
        </w:tc>
        <w:tc>
          <w:tcPr>
            <w:tcW w:w="5260" w:type="dxa"/>
            <w:noWrap/>
            <w:hideMark/>
          </w:tcPr>
          <w:p w14:paraId="331E2ADA" w14:textId="77777777" w:rsidR="001F576C" w:rsidRPr="00C32A4E" w:rsidRDefault="001F576C" w:rsidP="001F576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VODÁRENSKÁ AKCIOVÁ SPOLEČNOST, a.s.</w:t>
            </w:r>
          </w:p>
        </w:tc>
        <w:tc>
          <w:tcPr>
            <w:tcW w:w="960" w:type="dxa"/>
            <w:noWrap/>
            <w:hideMark/>
          </w:tcPr>
          <w:p w14:paraId="275EB7C0" w14:textId="77777777" w:rsidR="001F576C" w:rsidRPr="00C32A4E" w:rsidRDefault="001F576C" w:rsidP="001F57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94,85</w:t>
            </w:r>
          </w:p>
        </w:tc>
        <w:tc>
          <w:tcPr>
            <w:tcW w:w="960" w:type="dxa"/>
            <w:noWrap/>
            <w:hideMark/>
          </w:tcPr>
          <w:p w14:paraId="77BC1052" w14:textId="77777777" w:rsidR="001F576C" w:rsidRPr="00C32A4E" w:rsidRDefault="001F576C" w:rsidP="001F57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94,85</w:t>
            </w:r>
          </w:p>
        </w:tc>
        <w:tc>
          <w:tcPr>
            <w:tcW w:w="1360" w:type="dxa"/>
            <w:noWrap/>
            <w:hideMark/>
          </w:tcPr>
          <w:p w14:paraId="04CB1640" w14:textId="77777777" w:rsidR="001F576C" w:rsidRPr="00C32A4E" w:rsidRDefault="001F576C" w:rsidP="001F57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720" w:type="dxa"/>
            <w:noWrap/>
            <w:hideMark/>
          </w:tcPr>
          <w:p w14:paraId="7E213D7C" w14:textId="77777777" w:rsidR="001F576C" w:rsidRPr="00C32A4E" w:rsidRDefault="001F576C" w:rsidP="001F57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1F576C" w:rsidRPr="001F576C" w14:paraId="1A417830" w14:textId="77777777" w:rsidTr="00990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82BED50" w14:textId="77777777" w:rsidR="001F576C" w:rsidRPr="00990E27" w:rsidRDefault="001F576C" w:rsidP="001F576C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  <w:t>Ždár</w:t>
            </w:r>
            <w:proofErr w:type="spellEnd"/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  <w:t xml:space="preserve"> nad Sázavou</w:t>
            </w:r>
          </w:p>
        </w:tc>
        <w:tc>
          <w:tcPr>
            <w:tcW w:w="2700" w:type="dxa"/>
            <w:noWrap/>
            <w:hideMark/>
          </w:tcPr>
          <w:p w14:paraId="083BF8D2" w14:textId="77777777" w:rsidR="001F576C" w:rsidRPr="00C32A4E" w:rsidRDefault="001F576C" w:rsidP="001F576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Vysočina</w:t>
            </w:r>
          </w:p>
        </w:tc>
        <w:tc>
          <w:tcPr>
            <w:tcW w:w="5260" w:type="dxa"/>
            <w:noWrap/>
            <w:hideMark/>
          </w:tcPr>
          <w:p w14:paraId="7FC55332" w14:textId="77777777" w:rsidR="001F576C" w:rsidRPr="00C32A4E" w:rsidRDefault="001F576C" w:rsidP="001F576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VODÁRENSKÁ AKCIOVÁ SPOLEČNOST, a.s.</w:t>
            </w:r>
          </w:p>
        </w:tc>
        <w:tc>
          <w:tcPr>
            <w:tcW w:w="960" w:type="dxa"/>
            <w:noWrap/>
            <w:hideMark/>
          </w:tcPr>
          <w:p w14:paraId="5015AD3C" w14:textId="77777777" w:rsidR="001F576C" w:rsidRPr="00C32A4E" w:rsidRDefault="001F576C" w:rsidP="001F57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94,90</w:t>
            </w:r>
          </w:p>
        </w:tc>
        <w:tc>
          <w:tcPr>
            <w:tcW w:w="960" w:type="dxa"/>
            <w:noWrap/>
            <w:hideMark/>
          </w:tcPr>
          <w:p w14:paraId="6AA3AB3D" w14:textId="77777777" w:rsidR="001F576C" w:rsidRPr="00C32A4E" w:rsidRDefault="001F576C" w:rsidP="001F57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99,20</w:t>
            </w:r>
          </w:p>
        </w:tc>
        <w:tc>
          <w:tcPr>
            <w:tcW w:w="1360" w:type="dxa"/>
            <w:noWrap/>
            <w:hideMark/>
          </w:tcPr>
          <w:p w14:paraId="23ED3833" w14:textId="77777777" w:rsidR="001F576C" w:rsidRPr="00C32A4E" w:rsidRDefault="001F576C" w:rsidP="001F57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4,30</w:t>
            </w:r>
          </w:p>
        </w:tc>
        <w:tc>
          <w:tcPr>
            <w:tcW w:w="1720" w:type="dxa"/>
            <w:noWrap/>
            <w:hideMark/>
          </w:tcPr>
          <w:p w14:paraId="5E91CBBA" w14:textId="77777777" w:rsidR="001F576C" w:rsidRPr="00C32A4E" w:rsidRDefault="001F576C" w:rsidP="001F57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4,53</w:t>
            </w:r>
          </w:p>
        </w:tc>
      </w:tr>
      <w:tr w:rsidR="001F576C" w:rsidRPr="001F576C" w14:paraId="6780CEF4" w14:textId="77777777" w:rsidTr="00990E27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CAC8634" w14:textId="77777777" w:rsidR="001F576C" w:rsidRPr="00990E27" w:rsidRDefault="001F576C" w:rsidP="001F576C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  <w:t>Havlíčkův Brod</w:t>
            </w:r>
          </w:p>
        </w:tc>
        <w:tc>
          <w:tcPr>
            <w:tcW w:w="2700" w:type="dxa"/>
            <w:noWrap/>
            <w:hideMark/>
          </w:tcPr>
          <w:p w14:paraId="61A55EA4" w14:textId="77777777" w:rsidR="001F576C" w:rsidRPr="00C32A4E" w:rsidRDefault="001F576C" w:rsidP="001F576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Vysočina</w:t>
            </w:r>
          </w:p>
        </w:tc>
        <w:tc>
          <w:tcPr>
            <w:tcW w:w="5260" w:type="dxa"/>
            <w:noWrap/>
            <w:hideMark/>
          </w:tcPr>
          <w:p w14:paraId="202CAD0B" w14:textId="77777777" w:rsidR="001F576C" w:rsidRPr="00C32A4E" w:rsidRDefault="001F576C" w:rsidP="001F576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Vodovody a kanalizace Havlíčkův Brod, a.s.</w:t>
            </w:r>
          </w:p>
        </w:tc>
        <w:tc>
          <w:tcPr>
            <w:tcW w:w="960" w:type="dxa"/>
            <w:noWrap/>
            <w:hideMark/>
          </w:tcPr>
          <w:p w14:paraId="6CF75550" w14:textId="77777777" w:rsidR="001F576C" w:rsidRPr="00C32A4E" w:rsidRDefault="001F576C" w:rsidP="001F57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72,99</w:t>
            </w:r>
          </w:p>
        </w:tc>
        <w:tc>
          <w:tcPr>
            <w:tcW w:w="960" w:type="dxa"/>
            <w:noWrap/>
            <w:hideMark/>
          </w:tcPr>
          <w:p w14:paraId="6790C17E" w14:textId="77777777" w:rsidR="001F576C" w:rsidRPr="00C32A4E" w:rsidRDefault="001F576C" w:rsidP="001F57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75,85</w:t>
            </w:r>
          </w:p>
        </w:tc>
        <w:tc>
          <w:tcPr>
            <w:tcW w:w="1360" w:type="dxa"/>
            <w:noWrap/>
            <w:hideMark/>
          </w:tcPr>
          <w:p w14:paraId="375BDA1D" w14:textId="77777777" w:rsidR="001F576C" w:rsidRPr="00C32A4E" w:rsidRDefault="001F576C" w:rsidP="001F57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2,86</w:t>
            </w:r>
          </w:p>
        </w:tc>
        <w:tc>
          <w:tcPr>
            <w:tcW w:w="1720" w:type="dxa"/>
            <w:noWrap/>
            <w:hideMark/>
          </w:tcPr>
          <w:p w14:paraId="59CB4E1F" w14:textId="77777777" w:rsidR="001F576C" w:rsidRPr="00C32A4E" w:rsidRDefault="001F576C" w:rsidP="001F57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3,92</w:t>
            </w:r>
          </w:p>
        </w:tc>
      </w:tr>
      <w:tr w:rsidR="001F576C" w:rsidRPr="001F576C" w14:paraId="28271E81" w14:textId="77777777" w:rsidTr="00990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39062B9" w14:textId="77777777" w:rsidR="001F576C" w:rsidRPr="00990E27" w:rsidRDefault="001F576C" w:rsidP="001F576C">
            <w:pPr>
              <w:spacing w:after="0" w:line="240" w:lineRule="auto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2700" w:type="dxa"/>
            <w:noWrap/>
            <w:hideMark/>
          </w:tcPr>
          <w:p w14:paraId="65282540" w14:textId="77777777" w:rsidR="001F576C" w:rsidRPr="00C32A4E" w:rsidRDefault="001F576C" w:rsidP="001F576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Olomoucký kraj</w:t>
            </w:r>
          </w:p>
        </w:tc>
        <w:tc>
          <w:tcPr>
            <w:tcW w:w="5260" w:type="dxa"/>
            <w:noWrap/>
            <w:hideMark/>
          </w:tcPr>
          <w:p w14:paraId="502A047B" w14:textId="77777777" w:rsidR="001F576C" w:rsidRPr="00C32A4E" w:rsidRDefault="001F576C" w:rsidP="001F576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Moravská vodárenská, a.s.</w:t>
            </w:r>
          </w:p>
        </w:tc>
        <w:tc>
          <w:tcPr>
            <w:tcW w:w="960" w:type="dxa"/>
            <w:noWrap/>
            <w:hideMark/>
          </w:tcPr>
          <w:p w14:paraId="76FAC2AA" w14:textId="77777777" w:rsidR="001F576C" w:rsidRPr="00C32A4E" w:rsidRDefault="001F576C" w:rsidP="001F57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83,27</w:t>
            </w:r>
          </w:p>
        </w:tc>
        <w:tc>
          <w:tcPr>
            <w:tcW w:w="960" w:type="dxa"/>
            <w:noWrap/>
            <w:hideMark/>
          </w:tcPr>
          <w:p w14:paraId="0D0AE7C0" w14:textId="77777777" w:rsidR="001F576C" w:rsidRPr="00C32A4E" w:rsidRDefault="001F576C" w:rsidP="001F57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85,01</w:t>
            </w:r>
          </w:p>
        </w:tc>
        <w:tc>
          <w:tcPr>
            <w:tcW w:w="1360" w:type="dxa"/>
            <w:noWrap/>
            <w:hideMark/>
          </w:tcPr>
          <w:p w14:paraId="76696B1E" w14:textId="77777777" w:rsidR="001F576C" w:rsidRPr="00C32A4E" w:rsidRDefault="001F576C" w:rsidP="001F57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1,74</w:t>
            </w:r>
          </w:p>
        </w:tc>
        <w:tc>
          <w:tcPr>
            <w:tcW w:w="1720" w:type="dxa"/>
            <w:noWrap/>
            <w:hideMark/>
          </w:tcPr>
          <w:p w14:paraId="453F4AD8" w14:textId="77777777" w:rsidR="001F576C" w:rsidRPr="00C32A4E" w:rsidRDefault="001F576C" w:rsidP="001F57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2,09</w:t>
            </w:r>
          </w:p>
        </w:tc>
      </w:tr>
      <w:tr w:rsidR="001F576C" w:rsidRPr="001F576C" w14:paraId="6E4DC987" w14:textId="77777777" w:rsidTr="00990E27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FCA1320" w14:textId="77777777" w:rsidR="001F576C" w:rsidRPr="00990E27" w:rsidRDefault="001F576C" w:rsidP="001F576C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  <w:t>Prostějov</w:t>
            </w:r>
          </w:p>
        </w:tc>
        <w:tc>
          <w:tcPr>
            <w:tcW w:w="2700" w:type="dxa"/>
            <w:noWrap/>
            <w:hideMark/>
          </w:tcPr>
          <w:p w14:paraId="064CB1C8" w14:textId="77777777" w:rsidR="001F576C" w:rsidRPr="00C32A4E" w:rsidRDefault="001F576C" w:rsidP="001F576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Olomoucký kraj</w:t>
            </w:r>
          </w:p>
        </w:tc>
        <w:tc>
          <w:tcPr>
            <w:tcW w:w="5260" w:type="dxa"/>
            <w:noWrap/>
            <w:hideMark/>
          </w:tcPr>
          <w:p w14:paraId="474D0293" w14:textId="77777777" w:rsidR="001F576C" w:rsidRPr="00C32A4E" w:rsidRDefault="001F576C" w:rsidP="001F576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Moravská vodárenská, a.s.</w:t>
            </w:r>
          </w:p>
        </w:tc>
        <w:tc>
          <w:tcPr>
            <w:tcW w:w="960" w:type="dxa"/>
            <w:noWrap/>
            <w:hideMark/>
          </w:tcPr>
          <w:p w14:paraId="70688EBA" w14:textId="77777777" w:rsidR="001F576C" w:rsidRPr="00C32A4E" w:rsidRDefault="001F576C" w:rsidP="001F57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86,24</w:t>
            </w:r>
          </w:p>
        </w:tc>
        <w:tc>
          <w:tcPr>
            <w:tcW w:w="960" w:type="dxa"/>
            <w:noWrap/>
            <w:hideMark/>
          </w:tcPr>
          <w:p w14:paraId="763860CA" w14:textId="77777777" w:rsidR="001F576C" w:rsidRPr="00C32A4E" w:rsidRDefault="001F576C" w:rsidP="001F57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89,69</w:t>
            </w:r>
          </w:p>
        </w:tc>
        <w:tc>
          <w:tcPr>
            <w:tcW w:w="1360" w:type="dxa"/>
            <w:noWrap/>
            <w:hideMark/>
          </w:tcPr>
          <w:p w14:paraId="6BE622E3" w14:textId="77777777" w:rsidR="001F576C" w:rsidRPr="00C32A4E" w:rsidRDefault="001F576C" w:rsidP="001F57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3,45</w:t>
            </w:r>
          </w:p>
        </w:tc>
        <w:tc>
          <w:tcPr>
            <w:tcW w:w="1720" w:type="dxa"/>
            <w:noWrap/>
            <w:hideMark/>
          </w:tcPr>
          <w:p w14:paraId="76D541E4" w14:textId="77777777" w:rsidR="001F576C" w:rsidRPr="00C32A4E" w:rsidRDefault="001F576C" w:rsidP="001F57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4,00</w:t>
            </w:r>
          </w:p>
        </w:tc>
      </w:tr>
      <w:tr w:rsidR="001F576C" w:rsidRPr="001F576C" w14:paraId="1DEAB27E" w14:textId="77777777" w:rsidTr="00990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9392A11" w14:textId="77777777" w:rsidR="001F576C" w:rsidRPr="00990E27" w:rsidRDefault="001F576C" w:rsidP="001F576C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  <w:t>Přerov</w:t>
            </w:r>
          </w:p>
        </w:tc>
        <w:tc>
          <w:tcPr>
            <w:tcW w:w="2700" w:type="dxa"/>
            <w:noWrap/>
            <w:hideMark/>
          </w:tcPr>
          <w:p w14:paraId="610FA8EA" w14:textId="77777777" w:rsidR="001F576C" w:rsidRPr="00C32A4E" w:rsidRDefault="001F576C" w:rsidP="001F576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Olomoucký kraj</w:t>
            </w:r>
          </w:p>
        </w:tc>
        <w:tc>
          <w:tcPr>
            <w:tcW w:w="5260" w:type="dxa"/>
            <w:noWrap/>
            <w:hideMark/>
          </w:tcPr>
          <w:p w14:paraId="30CFF193" w14:textId="77777777" w:rsidR="001F576C" w:rsidRPr="00C32A4E" w:rsidRDefault="001F576C" w:rsidP="001F576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Vodovody a kanalizace Přerov, a.s.</w:t>
            </w:r>
          </w:p>
        </w:tc>
        <w:tc>
          <w:tcPr>
            <w:tcW w:w="960" w:type="dxa"/>
            <w:noWrap/>
            <w:hideMark/>
          </w:tcPr>
          <w:p w14:paraId="347362B4" w14:textId="77777777" w:rsidR="001F576C" w:rsidRPr="00C32A4E" w:rsidRDefault="001F576C" w:rsidP="001F57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74,50</w:t>
            </w:r>
          </w:p>
        </w:tc>
        <w:tc>
          <w:tcPr>
            <w:tcW w:w="960" w:type="dxa"/>
            <w:noWrap/>
            <w:hideMark/>
          </w:tcPr>
          <w:p w14:paraId="499E661C" w14:textId="77777777" w:rsidR="001F576C" w:rsidRPr="00C32A4E" w:rsidRDefault="001F576C" w:rsidP="001F57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77,30</w:t>
            </w:r>
          </w:p>
        </w:tc>
        <w:tc>
          <w:tcPr>
            <w:tcW w:w="1360" w:type="dxa"/>
            <w:noWrap/>
            <w:hideMark/>
          </w:tcPr>
          <w:p w14:paraId="5CC02E64" w14:textId="77777777" w:rsidR="001F576C" w:rsidRPr="00C32A4E" w:rsidRDefault="001F576C" w:rsidP="001F57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2,80</w:t>
            </w:r>
          </w:p>
        </w:tc>
        <w:tc>
          <w:tcPr>
            <w:tcW w:w="1720" w:type="dxa"/>
            <w:noWrap/>
            <w:hideMark/>
          </w:tcPr>
          <w:p w14:paraId="53C09396" w14:textId="77777777" w:rsidR="001F576C" w:rsidRPr="00C32A4E" w:rsidRDefault="001F576C" w:rsidP="001F57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3,76</w:t>
            </w:r>
          </w:p>
        </w:tc>
      </w:tr>
      <w:tr w:rsidR="001F576C" w:rsidRPr="001F576C" w14:paraId="7D78409B" w14:textId="77777777" w:rsidTr="00990E27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FCE4CD0" w14:textId="77777777" w:rsidR="001F576C" w:rsidRPr="00990E27" w:rsidRDefault="001F576C" w:rsidP="001F576C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  <w:t>Jeseník</w:t>
            </w:r>
          </w:p>
        </w:tc>
        <w:tc>
          <w:tcPr>
            <w:tcW w:w="2700" w:type="dxa"/>
            <w:noWrap/>
            <w:hideMark/>
          </w:tcPr>
          <w:p w14:paraId="38659484" w14:textId="77777777" w:rsidR="001F576C" w:rsidRPr="00C32A4E" w:rsidRDefault="001F576C" w:rsidP="001F576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Olomoucký kraj</w:t>
            </w:r>
          </w:p>
        </w:tc>
        <w:tc>
          <w:tcPr>
            <w:tcW w:w="5260" w:type="dxa"/>
            <w:noWrap/>
            <w:hideMark/>
          </w:tcPr>
          <w:p w14:paraId="2BFF5456" w14:textId="77777777" w:rsidR="001F576C" w:rsidRPr="00C32A4E" w:rsidRDefault="001F576C" w:rsidP="001F576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Vodovody a kanalizace Jesenicka, a. s.</w:t>
            </w:r>
          </w:p>
        </w:tc>
        <w:tc>
          <w:tcPr>
            <w:tcW w:w="960" w:type="dxa"/>
            <w:noWrap/>
            <w:hideMark/>
          </w:tcPr>
          <w:p w14:paraId="7D532C8C" w14:textId="77777777" w:rsidR="001F576C" w:rsidRPr="00C32A4E" w:rsidRDefault="001F576C" w:rsidP="001F57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72,28</w:t>
            </w:r>
          </w:p>
        </w:tc>
        <w:tc>
          <w:tcPr>
            <w:tcW w:w="960" w:type="dxa"/>
            <w:noWrap/>
            <w:hideMark/>
          </w:tcPr>
          <w:p w14:paraId="7AE0F7BC" w14:textId="77777777" w:rsidR="001F576C" w:rsidRPr="00C32A4E" w:rsidRDefault="001F576C" w:rsidP="001F57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75,37</w:t>
            </w:r>
          </w:p>
        </w:tc>
        <w:tc>
          <w:tcPr>
            <w:tcW w:w="1360" w:type="dxa"/>
            <w:noWrap/>
            <w:hideMark/>
          </w:tcPr>
          <w:p w14:paraId="238CD153" w14:textId="77777777" w:rsidR="001F576C" w:rsidRPr="00C32A4E" w:rsidRDefault="001F576C" w:rsidP="001F57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3,09</w:t>
            </w:r>
          </w:p>
        </w:tc>
        <w:tc>
          <w:tcPr>
            <w:tcW w:w="1720" w:type="dxa"/>
            <w:noWrap/>
            <w:hideMark/>
          </w:tcPr>
          <w:p w14:paraId="6C471186" w14:textId="77777777" w:rsidR="001F576C" w:rsidRPr="00C32A4E" w:rsidRDefault="001F576C" w:rsidP="001F57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4,28</w:t>
            </w:r>
          </w:p>
        </w:tc>
      </w:tr>
      <w:tr w:rsidR="001F576C" w:rsidRPr="001F576C" w14:paraId="06DDBB00" w14:textId="77777777" w:rsidTr="00990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9536F20" w14:textId="77777777" w:rsidR="001F576C" w:rsidRPr="00990E27" w:rsidRDefault="001F576C" w:rsidP="001F576C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  <w:t>Šumperk</w:t>
            </w:r>
          </w:p>
        </w:tc>
        <w:tc>
          <w:tcPr>
            <w:tcW w:w="2700" w:type="dxa"/>
            <w:noWrap/>
            <w:hideMark/>
          </w:tcPr>
          <w:p w14:paraId="60DAD8FE" w14:textId="77777777" w:rsidR="001F576C" w:rsidRPr="00C32A4E" w:rsidRDefault="001F576C" w:rsidP="001F576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Olomoucký kraj</w:t>
            </w:r>
          </w:p>
        </w:tc>
        <w:tc>
          <w:tcPr>
            <w:tcW w:w="5260" w:type="dxa"/>
            <w:noWrap/>
            <w:hideMark/>
          </w:tcPr>
          <w:p w14:paraId="46C37538" w14:textId="77777777" w:rsidR="001F576C" w:rsidRPr="00C32A4E" w:rsidRDefault="001F576C" w:rsidP="001F576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Šumperská provozní vodohospodářská společnost, a.s.</w:t>
            </w:r>
          </w:p>
        </w:tc>
        <w:tc>
          <w:tcPr>
            <w:tcW w:w="960" w:type="dxa"/>
            <w:noWrap/>
            <w:hideMark/>
          </w:tcPr>
          <w:p w14:paraId="5374C33A" w14:textId="77777777" w:rsidR="001F576C" w:rsidRPr="00C32A4E" w:rsidRDefault="001F576C" w:rsidP="001F57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88,58</w:t>
            </w:r>
          </w:p>
        </w:tc>
        <w:tc>
          <w:tcPr>
            <w:tcW w:w="960" w:type="dxa"/>
            <w:noWrap/>
            <w:hideMark/>
          </w:tcPr>
          <w:p w14:paraId="417278C3" w14:textId="77777777" w:rsidR="001F576C" w:rsidRPr="00C32A4E" w:rsidRDefault="001F576C" w:rsidP="001F57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91,67</w:t>
            </w:r>
          </w:p>
        </w:tc>
        <w:tc>
          <w:tcPr>
            <w:tcW w:w="1360" w:type="dxa"/>
            <w:noWrap/>
            <w:hideMark/>
          </w:tcPr>
          <w:p w14:paraId="5F8FB1DF" w14:textId="77777777" w:rsidR="001F576C" w:rsidRPr="00C32A4E" w:rsidRDefault="001F576C" w:rsidP="001F57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3,09</w:t>
            </w:r>
          </w:p>
        </w:tc>
        <w:tc>
          <w:tcPr>
            <w:tcW w:w="1720" w:type="dxa"/>
            <w:noWrap/>
            <w:hideMark/>
          </w:tcPr>
          <w:p w14:paraId="26A79A78" w14:textId="77777777" w:rsidR="001F576C" w:rsidRPr="00C32A4E" w:rsidRDefault="001F576C" w:rsidP="001F57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3,49</w:t>
            </w:r>
          </w:p>
        </w:tc>
      </w:tr>
      <w:tr w:rsidR="001F576C" w:rsidRPr="001F576C" w14:paraId="67668587" w14:textId="77777777" w:rsidTr="00990E27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35B9478" w14:textId="77777777" w:rsidR="001F576C" w:rsidRPr="00990E27" w:rsidRDefault="001F576C" w:rsidP="001F576C">
            <w:pPr>
              <w:spacing w:after="0" w:line="240" w:lineRule="auto"/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Cs w:val="0"/>
                <w:color w:val="000000"/>
                <w:sz w:val="20"/>
                <w:szCs w:val="20"/>
                <w:lang w:eastAsia="cs-CZ"/>
              </w:rPr>
              <w:t>Zlín</w:t>
            </w:r>
          </w:p>
        </w:tc>
        <w:tc>
          <w:tcPr>
            <w:tcW w:w="2700" w:type="dxa"/>
            <w:noWrap/>
            <w:hideMark/>
          </w:tcPr>
          <w:p w14:paraId="6B5B6C2C" w14:textId="77777777" w:rsidR="001F576C" w:rsidRPr="00C32A4E" w:rsidRDefault="001F576C" w:rsidP="001F576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Zlínský kraj</w:t>
            </w:r>
          </w:p>
        </w:tc>
        <w:tc>
          <w:tcPr>
            <w:tcW w:w="5260" w:type="dxa"/>
            <w:noWrap/>
            <w:hideMark/>
          </w:tcPr>
          <w:p w14:paraId="2D51D71C" w14:textId="77777777" w:rsidR="001F576C" w:rsidRPr="00C32A4E" w:rsidRDefault="001F576C" w:rsidP="001F576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Moravská vodárenská, a.s.</w:t>
            </w:r>
          </w:p>
        </w:tc>
        <w:tc>
          <w:tcPr>
            <w:tcW w:w="960" w:type="dxa"/>
            <w:noWrap/>
            <w:hideMark/>
          </w:tcPr>
          <w:p w14:paraId="37B62237" w14:textId="77777777" w:rsidR="001F576C" w:rsidRPr="00C32A4E" w:rsidRDefault="001F576C" w:rsidP="001F57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85,71</w:t>
            </w:r>
          </w:p>
        </w:tc>
        <w:tc>
          <w:tcPr>
            <w:tcW w:w="960" w:type="dxa"/>
            <w:noWrap/>
            <w:hideMark/>
          </w:tcPr>
          <w:p w14:paraId="614B7809" w14:textId="77777777" w:rsidR="001F576C" w:rsidRPr="00C32A4E" w:rsidRDefault="001F576C" w:rsidP="001F57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87,69</w:t>
            </w:r>
          </w:p>
        </w:tc>
        <w:tc>
          <w:tcPr>
            <w:tcW w:w="1360" w:type="dxa"/>
            <w:noWrap/>
            <w:hideMark/>
          </w:tcPr>
          <w:p w14:paraId="2748EC3B" w14:textId="77777777" w:rsidR="001F576C" w:rsidRPr="00C32A4E" w:rsidRDefault="001F576C" w:rsidP="001F57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1,98</w:t>
            </w:r>
          </w:p>
        </w:tc>
        <w:tc>
          <w:tcPr>
            <w:tcW w:w="1720" w:type="dxa"/>
            <w:noWrap/>
            <w:hideMark/>
          </w:tcPr>
          <w:p w14:paraId="339B49AF" w14:textId="77777777" w:rsidR="001F576C" w:rsidRPr="00C32A4E" w:rsidRDefault="001F576C" w:rsidP="001F57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2,31</w:t>
            </w:r>
          </w:p>
        </w:tc>
      </w:tr>
      <w:tr w:rsidR="001F576C" w:rsidRPr="001F576C" w14:paraId="3A1EADD1" w14:textId="77777777" w:rsidTr="00990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31D8CC5" w14:textId="77777777" w:rsidR="001F576C" w:rsidRPr="00990E27" w:rsidRDefault="001F576C" w:rsidP="001F576C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  <w:t>Vsetín</w:t>
            </w:r>
          </w:p>
        </w:tc>
        <w:tc>
          <w:tcPr>
            <w:tcW w:w="2700" w:type="dxa"/>
            <w:noWrap/>
            <w:hideMark/>
          </w:tcPr>
          <w:p w14:paraId="7FAE3DA6" w14:textId="77777777" w:rsidR="001F576C" w:rsidRPr="00C32A4E" w:rsidRDefault="001F576C" w:rsidP="001F576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Zlínský kraj</w:t>
            </w:r>
          </w:p>
        </w:tc>
        <w:tc>
          <w:tcPr>
            <w:tcW w:w="5260" w:type="dxa"/>
            <w:noWrap/>
            <w:hideMark/>
          </w:tcPr>
          <w:p w14:paraId="5A801292" w14:textId="77777777" w:rsidR="001F576C" w:rsidRPr="00C32A4E" w:rsidRDefault="001F576C" w:rsidP="001F576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Vodovody a kanalizace Vsetín, a.s.</w:t>
            </w:r>
          </w:p>
        </w:tc>
        <w:tc>
          <w:tcPr>
            <w:tcW w:w="960" w:type="dxa"/>
            <w:noWrap/>
            <w:hideMark/>
          </w:tcPr>
          <w:p w14:paraId="7E55623F" w14:textId="77777777" w:rsidR="001F576C" w:rsidRPr="00C32A4E" w:rsidRDefault="001F576C" w:rsidP="001F57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80,73</w:t>
            </w:r>
          </w:p>
        </w:tc>
        <w:tc>
          <w:tcPr>
            <w:tcW w:w="960" w:type="dxa"/>
            <w:noWrap/>
            <w:hideMark/>
          </w:tcPr>
          <w:p w14:paraId="2CA70AB7" w14:textId="77777777" w:rsidR="001F576C" w:rsidRPr="00C32A4E" w:rsidRDefault="001F576C" w:rsidP="001F57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84,87</w:t>
            </w:r>
          </w:p>
        </w:tc>
        <w:tc>
          <w:tcPr>
            <w:tcW w:w="1360" w:type="dxa"/>
            <w:noWrap/>
            <w:hideMark/>
          </w:tcPr>
          <w:p w14:paraId="1F52E3D3" w14:textId="77777777" w:rsidR="001F576C" w:rsidRPr="00C32A4E" w:rsidRDefault="001F576C" w:rsidP="001F57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4,14</w:t>
            </w:r>
          </w:p>
        </w:tc>
        <w:tc>
          <w:tcPr>
            <w:tcW w:w="1720" w:type="dxa"/>
            <w:noWrap/>
            <w:hideMark/>
          </w:tcPr>
          <w:p w14:paraId="49FAEB38" w14:textId="77777777" w:rsidR="001F576C" w:rsidRPr="00C32A4E" w:rsidRDefault="001F576C" w:rsidP="001F57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5,13</w:t>
            </w:r>
          </w:p>
        </w:tc>
      </w:tr>
      <w:tr w:rsidR="001F576C" w:rsidRPr="001F576C" w14:paraId="2EE6D760" w14:textId="77777777" w:rsidTr="00990E27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5FF0909" w14:textId="77777777" w:rsidR="001F576C" w:rsidRPr="00990E27" w:rsidRDefault="001F576C" w:rsidP="001F576C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</w:pPr>
            <w:r w:rsidRPr="00990E27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cs-CZ"/>
              </w:rPr>
              <w:t>Kroměříž</w:t>
            </w:r>
          </w:p>
        </w:tc>
        <w:tc>
          <w:tcPr>
            <w:tcW w:w="2700" w:type="dxa"/>
            <w:noWrap/>
            <w:hideMark/>
          </w:tcPr>
          <w:p w14:paraId="640A7D80" w14:textId="77777777" w:rsidR="001F576C" w:rsidRPr="00C32A4E" w:rsidRDefault="001F576C" w:rsidP="001F576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Zlínský kraj</w:t>
            </w:r>
          </w:p>
        </w:tc>
        <w:tc>
          <w:tcPr>
            <w:tcW w:w="5260" w:type="dxa"/>
            <w:noWrap/>
            <w:hideMark/>
          </w:tcPr>
          <w:p w14:paraId="017D9289" w14:textId="77777777" w:rsidR="001F576C" w:rsidRPr="00C32A4E" w:rsidRDefault="001F576C" w:rsidP="001F576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Vodovody a kanalizace Kroměříž, a.s.</w:t>
            </w:r>
          </w:p>
        </w:tc>
        <w:tc>
          <w:tcPr>
            <w:tcW w:w="960" w:type="dxa"/>
            <w:noWrap/>
            <w:hideMark/>
          </w:tcPr>
          <w:p w14:paraId="496B4EFC" w14:textId="77777777" w:rsidR="001F576C" w:rsidRPr="00C32A4E" w:rsidRDefault="001F576C" w:rsidP="001F57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76,86</w:t>
            </w:r>
          </w:p>
        </w:tc>
        <w:tc>
          <w:tcPr>
            <w:tcW w:w="960" w:type="dxa"/>
            <w:noWrap/>
            <w:hideMark/>
          </w:tcPr>
          <w:p w14:paraId="34C202C0" w14:textId="77777777" w:rsidR="001F576C" w:rsidRPr="00C32A4E" w:rsidRDefault="001F576C" w:rsidP="001F57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79,93</w:t>
            </w:r>
          </w:p>
        </w:tc>
        <w:tc>
          <w:tcPr>
            <w:tcW w:w="1360" w:type="dxa"/>
            <w:noWrap/>
            <w:hideMark/>
          </w:tcPr>
          <w:p w14:paraId="11F03F98" w14:textId="77777777" w:rsidR="001F576C" w:rsidRPr="00C32A4E" w:rsidRDefault="001F576C" w:rsidP="001F57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3,07</w:t>
            </w:r>
          </w:p>
        </w:tc>
        <w:tc>
          <w:tcPr>
            <w:tcW w:w="1720" w:type="dxa"/>
            <w:noWrap/>
            <w:hideMark/>
          </w:tcPr>
          <w:p w14:paraId="48C45467" w14:textId="77777777" w:rsidR="001F576C" w:rsidRPr="00C32A4E" w:rsidRDefault="001F576C" w:rsidP="001F57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C32A4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>3,99</w:t>
            </w:r>
          </w:p>
        </w:tc>
      </w:tr>
    </w:tbl>
    <w:p w14:paraId="4FA4D261" w14:textId="0B9F4BF3" w:rsidR="00B87EBF" w:rsidRPr="00A82F1D" w:rsidRDefault="00B87EBF" w:rsidP="00B87EBF">
      <w:pPr>
        <w:spacing w:after="0" w:line="259" w:lineRule="auto"/>
        <w:jc w:val="both"/>
        <w:rPr>
          <w:rFonts w:asciiTheme="minorHAnsi" w:hAnsiTheme="minorHAnsi"/>
          <w:bCs/>
          <w:i/>
          <w:iCs/>
          <w:sz w:val="20"/>
        </w:rPr>
      </w:pPr>
      <w:r w:rsidRPr="00A82F1D">
        <w:rPr>
          <w:rFonts w:asciiTheme="minorHAnsi" w:hAnsiTheme="minorHAnsi"/>
          <w:bCs/>
          <w:i/>
          <w:iCs/>
          <w:sz w:val="20"/>
        </w:rPr>
        <w:t>Ceny uvedeny včetně 15</w:t>
      </w:r>
      <w:r w:rsidR="004E76A5">
        <w:rPr>
          <w:rFonts w:asciiTheme="minorHAnsi" w:hAnsiTheme="minorHAnsi"/>
          <w:bCs/>
          <w:i/>
          <w:iCs/>
          <w:sz w:val="20"/>
        </w:rPr>
        <w:t xml:space="preserve"> </w:t>
      </w:r>
      <w:r w:rsidRPr="00A82F1D">
        <w:rPr>
          <w:rFonts w:asciiTheme="minorHAnsi" w:hAnsiTheme="minorHAnsi"/>
          <w:bCs/>
          <w:i/>
          <w:iCs/>
          <w:sz w:val="20"/>
        </w:rPr>
        <w:t>% DPH</w:t>
      </w:r>
    </w:p>
    <w:p w14:paraId="2F563440" w14:textId="6D1DB6F8" w:rsidR="00990E27" w:rsidRPr="00E11287" w:rsidRDefault="00990E27" w:rsidP="00990E27">
      <w:pPr>
        <w:spacing w:after="0" w:line="259" w:lineRule="auto"/>
        <w:jc w:val="both"/>
        <w:rPr>
          <w:rFonts w:asciiTheme="minorHAnsi" w:hAnsiTheme="minorHAnsi"/>
          <w:sz w:val="20"/>
        </w:rPr>
      </w:pPr>
      <w:r w:rsidRPr="00E11287">
        <w:rPr>
          <w:rFonts w:asciiTheme="minorHAnsi" w:hAnsiTheme="minorHAnsi"/>
          <w:b/>
          <w:bCs/>
          <w:i/>
          <w:iCs/>
          <w:sz w:val="20"/>
        </w:rPr>
        <w:t xml:space="preserve">Zvýrazněno tučně </w:t>
      </w:r>
      <w:r w:rsidRPr="00E11287">
        <w:rPr>
          <w:rFonts w:asciiTheme="minorHAnsi" w:hAnsiTheme="minorHAnsi"/>
          <w:i/>
          <w:iCs/>
          <w:sz w:val="20"/>
        </w:rPr>
        <w:t>– krajské město</w:t>
      </w:r>
    </w:p>
    <w:p w14:paraId="191F5265" w14:textId="71DA3648" w:rsidR="00990E27" w:rsidRPr="00E11287" w:rsidRDefault="00990E27" w:rsidP="00990E27">
      <w:pPr>
        <w:spacing w:after="0" w:line="259" w:lineRule="auto"/>
        <w:jc w:val="both"/>
        <w:rPr>
          <w:rFonts w:asciiTheme="minorHAnsi" w:hAnsiTheme="minorHAnsi"/>
          <w:sz w:val="20"/>
        </w:rPr>
      </w:pPr>
      <w:r w:rsidRPr="00E11287">
        <w:rPr>
          <w:rFonts w:asciiTheme="minorHAnsi" w:hAnsiTheme="minorHAnsi"/>
          <w:i/>
          <w:iCs/>
          <w:sz w:val="20"/>
          <w:highlight w:val="yellow"/>
        </w:rPr>
        <w:t>Podbarveno žlutě</w:t>
      </w:r>
      <w:r w:rsidRPr="00E11287">
        <w:rPr>
          <w:rFonts w:asciiTheme="minorHAnsi" w:hAnsiTheme="minorHAnsi"/>
          <w:i/>
          <w:iCs/>
          <w:sz w:val="20"/>
        </w:rPr>
        <w:t xml:space="preserve"> – V lokalitě </w:t>
      </w:r>
      <w:r w:rsidR="004E76A5">
        <w:rPr>
          <w:rFonts w:asciiTheme="minorHAnsi" w:hAnsiTheme="minorHAnsi"/>
          <w:i/>
          <w:iCs/>
          <w:sz w:val="20"/>
        </w:rPr>
        <w:t xml:space="preserve">je </w:t>
      </w:r>
      <w:r w:rsidRPr="00E11287">
        <w:rPr>
          <w:rFonts w:asciiTheme="minorHAnsi" w:hAnsiTheme="minorHAnsi"/>
          <w:i/>
          <w:iCs/>
          <w:sz w:val="20"/>
        </w:rPr>
        <w:t>uplatňována dvousložková cena – přepočet na jednosložkovou cenu</w:t>
      </w:r>
      <w:r w:rsidR="004E76A5">
        <w:rPr>
          <w:rFonts w:asciiTheme="minorHAnsi" w:hAnsiTheme="minorHAnsi"/>
          <w:i/>
          <w:iCs/>
          <w:sz w:val="20"/>
        </w:rPr>
        <w:t>.</w:t>
      </w:r>
    </w:p>
    <w:p w14:paraId="7F2AFDC4" w14:textId="77777777" w:rsidR="00990E27" w:rsidRDefault="00990E27" w:rsidP="00AC2F40">
      <w:pPr>
        <w:spacing w:after="0" w:line="259" w:lineRule="auto"/>
        <w:jc w:val="both"/>
        <w:rPr>
          <w:rFonts w:asciiTheme="minorHAnsi" w:hAnsiTheme="minorHAnsi"/>
          <w:sz w:val="20"/>
        </w:rPr>
      </w:pPr>
    </w:p>
    <w:sectPr w:rsidR="00990E27" w:rsidSect="0045360E">
      <w:pgSz w:w="16838" w:h="11906" w:orient="landscape" w:code="9"/>
      <w:pgMar w:top="851" w:right="2269" w:bottom="851" w:left="851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8AB7C" w14:textId="77777777" w:rsidR="00C55A87" w:rsidRDefault="00C55A87" w:rsidP="00C0013C">
      <w:pPr>
        <w:spacing w:after="0" w:line="240" w:lineRule="auto"/>
      </w:pPr>
      <w:r>
        <w:separator/>
      </w:r>
    </w:p>
  </w:endnote>
  <w:endnote w:type="continuationSeparator" w:id="0">
    <w:p w14:paraId="09D61CA6" w14:textId="77777777" w:rsidR="00C55A87" w:rsidRDefault="00C55A87" w:rsidP="00C0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6"/>
      <w:gridCol w:w="2625"/>
      <w:gridCol w:w="4665"/>
    </w:tblGrid>
    <w:tr w:rsidR="001F576C" w:rsidRPr="00EA7637" w14:paraId="17C0FC32" w14:textId="77777777" w:rsidTr="00D73B22">
      <w:trPr>
        <w:trHeight w:val="567"/>
        <w:jc w:val="center"/>
      </w:trPr>
      <w:tc>
        <w:tcPr>
          <w:tcW w:w="2835" w:type="dxa"/>
        </w:tcPr>
        <w:p w14:paraId="17C0FC2A" w14:textId="77777777" w:rsidR="001F576C" w:rsidRDefault="001F576C" w:rsidP="00EA7637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Sdružení oboru vodovodů a kanalizací ČR</w:t>
          </w:r>
          <w:r>
            <w:rPr>
              <w:rFonts w:ascii="Arial Narrow" w:hAnsi="Arial Narrow"/>
              <w:sz w:val="16"/>
              <w:szCs w:val="16"/>
            </w:rPr>
            <w:t xml:space="preserve">, </w:t>
          </w:r>
          <w:proofErr w:type="spellStart"/>
          <w:r>
            <w:rPr>
              <w:rFonts w:ascii="Arial Narrow" w:hAnsi="Arial Narrow"/>
              <w:sz w:val="16"/>
              <w:szCs w:val="16"/>
            </w:rPr>
            <w:t>z.s</w:t>
          </w:r>
          <w:proofErr w:type="spellEnd"/>
          <w:r>
            <w:rPr>
              <w:rFonts w:ascii="Arial Narrow" w:hAnsi="Arial Narrow"/>
              <w:sz w:val="16"/>
              <w:szCs w:val="16"/>
            </w:rPr>
            <w:t>.</w:t>
          </w:r>
          <w:r w:rsidRPr="00EA7637">
            <w:rPr>
              <w:rFonts w:ascii="Arial Narrow" w:hAnsi="Arial Narrow"/>
              <w:sz w:val="16"/>
              <w:szCs w:val="16"/>
            </w:rPr>
            <w:t xml:space="preserve"> </w:t>
          </w:r>
        </w:p>
        <w:p w14:paraId="17C0FC2B" w14:textId="77777777" w:rsidR="001F576C" w:rsidRPr="00EA7637" w:rsidRDefault="001F576C" w:rsidP="00EA7637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Novotného lávka 5</w:t>
          </w:r>
        </w:p>
        <w:p w14:paraId="17C0FC2C" w14:textId="77777777" w:rsidR="001F576C" w:rsidRPr="00EA7637" w:rsidRDefault="001F576C" w:rsidP="00F76FAC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11</w:t>
          </w:r>
          <w:r>
            <w:rPr>
              <w:rFonts w:ascii="Arial Narrow" w:hAnsi="Arial Narrow"/>
              <w:sz w:val="16"/>
              <w:szCs w:val="16"/>
            </w:rPr>
            <w:t>0</w:t>
          </w:r>
          <w:r w:rsidRPr="00EA7637">
            <w:rPr>
              <w:rFonts w:ascii="Arial Narrow" w:hAnsi="Arial Narrow"/>
              <w:sz w:val="16"/>
              <w:szCs w:val="16"/>
            </w:rPr>
            <w:t xml:space="preserve"> </w:t>
          </w:r>
          <w:r>
            <w:rPr>
              <w:rFonts w:ascii="Arial Narrow" w:hAnsi="Arial Narrow"/>
              <w:sz w:val="16"/>
              <w:szCs w:val="16"/>
            </w:rPr>
            <w:t>00</w:t>
          </w:r>
          <w:r w:rsidRPr="00EA7637">
            <w:rPr>
              <w:rFonts w:ascii="Arial Narrow" w:hAnsi="Arial Narrow"/>
              <w:sz w:val="16"/>
              <w:szCs w:val="16"/>
            </w:rPr>
            <w:t xml:space="preserve"> Praha 1</w:t>
          </w:r>
        </w:p>
      </w:tc>
      <w:tc>
        <w:tcPr>
          <w:tcW w:w="2552" w:type="dxa"/>
        </w:tcPr>
        <w:p w14:paraId="17C0FC2D" w14:textId="77777777" w:rsidR="001F576C" w:rsidRPr="00EA7637" w:rsidRDefault="001F576C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 xml:space="preserve">Telefon: 221 082 207, 221 082 346 </w:t>
          </w:r>
        </w:p>
        <w:p w14:paraId="17C0FC2E" w14:textId="77777777" w:rsidR="001F576C" w:rsidRPr="00EA7637" w:rsidRDefault="001F576C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E-mail: sovak@sovak.cz</w:t>
          </w:r>
        </w:p>
      </w:tc>
      <w:tc>
        <w:tcPr>
          <w:tcW w:w="4536" w:type="dxa"/>
          <w:tcMar>
            <w:left w:w="0" w:type="dxa"/>
            <w:right w:w="0" w:type="dxa"/>
          </w:tcMar>
        </w:tcPr>
        <w:p w14:paraId="17C0FC2F" w14:textId="77777777" w:rsidR="001F576C" w:rsidRPr="00EA7637" w:rsidRDefault="001F576C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I</w:t>
          </w:r>
          <w:r w:rsidRPr="00EA7637">
            <w:rPr>
              <w:rFonts w:ascii="Arial Narrow" w:hAnsi="Arial Narrow"/>
              <w:sz w:val="16"/>
              <w:szCs w:val="16"/>
            </w:rPr>
            <w:t>Č: 60456116, DIČ: CZ60456116</w:t>
          </w:r>
        </w:p>
        <w:p w14:paraId="17C0FC30" w14:textId="77777777" w:rsidR="001F576C" w:rsidRPr="00D97A57" w:rsidRDefault="001F576C" w:rsidP="00D97A5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D97A57">
            <w:rPr>
              <w:rFonts w:ascii="Arial Narrow" w:hAnsi="Arial Narrow"/>
              <w:sz w:val="16"/>
              <w:szCs w:val="16"/>
            </w:rPr>
            <w:t xml:space="preserve">Bankovní spojení: </w:t>
          </w:r>
          <w:r>
            <w:rPr>
              <w:rFonts w:ascii="Arial Narrow" w:hAnsi="Arial Narrow"/>
              <w:sz w:val="16"/>
              <w:szCs w:val="16"/>
            </w:rPr>
            <w:t>MONETA</w:t>
          </w:r>
          <w:r w:rsidRPr="00D97A57">
            <w:rPr>
              <w:rFonts w:ascii="Arial Narrow" w:hAnsi="Arial Narrow"/>
              <w:sz w:val="16"/>
              <w:szCs w:val="16"/>
            </w:rPr>
            <w:t xml:space="preserve"> Money Bank Praha, č. </w:t>
          </w:r>
          <w:proofErr w:type="spellStart"/>
          <w:r w:rsidRPr="00D97A57">
            <w:rPr>
              <w:rFonts w:ascii="Arial Narrow" w:hAnsi="Arial Narrow"/>
              <w:sz w:val="16"/>
              <w:szCs w:val="16"/>
            </w:rPr>
            <w:t>ú.</w:t>
          </w:r>
          <w:proofErr w:type="spellEnd"/>
          <w:r w:rsidRPr="00D97A57">
            <w:rPr>
              <w:rFonts w:ascii="Arial Narrow" w:hAnsi="Arial Narrow"/>
              <w:sz w:val="16"/>
              <w:szCs w:val="16"/>
            </w:rPr>
            <w:t>: 2127002504/0600</w:t>
          </w:r>
        </w:p>
        <w:p w14:paraId="17C0FC31" w14:textId="77777777" w:rsidR="001F576C" w:rsidRPr="00D97A57" w:rsidRDefault="001F576C" w:rsidP="00A63561">
          <w:pPr>
            <w:pStyle w:val="Zpat"/>
            <w:spacing w:after="0"/>
            <w:rPr>
              <w:rFonts w:ascii="Arial Narrow" w:hAnsi="Arial Narrow" w:cs="Arial"/>
              <w:sz w:val="16"/>
              <w:szCs w:val="16"/>
            </w:rPr>
          </w:pPr>
          <w:r w:rsidRPr="00D97A57">
            <w:rPr>
              <w:rFonts w:ascii="Arial Narrow" w:hAnsi="Arial Narrow" w:cs="Arial"/>
              <w:sz w:val="16"/>
              <w:szCs w:val="16"/>
            </w:rPr>
            <w:t>SOVAK ČR je za</w:t>
          </w:r>
          <w:r>
            <w:rPr>
              <w:rFonts w:ascii="Arial Narrow" w:hAnsi="Arial Narrow" w:cs="Arial"/>
              <w:sz w:val="16"/>
              <w:szCs w:val="16"/>
            </w:rPr>
            <w:t>psán ve spolkovém rejstříku vedeném Městským soudem v Praze, oddíl L, vložka 65878</w:t>
          </w:r>
        </w:p>
      </w:tc>
    </w:tr>
  </w:tbl>
  <w:p w14:paraId="17C0FC33" w14:textId="77777777" w:rsidR="001F576C" w:rsidRPr="00EA7637" w:rsidRDefault="001F576C" w:rsidP="00D97A57">
    <w:pPr>
      <w:pStyle w:val="Zpat"/>
      <w:spacing w:after="0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45A9A" w14:textId="77777777" w:rsidR="00C55A87" w:rsidRDefault="00C55A87" w:rsidP="00C0013C">
      <w:pPr>
        <w:spacing w:after="0" w:line="240" w:lineRule="auto"/>
      </w:pPr>
      <w:r>
        <w:separator/>
      </w:r>
    </w:p>
  </w:footnote>
  <w:footnote w:type="continuationSeparator" w:id="0">
    <w:p w14:paraId="71AB026F" w14:textId="77777777" w:rsidR="00C55A87" w:rsidRDefault="00C55A87" w:rsidP="00C0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1"/>
      <w:gridCol w:w="1191"/>
    </w:tblGrid>
    <w:tr w:rsidR="001F576C" w14:paraId="17C0FC25" w14:textId="77777777" w:rsidTr="006329E5">
      <w:trPr>
        <w:gridAfter w:val="1"/>
        <w:wAfter w:w="1191" w:type="dxa"/>
        <w:trHeight w:hRule="exact" w:val="851"/>
        <w:jc w:val="center"/>
      </w:trPr>
      <w:tc>
        <w:tcPr>
          <w:tcW w:w="9071" w:type="dxa"/>
        </w:tcPr>
        <w:p w14:paraId="17C0FC24" w14:textId="77777777" w:rsidR="001F576C" w:rsidRDefault="001F576C" w:rsidP="00AC0380">
          <w:pPr>
            <w:pStyle w:val="Zhlav"/>
            <w:tabs>
              <w:tab w:val="right" w:pos="10204"/>
            </w:tabs>
          </w:pPr>
          <w:r>
            <w:rPr>
              <w:noProof/>
              <w:lang w:eastAsia="cs-CZ"/>
            </w:rPr>
            <mc:AlternateContent>
              <mc:Choice Requires="wpc">
                <w:drawing>
                  <wp:inline distT="0" distB="0" distL="0" distR="0" wp14:anchorId="17C0FC34" wp14:editId="17C0FC35">
                    <wp:extent cx="1800225" cy="504825"/>
                    <wp:effectExtent l="0" t="0" r="0" b="0"/>
                    <wp:docPr id="34" name="Plátno 3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2" name="Freeform 3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225" y="415925"/>
                                <a:ext cx="1774825" cy="85725"/>
                              </a:xfrm>
                              <a:custGeom>
                                <a:avLst/>
                                <a:gdLst>
                                  <a:gd name="T0" fmla="*/ 97 w 5590"/>
                                  <a:gd name="T1" fmla="*/ 199 h 270"/>
                                  <a:gd name="T2" fmla="*/ 65 w 5590"/>
                                  <a:gd name="T3" fmla="*/ 65 h 270"/>
                                  <a:gd name="T4" fmla="*/ 39 w 5590"/>
                                  <a:gd name="T5" fmla="*/ 126 h 270"/>
                                  <a:gd name="T6" fmla="*/ 29 w 5590"/>
                                  <a:gd name="T7" fmla="*/ 262 h 270"/>
                                  <a:gd name="T8" fmla="*/ 264 w 5590"/>
                                  <a:gd name="T9" fmla="*/ 254 h 270"/>
                                  <a:gd name="T10" fmla="*/ 248 w 5590"/>
                                  <a:gd name="T11" fmla="*/ 114 h 270"/>
                                  <a:gd name="T12" fmla="*/ 452 w 5590"/>
                                  <a:gd name="T13" fmla="*/ 146 h 270"/>
                                  <a:gd name="T14" fmla="*/ 353 w 5590"/>
                                  <a:gd name="T15" fmla="*/ 185 h 270"/>
                                  <a:gd name="T16" fmla="*/ 516 w 5590"/>
                                  <a:gd name="T17" fmla="*/ 69 h 270"/>
                                  <a:gd name="T18" fmla="*/ 613 w 5590"/>
                                  <a:gd name="T19" fmla="*/ 173 h 270"/>
                                  <a:gd name="T20" fmla="*/ 484 w 5590"/>
                                  <a:gd name="T21" fmla="*/ 213 h 270"/>
                                  <a:gd name="T22" fmla="*/ 714 w 5590"/>
                                  <a:gd name="T23" fmla="*/ 55 h 270"/>
                                  <a:gd name="T24" fmla="*/ 1032 w 5590"/>
                                  <a:gd name="T25" fmla="*/ 69 h 270"/>
                                  <a:gd name="T26" fmla="*/ 1247 w 5590"/>
                                  <a:gd name="T27" fmla="*/ 124 h 270"/>
                                  <a:gd name="T28" fmla="*/ 1386 w 5590"/>
                                  <a:gd name="T29" fmla="*/ 231 h 270"/>
                                  <a:gd name="T30" fmla="*/ 1302 w 5590"/>
                                  <a:gd name="T31" fmla="*/ 233 h 270"/>
                                  <a:gd name="T32" fmla="*/ 1302 w 5590"/>
                                  <a:gd name="T33" fmla="*/ 104 h 270"/>
                                  <a:gd name="T34" fmla="*/ 1529 w 5590"/>
                                  <a:gd name="T35" fmla="*/ 161 h 270"/>
                                  <a:gd name="T36" fmla="*/ 1423 w 5590"/>
                                  <a:gd name="T37" fmla="*/ 69 h 270"/>
                                  <a:gd name="T38" fmla="*/ 1503 w 5590"/>
                                  <a:gd name="T39" fmla="*/ 233 h 270"/>
                                  <a:gd name="T40" fmla="*/ 1608 w 5590"/>
                                  <a:gd name="T41" fmla="*/ 82 h 270"/>
                                  <a:gd name="T42" fmla="*/ 1676 w 5590"/>
                                  <a:gd name="T43" fmla="*/ 270 h 270"/>
                                  <a:gd name="T44" fmla="*/ 1676 w 5590"/>
                                  <a:gd name="T45" fmla="*/ 233 h 270"/>
                                  <a:gd name="T46" fmla="*/ 1616 w 5590"/>
                                  <a:gd name="T47" fmla="*/ 138 h 270"/>
                                  <a:gd name="T48" fmla="*/ 1878 w 5590"/>
                                  <a:gd name="T49" fmla="*/ 169 h 270"/>
                                  <a:gd name="T50" fmla="*/ 1793 w 5590"/>
                                  <a:gd name="T51" fmla="*/ 154 h 270"/>
                                  <a:gd name="T52" fmla="*/ 1958 w 5590"/>
                                  <a:gd name="T53" fmla="*/ 209 h 270"/>
                                  <a:gd name="T54" fmla="*/ 2047 w 5590"/>
                                  <a:gd name="T55" fmla="*/ 240 h 270"/>
                                  <a:gd name="T56" fmla="*/ 1922 w 5590"/>
                                  <a:gd name="T57" fmla="*/ 69 h 270"/>
                                  <a:gd name="T58" fmla="*/ 2389 w 5590"/>
                                  <a:gd name="T59" fmla="*/ 67 h 270"/>
                                  <a:gd name="T60" fmla="*/ 2355 w 5590"/>
                                  <a:gd name="T61" fmla="*/ 256 h 270"/>
                                  <a:gd name="T62" fmla="*/ 2442 w 5590"/>
                                  <a:gd name="T63" fmla="*/ 199 h 270"/>
                                  <a:gd name="T64" fmla="*/ 2563 w 5590"/>
                                  <a:gd name="T65" fmla="*/ 69 h 270"/>
                                  <a:gd name="T66" fmla="*/ 2536 w 5590"/>
                                  <a:gd name="T67" fmla="*/ 235 h 270"/>
                                  <a:gd name="T68" fmla="*/ 2659 w 5590"/>
                                  <a:gd name="T69" fmla="*/ 152 h 270"/>
                                  <a:gd name="T70" fmla="*/ 2816 w 5590"/>
                                  <a:gd name="T71" fmla="*/ 191 h 270"/>
                                  <a:gd name="T72" fmla="*/ 2706 w 5590"/>
                                  <a:gd name="T73" fmla="*/ 219 h 270"/>
                                  <a:gd name="T74" fmla="*/ 2738 w 5590"/>
                                  <a:gd name="T75" fmla="*/ 100 h 270"/>
                                  <a:gd name="T76" fmla="*/ 2990 w 5590"/>
                                  <a:gd name="T77" fmla="*/ 124 h 270"/>
                                  <a:gd name="T78" fmla="*/ 3129 w 5590"/>
                                  <a:gd name="T79" fmla="*/ 231 h 270"/>
                                  <a:gd name="T80" fmla="*/ 3046 w 5590"/>
                                  <a:gd name="T81" fmla="*/ 233 h 270"/>
                                  <a:gd name="T82" fmla="*/ 3046 w 5590"/>
                                  <a:gd name="T83" fmla="*/ 104 h 270"/>
                                  <a:gd name="T84" fmla="*/ 3282 w 5590"/>
                                  <a:gd name="T85" fmla="*/ 244 h 270"/>
                                  <a:gd name="T86" fmla="*/ 3262 w 5590"/>
                                  <a:gd name="T87" fmla="*/ 122 h 270"/>
                                  <a:gd name="T88" fmla="*/ 3405 w 5590"/>
                                  <a:gd name="T89" fmla="*/ 235 h 270"/>
                                  <a:gd name="T90" fmla="*/ 3372 w 5590"/>
                                  <a:gd name="T91" fmla="*/ 268 h 270"/>
                                  <a:gd name="T92" fmla="*/ 3372 w 5590"/>
                                  <a:gd name="T93" fmla="*/ 25 h 270"/>
                                  <a:gd name="T94" fmla="*/ 3390 w 5590"/>
                                  <a:gd name="T95" fmla="*/ 37 h 270"/>
                                  <a:gd name="T96" fmla="*/ 3821 w 5590"/>
                                  <a:gd name="T97" fmla="*/ 69 h 270"/>
                                  <a:gd name="T98" fmla="*/ 4130 w 5590"/>
                                  <a:gd name="T99" fmla="*/ 268 h 270"/>
                                  <a:gd name="T100" fmla="*/ 4325 w 5590"/>
                                  <a:gd name="T101" fmla="*/ 268 h 270"/>
                                  <a:gd name="T102" fmla="*/ 4605 w 5590"/>
                                  <a:gd name="T103" fmla="*/ 268 h 270"/>
                                  <a:gd name="T104" fmla="*/ 4953 w 5590"/>
                                  <a:gd name="T105" fmla="*/ 268 h 270"/>
                                  <a:gd name="T106" fmla="*/ 4966 w 5590"/>
                                  <a:gd name="T107" fmla="*/ 213 h 270"/>
                                  <a:gd name="T108" fmla="*/ 5070 w 5590"/>
                                  <a:gd name="T109" fmla="*/ 126 h 270"/>
                                  <a:gd name="T110" fmla="*/ 5012 w 5590"/>
                                  <a:gd name="T111" fmla="*/ 229 h 270"/>
                                  <a:gd name="T112" fmla="*/ 5147 w 5590"/>
                                  <a:gd name="T113" fmla="*/ 55 h 270"/>
                                  <a:gd name="T114" fmla="*/ 5278 w 5590"/>
                                  <a:gd name="T115" fmla="*/ 146 h 270"/>
                                  <a:gd name="T116" fmla="*/ 5374 w 5590"/>
                                  <a:gd name="T117" fmla="*/ 108 h 270"/>
                                  <a:gd name="T118" fmla="*/ 5350 w 5590"/>
                                  <a:gd name="T119" fmla="*/ 237 h 270"/>
                                  <a:gd name="T120" fmla="*/ 5536 w 5590"/>
                                  <a:gd name="T121" fmla="*/ 71 h 270"/>
                                  <a:gd name="T122" fmla="*/ 5560 w 5590"/>
                                  <a:gd name="T123" fmla="*/ 209 h 270"/>
                                  <a:gd name="T124" fmla="*/ 5542 w 5590"/>
                                  <a:gd name="T125" fmla="*/ 136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5590" h="270">
                                    <a:moveTo>
                                      <a:pt x="0" y="203"/>
                                    </a:moveTo>
                                    <a:lnTo>
                                      <a:pt x="31" y="199"/>
                                    </a:lnTo>
                                    <a:lnTo>
                                      <a:pt x="33" y="209"/>
                                    </a:lnTo>
                                    <a:lnTo>
                                      <a:pt x="35" y="215"/>
                                    </a:lnTo>
                                    <a:lnTo>
                                      <a:pt x="39" y="223"/>
                                    </a:lnTo>
                                    <a:lnTo>
                                      <a:pt x="43" y="229"/>
                                    </a:lnTo>
                                    <a:lnTo>
                                      <a:pt x="49" y="233"/>
                                    </a:lnTo>
                                    <a:lnTo>
                                      <a:pt x="53" y="235"/>
                                    </a:lnTo>
                                    <a:lnTo>
                                      <a:pt x="61" y="237"/>
                                    </a:lnTo>
                                    <a:lnTo>
                                      <a:pt x="67" y="237"/>
                                    </a:lnTo>
                                    <a:lnTo>
                                      <a:pt x="75" y="237"/>
                                    </a:lnTo>
                                    <a:lnTo>
                                      <a:pt x="81" y="235"/>
                                    </a:lnTo>
                                    <a:lnTo>
                                      <a:pt x="87" y="233"/>
                                    </a:lnTo>
                                    <a:lnTo>
                                      <a:pt x="91" y="229"/>
                                    </a:lnTo>
                                    <a:lnTo>
                                      <a:pt x="95" y="225"/>
                                    </a:lnTo>
                                    <a:lnTo>
                                      <a:pt x="97" y="221"/>
                                    </a:lnTo>
                                    <a:lnTo>
                                      <a:pt x="99" y="215"/>
                                    </a:lnTo>
                                    <a:lnTo>
                                      <a:pt x="99" y="211"/>
                                    </a:lnTo>
                                    <a:lnTo>
                                      <a:pt x="99" y="203"/>
                                    </a:lnTo>
                                    <a:lnTo>
                                      <a:pt x="97" y="199"/>
                                    </a:lnTo>
                                    <a:lnTo>
                                      <a:pt x="93" y="195"/>
                                    </a:lnTo>
                                    <a:lnTo>
                                      <a:pt x="87" y="191"/>
                                    </a:lnTo>
                                    <a:lnTo>
                                      <a:pt x="77" y="187"/>
                                    </a:lnTo>
                                    <a:lnTo>
                                      <a:pt x="57" y="181"/>
                                    </a:lnTo>
                                    <a:lnTo>
                                      <a:pt x="39" y="173"/>
                                    </a:lnTo>
                                    <a:lnTo>
                                      <a:pt x="27" y="167"/>
                                    </a:lnTo>
                                    <a:lnTo>
                                      <a:pt x="17" y="158"/>
                                    </a:lnTo>
                                    <a:lnTo>
                                      <a:pt x="11" y="148"/>
                                    </a:lnTo>
                                    <a:lnTo>
                                      <a:pt x="7" y="134"/>
                                    </a:lnTo>
                                    <a:lnTo>
                                      <a:pt x="5" y="122"/>
                                    </a:lnTo>
                                    <a:lnTo>
                                      <a:pt x="5" y="114"/>
                                    </a:lnTo>
                                    <a:lnTo>
                                      <a:pt x="7" y="106"/>
                                    </a:lnTo>
                                    <a:lnTo>
                                      <a:pt x="9" y="98"/>
                                    </a:lnTo>
                                    <a:lnTo>
                                      <a:pt x="13" y="92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21" y="81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33" y="73"/>
                                    </a:lnTo>
                                    <a:lnTo>
                                      <a:pt x="47" y="67"/>
                                    </a:lnTo>
                                    <a:lnTo>
                                      <a:pt x="65" y="65"/>
                                    </a:lnTo>
                                    <a:lnTo>
                                      <a:pt x="79" y="67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103" y="75"/>
                                    </a:lnTo>
                                    <a:lnTo>
                                      <a:pt x="111" y="81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100"/>
                                    </a:lnTo>
                                    <a:lnTo>
                                      <a:pt x="127" y="112"/>
                                    </a:lnTo>
                                    <a:lnTo>
                                      <a:pt x="129" y="126"/>
                                    </a:lnTo>
                                    <a:lnTo>
                                      <a:pt x="95" y="128"/>
                                    </a:lnTo>
                                    <a:lnTo>
                                      <a:pt x="93" y="120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9" y="108"/>
                                    </a:lnTo>
                                    <a:lnTo>
                                      <a:pt x="85" y="104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65" y="98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45" y="104"/>
                                    </a:lnTo>
                                    <a:lnTo>
                                      <a:pt x="39" y="110"/>
                                    </a:lnTo>
                                    <a:lnTo>
                                      <a:pt x="37" y="118"/>
                                    </a:lnTo>
                                    <a:lnTo>
                                      <a:pt x="39" y="126"/>
                                    </a:lnTo>
                                    <a:lnTo>
                                      <a:pt x="43" y="132"/>
                                    </a:lnTo>
                                    <a:lnTo>
                                      <a:pt x="55" y="138"/>
                                    </a:lnTo>
                                    <a:lnTo>
                                      <a:pt x="73" y="144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111" y="160"/>
                                    </a:lnTo>
                                    <a:lnTo>
                                      <a:pt x="119" y="167"/>
                                    </a:lnTo>
                                    <a:lnTo>
                                      <a:pt x="127" y="179"/>
                                    </a:lnTo>
                                    <a:lnTo>
                                      <a:pt x="131" y="193"/>
                                    </a:lnTo>
                                    <a:lnTo>
                                      <a:pt x="133" y="211"/>
                                    </a:lnTo>
                                    <a:lnTo>
                                      <a:pt x="133" y="223"/>
                                    </a:lnTo>
                                    <a:lnTo>
                                      <a:pt x="129" y="235"/>
                                    </a:lnTo>
                                    <a:lnTo>
                                      <a:pt x="123" y="244"/>
                                    </a:lnTo>
                                    <a:lnTo>
                                      <a:pt x="117" y="254"/>
                                    </a:lnTo>
                                    <a:lnTo>
                                      <a:pt x="107" y="260"/>
                                    </a:lnTo>
                                    <a:lnTo>
                                      <a:pt x="97" y="266"/>
                                    </a:lnTo>
                                    <a:lnTo>
                                      <a:pt x="83" y="270"/>
                                    </a:lnTo>
                                    <a:lnTo>
                                      <a:pt x="67" y="270"/>
                                    </a:lnTo>
                                    <a:lnTo>
                                      <a:pt x="53" y="270"/>
                                    </a:lnTo>
                                    <a:lnTo>
                                      <a:pt x="39" y="266"/>
                                    </a:lnTo>
                                    <a:lnTo>
                                      <a:pt x="29" y="262"/>
                                    </a:lnTo>
                                    <a:lnTo>
                                      <a:pt x="19" y="254"/>
                                    </a:lnTo>
                                    <a:lnTo>
                                      <a:pt x="11" y="244"/>
                                    </a:lnTo>
                                    <a:lnTo>
                                      <a:pt x="5" y="233"/>
                                    </a:lnTo>
                                    <a:lnTo>
                                      <a:pt x="1" y="219"/>
                                    </a:lnTo>
                                    <a:lnTo>
                                      <a:pt x="0" y="203"/>
                                    </a:lnTo>
                                    <a:close/>
                                    <a:moveTo>
                                      <a:pt x="158" y="69"/>
                                    </a:moveTo>
                                    <a:lnTo>
                                      <a:pt x="218" y="69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52" y="75"/>
                                    </a:lnTo>
                                    <a:lnTo>
                                      <a:pt x="264" y="81"/>
                                    </a:lnTo>
                                    <a:lnTo>
                                      <a:pt x="274" y="90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9" y="122"/>
                                    </a:lnTo>
                                    <a:lnTo>
                                      <a:pt x="293" y="144"/>
                                    </a:lnTo>
                                    <a:lnTo>
                                      <a:pt x="295" y="169"/>
                                    </a:lnTo>
                                    <a:lnTo>
                                      <a:pt x="293" y="195"/>
                                    </a:lnTo>
                                    <a:lnTo>
                                      <a:pt x="289" y="215"/>
                                    </a:lnTo>
                                    <a:lnTo>
                                      <a:pt x="282" y="233"/>
                                    </a:lnTo>
                                    <a:lnTo>
                                      <a:pt x="274" y="244"/>
                                    </a:lnTo>
                                    <a:lnTo>
                                      <a:pt x="264" y="254"/>
                                    </a:lnTo>
                                    <a:lnTo>
                                      <a:pt x="252" y="262"/>
                                    </a:lnTo>
                                    <a:lnTo>
                                      <a:pt x="238" y="266"/>
                                    </a:lnTo>
                                    <a:lnTo>
                                      <a:pt x="220" y="268"/>
                                    </a:lnTo>
                                    <a:lnTo>
                                      <a:pt x="158" y="268"/>
                                    </a:lnTo>
                                    <a:lnTo>
                                      <a:pt x="158" y="69"/>
                                    </a:lnTo>
                                    <a:close/>
                                    <a:moveTo>
                                      <a:pt x="190" y="102"/>
                                    </a:moveTo>
                                    <a:lnTo>
                                      <a:pt x="190" y="235"/>
                                    </a:lnTo>
                                    <a:lnTo>
                                      <a:pt x="216" y="235"/>
                                    </a:lnTo>
                                    <a:lnTo>
                                      <a:pt x="230" y="233"/>
                                    </a:lnTo>
                                    <a:lnTo>
                                      <a:pt x="238" y="231"/>
                                    </a:lnTo>
                                    <a:lnTo>
                                      <a:pt x="246" y="227"/>
                                    </a:lnTo>
                                    <a:lnTo>
                                      <a:pt x="250" y="223"/>
                                    </a:lnTo>
                                    <a:lnTo>
                                      <a:pt x="254" y="215"/>
                                    </a:lnTo>
                                    <a:lnTo>
                                      <a:pt x="258" y="203"/>
                                    </a:lnTo>
                                    <a:lnTo>
                                      <a:pt x="260" y="187"/>
                                    </a:lnTo>
                                    <a:lnTo>
                                      <a:pt x="262" y="169"/>
                                    </a:lnTo>
                                    <a:lnTo>
                                      <a:pt x="260" y="150"/>
                                    </a:lnTo>
                                    <a:lnTo>
                                      <a:pt x="258" y="134"/>
                                    </a:lnTo>
                                    <a:lnTo>
                                      <a:pt x="254" y="122"/>
                                    </a:lnTo>
                                    <a:lnTo>
                                      <a:pt x="248" y="114"/>
                                    </a:lnTo>
                                    <a:lnTo>
                                      <a:pt x="242" y="108"/>
                                    </a:lnTo>
                                    <a:lnTo>
                                      <a:pt x="232" y="104"/>
                                    </a:lnTo>
                                    <a:lnTo>
                                      <a:pt x="222" y="102"/>
                                    </a:lnTo>
                                    <a:lnTo>
                                      <a:pt x="206" y="102"/>
                                    </a:lnTo>
                                    <a:lnTo>
                                      <a:pt x="190" y="102"/>
                                    </a:lnTo>
                                    <a:close/>
                                    <a:moveTo>
                                      <a:pt x="321" y="268"/>
                                    </a:moveTo>
                                    <a:lnTo>
                                      <a:pt x="321" y="69"/>
                                    </a:lnTo>
                                    <a:lnTo>
                                      <a:pt x="391" y="69"/>
                                    </a:lnTo>
                                    <a:lnTo>
                                      <a:pt x="413" y="71"/>
                                    </a:lnTo>
                                    <a:lnTo>
                                      <a:pt x="428" y="75"/>
                                    </a:lnTo>
                                    <a:lnTo>
                                      <a:pt x="434" y="77"/>
                                    </a:lnTo>
                                    <a:lnTo>
                                      <a:pt x="438" y="82"/>
                                    </a:lnTo>
                                    <a:lnTo>
                                      <a:pt x="442" y="86"/>
                                    </a:lnTo>
                                    <a:lnTo>
                                      <a:pt x="446" y="92"/>
                                    </a:lnTo>
                                    <a:lnTo>
                                      <a:pt x="450" y="100"/>
                                    </a:lnTo>
                                    <a:lnTo>
                                      <a:pt x="452" y="108"/>
                                    </a:lnTo>
                                    <a:lnTo>
                                      <a:pt x="454" y="116"/>
                                    </a:lnTo>
                                    <a:lnTo>
                                      <a:pt x="454" y="124"/>
                                    </a:lnTo>
                                    <a:lnTo>
                                      <a:pt x="454" y="136"/>
                                    </a:lnTo>
                                    <a:lnTo>
                                      <a:pt x="452" y="146"/>
                                    </a:lnTo>
                                    <a:lnTo>
                                      <a:pt x="448" y="154"/>
                                    </a:lnTo>
                                    <a:lnTo>
                                      <a:pt x="442" y="161"/>
                                    </a:lnTo>
                                    <a:lnTo>
                                      <a:pt x="436" y="169"/>
                                    </a:lnTo>
                                    <a:lnTo>
                                      <a:pt x="430" y="173"/>
                                    </a:lnTo>
                                    <a:lnTo>
                                      <a:pt x="421" y="177"/>
                                    </a:lnTo>
                                    <a:lnTo>
                                      <a:pt x="411" y="179"/>
                                    </a:lnTo>
                                    <a:lnTo>
                                      <a:pt x="421" y="187"/>
                                    </a:lnTo>
                                    <a:lnTo>
                                      <a:pt x="428" y="197"/>
                                    </a:lnTo>
                                    <a:lnTo>
                                      <a:pt x="436" y="209"/>
                                    </a:lnTo>
                                    <a:lnTo>
                                      <a:pt x="448" y="229"/>
                                    </a:lnTo>
                                    <a:lnTo>
                                      <a:pt x="468" y="268"/>
                                    </a:lnTo>
                                    <a:lnTo>
                                      <a:pt x="428" y="268"/>
                                    </a:lnTo>
                                    <a:lnTo>
                                      <a:pt x="405" y="225"/>
                                    </a:lnTo>
                                    <a:lnTo>
                                      <a:pt x="393" y="205"/>
                                    </a:lnTo>
                                    <a:lnTo>
                                      <a:pt x="387" y="195"/>
                                    </a:lnTo>
                                    <a:lnTo>
                                      <a:pt x="383" y="189"/>
                                    </a:lnTo>
                                    <a:lnTo>
                                      <a:pt x="377" y="187"/>
                                    </a:lnTo>
                                    <a:lnTo>
                                      <a:pt x="371" y="185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353" y="185"/>
                                    </a:lnTo>
                                    <a:lnTo>
                                      <a:pt x="353" y="268"/>
                                    </a:lnTo>
                                    <a:lnTo>
                                      <a:pt x="321" y="268"/>
                                    </a:lnTo>
                                    <a:close/>
                                    <a:moveTo>
                                      <a:pt x="353" y="154"/>
                                    </a:moveTo>
                                    <a:lnTo>
                                      <a:pt x="379" y="154"/>
                                    </a:lnTo>
                                    <a:lnTo>
                                      <a:pt x="397" y="152"/>
                                    </a:lnTo>
                                    <a:lnTo>
                                      <a:pt x="407" y="152"/>
                                    </a:lnTo>
                                    <a:lnTo>
                                      <a:pt x="413" y="148"/>
                                    </a:lnTo>
                                    <a:lnTo>
                                      <a:pt x="417" y="144"/>
                                    </a:lnTo>
                                    <a:lnTo>
                                      <a:pt x="419" y="136"/>
                                    </a:lnTo>
                                    <a:lnTo>
                                      <a:pt x="421" y="128"/>
                                    </a:lnTo>
                                    <a:lnTo>
                                      <a:pt x="419" y="118"/>
                                    </a:lnTo>
                                    <a:lnTo>
                                      <a:pt x="417" y="112"/>
                                    </a:lnTo>
                                    <a:lnTo>
                                      <a:pt x="413" y="106"/>
                                    </a:lnTo>
                                    <a:lnTo>
                                      <a:pt x="407" y="104"/>
                                    </a:lnTo>
                                    <a:lnTo>
                                      <a:pt x="397" y="102"/>
                                    </a:lnTo>
                                    <a:lnTo>
                                      <a:pt x="379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3" y="154"/>
                                    </a:lnTo>
                                    <a:close/>
                                    <a:moveTo>
                                      <a:pt x="482" y="69"/>
                                    </a:moveTo>
                                    <a:lnTo>
                                      <a:pt x="516" y="69"/>
                                    </a:lnTo>
                                    <a:lnTo>
                                      <a:pt x="516" y="177"/>
                                    </a:lnTo>
                                    <a:lnTo>
                                      <a:pt x="516" y="197"/>
                                    </a:lnTo>
                                    <a:lnTo>
                                      <a:pt x="516" y="209"/>
                                    </a:lnTo>
                                    <a:lnTo>
                                      <a:pt x="518" y="215"/>
                                    </a:lnTo>
                                    <a:lnTo>
                                      <a:pt x="520" y="221"/>
                                    </a:lnTo>
                                    <a:lnTo>
                                      <a:pt x="524" y="225"/>
                                    </a:lnTo>
                                    <a:lnTo>
                                      <a:pt x="528" y="229"/>
                                    </a:lnTo>
                                    <a:lnTo>
                                      <a:pt x="532" y="233"/>
                                    </a:lnTo>
                                    <a:lnTo>
                                      <a:pt x="536" y="235"/>
                                    </a:lnTo>
                                    <a:lnTo>
                                      <a:pt x="542" y="237"/>
                                    </a:lnTo>
                                    <a:lnTo>
                                      <a:pt x="550" y="237"/>
                                    </a:lnTo>
                                    <a:lnTo>
                                      <a:pt x="560" y="235"/>
                                    </a:lnTo>
                                    <a:lnTo>
                                      <a:pt x="568" y="231"/>
                                    </a:lnTo>
                                    <a:lnTo>
                                      <a:pt x="573" y="225"/>
                                    </a:lnTo>
                                    <a:lnTo>
                                      <a:pt x="577" y="217"/>
                                    </a:lnTo>
                                    <a:lnTo>
                                      <a:pt x="579" y="203"/>
                                    </a:lnTo>
                                    <a:lnTo>
                                      <a:pt x="579" y="179"/>
                                    </a:lnTo>
                                    <a:lnTo>
                                      <a:pt x="579" y="69"/>
                                    </a:lnTo>
                                    <a:lnTo>
                                      <a:pt x="613" y="69"/>
                                    </a:lnTo>
                                    <a:lnTo>
                                      <a:pt x="613" y="173"/>
                                    </a:lnTo>
                                    <a:lnTo>
                                      <a:pt x="611" y="207"/>
                                    </a:lnTo>
                                    <a:lnTo>
                                      <a:pt x="609" y="231"/>
                                    </a:lnTo>
                                    <a:lnTo>
                                      <a:pt x="605" y="240"/>
                                    </a:lnTo>
                                    <a:lnTo>
                                      <a:pt x="601" y="246"/>
                                    </a:lnTo>
                                    <a:lnTo>
                                      <a:pt x="597" y="254"/>
                                    </a:lnTo>
                                    <a:lnTo>
                                      <a:pt x="589" y="260"/>
                                    </a:lnTo>
                                    <a:lnTo>
                                      <a:pt x="581" y="264"/>
                                    </a:lnTo>
                                    <a:lnTo>
                                      <a:pt x="571" y="268"/>
                                    </a:lnTo>
                                    <a:lnTo>
                                      <a:pt x="562" y="270"/>
                                    </a:lnTo>
                                    <a:lnTo>
                                      <a:pt x="550" y="270"/>
                                    </a:lnTo>
                                    <a:lnTo>
                                      <a:pt x="538" y="270"/>
                                    </a:lnTo>
                                    <a:lnTo>
                                      <a:pt x="528" y="268"/>
                                    </a:lnTo>
                                    <a:lnTo>
                                      <a:pt x="518" y="266"/>
                                    </a:lnTo>
                                    <a:lnTo>
                                      <a:pt x="510" y="262"/>
                                    </a:lnTo>
                                    <a:lnTo>
                                      <a:pt x="504" y="256"/>
                                    </a:lnTo>
                                    <a:lnTo>
                                      <a:pt x="498" y="250"/>
                                    </a:lnTo>
                                    <a:lnTo>
                                      <a:pt x="492" y="244"/>
                                    </a:lnTo>
                                    <a:lnTo>
                                      <a:pt x="488" y="237"/>
                                    </a:lnTo>
                                    <a:lnTo>
                                      <a:pt x="486" y="227"/>
                                    </a:lnTo>
                                    <a:lnTo>
                                      <a:pt x="484" y="213"/>
                                    </a:lnTo>
                                    <a:lnTo>
                                      <a:pt x="482" y="195"/>
                                    </a:lnTo>
                                    <a:lnTo>
                                      <a:pt x="482" y="175"/>
                                    </a:lnTo>
                                    <a:lnTo>
                                      <a:pt x="482" y="69"/>
                                    </a:lnTo>
                                    <a:close/>
                                    <a:moveTo>
                                      <a:pt x="631" y="268"/>
                                    </a:moveTo>
                                    <a:lnTo>
                                      <a:pt x="631" y="231"/>
                                    </a:lnTo>
                                    <a:lnTo>
                                      <a:pt x="716" y="102"/>
                                    </a:lnTo>
                                    <a:lnTo>
                                      <a:pt x="641" y="102"/>
                                    </a:lnTo>
                                    <a:lnTo>
                                      <a:pt x="641" y="69"/>
                                    </a:lnTo>
                                    <a:lnTo>
                                      <a:pt x="760" y="69"/>
                                    </a:lnTo>
                                    <a:lnTo>
                                      <a:pt x="760" y="100"/>
                                    </a:lnTo>
                                    <a:lnTo>
                                      <a:pt x="671" y="235"/>
                                    </a:lnTo>
                                    <a:lnTo>
                                      <a:pt x="764" y="235"/>
                                    </a:lnTo>
                                    <a:lnTo>
                                      <a:pt x="764" y="268"/>
                                    </a:lnTo>
                                    <a:lnTo>
                                      <a:pt x="631" y="268"/>
                                    </a:lnTo>
                                    <a:close/>
                                    <a:moveTo>
                                      <a:pt x="661" y="15"/>
                                    </a:moveTo>
                                    <a:lnTo>
                                      <a:pt x="687" y="15"/>
                                    </a:lnTo>
                                    <a:lnTo>
                                      <a:pt x="699" y="35"/>
                                    </a:lnTo>
                                    <a:lnTo>
                                      <a:pt x="712" y="15"/>
                                    </a:lnTo>
                                    <a:lnTo>
                                      <a:pt x="736" y="15"/>
                                    </a:lnTo>
                                    <a:lnTo>
                                      <a:pt x="714" y="55"/>
                                    </a:lnTo>
                                    <a:lnTo>
                                      <a:pt x="685" y="55"/>
                                    </a:lnTo>
                                    <a:lnTo>
                                      <a:pt x="661" y="15"/>
                                    </a:lnTo>
                                    <a:close/>
                                    <a:moveTo>
                                      <a:pt x="782" y="268"/>
                                    </a:moveTo>
                                    <a:lnTo>
                                      <a:pt x="782" y="69"/>
                                    </a:lnTo>
                                    <a:lnTo>
                                      <a:pt x="905" y="69"/>
                                    </a:lnTo>
                                    <a:lnTo>
                                      <a:pt x="905" y="102"/>
                                    </a:lnTo>
                                    <a:lnTo>
                                      <a:pt x="816" y="102"/>
                                    </a:lnTo>
                                    <a:lnTo>
                                      <a:pt x="816" y="146"/>
                                    </a:lnTo>
                                    <a:lnTo>
                                      <a:pt x="897" y="146"/>
                                    </a:lnTo>
                                    <a:lnTo>
                                      <a:pt x="897" y="179"/>
                                    </a:lnTo>
                                    <a:lnTo>
                                      <a:pt x="816" y="179"/>
                                    </a:lnTo>
                                    <a:lnTo>
                                      <a:pt x="816" y="235"/>
                                    </a:lnTo>
                                    <a:lnTo>
                                      <a:pt x="907" y="235"/>
                                    </a:lnTo>
                                    <a:lnTo>
                                      <a:pt x="907" y="268"/>
                                    </a:lnTo>
                                    <a:lnTo>
                                      <a:pt x="782" y="268"/>
                                    </a:lnTo>
                                    <a:close/>
                                    <a:moveTo>
                                      <a:pt x="933" y="268"/>
                                    </a:moveTo>
                                    <a:lnTo>
                                      <a:pt x="933" y="69"/>
                                    </a:lnTo>
                                    <a:lnTo>
                                      <a:pt x="965" y="69"/>
                                    </a:lnTo>
                                    <a:lnTo>
                                      <a:pt x="1032" y="201"/>
                                    </a:lnTo>
                                    <a:lnTo>
                                      <a:pt x="1032" y="69"/>
                                    </a:lnTo>
                                    <a:lnTo>
                                      <a:pt x="1062" y="69"/>
                                    </a:lnTo>
                                    <a:lnTo>
                                      <a:pt x="1062" y="268"/>
                                    </a:lnTo>
                                    <a:lnTo>
                                      <a:pt x="1030" y="268"/>
                                    </a:lnTo>
                                    <a:lnTo>
                                      <a:pt x="963" y="138"/>
                                    </a:lnTo>
                                    <a:lnTo>
                                      <a:pt x="963" y="268"/>
                                    </a:lnTo>
                                    <a:lnTo>
                                      <a:pt x="933" y="268"/>
                                    </a:lnTo>
                                    <a:close/>
                                    <a:moveTo>
                                      <a:pt x="1094" y="268"/>
                                    </a:moveTo>
                                    <a:lnTo>
                                      <a:pt x="1094" y="69"/>
                                    </a:lnTo>
                                    <a:lnTo>
                                      <a:pt x="1128" y="69"/>
                                    </a:lnTo>
                                    <a:lnTo>
                                      <a:pt x="1128" y="268"/>
                                    </a:lnTo>
                                    <a:lnTo>
                                      <a:pt x="1094" y="268"/>
                                    </a:lnTo>
                                    <a:close/>
                                    <a:moveTo>
                                      <a:pt x="1094" y="55"/>
                                    </a:moveTo>
                                    <a:lnTo>
                                      <a:pt x="1108" y="15"/>
                                    </a:lnTo>
                                    <a:lnTo>
                                      <a:pt x="1143" y="15"/>
                                    </a:lnTo>
                                    <a:lnTo>
                                      <a:pt x="1114" y="55"/>
                                    </a:lnTo>
                                    <a:lnTo>
                                      <a:pt x="1094" y="55"/>
                                    </a:lnTo>
                                    <a:close/>
                                    <a:moveTo>
                                      <a:pt x="1241" y="169"/>
                                    </a:moveTo>
                                    <a:lnTo>
                                      <a:pt x="1241" y="152"/>
                                    </a:lnTo>
                                    <a:lnTo>
                                      <a:pt x="1243" y="138"/>
                                    </a:lnTo>
                                    <a:lnTo>
                                      <a:pt x="1247" y="124"/>
                                    </a:lnTo>
                                    <a:lnTo>
                                      <a:pt x="1251" y="110"/>
                                    </a:lnTo>
                                    <a:lnTo>
                                      <a:pt x="1257" y="100"/>
                                    </a:lnTo>
                                    <a:lnTo>
                                      <a:pt x="1263" y="90"/>
                                    </a:lnTo>
                                    <a:lnTo>
                                      <a:pt x="1271" y="82"/>
                                    </a:lnTo>
                                    <a:lnTo>
                                      <a:pt x="1278" y="77"/>
                                    </a:lnTo>
                                    <a:lnTo>
                                      <a:pt x="1288" y="73"/>
                                    </a:lnTo>
                                    <a:lnTo>
                                      <a:pt x="1298" y="69"/>
                                    </a:lnTo>
                                    <a:lnTo>
                                      <a:pt x="1308" y="67"/>
                                    </a:lnTo>
                                    <a:lnTo>
                                      <a:pt x="1320" y="65"/>
                                    </a:lnTo>
                                    <a:lnTo>
                                      <a:pt x="1336" y="67"/>
                                    </a:lnTo>
                                    <a:lnTo>
                                      <a:pt x="1352" y="73"/>
                                    </a:lnTo>
                                    <a:lnTo>
                                      <a:pt x="1366" y="81"/>
                                    </a:lnTo>
                                    <a:lnTo>
                                      <a:pt x="1378" y="92"/>
                                    </a:lnTo>
                                    <a:lnTo>
                                      <a:pt x="1388" y="106"/>
                                    </a:lnTo>
                                    <a:lnTo>
                                      <a:pt x="1394" y="124"/>
                                    </a:lnTo>
                                    <a:lnTo>
                                      <a:pt x="1398" y="146"/>
                                    </a:lnTo>
                                    <a:lnTo>
                                      <a:pt x="1400" y="167"/>
                                    </a:lnTo>
                                    <a:lnTo>
                                      <a:pt x="1398" y="191"/>
                                    </a:lnTo>
                                    <a:lnTo>
                                      <a:pt x="1394" y="213"/>
                                    </a:lnTo>
                                    <a:lnTo>
                                      <a:pt x="1386" y="231"/>
                                    </a:lnTo>
                                    <a:lnTo>
                                      <a:pt x="1376" y="246"/>
                                    </a:lnTo>
                                    <a:lnTo>
                                      <a:pt x="1366" y="256"/>
                                    </a:lnTo>
                                    <a:lnTo>
                                      <a:pt x="1352" y="264"/>
                                    </a:lnTo>
                                    <a:lnTo>
                                      <a:pt x="1336" y="270"/>
                                    </a:lnTo>
                                    <a:lnTo>
                                      <a:pt x="1320" y="270"/>
                                    </a:lnTo>
                                    <a:lnTo>
                                      <a:pt x="1304" y="270"/>
                                    </a:lnTo>
                                    <a:lnTo>
                                      <a:pt x="1288" y="264"/>
                                    </a:lnTo>
                                    <a:lnTo>
                                      <a:pt x="1275" y="256"/>
                                    </a:lnTo>
                                    <a:lnTo>
                                      <a:pt x="1265" y="246"/>
                                    </a:lnTo>
                                    <a:lnTo>
                                      <a:pt x="1255" y="231"/>
                                    </a:lnTo>
                                    <a:lnTo>
                                      <a:pt x="1247" y="213"/>
                                    </a:lnTo>
                                    <a:lnTo>
                                      <a:pt x="1243" y="193"/>
                                    </a:lnTo>
                                    <a:lnTo>
                                      <a:pt x="1241" y="169"/>
                                    </a:lnTo>
                                    <a:close/>
                                    <a:moveTo>
                                      <a:pt x="1275" y="167"/>
                                    </a:moveTo>
                                    <a:lnTo>
                                      <a:pt x="1277" y="185"/>
                                    </a:lnTo>
                                    <a:lnTo>
                                      <a:pt x="1278" y="199"/>
                                    </a:lnTo>
                                    <a:lnTo>
                                      <a:pt x="1282" y="211"/>
                                    </a:lnTo>
                                    <a:lnTo>
                                      <a:pt x="1288" y="219"/>
                                    </a:lnTo>
                                    <a:lnTo>
                                      <a:pt x="1294" y="227"/>
                                    </a:lnTo>
                                    <a:lnTo>
                                      <a:pt x="1302" y="233"/>
                                    </a:lnTo>
                                    <a:lnTo>
                                      <a:pt x="1310" y="237"/>
                                    </a:lnTo>
                                    <a:lnTo>
                                      <a:pt x="1320" y="237"/>
                                    </a:lnTo>
                                    <a:lnTo>
                                      <a:pt x="1330" y="237"/>
                                    </a:lnTo>
                                    <a:lnTo>
                                      <a:pt x="1338" y="233"/>
                                    </a:lnTo>
                                    <a:lnTo>
                                      <a:pt x="1346" y="227"/>
                                    </a:lnTo>
                                    <a:lnTo>
                                      <a:pt x="1352" y="219"/>
                                    </a:lnTo>
                                    <a:lnTo>
                                      <a:pt x="1358" y="211"/>
                                    </a:lnTo>
                                    <a:lnTo>
                                      <a:pt x="1362" y="199"/>
                                    </a:lnTo>
                                    <a:lnTo>
                                      <a:pt x="1364" y="183"/>
                                    </a:lnTo>
                                    <a:lnTo>
                                      <a:pt x="1366" y="167"/>
                                    </a:lnTo>
                                    <a:lnTo>
                                      <a:pt x="1364" y="152"/>
                                    </a:lnTo>
                                    <a:lnTo>
                                      <a:pt x="1362" y="138"/>
                                    </a:lnTo>
                                    <a:lnTo>
                                      <a:pt x="1358" y="126"/>
                                    </a:lnTo>
                                    <a:lnTo>
                                      <a:pt x="1352" y="116"/>
                                    </a:lnTo>
                                    <a:lnTo>
                                      <a:pt x="1346" y="108"/>
                                    </a:lnTo>
                                    <a:lnTo>
                                      <a:pt x="1338" y="104"/>
                                    </a:lnTo>
                                    <a:lnTo>
                                      <a:pt x="1330" y="100"/>
                                    </a:lnTo>
                                    <a:lnTo>
                                      <a:pt x="1320" y="100"/>
                                    </a:lnTo>
                                    <a:lnTo>
                                      <a:pt x="1310" y="100"/>
                                    </a:lnTo>
                                    <a:lnTo>
                                      <a:pt x="1302" y="104"/>
                                    </a:lnTo>
                                    <a:lnTo>
                                      <a:pt x="1294" y="110"/>
                                    </a:lnTo>
                                    <a:lnTo>
                                      <a:pt x="1288" y="116"/>
                                    </a:lnTo>
                                    <a:lnTo>
                                      <a:pt x="1282" y="126"/>
                                    </a:lnTo>
                                    <a:lnTo>
                                      <a:pt x="1278" y="138"/>
                                    </a:lnTo>
                                    <a:lnTo>
                                      <a:pt x="1277" y="152"/>
                                    </a:lnTo>
                                    <a:lnTo>
                                      <a:pt x="1275" y="167"/>
                                    </a:lnTo>
                                    <a:close/>
                                    <a:moveTo>
                                      <a:pt x="1423" y="69"/>
                                    </a:moveTo>
                                    <a:lnTo>
                                      <a:pt x="1489" y="69"/>
                                    </a:lnTo>
                                    <a:lnTo>
                                      <a:pt x="1511" y="71"/>
                                    </a:lnTo>
                                    <a:lnTo>
                                      <a:pt x="1527" y="75"/>
                                    </a:lnTo>
                                    <a:lnTo>
                                      <a:pt x="1537" y="81"/>
                                    </a:lnTo>
                                    <a:lnTo>
                                      <a:pt x="1545" y="90"/>
                                    </a:lnTo>
                                    <a:lnTo>
                                      <a:pt x="1549" y="98"/>
                                    </a:lnTo>
                                    <a:lnTo>
                                      <a:pt x="1551" y="104"/>
                                    </a:lnTo>
                                    <a:lnTo>
                                      <a:pt x="1551" y="112"/>
                                    </a:lnTo>
                                    <a:lnTo>
                                      <a:pt x="1553" y="118"/>
                                    </a:lnTo>
                                    <a:lnTo>
                                      <a:pt x="1551" y="132"/>
                                    </a:lnTo>
                                    <a:lnTo>
                                      <a:pt x="1545" y="146"/>
                                    </a:lnTo>
                                    <a:lnTo>
                                      <a:pt x="1539" y="156"/>
                                    </a:lnTo>
                                    <a:lnTo>
                                      <a:pt x="1529" y="161"/>
                                    </a:lnTo>
                                    <a:lnTo>
                                      <a:pt x="1537" y="165"/>
                                    </a:lnTo>
                                    <a:lnTo>
                                      <a:pt x="1543" y="169"/>
                                    </a:lnTo>
                                    <a:lnTo>
                                      <a:pt x="1547" y="173"/>
                                    </a:lnTo>
                                    <a:lnTo>
                                      <a:pt x="1553" y="179"/>
                                    </a:lnTo>
                                    <a:lnTo>
                                      <a:pt x="1555" y="187"/>
                                    </a:lnTo>
                                    <a:lnTo>
                                      <a:pt x="1559" y="193"/>
                                    </a:lnTo>
                                    <a:lnTo>
                                      <a:pt x="1559" y="201"/>
                                    </a:lnTo>
                                    <a:lnTo>
                                      <a:pt x="1560" y="211"/>
                                    </a:lnTo>
                                    <a:lnTo>
                                      <a:pt x="1559" y="221"/>
                                    </a:lnTo>
                                    <a:lnTo>
                                      <a:pt x="1557" y="231"/>
                                    </a:lnTo>
                                    <a:lnTo>
                                      <a:pt x="1555" y="239"/>
                                    </a:lnTo>
                                    <a:lnTo>
                                      <a:pt x="1549" y="246"/>
                                    </a:lnTo>
                                    <a:lnTo>
                                      <a:pt x="1545" y="254"/>
                                    </a:lnTo>
                                    <a:lnTo>
                                      <a:pt x="1539" y="258"/>
                                    </a:lnTo>
                                    <a:lnTo>
                                      <a:pt x="1531" y="262"/>
                                    </a:lnTo>
                                    <a:lnTo>
                                      <a:pt x="1525" y="264"/>
                                    </a:lnTo>
                                    <a:lnTo>
                                      <a:pt x="1509" y="266"/>
                                    </a:lnTo>
                                    <a:lnTo>
                                      <a:pt x="1479" y="268"/>
                                    </a:lnTo>
                                    <a:lnTo>
                                      <a:pt x="1423" y="268"/>
                                    </a:lnTo>
                                    <a:lnTo>
                                      <a:pt x="1423" y="69"/>
                                    </a:lnTo>
                                    <a:close/>
                                    <a:moveTo>
                                      <a:pt x="1455" y="102"/>
                                    </a:moveTo>
                                    <a:lnTo>
                                      <a:pt x="1455" y="148"/>
                                    </a:lnTo>
                                    <a:lnTo>
                                      <a:pt x="1477" y="148"/>
                                    </a:lnTo>
                                    <a:lnTo>
                                      <a:pt x="1493" y="148"/>
                                    </a:lnTo>
                                    <a:lnTo>
                                      <a:pt x="1501" y="148"/>
                                    </a:lnTo>
                                    <a:lnTo>
                                      <a:pt x="1509" y="146"/>
                                    </a:lnTo>
                                    <a:lnTo>
                                      <a:pt x="1515" y="140"/>
                                    </a:lnTo>
                                    <a:lnTo>
                                      <a:pt x="1519" y="134"/>
                                    </a:lnTo>
                                    <a:lnTo>
                                      <a:pt x="1519" y="124"/>
                                    </a:lnTo>
                                    <a:lnTo>
                                      <a:pt x="1519" y="116"/>
                                    </a:lnTo>
                                    <a:lnTo>
                                      <a:pt x="1517" y="110"/>
                                    </a:lnTo>
                                    <a:lnTo>
                                      <a:pt x="1511" y="106"/>
                                    </a:lnTo>
                                    <a:lnTo>
                                      <a:pt x="1507" y="104"/>
                                    </a:lnTo>
                                    <a:lnTo>
                                      <a:pt x="1495" y="102"/>
                                    </a:lnTo>
                                    <a:lnTo>
                                      <a:pt x="1475" y="102"/>
                                    </a:lnTo>
                                    <a:lnTo>
                                      <a:pt x="1455" y="102"/>
                                    </a:lnTo>
                                    <a:close/>
                                    <a:moveTo>
                                      <a:pt x="1455" y="181"/>
                                    </a:moveTo>
                                    <a:lnTo>
                                      <a:pt x="1455" y="235"/>
                                    </a:lnTo>
                                    <a:lnTo>
                                      <a:pt x="1487" y="235"/>
                                    </a:lnTo>
                                    <a:lnTo>
                                      <a:pt x="1503" y="233"/>
                                    </a:lnTo>
                                    <a:lnTo>
                                      <a:pt x="1513" y="233"/>
                                    </a:lnTo>
                                    <a:lnTo>
                                      <a:pt x="1517" y="229"/>
                                    </a:lnTo>
                                    <a:lnTo>
                                      <a:pt x="1523" y="225"/>
                                    </a:lnTo>
                                    <a:lnTo>
                                      <a:pt x="1525" y="217"/>
                                    </a:lnTo>
                                    <a:lnTo>
                                      <a:pt x="1525" y="209"/>
                                    </a:lnTo>
                                    <a:lnTo>
                                      <a:pt x="1525" y="199"/>
                                    </a:lnTo>
                                    <a:lnTo>
                                      <a:pt x="1521" y="191"/>
                                    </a:lnTo>
                                    <a:lnTo>
                                      <a:pt x="1517" y="187"/>
                                    </a:lnTo>
                                    <a:lnTo>
                                      <a:pt x="1511" y="183"/>
                                    </a:lnTo>
                                    <a:lnTo>
                                      <a:pt x="1501" y="181"/>
                                    </a:lnTo>
                                    <a:lnTo>
                                      <a:pt x="1483" y="181"/>
                                    </a:lnTo>
                                    <a:lnTo>
                                      <a:pt x="1455" y="181"/>
                                    </a:lnTo>
                                    <a:close/>
                                    <a:moveTo>
                                      <a:pt x="1578" y="169"/>
                                    </a:moveTo>
                                    <a:lnTo>
                                      <a:pt x="1578" y="152"/>
                                    </a:lnTo>
                                    <a:lnTo>
                                      <a:pt x="1580" y="138"/>
                                    </a:lnTo>
                                    <a:lnTo>
                                      <a:pt x="1584" y="124"/>
                                    </a:lnTo>
                                    <a:lnTo>
                                      <a:pt x="1588" y="110"/>
                                    </a:lnTo>
                                    <a:lnTo>
                                      <a:pt x="1594" y="100"/>
                                    </a:lnTo>
                                    <a:lnTo>
                                      <a:pt x="1602" y="90"/>
                                    </a:lnTo>
                                    <a:lnTo>
                                      <a:pt x="1608" y="82"/>
                                    </a:lnTo>
                                    <a:lnTo>
                                      <a:pt x="1616" y="77"/>
                                    </a:lnTo>
                                    <a:lnTo>
                                      <a:pt x="1626" y="73"/>
                                    </a:lnTo>
                                    <a:lnTo>
                                      <a:pt x="1636" y="69"/>
                                    </a:lnTo>
                                    <a:lnTo>
                                      <a:pt x="1646" y="67"/>
                                    </a:lnTo>
                                    <a:lnTo>
                                      <a:pt x="1658" y="65"/>
                                    </a:lnTo>
                                    <a:lnTo>
                                      <a:pt x="1676" y="67"/>
                                    </a:lnTo>
                                    <a:lnTo>
                                      <a:pt x="1690" y="73"/>
                                    </a:lnTo>
                                    <a:lnTo>
                                      <a:pt x="1703" y="81"/>
                                    </a:lnTo>
                                    <a:lnTo>
                                      <a:pt x="1715" y="92"/>
                                    </a:lnTo>
                                    <a:lnTo>
                                      <a:pt x="1725" y="106"/>
                                    </a:lnTo>
                                    <a:lnTo>
                                      <a:pt x="1731" y="124"/>
                                    </a:lnTo>
                                    <a:lnTo>
                                      <a:pt x="1735" y="146"/>
                                    </a:lnTo>
                                    <a:lnTo>
                                      <a:pt x="1737" y="167"/>
                                    </a:lnTo>
                                    <a:lnTo>
                                      <a:pt x="1735" y="191"/>
                                    </a:lnTo>
                                    <a:lnTo>
                                      <a:pt x="1731" y="213"/>
                                    </a:lnTo>
                                    <a:lnTo>
                                      <a:pt x="1725" y="231"/>
                                    </a:lnTo>
                                    <a:lnTo>
                                      <a:pt x="1713" y="246"/>
                                    </a:lnTo>
                                    <a:lnTo>
                                      <a:pt x="1703" y="256"/>
                                    </a:lnTo>
                                    <a:lnTo>
                                      <a:pt x="1690" y="264"/>
                                    </a:lnTo>
                                    <a:lnTo>
                                      <a:pt x="1676" y="270"/>
                                    </a:lnTo>
                                    <a:lnTo>
                                      <a:pt x="1658" y="270"/>
                                    </a:lnTo>
                                    <a:lnTo>
                                      <a:pt x="1642" y="270"/>
                                    </a:lnTo>
                                    <a:lnTo>
                                      <a:pt x="1626" y="264"/>
                                    </a:lnTo>
                                    <a:lnTo>
                                      <a:pt x="1614" y="256"/>
                                    </a:lnTo>
                                    <a:lnTo>
                                      <a:pt x="1602" y="246"/>
                                    </a:lnTo>
                                    <a:lnTo>
                                      <a:pt x="1592" y="231"/>
                                    </a:lnTo>
                                    <a:lnTo>
                                      <a:pt x="1584" y="213"/>
                                    </a:lnTo>
                                    <a:lnTo>
                                      <a:pt x="1580" y="193"/>
                                    </a:lnTo>
                                    <a:lnTo>
                                      <a:pt x="1578" y="169"/>
                                    </a:lnTo>
                                    <a:close/>
                                    <a:moveTo>
                                      <a:pt x="1612" y="167"/>
                                    </a:moveTo>
                                    <a:lnTo>
                                      <a:pt x="1614" y="185"/>
                                    </a:lnTo>
                                    <a:lnTo>
                                      <a:pt x="1616" y="199"/>
                                    </a:lnTo>
                                    <a:lnTo>
                                      <a:pt x="1620" y="211"/>
                                    </a:lnTo>
                                    <a:lnTo>
                                      <a:pt x="1626" y="219"/>
                                    </a:lnTo>
                                    <a:lnTo>
                                      <a:pt x="1632" y="227"/>
                                    </a:lnTo>
                                    <a:lnTo>
                                      <a:pt x="1640" y="233"/>
                                    </a:lnTo>
                                    <a:lnTo>
                                      <a:pt x="1650" y="237"/>
                                    </a:lnTo>
                                    <a:lnTo>
                                      <a:pt x="1658" y="237"/>
                                    </a:lnTo>
                                    <a:lnTo>
                                      <a:pt x="1668" y="237"/>
                                    </a:lnTo>
                                    <a:lnTo>
                                      <a:pt x="1676" y="233"/>
                                    </a:lnTo>
                                    <a:lnTo>
                                      <a:pt x="1684" y="227"/>
                                    </a:lnTo>
                                    <a:lnTo>
                                      <a:pt x="1690" y="219"/>
                                    </a:lnTo>
                                    <a:lnTo>
                                      <a:pt x="1696" y="211"/>
                                    </a:lnTo>
                                    <a:lnTo>
                                      <a:pt x="1700" y="199"/>
                                    </a:lnTo>
                                    <a:lnTo>
                                      <a:pt x="1703" y="183"/>
                                    </a:lnTo>
                                    <a:lnTo>
                                      <a:pt x="1703" y="167"/>
                                    </a:lnTo>
                                    <a:lnTo>
                                      <a:pt x="1703" y="152"/>
                                    </a:lnTo>
                                    <a:lnTo>
                                      <a:pt x="1700" y="138"/>
                                    </a:lnTo>
                                    <a:lnTo>
                                      <a:pt x="1696" y="126"/>
                                    </a:lnTo>
                                    <a:lnTo>
                                      <a:pt x="1692" y="116"/>
                                    </a:lnTo>
                                    <a:lnTo>
                                      <a:pt x="1684" y="108"/>
                                    </a:lnTo>
                                    <a:lnTo>
                                      <a:pt x="1676" y="104"/>
                                    </a:lnTo>
                                    <a:lnTo>
                                      <a:pt x="1668" y="100"/>
                                    </a:lnTo>
                                    <a:lnTo>
                                      <a:pt x="1658" y="100"/>
                                    </a:lnTo>
                                    <a:lnTo>
                                      <a:pt x="1648" y="100"/>
                                    </a:lnTo>
                                    <a:lnTo>
                                      <a:pt x="1640" y="104"/>
                                    </a:lnTo>
                                    <a:lnTo>
                                      <a:pt x="1632" y="110"/>
                                    </a:lnTo>
                                    <a:lnTo>
                                      <a:pt x="1626" y="116"/>
                                    </a:lnTo>
                                    <a:lnTo>
                                      <a:pt x="1620" y="126"/>
                                    </a:lnTo>
                                    <a:lnTo>
                                      <a:pt x="1616" y="138"/>
                                    </a:lnTo>
                                    <a:lnTo>
                                      <a:pt x="1614" y="152"/>
                                    </a:lnTo>
                                    <a:lnTo>
                                      <a:pt x="1612" y="167"/>
                                    </a:lnTo>
                                    <a:close/>
                                    <a:moveTo>
                                      <a:pt x="1761" y="268"/>
                                    </a:moveTo>
                                    <a:lnTo>
                                      <a:pt x="1761" y="69"/>
                                    </a:lnTo>
                                    <a:lnTo>
                                      <a:pt x="1831" y="69"/>
                                    </a:lnTo>
                                    <a:lnTo>
                                      <a:pt x="1852" y="71"/>
                                    </a:lnTo>
                                    <a:lnTo>
                                      <a:pt x="1868" y="75"/>
                                    </a:lnTo>
                                    <a:lnTo>
                                      <a:pt x="1874" y="77"/>
                                    </a:lnTo>
                                    <a:lnTo>
                                      <a:pt x="1878" y="82"/>
                                    </a:lnTo>
                                    <a:lnTo>
                                      <a:pt x="1884" y="86"/>
                                    </a:lnTo>
                                    <a:lnTo>
                                      <a:pt x="1888" y="92"/>
                                    </a:lnTo>
                                    <a:lnTo>
                                      <a:pt x="1890" y="100"/>
                                    </a:lnTo>
                                    <a:lnTo>
                                      <a:pt x="1892" y="108"/>
                                    </a:lnTo>
                                    <a:lnTo>
                                      <a:pt x="1894" y="116"/>
                                    </a:lnTo>
                                    <a:lnTo>
                                      <a:pt x="1894" y="124"/>
                                    </a:lnTo>
                                    <a:lnTo>
                                      <a:pt x="1894" y="136"/>
                                    </a:lnTo>
                                    <a:lnTo>
                                      <a:pt x="1892" y="146"/>
                                    </a:lnTo>
                                    <a:lnTo>
                                      <a:pt x="1888" y="154"/>
                                    </a:lnTo>
                                    <a:lnTo>
                                      <a:pt x="1884" y="161"/>
                                    </a:lnTo>
                                    <a:lnTo>
                                      <a:pt x="1878" y="169"/>
                                    </a:lnTo>
                                    <a:lnTo>
                                      <a:pt x="1870" y="173"/>
                                    </a:lnTo>
                                    <a:lnTo>
                                      <a:pt x="1860" y="177"/>
                                    </a:lnTo>
                                    <a:lnTo>
                                      <a:pt x="1852" y="179"/>
                                    </a:lnTo>
                                    <a:lnTo>
                                      <a:pt x="1860" y="187"/>
                                    </a:lnTo>
                                    <a:lnTo>
                                      <a:pt x="1868" y="197"/>
                                    </a:lnTo>
                                    <a:lnTo>
                                      <a:pt x="1878" y="209"/>
                                    </a:lnTo>
                                    <a:lnTo>
                                      <a:pt x="1888" y="229"/>
                                    </a:lnTo>
                                    <a:lnTo>
                                      <a:pt x="1908" y="268"/>
                                    </a:lnTo>
                                    <a:lnTo>
                                      <a:pt x="1868" y="268"/>
                                    </a:lnTo>
                                    <a:lnTo>
                                      <a:pt x="1844" y="225"/>
                                    </a:lnTo>
                                    <a:lnTo>
                                      <a:pt x="1835" y="205"/>
                                    </a:lnTo>
                                    <a:lnTo>
                                      <a:pt x="1827" y="195"/>
                                    </a:lnTo>
                                    <a:lnTo>
                                      <a:pt x="1823" y="189"/>
                                    </a:lnTo>
                                    <a:lnTo>
                                      <a:pt x="1817" y="187"/>
                                    </a:lnTo>
                                    <a:lnTo>
                                      <a:pt x="1811" y="185"/>
                                    </a:lnTo>
                                    <a:lnTo>
                                      <a:pt x="1801" y="185"/>
                                    </a:lnTo>
                                    <a:lnTo>
                                      <a:pt x="1793" y="185"/>
                                    </a:lnTo>
                                    <a:lnTo>
                                      <a:pt x="1793" y="268"/>
                                    </a:lnTo>
                                    <a:lnTo>
                                      <a:pt x="1761" y="268"/>
                                    </a:lnTo>
                                    <a:close/>
                                    <a:moveTo>
                                      <a:pt x="1793" y="154"/>
                                    </a:moveTo>
                                    <a:lnTo>
                                      <a:pt x="1819" y="154"/>
                                    </a:lnTo>
                                    <a:lnTo>
                                      <a:pt x="1837" y="152"/>
                                    </a:lnTo>
                                    <a:lnTo>
                                      <a:pt x="1846" y="152"/>
                                    </a:lnTo>
                                    <a:lnTo>
                                      <a:pt x="1852" y="148"/>
                                    </a:lnTo>
                                    <a:lnTo>
                                      <a:pt x="1856" y="144"/>
                                    </a:lnTo>
                                    <a:lnTo>
                                      <a:pt x="1860" y="136"/>
                                    </a:lnTo>
                                    <a:lnTo>
                                      <a:pt x="1860" y="128"/>
                                    </a:lnTo>
                                    <a:lnTo>
                                      <a:pt x="1860" y="118"/>
                                    </a:lnTo>
                                    <a:lnTo>
                                      <a:pt x="1856" y="112"/>
                                    </a:lnTo>
                                    <a:lnTo>
                                      <a:pt x="1852" y="106"/>
                                    </a:lnTo>
                                    <a:lnTo>
                                      <a:pt x="1846" y="104"/>
                                    </a:lnTo>
                                    <a:lnTo>
                                      <a:pt x="1837" y="102"/>
                                    </a:lnTo>
                                    <a:lnTo>
                                      <a:pt x="1819" y="102"/>
                                    </a:lnTo>
                                    <a:lnTo>
                                      <a:pt x="1793" y="102"/>
                                    </a:lnTo>
                                    <a:lnTo>
                                      <a:pt x="1793" y="154"/>
                                    </a:lnTo>
                                    <a:close/>
                                    <a:moveTo>
                                      <a:pt x="1922" y="69"/>
                                    </a:moveTo>
                                    <a:lnTo>
                                      <a:pt x="1956" y="69"/>
                                    </a:lnTo>
                                    <a:lnTo>
                                      <a:pt x="1956" y="177"/>
                                    </a:lnTo>
                                    <a:lnTo>
                                      <a:pt x="1956" y="197"/>
                                    </a:lnTo>
                                    <a:lnTo>
                                      <a:pt x="1958" y="209"/>
                                    </a:lnTo>
                                    <a:lnTo>
                                      <a:pt x="1958" y="215"/>
                                    </a:lnTo>
                                    <a:lnTo>
                                      <a:pt x="1962" y="221"/>
                                    </a:lnTo>
                                    <a:lnTo>
                                      <a:pt x="1964" y="225"/>
                                    </a:lnTo>
                                    <a:lnTo>
                                      <a:pt x="1968" y="229"/>
                                    </a:lnTo>
                                    <a:lnTo>
                                      <a:pt x="1972" y="233"/>
                                    </a:lnTo>
                                    <a:lnTo>
                                      <a:pt x="1978" y="235"/>
                                    </a:lnTo>
                                    <a:lnTo>
                                      <a:pt x="1984" y="237"/>
                                    </a:lnTo>
                                    <a:lnTo>
                                      <a:pt x="1989" y="237"/>
                                    </a:lnTo>
                                    <a:lnTo>
                                      <a:pt x="1999" y="235"/>
                                    </a:lnTo>
                                    <a:lnTo>
                                      <a:pt x="2007" y="231"/>
                                    </a:lnTo>
                                    <a:lnTo>
                                      <a:pt x="2013" y="225"/>
                                    </a:lnTo>
                                    <a:lnTo>
                                      <a:pt x="2017" y="217"/>
                                    </a:lnTo>
                                    <a:lnTo>
                                      <a:pt x="2019" y="203"/>
                                    </a:lnTo>
                                    <a:lnTo>
                                      <a:pt x="2021" y="179"/>
                                    </a:lnTo>
                                    <a:lnTo>
                                      <a:pt x="2021" y="69"/>
                                    </a:lnTo>
                                    <a:lnTo>
                                      <a:pt x="2053" y="69"/>
                                    </a:lnTo>
                                    <a:lnTo>
                                      <a:pt x="2053" y="173"/>
                                    </a:lnTo>
                                    <a:lnTo>
                                      <a:pt x="2053" y="207"/>
                                    </a:lnTo>
                                    <a:lnTo>
                                      <a:pt x="2049" y="231"/>
                                    </a:lnTo>
                                    <a:lnTo>
                                      <a:pt x="2047" y="240"/>
                                    </a:lnTo>
                                    <a:lnTo>
                                      <a:pt x="2043" y="246"/>
                                    </a:lnTo>
                                    <a:lnTo>
                                      <a:pt x="2037" y="254"/>
                                    </a:lnTo>
                                    <a:lnTo>
                                      <a:pt x="2029" y="260"/>
                                    </a:lnTo>
                                    <a:lnTo>
                                      <a:pt x="2021" y="264"/>
                                    </a:lnTo>
                                    <a:lnTo>
                                      <a:pt x="2013" y="268"/>
                                    </a:lnTo>
                                    <a:lnTo>
                                      <a:pt x="2001" y="270"/>
                                    </a:lnTo>
                                    <a:lnTo>
                                      <a:pt x="1989" y="270"/>
                                    </a:lnTo>
                                    <a:lnTo>
                                      <a:pt x="1978" y="270"/>
                                    </a:lnTo>
                                    <a:lnTo>
                                      <a:pt x="1968" y="268"/>
                                    </a:lnTo>
                                    <a:lnTo>
                                      <a:pt x="1958" y="266"/>
                                    </a:lnTo>
                                    <a:lnTo>
                                      <a:pt x="1950" y="262"/>
                                    </a:lnTo>
                                    <a:lnTo>
                                      <a:pt x="1944" y="256"/>
                                    </a:lnTo>
                                    <a:lnTo>
                                      <a:pt x="1938" y="250"/>
                                    </a:lnTo>
                                    <a:lnTo>
                                      <a:pt x="1934" y="244"/>
                                    </a:lnTo>
                                    <a:lnTo>
                                      <a:pt x="1930" y="237"/>
                                    </a:lnTo>
                                    <a:lnTo>
                                      <a:pt x="1926" y="227"/>
                                    </a:lnTo>
                                    <a:lnTo>
                                      <a:pt x="1924" y="213"/>
                                    </a:lnTo>
                                    <a:lnTo>
                                      <a:pt x="1924" y="195"/>
                                    </a:lnTo>
                                    <a:lnTo>
                                      <a:pt x="1922" y="175"/>
                                    </a:lnTo>
                                    <a:lnTo>
                                      <a:pt x="1922" y="69"/>
                                    </a:lnTo>
                                    <a:close/>
                                    <a:moveTo>
                                      <a:pt x="2220" y="268"/>
                                    </a:moveTo>
                                    <a:lnTo>
                                      <a:pt x="2160" y="69"/>
                                    </a:lnTo>
                                    <a:lnTo>
                                      <a:pt x="2196" y="69"/>
                                    </a:lnTo>
                                    <a:lnTo>
                                      <a:pt x="2238" y="217"/>
                                    </a:lnTo>
                                    <a:lnTo>
                                      <a:pt x="2277" y="69"/>
                                    </a:lnTo>
                                    <a:lnTo>
                                      <a:pt x="2313" y="69"/>
                                    </a:lnTo>
                                    <a:lnTo>
                                      <a:pt x="2254" y="268"/>
                                    </a:lnTo>
                                    <a:lnTo>
                                      <a:pt x="2220" y="268"/>
                                    </a:lnTo>
                                    <a:close/>
                                    <a:moveTo>
                                      <a:pt x="2321" y="169"/>
                                    </a:moveTo>
                                    <a:lnTo>
                                      <a:pt x="2321" y="152"/>
                                    </a:lnTo>
                                    <a:lnTo>
                                      <a:pt x="2323" y="138"/>
                                    </a:lnTo>
                                    <a:lnTo>
                                      <a:pt x="2327" y="124"/>
                                    </a:lnTo>
                                    <a:lnTo>
                                      <a:pt x="2331" y="110"/>
                                    </a:lnTo>
                                    <a:lnTo>
                                      <a:pt x="2337" y="100"/>
                                    </a:lnTo>
                                    <a:lnTo>
                                      <a:pt x="2343" y="90"/>
                                    </a:lnTo>
                                    <a:lnTo>
                                      <a:pt x="2351" y="82"/>
                                    </a:lnTo>
                                    <a:lnTo>
                                      <a:pt x="2359" y="77"/>
                                    </a:lnTo>
                                    <a:lnTo>
                                      <a:pt x="2367" y="73"/>
                                    </a:lnTo>
                                    <a:lnTo>
                                      <a:pt x="2377" y="69"/>
                                    </a:lnTo>
                                    <a:lnTo>
                                      <a:pt x="2389" y="67"/>
                                    </a:lnTo>
                                    <a:lnTo>
                                      <a:pt x="2401" y="65"/>
                                    </a:lnTo>
                                    <a:lnTo>
                                      <a:pt x="2416" y="67"/>
                                    </a:lnTo>
                                    <a:lnTo>
                                      <a:pt x="2432" y="73"/>
                                    </a:lnTo>
                                    <a:lnTo>
                                      <a:pt x="2446" y="81"/>
                                    </a:lnTo>
                                    <a:lnTo>
                                      <a:pt x="2458" y="92"/>
                                    </a:lnTo>
                                    <a:lnTo>
                                      <a:pt x="2466" y="106"/>
                                    </a:lnTo>
                                    <a:lnTo>
                                      <a:pt x="2474" y="124"/>
                                    </a:lnTo>
                                    <a:lnTo>
                                      <a:pt x="2478" y="146"/>
                                    </a:lnTo>
                                    <a:lnTo>
                                      <a:pt x="2480" y="167"/>
                                    </a:lnTo>
                                    <a:lnTo>
                                      <a:pt x="2478" y="191"/>
                                    </a:lnTo>
                                    <a:lnTo>
                                      <a:pt x="2474" y="213"/>
                                    </a:lnTo>
                                    <a:lnTo>
                                      <a:pt x="2466" y="231"/>
                                    </a:lnTo>
                                    <a:lnTo>
                                      <a:pt x="2456" y="246"/>
                                    </a:lnTo>
                                    <a:lnTo>
                                      <a:pt x="2444" y="256"/>
                                    </a:lnTo>
                                    <a:lnTo>
                                      <a:pt x="2432" y="264"/>
                                    </a:lnTo>
                                    <a:lnTo>
                                      <a:pt x="2416" y="270"/>
                                    </a:lnTo>
                                    <a:lnTo>
                                      <a:pt x="2401" y="270"/>
                                    </a:lnTo>
                                    <a:lnTo>
                                      <a:pt x="2383" y="270"/>
                                    </a:lnTo>
                                    <a:lnTo>
                                      <a:pt x="2369" y="264"/>
                                    </a:lnTo>
                                    <a:lnTo>
                                      <a:pt x="2355" y="256"/>
                                    </a:lnTo>
                                    <a:lnTo>
                                      <a:pt x="2343" y="246"/>
                                    </a:lnTo>
                                    <a:lnTo>
                                      <a:pt x="2333" y="231"/>
                                    </a:lnTo>
                                    <a:lnTo>
                                      <a:pt x="2327" y="213"/>
                                    </a:lnTo>
                                    <a:lnTo>
                                      <a:pt x="2321" y="193"/>
                                    </a:lnTo>
                                    <a:lnTo>
                                      <a:pt x="2321" y="169"/>
                                    </a:lnTo>
                                    <a:close/>
                                    <a:moveTo>
                                      <a:pt x="2355" y="167"/>
                                    </a:moveTo>
                                    <a:lnTo>
                                      <a:pt x="2355" y="185"/>
                                    </a:lnTo>
                                    <a:lnTo>
                                      <a:pt x="2357" y="199"/>
                                    </a:lnTo>
                                    <a:lnTo>
                                      <a:pt x="2363" y="211"/>
                                    </a:lnTo>
                                    <a:lnTo>
                                      <a:pt x="2367" y="219"/>
                                    </a:lnTo>
                                    <a:lnTo>
                                      <a:pt x="2375" y="227"/>
                                    </a:lnTo>
                                    <a:lnTo>
                                      <a:pt x="2383" y="233"/>
                                    </a:lnTo>
                                    <a:lnTo>
                                      <a:pt x="2391" y="237"/>
                                    </a:lnTo>
                                    <a:lnTo>
                                      <a:pt x="2401" y="237"/>
                                    </a:lnTo>
                                    <a:lnTo>
                                      <a:pt x="2409" y="237"/>
                                    </a:lnTo>
                                    <a:lnTo>
                                      <a:pt x="2418" y="233"/>
                                    </a:lnTo>
                                    <a:lnTo>
                                      <a:pt x="2426" y="227"/>
                                    </a:lnTo>
                                    <a:lnTo>
                                      <a:pt x="2432" y="219"/>
                                    </a:lnTo>
                                    <a:lnTo>
                                      <a:pt x="2438" y="211"/>
                                    </a:lnTo>
                                    <a:lnTo>
                                      <a:pt x="2442" y="199"/>
                                    </a:lnTo>
                                    <a:lnTo>
                                      <a:pt x="2444" y="183"/>
                                    </a:lnTo>
                                    <a:lnTo>
                                      <a:pt x="2444" y="167"/>
                                    </a:lnTo>
                                    <a:lnTo>
                                      <a:pt x="2444" y="152"/>
                                    </a:lnTo>
                                    <a:lnTo>
                                      <a:pt x="2442" y="138"/>
                                    </a:lnTo>
                                    <a:lnTo>
                                      <a:pt x="2438" y="126"/>
                                    </a:lnTo>
                                    <a:lnTo>
                                      <a:pt x="2432" y="116"/>
                                    </a:lnTo>
                                    <a:lnTo>
                                      <a:pt x="2426" y="108"/>
                                    </a:lnTo>
                                    <a:lnTo>
                                      <a:pt x="2418" y="104"/>
                                    </a:lnTo>
                                    <a:lnTo>
                                      <a:pt x="2411" y="100"/>
                                    </a:lnTo>
                                    <a:lnTo>
                                      <a:pt x="2401" y="100"/>
                                    </a:lnTo>
                                    <a:lnTo>
                                      <a:pt x="2391" y="100"/>
                                    </a:lnTo>
                                    <a:lnTo>
                                      <a:pt x="2383" y="104"/>
                                    </a:lnTo>
                                    <a:lnTo>
                                      <a:pt x="2375" y="110"/>
                                    </a:lnTo>
                                    <a:lnTo>
                                      <a:pt x="2367" y="116"/>
                                    </a:lnTo>
                                    <a:lnTo>
                                      <a:pt x="2361" y="126"/>
                                    </a:lnTo>
                                    <a:lnTo>
                                      <a:pt x="2357" y="138"/>
                                    </a:lnTo>
                                    <a:lnTo>
                                      <a:pt x="2355" y="152"/>
                                    </a:lnTo>
                                    <a:lnTo>
                                      <a:pt x="2355" y="167"/>
                                    </a:lnTo>
                                    <a:close/>
                                    <a:moveTo>
                                      <a:pt x="2502" y="69"/>
                                    </a:moveTo>
                                    <a:lnTo>
                                      <a:pt x="2563" y="69"/>
                                    </a:lnTo>
                                    <a:lnTo>
                                      <a:pt x="2583" y="71"/>
                                    </a:lnTo>
                                    <a:lnTo>
                                      <a:pt x="2597" y="75"/>
                                    </a:lnTo>
                                    <a:lnTo>
                                      <a:pt x="2609" y="81"/>
                                    </a:lnTo>
                                    <a:lnTo>
                                      <a:pt x="2619" y="90"/>
                                    </a:lnTo>
                                    <a:lnTo>
                                      <a:pt x="2627" y="104"/>
                                    </a:lnTo>
                                    <a:lnTo>
                                      <a:pt x="2635" y="122"/>
                                    </a:lnTo>
                                    <a:lnTo>
                                      <a:pt x="2639" y="144"/>
                                    </a:lnTo>
                                    <a:lnTo>
                                      <a:pt x="2639" y="169"/>
                                    </a:lnTo>
                                    <a:lnTo>
                                      <a:pt x="2639" y="195"/>
                                    </a:lnTo>
                                    <a:lnTo>
                                      <a:pt x="2633" y="215"/>
                                    </a:lnTo>
                                    <a:lnTo>
                                      <a:pt x="2627" y="233"/>
                                    </a:lnTo>
                                    <a:lnTo>
                                      <a:pt x="2619" y="244"/>
                                    </a:lnTo>
                                    <a:lnTo>
                                      <a:pt x="2609" y="254"/>
                                    </a:lnTo>
                                    <a:lnTo>
                                      <a:pt x="2597" y="262"/>
                                    </a:lnTo>
                                    <a:lnTo>
                                      <a:pt x="2583" y="266"/>
                                    </a:lnTo>
                                    <a:lnTo>
                                      <a:pt x="2563" y="268"/>
                                    </a:lnTo>
                                    <a:lnTo>
                                      <a:pt x="2502" y="268"/>
                                    </a:lnTo>
                                    <a:lnTo>
                                      <a:pt x="2502" y="69"/>
                                    </a:lnTo>
                                    <a:close/>
                                    <a:moveTo>
                                      <a:pt x="2536" y="102"/>
                                    </a:moveTo>
                                    <a:lnTo>
                                      <a:pt x="2536" y="235"/>
                                    </a:lnTo>
                                    <a:lnTo>
                                      <a:pt x="2559" y="235"/>
                                    </a:lnTo>
                                    <a:lnTo>
                                      <a:pt x="2573" y="233"/>
                                    </a:lnTo>
                                    <a:lnTo>
                                      <a:pt x="2583" y="231"/>
                                    </a:lnTo>
                                    <a:lnTo>
                                      <a:pt x="2589" y="227"/>
                                    </a:lnTo>
                                    <a:lnTo>
                                      <a:pt x="2595" y="223"/>
                                    </a:lnTo>
                                    <a:lnTo>
                                      <a:pt x="2599" y="215"/>
                                    </a:lnTo>
                                    <a:lnTo>
                                      <a:pt x="2603" y="203"/>
                                    </a:lnTo>
                                    <a:lnTo>
                                      <a:pt x="2605" y="187"/>
                                    </a:lnTo>
                                    <a:lnTo>
                                      <a:pt x="2605" y="169"/>
                                    </a:lnTo>
                                    <a:lnTo>
                                      <a:pt x="2605" y="150"/>
                                    </a:lnTo>
                                    <a:lnTo>
                                      <a:pt x="2603" y="134"/>
                                    </a:lnTo>
                                    <a:lnTo>
                                      <a:pt x="2599" y="122"/>
                                    </a:lnTo>
                                    <a:lnTo>
                                      <a:pt x="2593" y="114"/>
                                    </a:lnTo>
                                    <a:lnTo>
                                      <a:pt x="2585" y="108"/>
                                    </a:lnTo>
                                    <a:lnTo>
                                      <a:pt x="2577" y="104"/>
                                    </a:lnTo>
                                    <a:lnTo>
                                      <a:pt x="2567" y="102"/>
                                    </a:lnTo>
                                    <a:lnTo>
                                      <a:pt x="2550" y="102"/>
                                    </a:lnTo>
                                    <a:lnTo>
                                      <a:pt x="2536" y="102"/>
                                    </a:lnTo>
                                    <a:close/>
                                    <a:moveTo>
                                      <a:pt x="2659" y="169"/>
                                    </a:moveTo>
                                    <a:lnTo>
                                      <a:pt x="2659" y="152"/>
                                    </a:lnTo>
                                    <a:lnTo>
                                      <a:pt x="2661" y="138"/>
                                    </a:lnTo>
                                    <a:lnTo>
                                      <a:pt x="2665" y="124"/>
                                    </a:lnTo>
                                    <a:lnTo>
                                      <a:pt x="2669" y="110"/>
                                    </a:lnTo>
                                    <a:lnTo>
                                      <a:pt x="2675" y="100"/>
                                    </a:lnTo>
                                    <a:lnTo>
                                      <a:pt x="2681" y="90"/>
                                    </a:lnTo>
                                    <a:lnTo>
                                      <a:pt x="2689" y="82"/>
                                    </a:lnTo>
                                    <a:lnTo>
                                      <a:pt x="2696" y="77"/>
                                    </a:lnTo>
                                    <a:lnTo>
                                      <a:pt x="2706" y="73"/>
                                    </a:lnTo>
                                    <a:lnTo>
                                      <a:pt x="2716" y="69"/>
                                    </a:lnTo>
                                    <a:lnTo>
                                      <a:pt x="2726" y="67"/>
                                    </a:lnTo>
                                    <a:lnTo>
                                      <a:pt x="2738" y="65"/>
                                    </a:lnTo>
                                    <a:lnTo>
                                      <a:pt x="2754" y="67"/>
                                    </a:lnTo>
                                    <a:lnTo>
                                      <a:pt x="2770" y="73"/>
                                    </a:lnTo>
                                    <a:lnTo>
                                      <a:pt x="2784" y="81"/>
                                    </a:lnTo>
                                    <a:lnTo>
                                      <a:pt x="2796" y="92"/>
                                    </a:lnTo>
                                    <a:lnTo>
                                      <a:pt x="2806" y="106"/>
                                    </a:lnTo>
                                    <a:lnTo>
                                      <a:pt x="2812" y="124"/>
                                    </a:lnTo>
                                    <a:lnTo>
                                      <a:pt x="2816" y="146"/>
                                    </a:lnTo>
                                    <a:lnTo>
                                      <a:pt x="2818" y="167"/>
                                    </a:lnTo>
                                    <a:lnTo>
                                      <a:pt x="2816" y="191"/>
                                    </a:lnTo>
                                    <a:lnTo>
                                      <a:pt x="2812" y="213"/>
                                    </a:lnTo>
                                    <a:lnTo>
                                      <a:pt x="2804" y="231"/>
                                    </a:lnTo>
                                    <a:lnTo>
                                      <a:pt x="2794" y="246"/>
                                    </a:lnTo>
                                    <a:lnTo>
                                      <a:pt x="2782" y="256"/>
                                    </a:lnTo>
                                    <a:lnTo>
                                      <a:pt x="2770" y="264"/>
                                    </a:lnTo>
                                    <a:lnTo>
                                      <a:pt x="2754" y="270"/>
                                    </a:lnTo>
                                    <a:lnTo>
                                      <a:pt x="2738" y="270"/>
                                    </a:lnTo>
                                    <a:lnTo>
                                      <a:pt x="2720" y="270"/>
                                    </a:lnTo>
                                    <a:lnTo>
                                      <a:pt x="2706" y="264"/>
                                    </a:lnTo>
                                    <a:lnTo>
                                      <a:pt x="2693" y="256"/>
                                    </a:lnTo>
                                    <a:lnTo>
                                      <a:pt x="2683" y="246"/>
                                    </a:lnTo>
                                    <a:lnTo>
                                      <a:pt x="2671" y="231"/>
                                    </a:lnTo>
                                    <a:lnTo>
                                      <a:pt x="2665" y="213"/>
                                    </a:lnTo>
                                    <a:lnTo>
                                      <a:pt x="2661" y="193"/>
                                    </a:lnTo>
                                    <a:lnTo>
                                      <a:pt x="2659" y="169"/>
                                    </a:lnTo>
                                    <a:close/>
                                    <a:moveTo>
                                      <a:pt x="2693" y="167"/>
                                    </a:moveTo>
                                    <a:lnTo>
                                      <a:pt x="2693" y="185"/>
                                    </a:lnTo>
                                    <a:lnTo>
                                      <a:pt x="2696" y="199"/>
                                    </a:lnTo>
                                    <a:lnTo>
                                      <a:pt x="2700" y="211"/>
                                    </a:lnTo>
                                    <a:lnTo>
                                      <a:pt x="2706" y="219"/>
                                    </a:lnTo>
                                    <a:lnTo>
                                      <a:pt x="2712" y="227"/>
                                    </a:lnTo>
                                    <a:lnTo>
                                      <a:pt x="2720" y="233"/>
                                    </a:lnTo>
                                    <a:lnTo>
                                      <a:pt x="2728" y="237"/>
                                    </a:lnTo>
                                    <a:lnTo>
                                      <a:pt x="2738" y="237"/>
                                    </a:lnTo>
                                    <a:lnTo>
                                      <a:pt x="2748" y="237"/>
                                    </a:lnTo>
                                    <a:lnTo>
                                      <a:pt x="2756" y="233"/>
                                    </a:lnTo>
                                    <a:lnTo>
                                      <a:pt x="2764" y="227"/>
                                    </a:lnTo>
                                    <a:lnTo>
                                      <a:pt x="2770" y="219"/>
                                    </a:lnTo>
                                    <a:lnTo>
                                      <a:pt x="2776" y="211"/>
                                    </a:lnTo>
                                    <a:lnTo>
                                      <a:pt x="2780" y="199"/>
                                    </a:lnTo>
                                    <a:lnTo>
                                      <a:pt x="2782" y="183"/>
                                    </a:lnTo>
                                    <a:lnTo>
                                      <a:pt x="2784" y="167"/>
                                    </a:lnTo>
                                    <a:lnTo>
                                      <a:pt x="2782" y="152"/>
                                    </a:lnTo>
                                    <a:lnTo>
                                      <a:pt x="2780" y="138"/>
                                    </a:lnTo>
                                    <a:lnTo>
                                      <a:pt x="2776" y="126"/>
                                    </a:lnTo>
                                    <a:lnTo>
                                      <a:pt x="2770" y="116"/>
                                    </a:lnTo>
                                    <a:lnTo>
                                      <a:pt x="2764" y="108"/>
                                    </a:lnTo>
                                    <a:lnTo>
                                      <a:pt x="2756" y="104"/>
                                    </a:lnTo>
                                    <a:lnTo>
                                      <a:pt x="2748" y="100"/>
                                    </a:lnTo>
                                    <a:lnTo>
                                      <a:pt x="2738" y="100"/>
                                    </a:lnTo>
                                    <a:lnTo>
                                      <a:pt x="2728" y="100"/>
                                    </a:lnTo>
                                    <a:lnTo>
                                      <a:pt x="2720" y="104"/>
                                    </a:lnTo>
                                    <a:lnTo>
                                      <a:pt x="2712" y="110"/>
                                    </a:lnTo>
                                    <a:lnTo>
                                      <a:pt x="2704" y="116"/>
                                    </a:lnTo>
                                    <a:lnTo>
                                      <a:pt x="2700" y="126"/>
                                    </a:lnTo>
                                    <a:lnTo>
                                      <a:pt x="2696" y="138"/>
                                    </a:lnTo>
                                    <a:lnTo>
                                      <a:pt x="2693" y="152"/>
                                    </a:lnTo>
                                    <a:lnTo>
                                      <a:pt x="2693" y="167"/>
                                    </a:lnTo>
                                    <a:close/>
                                    <a:moveTo>
                                      <a:pt x="2883" y="268"/>
                                    </a:moveTo>
                                    <a:lnTo>
                                      <a:pt x="2824" y="69"/>
                                    </a:lnTo>
                                    <a:lnTo>
                                      <a:pt x="2859" y="69"/>
                                    </a:lnTo>
                                    <a:lnTo>
                                      <a:pt x="2901" y="217"/>
                                    </a:lnTo>
                                    <a:lnTo>
                                      <a:pt x="2941" y="69"/>
                                    </a:lnTo>
                                    <a:lnTo>
                                      <a:pt x="2977" y="69"/>
                                    </a:lnTo>
                                    <a:lnTo>
                                      <a:pt x="2917" y="268"/>
                                    </a:lnTo>
                                    <a:lnTo>
                                      <a:pt x="2883" y="268"/>
                                    </a:lnTo>
                                    <a:close/>
                                    <a:moveTo>
                                      <a:pt x="2984" y="169"/>
                                    </a:moveTo>
                                    <a:lnTo>
                                      <a:pt x="2984" y="152"/>
                                    </a:lnTo>
                                    <a:lnTo>
                                      <a:pt x="2986" y="138"/>
                                    </a:lnTo>
                                    <a:lnTo>
                                      <a:pt x="2990" y="124"/>
                                    </a:lnTo>
                                    <a:lnTo>
                                      <a:pt x="2994" y="110"/>
                                    </a:lnTo>
                                    <a:lnTo>
                                      <a:pt x="3000" y="100"/>
                                    </a:lnTo>
                                    <a:lnTo>
                                      <a:pt x="3006" y="90"/>
                                    </a:lnTo>
                                    <a:lnTo>
                                      <a:pt x="3014" y="82"/>
                                    </a:lnTo>
                                    <a:lnTo>
                                      <a:pt x="3022" y="77"/>
                                    </a:lnTo>
                                    <a:lnTo>
                                      <a:pt x="3030" y="73"/>
                                    </a:lnTo>
                                    <a:lnTo>
                                      <a:pt x="3040" y="69"/>
                                    </a:lnTo>
                                    <a:lnTo>
                                      <a:pt x="3052" y="67"/>
                                    </a:lnTo>
                                    <a:lnTo>
                                      <a:pt x="3064" y="65"/>
                                    </a:lnTo>
                                    <a:lnTo>
                                      <a:pt x="3080" y="67"/>
                                    </a:lnTo>
                                    <a:lnTo>
                                      <a:pt x="3096" y="73"/>
                                    </a:lnTo>
                                    <a:lnTo>
                                      <a:pt x="3110" y="81"/>
                                    </a:lnTo>
                                    <a:lnTo>
                                      <a:pt x="3121" y="92"/>
                                    </a:lnTo>
                                    <a:lnTo>
                                      <a:pt x="3129" y="106"/>
                                    </a:lnTo>
                                    <a:lnTo>
                                      <a:pt x="3137" y="124"/>
                                    </a:lnTo>
                                    <a:lnTo>
                                      <a:pt x="3141" y="146"/>
                                    </a:lnTo>
                                    <a:lnTo>
                                      <a:pt x="3143" y="167"/>
                                    </a:lnTo>
                                    <a:lnTo>
                                      <a:pt x="3141" y="191"/>
                                    </a:lnTo>
                                    <a:lnTo>
                                      <a:pt x="3137" y="213"/>
                                    </a:lnTo>
                                    <a:lnTo>
                                      <a:pt x="3129" y="231"/>
                                    </a:lnTo>
                                    <a:lnTo>
                                      <a:pt x="3119" y="246"/>
                                    </a:lnTo>
                                    <a:lnTo>
                                      <a:pt x="3108" y="256"/>
                                    </a:lnTo>
                                    <a:lnTo>
                                      <a:pt x="3096" y="264"/>
                                    </a:lnTo>
                                    <a:lnTo>
                                      <a:pt x="3080" y="270"/>
                                    </a:lnTo>
                                    <a:lnTo>
                                      <a:pt x="3064" y="270"/>
                                    </a:lnTo>
                                    <a:lnTo>
                                      <a:pt x="3046" y="270"/>
                                    </a:lnTo>
                                    <a:lnTo>
                                      <a:pt x="3032" y="264"/>
                                    </a:lnTo>
                                    <a:lnTo>
                                      <a:pt x="3018" y="256"/>
                                    </a:lnTo>
                                    <a:lnTo>
                                      <a:pt x="3006" y="246"/>
                                    </a:lnTo>
                                    <a:lnTo>
                                      <a:pt x="2996" y="231"/>
                                    </a:lnTo>
                                    <a:lnTo>
                                      <a:pt x="2990" y="213"/>
                                    </a:lnTo>
                                    <a:lnTo>
                                      <a:pt x="2984" y="193"/>
                                    </a:lnTo>
                                    <a:lnTo>
                                      <a:pt x="2984" y="169"/>
                                    </a:lnTo>
                                    <a:close/>
                                    <a:moveTo>
                                      <a:pt x="3018" y="167"/>
                                    </a:moveTo>
                                    <a:lnTo>
                                      <a:pt x="3018" y="185"/>
                                    </a:lnTo>
                                    <a:lnTo>
                                      <a:pt x="3020" y="199"/>
                                    </a:lnTo>
                                    <a:lnTo>
                                      <a:pt x="3026" y="211"/>
                                    </a:lnTo>
                                    <a:lnTo>
                                      <a:pt x="3030" y="219"/>
                                    </a:lnTo>
                                    <a:lnTo>
                                      <a:pt x="3038" y="227"/>
                                    </a:lnTo>
                                    <a:lnTo>
                                      <a:pt x="3046" y="233"/>
                                    </a:lnTo>
                                    <a:lnTo>
                                      <a:pt x="3054" y="237"/>
                                    </a:lnTo>
                                    <a:lnTo>
                                      <a:pt x="3064" y="237"/>
                                    </a:lnTo>
                                    <a:lnTo>
                                      <a:pt x="3072" y="237"/>
                                    </a:lnTo>
                                    <a:lnTo>
                                      <a:pt x="3082" y="233"/>
                                    </a:lnTo>
                                    <a:lnTo>
                                      <a:pt x="3090" y="227"/>
                                    </a:lnTo>
                                    <a:lnTo>
                                      <a:pt x="3096" y="219"/>
                                    </a:lnTo>
                                    <a:lnTo>
                                      <a:pt x="3102" y="211"/>
                                    </a:lnTo>
                                    <a:lnTo>
                                      <a:pt x="3106" y="199"/>
                                    </a:lnTo>
                                    <a:lnTo>
                                      <a:pt x="3108" y="183"/>
                                    </a:lnTo>
                                    <a:lnTo>
                                      <a:pt x="3108" y="167"/>
                                    </a:lnTo>
                                    <a:lnTo>
                                      <a:pt x="3108" y="152"/>
                                    </a:lnTo>
                                    <a:lnTo>
                                      <a:pt x="3106" y="138"/>
                                    </a:lnTo>
                                    <a:lnTo>
                                      <a:pt x="3102" y="126"/>
                                    </a:lnTo>
                                    <a:lnTo>
                                      <a:pt x="3096" y="116"/>
                                    </a:lnTo>
                                    <a:lnTo>
                                      <a:pt x="3090" y="108"/>
                                    </a:lnTo>
                                    <a:lnTo>
                                      <a:pt x="3082" y="104"/>
                                    </a:lnTo>
                                    <a:lnTo>
                                      <a:pt x="3074" y="100"/>
                                    </a:lnTo>
                                    <a:lnTo>
                                      <a:pt x="3064" y="100"/>
                                    </a:lnTo>
                                    <a:lnTo>
                                      <a:pt x="3054" y="100"/>
                                    </a:lnTo>
                                    <a:lnTo>
                                      <a:pt x="3046" y="104"/>
                                    </a:lnTo>
                                    <a:lnTo>
                                      <a:pt x="3038" y="110"/>
                                    </a:lnTo>
                                    <a:lnTo>
                                      <a:pt x="3030" y="116"/>
                                    </a:lnTo>
                                    <a:lnTo>
                                      <a:pt x="3024" y="126"/>
                                    </a:lnTo>
                                    <a:lnTo>
                                      <a:pt x="3020" y="138"/>
                                    </a:lnTo>
                                    <a:lnTo>
                                      <a:pt x="3018" y="152"/>
                                    </a:lnTo>
                                    <a:lnTo>
                                      <a:pt x="3018" y="167"/>
                                    </a:lnTo>
                                    <a:close/>
                                    <a:moveTo>
                                      <a:pt x="3165" y="69"/>
                                    </a:moveTo>
                                    <a:lnTo>
                                      <a:pt x="3227" y="69"/>
                                    </a:lnTo>
                                    <a:lnTo>
                                      <a:pt x="3247" y="71"/>
                                    </a:lnTo>
                                    <a:lnTo>
                                      <a:pt x="3261" y="75"/>
                                    </a:lnTo>
                                    <a:lnTo>
                                      <a:pt x="3272" y="81"/>
                                    </a:lnTo>
                                    <a:lnTo>
                                      <a:pt x="3282" y="90"/>
                                    </a:lnTo>
                                    <a:lnTo>
                                      <a:pt x="3290" y="104"/>
                                    </a:lnTo>
                                    <a:lnTo>
                                      <a:pt x="3298" y="122"/>
                                    </a:lnTo>
                                    <a:lnTo>
                                      <a:pt x="3302" y="144"/>
                                    </a:lnTo>
                                    <a:lnTo>
                                      <a:pt x="3302" y="169"/>
                                    </a:lnTo>
                                    <a:lnTo>
                                      <a:pt x="3302" y="195"/>
                                    </a:lnTo>
                                    <a:lnTo>
                                      <a:pt x="3296" y="215"/>
                                    </a:lnTo>
                                    <a:lnTo>
                                      <a:pt x="3290" y="233"/>
                                    </a:lnTo>
                                    <a:lnTo>
                                      <a:pt x="3282" y="244"/>
                                    </a:lnTo>
                                    <a:lnTo>
                                      <a:pt x="3272" y="254"/>
                                    </a:lnTo>
                                    <a:lnTo>
                                      <a:pt x="3261" y="262"/>
                                    </a:lnTo>
                                    <a:lnTo>
                                      <a:pt x="3247" y="266"/>
                                    </a:lnTo>
                                    <a:lnTo>
                                      <a:pt x="3229" y="268"/>
                                    </a:lnTo>
                                    <a:lnTo>
                                      <a:pt x="3165" y="268"/>
                                    </a:lnTo>
                                    <a:lnTo>
                                      <a:pt x="3165" y="69"/>
                                    </a:lnTo>
                                    <a:close/>
                                    <a:moveTo>
                                      <a:pt x="3199" y="102"/>
                                    </a:moveTo>
                                    <a:lnTo>
                                      <a:pt x="3199" y="235"/>
                                    </a:lnTo>
                                    <a:lnTo>
                                      <a:pt x="3223" y="235"/>
                                    </a:lnTo>
                                    <a:lnTo>
                                      <a:pt x="3237" y="233"/>
                                    </a:lnTo>
                                    <a:lnTo>
                                      <a:pt x="3247" y="231"/>
                                    </a:lnTo>
                                    <a:lnTo>
                                      <a:pt x="3253" y="227"/>
                                    </a:lnTo>
                                    <a:lnTo>
                                      <a:pt x="3259" y="223"/>
                                    </a:lnTo>
                                    <a:lnTo>
                                      <a:pt x="3262" y="215"/>
                                    </a:lnTo>
                                    <a:lnTo>
                                      <a:pt x="3266" y="203"/>
                                    </a:lnTo>
                                    <a:lnTo>
                                      <a:pt x="3268" y="187"/>
                                    </a:lnTo>
                                    <a:lnTo>
                                      <a:pt x="3268" y="169"/>
                                    </a:lnTo>
                                    <a:lnTo>
                                      <a:pt x="3268" y="150"/>
                                    </a:lnTo>
                                    <a:lnTo>
                                      <a:pt x="3266" y="134"/>
                                    </a:lnTo>
                                    <a:lnTo>
                                      <a:pt x="3262" y="122"/>
                                    </a:lnTo>
                                    <a:lnTo>
                                      <a:pt x="3257" y="114"/>
                                    </a:lnTo>
                                    <a:lnTo>
                                      <a:pt x="3249" y="108"/>
                                    </a:lnTo>
                                    <a:lnTo>
                                      <a:pt x="3241" y="104"/>
                                    </a:lnTo>
                                    <a:lnTo>
                                      <a:pt x="3231" y="102"/>
                                    </a:lnTo>
                                    <a:lnTo>
                                      <a:pt x="3213" y="102"/>
                                    </a:lnTo>
                                    <a:lnTo>
                                      <a:pt x="3199" y="102"/>
                                    </a:lnTo>
                                    <a:close/>
                                    <a:moveTo>
                                      <a:pt x="3328" y="69"/>
                                    </a:moveTo>
                                    <a:lnTo>
                                      <a:pt x="3362" y="69"/>
                                    </a:lnTo>
                                    <a:lnTo>
                                      <a:pt x="3362" y="177"/>
                                    </a:lnTo>
                                    <a:lnTo>
                                      <a:pt x="3362" y="197"/>
                                    </a:lnTo>
                                    <a:lnTo>
                                      <a:pt x="3362" y="209"/>
                                    </a:lnTo>
                                    <a:lnTo>
                                      <a:pt x="3364" y="215"/>
                                    </a:lnTo>
                                    <a:lnTo>
                                      <a:pt x="3366" y="221"/>
                                    </a:lnTo>
                                    <a:lnTo>
                                      <a:pt x="3370" y="225"/>
                                    </a:lnTo>
                                    <a:lnTo>
                                      <a:pt x="3372" y="229"/>
                                    </a:lnTo>
                                    <a:lnTo>
                                      <a:pt x="3378" y="233"/>
                                    </a:lnTo>
                                    <a:lnTo>
                                      <a:pt x="3382" y="235"/>
                                    </a:lnTo>
                                    <a:lnTo>
                                      <a:pt x="3388" y="237"/>
                                    </a:lnTo>
                                    <a:lnTo>
                                      <a:pt x="3394" y="237"/>
                                    </a:lnTo>
                                    <a:lnTo>
                                      <a:pt x="3405" y="235"/>
                                    </a:lnTo>
                                    <a:lnTo>
                                      <a:pt x="3413" y="231"/>
                                    </a:lnTo>
                                    <a:lnTo>
                                      <a:pt x="3419" y="225"/>
                                    </a:lnTo>
                                    <a:lnTo>
                                      <a:pt x="3423" y="217"/>
                                    </a:lnTo>
                                    <a:lnTo>
                                      <a:pt x="3425" y="203"/>
                                    </a:lnTo>
                                    <a:lnTo>
                                      <a:pt x="3425" y="179"/>
                                    </a:lnTo>
                                    <a:lnTo>
                                      <a:pt x="3425" y="69"/>
                                    </a:lnTo>
                                    <a:lnTo>
                                      <a:pt x="3459" y="69"/>
                                    </a:lnTo>
                                    <a:lnTo>
                                      <a:pt x="3459" y="173"/>
                                    </a:lnTo>
                                    <a:lnTo>
                                      <a:pt x="3457" y="207"/>
                                    </a:lnTo>
                                    <a:lnTo>
                                      <a:pt x="3455" y="231"/>
                                    </a:lnTo>
                                    <a:lnTo>
                                      <a:pt x="3451" y="240"/>
                                    </a:lnTo>
                                    <a:lnTo>
                                      <a:pt x="3447" y="246"/>
                                    </a:lnTo>
                                    <a:lnTo>
                                      <a:pt x="3441" y="254"/>
                                    </a:lnTo>
                                    <a:lnTo>
                                      <a:pt x="3435" y="260"/>
                                    </a:lnTo>
                                    <a:lnTo>
                                      <a:pt x="3427" y="264"/>
                                    </a:lnTo>
                                    <a:lnTo>
                                      <a:pt x="3417" y="268"/>
                                    </a:lnTo>
                                    <a:lnTo>
                                      <a:pt x="3407" y="270"/>
                                    </a:lnTo>
                                    <a:lnTo>
                                      <a:pt x="3396" y="270"/>
                                    </a:lnTo>
                                    <a:lnTo>
                                      <a:pt x="3384" y="270"/>
                                    </a:lnTo>
                                    <a:lnTo>
                                      <a:pt x="3372" y="268"/>
                                    </a:lnTo>
                                    <a:lnTo>
                                      <a:pt x="3364" y="266"/>
                                    </a:lnTo>
                                    <a:lnTo>
                                      <a:pt x="3356" y="262"/>
                                    </a:lnTo>
                                    <a:lnTo>
                                      <a:pt x="3348" y="256"/>
                                    </a:lnTo>
                                    <a:lnTo>
                                      <a:pt x="3344" y="250"/>
                                    </a:lnTo>
                                    <a:lnTo>
                                      <a:pt x="3338" y="244"/>
                                    </a:lnTo>
                                    <a:lnTo>
                                      <a:pt x="3334" y="237"/>
                                    </a:lnTo>
                                    <a:lnTo>
                                      <a:pt x="3332" y="227"/>
                                    </a:lnTo>
                                    <a:lnTo>
                                      <a:pt x="3330" y="213"/>
                                    </a:lnTo>
                                    <a:lnTo>
                                      <a:pt x="3328" y="195"/>
                                    </a:lnTo>
                                    <a:lnTo>
                                      <a:pt x="3328" y="175"/>
                                    </a:lnTo>
                                    <a:lnTo>
                                      <a:pt x="3328" y="69"/>
                                    </a:lnTo>
                                    <a:close/>
                                    <a:moveTo>
                                      <a:pt x="3415" y="25"/>
                                    </a:moveTo>
                                    <a:lnTo>
                                      <a:pt x="3413" y="37"/>
                                    </a:lnTo>
                                    <a:lnTo>
                                      <a:pt x="3409" y="45"/>
                                    </a:lnTo>
                                    <a:lnTo>
                                      <a:pt x="3402" y="51"/>
                                    </a:lnTo>
                                    <a:lnTo>
                                      <a:pt x="3394" y="53"/>
                                    </a:lnTo>
                                    <a:lnTo>
                                      <a:pt x="3386" y="51"/>
                                    </a:lnTo>
                                    <a:lnTo>
                                      <a:pt x="3378" y="45"/>
                                    </a:lnTo>
                                    <a:lnTo>
                                      <a:pt x="3374" y="37"/>
                                    </a:lnTo>
                                    <a:lnTo>
                                      <a:pt x="3372" y="25"/>
                                    </a:lnTo>
                                    <a:lnTo>
                                      <a:pt x="3374" y="15"/>
                                    </a:lnTo>
                                    <a:lnTo>
                                      <a:pt x="3378" y="7"/>
                                    </a:lnTo>
                                    <a:lnTo>
                                      <a:pt x="3386" y="2"/>
                                    </a:lnTo>
                                    <a:lnTo>
                                      <a:pt x="3394" y="0"/>
                                    </a:lnTo>
                                    <a:lnTo>
                                      <a:pt x="3402" y="2"/>
                                    </a:lnTo>
                                    <a:lnTo>
                                      <a:pt x="3409" y="7"/>
                                    </a:lnTo>
                                    <a:lnTo>
                                      <a:pt x="3413" y="15"/>
                                    </a:lnTo>
                                    <a:lnTo>
                                      <a:pt x="3415" y="25"/>
                                    </a:lnTo>
                                    <a:close/>
                                    <a:moveTo>
                                      <a:pt x="3403" y="25"/>
                                    </a:moveTo>
                                    <a:lnTo>
                                      <a:pt x="3403" y="21"/>
                                    </a:lnTo>
                                    <a:lnTo>
                                      <a:pt x="3400" y="17"/>
                                    </a:lnTo>
                                    <a:lnTo>
                                      <a:pt x="3398" y="15"/>
                                    </a:lnTo>
                                    <a:lnTo>
                                      <a:pt x="3394" y="13"/>
                                    </a:lnTo>
                                    <a:lnTo>
                                      <a:pt x="3390" y="15"/>
                                    </a:lnTo>
                                    <a:lnTo>
                                      <a:pt x="3386" y="17"/>
                                    </a:lnTo>
                                    <a:lnTo>
                                      <a:pt x="3384" y="21"/>
                                    </a:lnTo>
                                    <a:lnTo>
                                      <a:pt x="3384" y="25"/>
                                    </a:lnTo>
                                    <a:lnTo>
                                      <a:pt x="3384" y="31"/>
                                    </a:lnTo>
                                    <a:lnTo>
                                      <a:pt x="3386" y="35"/>
                                    </a:lnTo>
                                    <a:lnTo>
                                      <a:pt x="3390" y="37"/>
                                    </a:lnTo>
                                    <a:lnTo>
                                      <a:pt x="3394" y="37"/>
                                    </a:lnTo>
                                    <a:lnTo>
                                      <a:pt x="3398" y="37"/>
                                    </a:lnTo>
                                    <a:lnTo>
                                      <a:pt x="3400" y="35"/>
                                    </a:lnTo>
                                    <a:lnTo>
                                      <a:pt x="3403" y="31"/>
                                    </a:lnTo>
                                    <a:lnTo>
                                      <a:pt x="3403" y="25"/>
                                    </a:lnTo>
                                    <a:close/>
                                    <a:moveTo>
                                      <a:pt x="3721" y="268"/>
                                    </a:moveTo>
                                    <a:lnTo>
                                      <a:pt x="3686" y="268"/>
                                    </a:lnTo>
                                    <a:lnTo>
                                      <a:pt x="3672" y="223"/>
                                    </a:lnTo>
                                    <a:lnTo>
                                      <a:pt x="3606" y="223"/>
                                    </a:lnTo>
                                    <a:lnTo>
                                      <a:pt x="3592" y="268"/>
                                    </a:lnTo>
                                    <a:lnTo>
                                      <a:pt x="3556" y="268"/>
                                    </a:lnTo>
                                    <a:lnTo>
                                      <a:pt x="3622" y="69"/>
                                    </a:lnTo>
                                    <a:lnTo>
                                      <a:pt x="3656" y="69"/>
                                    </a:lnTo>
                                    <a:lnTo>
                                      <a:pt x="3721" y="268"/>
                                    </a:lnTo>
                                    <a:close/>
                                    <a:moveTo>
                                      <a:pt x="3662" y="189"/>
                                    </a:moveTo>
                                    <a:lnTo>
                                      <a:pt x="3638" y="116"/>
                                    </a:lnTo>
                                    <a:lnTo>
                                      <a:pt x="3616" y="189"/>
                                    </a:lnTo>
                                    <a:lnTo>
                                      <a:pt x="3662" y="189"/>
                                    </a:lnTo>
                                    <a:close/>
                                    <a:moveTo>
                                      <a:pt x="3821" y="268"/>
                                    </a:moveTo>
                                    <a:lnTo>
                                      <a:pt x="3821" y="69"/>
                                    </a:lnTo>
                                    <a:lnTo>
                                      <a:pt x="3852" y="69"/>
                                    </a:lnTo>
                                    <a:lnTo>
                                      <a:pt x="3852" y="158"/>
                                    </a:lnTo>
                                    <a:lnTo>
                                      <a:pt x="3920" y="69"/>
                                    </a:lnTo>
                                    <a:lnTo>
                                      <a:pt x="3964" y="69"/>
                                    </a:lnTo>
                                    <a:lnTo>
                                      <a:pt x="3902" y="146"/>
                                    </a:lnTo>
                                    <a:lnTo>
                                      <a:pt x="3968" y="268"/>
                                    </a:lnTo>
                                    <a:lnTo>
                                      <a:pt x="3924" y="268"/>
                                    </a:lnTo>
                                    <a:lnTo>
                                      <a:pt x="3880" y="175"/>
                                    </a:lnTo>
                                    <a:lnTo>
                                      <a:pt x="3852" y="207"/>
                                    </a:lnTo>
                                    <a:lnTo>
                                      <a:pt x="3852" y="268"/>
                                    </a:lnTo>
                                    <a:lnTo>
                                      <a:pt x="3821" y="268"/>
                                    </a:lnTo>
                                    <a:close/>
                                    <a:moveTo>
                                      <a:pt x="4130" y="268"/>
                                    </a:moveTo>
                                    <a:lnTo>
                                      <a:pt x="4095" y="268"/>
                                    </a:lnTo>
                                    <a:lnTo>
                                      <a:pt x="4079" y="223"/>
                                    </a:lnTo>
                                    <a:lnTo>
                                      <a:pt x="4013" y="223"/>
                                    </a:lnTo>
                                    <a:lnTo>
                                      <a:pt x="4001" y="268"/>
                                    </a:lnTo>
                                    <a:lnTo>
                                      <a:pt x="3966" y="268"/>
                                    </a:lnTo>
                                    <a:lnTo>
                                      <a:pt x="4029" y="69"/>
                                    </a:lnTo>
                                    <a:lnTo>
                                      <a:pt x="4065" y="69"/>
                                    </a:lnTo>
                                    <a:lnTo>
                                      <a:pt x="4130" y="268"/>
                                    </a:lnTo>
                                    <a:close/>
                                    <a:moveTo>
                                      <a:pt x="4069" y="189"/>
                                    </a:moveTo>
                                    <a:lnTo>
                                      <a:pt x="4047" y="116"/>
                                    </a:lnTo>
                                    <a:lnTo>
                                      <a:pt x="4023" y="189"/>
                                    </a:lnTo>
                                    <a:lnTo>
                                      <a:pt x="4069" y="189"/>
                                    </a:lnTo>
                                    <a:close/>
                                    <a:moveTo>
                                      <a:pt x="4144" y="268"/>
                                    </a:moveTo>
                                    <a:lnTo>
                                      <a:pt x="4144" y="69"/>
                                    </a:lnTo>
                                    <a:lnTo>
                                      <a:pt x="4176" y="69"/>
                                    </a:lnTo>
                                    <a:lnTo>
                                      <a:pt x="4244" y="201"/>
                                    </a:lnTo>
                                    <a:lnTo>
                                      <a:pt x="4244" y="69"/>
                                    </a:lnTo>
                                    <a:lnTo>
                                      <a:pt x="4275" y="69"/>
                                    </a:lnTo>
                                    <a:lnTo>
                                      <a:pt x="4275" y="268"/>
                                    </a:lnTo>
                                    <a:lnTo>
                                      <a:pt x="4242" y="268"/>
                                    </a:lnTo>
                                    <a:lnTo>
                                      <a:pt x="4176" y="138"/>
                                    </a:lnTo>
                                    <a:lnTo>
                                      <a:pt x="4176" y="268"/>
                                    </a:lnTo>
                                    <a:lnTo>
                                      <a:pt x="4144" y="268"/>
                                    </a:lnTo>
                                    <a:close/>
                                    <a:moveTo>
                                      <a:pt x="4454" y="268"/>
                                    </a:moveTo>
                                    <a:lnTo>
                                      <a:pt x="4418" y="268"/>
                                    </a:lnTo>
                                    <a:lnTo>
                                      <a:pt x="4404" y="223"/>
                                    </a:lnTo>
                                    <a:lnTo>
                                      <a:pt x="4339" y="223"/>
                                    </a:lnTo>
                                    <a:lnTo>
                                      <a:pt x="4325" y="268"/>
                                    </a:lnTo>
                                    <a:lnTo>
                                      <a:pt x="4291" y="268"/>
                                    </a:lnTo>
                                    <a:lnTo>
                                      <a:pt x="4355" y="69"/>
                                    </a:lnTo>
                                    <a:lnTo>
                                      <a:pt x="4389" y="69"/>
                                    </a:lnTo>
                                    <a:lnTo>
                                      <a:pt x="4454" y="268"/>
                                    </a:lnTo>
                                    <a:close/>
                                    <a:moveTo>
                                      <a:pt x="4395" y="189"/>
                                    </a:moveTo>
                                    <a:lnTo>
                                      <a:pt x="4371" y="116"/>
                                    </a:lnTo>
                                    <a:lnTo>
                                      <a:pt x="4349" y="189"/>
                                    </a:lnTo>
                                    <a:lnTo>
                                      <a:pt x="4395" y="189"/>
                                    </a:lnTo>
                                    <a:close/>
                                    <a:moveTo>
                                      <a:pt x="4470" y="268"/>
                                    </a:moveTo>
                                    <a:lnTo>
                                      <a:pt x="4470" y="71"/>
                                    </a:lnTo>
                                    <a:lnTo>
                                      <a:pt x="4504" y="71"/>
                                    </a:lnTo>
                                    <a:lnTo>
                                      <a:pt x="4504" y="235"/>
                                    </a:lnTo>
                                    <a:lnTo>
                                      <a:pt x="4585" y="235"/>
                                    </a:lnTo>
                                    <a:lnTo>
                                      <a:pt x="4585" y="268"/>
                                    </a:lnTo>
                                    <a:lnTo>
                                      <a:pt x="4470" y="268"/>
                                    </a:lnTo>
                                    <a:close/>
                                    <a:moveTo>
                                      <a:pt x="4605" y="268"/>
                                    </a:moveTo>
                                    <a:lnTo>
                                      <a:pt x="4605" y="69"/>
                                    </a:lnTo>
                                    <a:lnTo>
                                      <a:pt x="4639" y="69"/>
                                    </a:lnTo>
                                    <a:lnTo>
                                      <a:pt x="4639" y="268"/>
                                    </a:lnTo>
                                    <a:lnTo>
                                      <a:pt x="4605" y="268"/>
                                    </a:lnTo>
                                    <a:close/>
                                    <a:moveTo>
                                      <a:pt x="4653" y="268"/>
                                    </a:moveTo>
                                    <a:lnTo>
                                      <a:pt x="4653" y="231"/>
                                    </a:lnTo>
                                    <a:lnTo>
                                      <a:pt x="4740" y="102"/>
                                    </a:lnTo>
                                    <a:lnTo>
                                      <a:pt x="4663" y="102"/>
                                    </a:lnTo>
                                    <a:lnTo>
                                      <a:pt x="4663" y="69"/>
                                    </a:lnTo>
                                    <a:lnTo>
                                      <a:pt x="4784" y="69"/>
                                    </a:lnTo>
                                    <a:lnTo>
                                      <a:pt x="4784" y="100"/>
                                    </a:lnTo>
                                    <a:lnTo>
                                      <a:pt x="4692" y="235"/>
                                    </a:lnTo>
                                    <a:lnTo>
                                      <a:pt x="4786" y="235"/>
                                    </a:lnTo>
                                    <a:lnTo>
                                      <a:pt x="4786" y="268"/>
                                    </a:lnTo>
                                    <a:lnTo>
                                      <a:pt x="4653" y="268"/>
                                    </a:lnTo>
                                    <a:close/>
                                    <a:moveTo>
                                      <a:pt x="4953" y="268"/>
                                    </a:moveTo>
                                    <a:lnTo>
                                      <a:pt x="4917" y="268"/>
                                    </a:lnTo>
                                    <a:lnTo>
                                      <a:pt x="4903" y="223"/>
                                    </a:lnTo>
                                    <a:lnTo>
                                      <a:pt x="4837" y="223"/>
                                    </a:lnTo>
                                    <a:lnTo>
                                      <a:pt x="4823" y="268"/>
                                    </a:lnTo>
                                    <a:lnTo>
                                      <a:pt x="4788" y="268"/>
                                    </a:lnTo>
                                    <a:lnTo>
                                      <a:pt x="4851" y="69"/>
                                    </a:lnTo>
                                    <a:lnTo>
                                      <a:pt x="4887" y="69"/>
                                    </a:lnTo>
                                    <a:lnTo>
                                      <a:pt x="4953" y="268"/>
                                    </a:lnTo>
                                    <a:close/>
                                    <a:moveTo>
                                      <a:pt x="4891" y="189"/>
                                    </a:moveTo>
                                    <a:lnTo>
                                      <a:pt x="4869" y="116"/>
                                    </a:lnTo>
                                    <a:lnTo>
                                      <a:pt x="4847" y="189"/>
                                    </a:lnTo>
                                    <a:lnTo>
                                      <a:pt x="4891" y="189"/>
                                    </a:lnTo>
                                    <a:close/>
                                    <a:moveTo>
                                      <a:pt x="5072" y="195"/>
                                    </a:moveTo>
                                    <a:lnTo>
                                      <a:pt x="5104" y="207"/>
                                    </a:lnTo>
                                    <a:lnTo>
                                      <a:pt x="5100" y="223"/>
                                    </a:lnTo>
                                    <a:lnTo>
                                      <a:pt x="5094" y="237"/>
                                    </a:lnTo>
                                    <a:lnTo>
                                      <a:pt x="5088" y="246"/>
                                    </a:lnTo>
                                    <a:lnTo>
                                      <a:pt x="5080" y="256"/>
                                    </a:lnTo>
                                    <a:lnTo>
                                      <a:pt x="5070" y="262"/>
                                    </a:lnTo>
                                    <a:lnTo>
                                      <a:pt x="5060" y="266"/>
                                    </a:lnTo>
                                    <a:lnTo>
                                      <a:pt x="5048" y="270"/>
                                    </a:lnTo>
                                    <a:lnTo>
                                      <a:pt x="5036" y="270"/>
                                    </a:lnTo>
                                    <a:lnTo>
                                      <a:pt x="5020" y="270"/>
                                    </a:lnTo>
                                    <a:lnTo>
                                      <a:pt x="5008" y="264"/>
                                    </a:lnTo>
                                    <a:lnTo>
                                      <a:pt x="4994" y="256"/>
                                    </a:lnTo>
                                    <a:lnTo>
                                      <a:pt x="4984" y="246"/>
                                    </a:lnTo>
                                    <a:lnTo>
                                      <a:pt x="4974" y="231"/>
                                    </a:lnTo>
                                    <a:lnTo>
                                      <a:pt x="4966" y="213"/>
                                    </a:lnTo>
                                    <a:lnTo>
                                      <a:pt x="4962" y="193"/>
                                    </a:lnTo>
                                    <a:lnTo>
                                      <a:pt x="4961" y="169"/>
                                    </a:lnTo>
                                    <a:lnTo>
                                      <a:pt x="4962" y="146"/>
                                    </a:lnTo>
                                    <a:lnTo>
                                      <a:pt x="4966" y="124"/>
                                    </a:lnTo>
                                    <a:lnTo>
                                      <a:pt x="4974" y="106"/>
                                    </a:lnTo>
                                    <a:lnTo>
                                      <a:pt x="4984" y="90"/>
                                    </a:lnTo>
                                    <a:lnTo>
                                      <a:pt x="4996" y="81"/>
                                    </a:lnTo>
                                    <a:lnTo>
                                      <a:pt x="5008" y="73"/>
                                    </a:lnTo>
                                    <a:lnTo>
                                      <a:pt x="5022" y="67"/>
                                    </a:lnTo>
                                    <a:lnTo>
                                      <a:pt x="5038" y="65"/>
                                    </a:lnTo>
                                    <a:lnTo>
                                      <a:pt x="5052" y="67"/>
                                    </a:lnTo>
                                    <a:lnTo>
                                      <a:pt x="5064" y="71"/>
                                    </a:lnTo>
                                    <a:lnTo>
                                      <a:pt x="5074" y="77"/>
                                    </a:lnTo>
                                    <a:lnTo>
                                      <a:pt x="5084" y="84"/>
                                    </a:lnTo>
                                    <a:lnTo>
                                      <a:pt x="5092" y="92"/>
                                    </a:lnTo>
                                    <a:lnTo>
                                      <a:pt x="5096" y="100"/>
                                    </a:lnTo>
                                    <a:lnTo>
                                      <a:pt x="5100" y="112"/>
                                    </a:lnTo>
                                    <a:lnTo>
                                      <a:pt x="5104" y="124"/>
                                    </a:lnTo>
                                    <a:lnTo>
                                      <a:pt x="5072" y="134"/>
                                    </a:lnTo>
                                    <a:lnTo>
                                      <a:pt x="5070" y="126"/>
                                    </a:lnTo>
                                    <a:lnTo>
                                      <a:pt x="5066" y="118"/>
                                    </a:lnTo>
                                    <a:lnTo>
                                      <a:pt x="5064" y="114"/>
                                    </a:lnTo>
                                    <a:lnTo>
                                      <a:pt x="5058" y="108"/>
                                    </a:lnTo>
                                    <a:lnTo>
                                      <a:pt x="5054" y="104"/>
                                    </a:lnTo>
                                    <a:lnTo>
                                      <a:pt x="5048" y="102"/>
                                    </a:lnTo>
                                    <a:lnTo>
                                      <a:pt x="5042" y="100"/>
                                    </a:lnTo>
                                    <a:lnTo>
                                      <a:pt x="5036" y="100"/>
                                    </a:lnTo>
                                    <a:lnTo>
                                      <a:pt x="5028" y="100"/>
                                    </a:lnTo>
                                    <a:lnTo>
                                      <a:pt x="5020" y="104"/>
                                    </a:lnTo>
                                    <a:lnTo>
                                      <a:pt x="5014" y="108"/>
                                    </a:lnTo>
                                    <a:lnTo>
                                      <a:pt x="5006" y="116"/>
                                    </a:lnTo>
                                    <a:lnTo>
                                      <a:pt x="5002" y="124"/>
                                    </a:lnTo>
                                    <a:lnTo>
                                      <a:pt x="4998" y="136"/>
                                    </a:lnTo>
                                    <a:lnTo>
                                      <a:pt x="4996" y="152"/>
                                    </a:lnTo>
                                    <a:lnTo>
                                      <a:pt x="4996" y="167"/>
                                    </a:lnTo>
                                    <a:lnTo>
                                      <a:pt x="4996" y="185"/>
                                    </a:lnTo>
                                    <a:lnTo>
                                      <a:pt x="4998" y="199"/>
                                    </a:lnTo>
                                    <a:lnTo>
                                      <a:pt x="5002" y="211"/>
                                    </a:lnTo>
                                    <a:lnTo>
                                      <a:pt x="5006" y="221"/>
                                    </a:lnTo>
                                    <a:lnTo>
                                      <a:pt x="5012" y="229"/>
                                    </a:lnTo>
                                    <a:lnTo>
                                      <a:pt x="5020" y="233"/>
                                    </a:lnTo>
                                    <a:lnTo>
                                      <a:pt x="5028" y="237"/>
                                    </a:lnTo>
                                    <a:lnTo>
                                      <a:pt x="5036" y="237"/>
                                    </a:lnTo>
                                    <a:lnTo>
                                      <a:pt x="5042" y="237"/>
                                    </a:lnTo>
                                    <a:lnTo>
                                      <a:pt x="5048" y="235"/>
                                    </a:lnTo>
                                    <a:lnTo>
                                      <a:pt x="5054" y="231"/>
                                    </a:lnTo>
                                    <a:lnTo>
                                      <a:pt x="5058" y="227"/>
                                    </a:lnTo>
                                    <a:lnTo>
                                      <a:pt x="5064" y="221"/>
                                    </a:lnTo>
                                    <a:lnTo>
                                      <a:pt x="5066" y="213"/>
                                    </a:lnTo>
                                    <a:lnTo>
                                      <a:pt x="5070" y="205"/>
                                    </a:lnTo>
                                    <a:lnTo>
                                      <a:pt x="5072" y="195"/>
                                    </a:lnTo>
                                    <a:close/>
                                    <a:moveTo>
                                      <a:pt x="5129" y="268"/>
                                    </a:moveTo>
                                    <a:lnTo>
                                      <a:pt x="5129" y="69"/>
                                    </a:lnTo>
                                    <a:lnTo>
                                      <a:pt x="5161" y="69"/>
                                    </a:lnTo>
                                    <a:lnTo>
                                      <a:pt x="5161" y="268"/>
                                    </a:lnTo>
                                    <a:lnTo>
                                      <a:pt x="5129" y="268"/>
                                    </a:lnTo>
                                    <a:close/>
                                    <a:moveTo>
                                      <a:pt x="5127" y="55"/>
                                    </a:moveTo>
                                    <a:lnTo>
                                      <a:pt x="5143" y="15"/>
                                    </a:lnTo>
                                    <a:lnTo>
                                      <a:pt x="5179" y="15"/>
                                    </a:lnTo>
                                    <a:lnTo>
                                      <a:pt x="5147" y="55"/>
                                    </a:lnTo>
                                    <a:lnTo>
                                      <a:pt x="5127" y="55"/>
                                    </a:lnTo>
                                    <a:close/>
                                    <a:moveTo>
                                      <a:pt x="5387" y="195"/>
                                    </a:moveTo>
                                    <a:lnTo>
                                      <a:pt x="5419" y="207"/>
                                    </a:lnTo>
                                    <a:lnTo>
                                      <a:pt x="5415" y="223"/>
                                    </a:lnTo>
                                    <a:lnTo>
                                      <a:pt x="5409" y="237"/>
                                    </a:lnTo>
                                    <a:lnTo>
                                      <a:pt x="5401" y="246"/>
                                    </a:lnTo>
                                    <a:lnTo>
                                      <a:pt x="5393" y="256"/>
                                    </a:lnTo>
                                    <a:lnTo>
                                      <a:pt x="5386" y="262"/>
                                    </a:lnTo>
                                    <a:lnTo>
                                      <a:pt x="5376" y="266"/>
                                    </a:lnTo>
                                    <a:lnTo>
                                      <a:pt x="5364" y="270"/>
                                    </a:lnTo>
                                    <a:lnTo>
                                      <a:pt x="5352" y="270"/>
                                    </a:lnTo>
                                    <a:lnTo>
                                      <a:pt x="5336" y="270"/>
                                    </a:lnTo>
                                    <a:lnTo>
                                      <a:pt x="5322" y="264"/>
                                    </a:lnTo>
                                    <a:lnTo>
                                      <a:pt x="5310" y="256"/>
                                    </a:lnTo>
                                    <a:lnTo>
                                      <a:pt x="5300" y="246"/>
                                    </a:lnTo>
                                    <a:lnTo>
                                      <a:pt x="5290" y="231"/>
                                    </a:lnTo>
                                    <a:lnTo>
                                      <a:pt x="5282" y="213"/>
                                    </a:lnTo>
                                    <a:lnTo>
                                      <a:pt x="5278" y="193"/>
                                    </a:lnTo>
                                    <a:lnTo>
                                      <a:pt x="5276" y="169"/>
                                    </a:lnTo>
                                    <a:lnTo>
                                      <a:pt x="5278" y="146"/>
                                    </a:lnTo>
                                    <a:lnTo>
                                      <a:pt x="5282" y="124"/>
                                    </a:lnTo>
                                    <a:lnTo>
                                      <a:pt x="5290" y="106"/>
                                    </a:lnTo>
                                    <a:lnTo>
                                      <a:pt x="5300" y="90"/>
                                    </a:lnTo>
                                    <a:lnTo>
                                      <a:pt x="5310" y="81"/>
                                    </a:lnTo>
                                    <a:lnTo>
                                      <a:pt x="5322" y="73"/>
                                    </a:lnTo>
                                    <a:lnTo>
                                      <a:pt x="5338" y="67"/>
                                    </a:lnTo>
                                    <a:lnTo>
                                      <a:pt x="5354" y="65"/>
                                    </a:lnTo>
                                    <a:lnTo>
                                      <a:pt x="5366" y="67"/>
                                    </a:lnTo>
                                    <a:lnTo>
                                      <a:pt x="5378" y="71"/>
                                    </a:lnTo>
                                    <a:lnTo>
                                      <a:pt x="5389" y="77"/>
                                    </a:lnTo>
                                    <a:lnTo>
                                      <a:pt x="5399" y="84"/>
                                    </a:lnTo>
                                    <a:lnTo>
                                      <a:pt x="5405" y="92"/>
                                    </a:lnTo>
                                    <a:lnTo>
                                      <a:pt x="5411" y="100"/>
                                    </a:lnTo>
                                    <a:lnTo>
                                      <a:pt x="5415" y="112"/>
                                    </a:lnTo>
                                    <a:lnTo>
                                      <a:pt x="5419" y="124"/>
                                    </a:lnTo>
                                    <a:lnTo>
                                      <a:pt x="5386" y="134"/>
                                    </a:lnTo>
                                    <a:lnTo>
                                      <a:pt x="5384" y="126"/>
                                    </a:lnTo>
                                    <a:lnTo>
                                      <a:pt x="5382" y="118"/>
                                    </a:lnTo>
                                    <a:lnTo>
                                      <a:pt x="5378" y="114"/>
                                    </a:lnTo>
                                    <a:lnTo>
                                      <a:pt x="5374" y="108"/>
                                    </a:lnTo>
                                    <a:lnTo>
                                      <a:pt x="5368" y="104"/>
                                    </a:lnTo>
                                    <a:lnTo>
                                      <a:pt x="5364" y="102"/>
                                    </a:lnTo>
                                    <a:lnTo>
                                      <a:pt x="5358" y="100"/>
                                    </a:lnTo>
                                    <a:lnTo>
                                      <a:pt x="5352" y="100"/>
                                    </a:lnTo>
                                    <a:lnTo>
                                      <a:pt x="5342" y="100"/>
                                    </a:lnTo>
                                    <a:lnTo>
                                      <a:pt x="5336" y="104"/>
                                    </a:lnTo>
                                    <a:lnTo>
                                      <a:pt x="5328" y="108"/>
                                    </a:lnTo>
                                    <a:lnTo>
                                      <a:pt x="5322" y="116"/>
                                    </a:lnTo>
                                    <a:lnTo>
                                      <a:pt x="5316" y="124"/>
                                    </a:lnTo>
                                    <a:lnTo>
                                      <a:pt x="5314" y="136"/>
                                    </a:lnTo>
                                    <a:lnTo>
                                      <a:pt x="5312" y="152"/>
                                    </a:lnTo>
                                    <a:lnTo>
                                      <a:pt x="5310" y="167"/>
                                    </a:lnTo>
                                    <a:lnTo>
                                      <a:pt x="5312" y="185"/>
                                    </a:lnTo>
                                    <a:lnTo>
                                      <a:pt x="5314" y="199"/>
                                    </a:lnTo>
                                    <a:lnTo>
                                      <a:pt x="5316" y="211"/>
                                    </a:lnTo>
                                    <a:lnTo>
                                      <a:pt x="5322" y="221"/>
                                    </a:lnTo>
                                    <a:lnTo>
                                      <a:pt x="5328" y="229"/>
                                    </a:lnTo>
                                    <a:lnTo>
                                      <a:pt x="5334" y="233"/>
                                    </a:lnTo>
                                    <a:lnTo>
                                      <a:pt x="5342" y="237"/>
                                    </a:lnTo>
                                    <a:lnTo>
                                      <a:pt x="5350" y="237"/>
                                    </a:lnTo>
                                    <a:lnTo>
                                      <a:pt x="5358" y="237"/>
                                    </a:lnTo>
                                    <a:lnTo>
                                      <a:pt x="5364" y="235"/>
                                    </a:lnTo>
                                    <a:lnTo>
                                      <a:pt x="5368" y="231"/>
                                    </a:lnTo>
                                    <a:lnTo>
                                      <a:pt x="5374" y="227"/>
                                    </a:lnTo>
                                    <a:lnTo>
                                      <a:pt x="5378" y="221"/>
                                    </a:lnTo>
                                    <a:lnTo>
                                      <a:pt x="5382" y="213"/>
                                    </a:lnTo>
                                    <a:lnTo>
                                      <a:pt x="5386" y="205"/>
                                    </a:lnTo>
                                    <a:lnTo>
                                      <a:pt x="5387" y="195"/>
                                    </a:lnTo>
                                    <a:close/>
                                    <a:moveTo>
                                      <a:pt x="5316" y="15"/>
                                    </a:moveTo>
                                    <a:lnTo>
                                      <a:pt x="5342" y="15"/>
                                    </a:lnTo>
                                    <a:lnTo>
                                      <a:pt x="5354" y="35"/>
                                    </a:lnTo>
                                    <a:lnTo>
                                      <a:pt x="5368" y="15"/>
                                    </a:lnTo>
                                    <a:lnTo>
                                      <a:pt x="5391" y="15"/>
                                    </a:lnTo>
                                    <a:lnTo>
                                      <a:pt x="5370" y="55"/>
                                    </a:lnTo>
                                    <a:lnTo>
                                      <a:pt x="5340" y="55"/>
                                    </a:lnTo>
                                    <a:lnTo>
                                      <a:pt x="5316" y="15"/>
                                    </a:lnTo>
                                    <a:close/>
                                    <a:moveTo>
                                      <a:pt x="5443" y="268"/>
                                    </a:moveTo>
                                    <a:lnTo>
                                      <a:pt x="5443" y="69"/>
                                    </a:lnTo>
                                    <a:lnTo>
                                      <a:pt x="5513" y="69"/>
                                    </a:lnTo>
                                    <a:lnTo>
                                      <a:pt x="5536" y="71"/>
                                    </a:lnTo>
                                    <a:lnTo>
                                      <a:pt x="5552" y="75"/>
                                    </a:lnTo>
                                    <a:lnTo>
                                      <a:pt x="5556" y="77"/>
                                    </a:lnTo>
                                    <a:lnTo>
                                      <a:pt x="5562" y="82"/>
                                    </a:lnTo>
                                    <a:lnTo>
                                      <a:pt x="5566" y="86"/>
                                    </a:lnTo>
                                    <a:lnTo>
                                      <a:pt x="5570" y="92"/>
                                    </a:lnTo>
                                    <a:lnTo>
                                      <a:pt x="5574" y="100"/>
                                    </a:lnTo>
                                    <a:lnTo>
                                      <a:pt x="5576" y="108"/>
                                    </a:lnTo>
                                    <a:lnTo>
                                      <a:pt x="5578" y="116"/>
                                    </a:lnTo>
                                    <a:lnTo>
                                      <a:pt x="5578" y="124"/>
                                    </a:lnTo>
                                    <a:lnTo>
                                      <a:pt x="5576" y="136"/>
                                    </a:lnTo>
                                    <a:lnTo>
                                      <a:pt x="5574" y="146"/>
                                    </a:lnTo>
                                    <a:lnTo>
                                      <a:pt x="5572" y="154"/>
                                    </a:lnTo>
                                    <a:lnTo>
                                      <a:pt x="5566" y="161"/>
                                    </a:lnTo>
                                    <a:lnTo>
                                      <a:pt x="5560" y="169"/>
                                    </a:lnTo>
                                    <a:lnTo>
                                      <a:pt x="5552" y="173"/>
                                    </a:lnTo>
                                    <a:lnTo>
                                      <a:pt x="5544" y="177"/>
                                    </a:lnTo>
                                    <a:lnTo>
                                      <a:pt x="5534" y="179"/>
                                    </a:lnTo>
                                    <a:lnTo>
                                      <a:pt x="5544" y="187"/>
                                    </a:lnTo>
                                    <a:lnTo>
                                      <a:pt x="5552" y="197"/>
                                    </a:lnTo>
                                    <a:lnTo>
                                      <a:pt x="5560" y="209"/>
                                    </a:lnTo>
                                    <a:lnTo>
                                      <a:pt x="5570" y="229"/>
                                    </a:lnTo>
                                    <a:lnTo>
                                      <a:pt x="5590" y="268"/>
                                    </a:lnTo>
                                    <a:lnTo>
                                      <a:pt x="5552" y="268"/>
                                    </a:lnTo>
                                    <a:lnTo>
                                      <a:pt x="5529" y="225"/>
                                    </a:lnTo>
                                    <a:lnTo>
                                      <a:pt x="5517" y="205"/>
                                    </a:lnTo>
                                    <a:lnTo>
                                      <a:pt x="5511" y="195"/>
                                    </a:lnTo>
                                    <a:lnTo>
                                      <a:pt x="5505" y="189"/>
                                    </a:lnTo>
                                    <a:lnTo>
                                      <a:pt x="5501" y="187"/>
                                    </a:lnTo>
                                    <a:lnTo>
                                      <a:pt x="5493" y="185"/>
                                    </a:lnTo>
                                    <a:lnTo>
                                      <a:pt x="5483" y="185"/>
                                    </a:lnTo>
                                    <a:lnTo>
                                      <a:pt x="5477" y="185"/>
                                    </a:lnTo>
                                    <a:lnTo>
                                      <a:pt x="5477" y="268"/>
                                    </a:lnTo>
                                    <a:lnTo>
                                      <a:pt x="5443" y="268"/>
                                    </a:lnTo>
                                    <a:close/>
                                    <a:moveTo>
                                      <a:pt x="5477" y="154"/>
                                    </a:moveTo>
                                    <a:lnTo>
                                      <a:pt x="5501" y="154"/>
                                    </a:lnTo>
                                    <a:lnTo>
                                      <a:pt x="5521" y="152"/>
                                    </a:lnTo>
                                    <a:lnTo>
                                      <a:pt x="5530" y="152"/>
                                    </a:lnTo>
                                    <a:lnTo>
                                      <a:pt x="5536" y="148"/>
                                    </a:lnTo>
                                    <a:lnTo>
                                      <a:pt x="5540" y="144"/>
                                    </a:lnTo>
                                    <a:lnTo>
                                      <a:pt x="5542" y="136"/>
                                    </a:lnTo>
                                    <a:lnTo>
                                      <a:pt x="5544" y="128"/>
                                    </a:lnTo>
                                    <a:lnTo>
                                      <a:pt x="5542" y="118"/>
                                    </a:lnTo>
                                    <a:lnTo>
                                      <a:pt x="5540" y="112"/>
                                    </a:lnTo>
                                    <a:lnTo>
                                      <a:pt x="5536" y="106"/>
                                    </a:lnTo>
                                    <a:lnTo>
                                      <a:pt x="5530" y="104"/>
                                    </a:lnTo>
                                    <a:lnTo>
                                      <a:pt x="5521" y="102"/>
                                    </a:lnTo>
                                    <a:lnTo>
                                      <a:pt x="5503" y="102"/>
                                    </a:lnTo>
                                    <a:lnTo>
                                      <a:pt x="5477" y="102"/>
                                    </a:lnTo>
                                    <a:lnTo>
                                      <a:pt x="5477" y="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3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14020" y="83185"/>
                                <a:ext cx="231140" cy="229235"/>
                              </a:xfrm>
                              <a:custGeom>
                                <a:avLst/>
                                <a:gdLst>
                                  <a:gd name="T0" fmla="*/ 290 w 727"/>
                                  <a:gd name="T1" fmla="*/ 6 h 721"/>
                                  <a:gd name="T2" fmla="*/ 190 w 727"/>
                                  <a:gd name="T3" fmla="*/ 43 h 721"/>
                                  <a:gd name="T4" fmla="*/ 107 w 727"/>
                                  <a:gd name="T5" fmla="*/ 104 h 721"/>
                                  <a:gd name="T6" fmla="*/ 43 w 727"/>
                                  <a:gd name="T7" fmla="*/ 187 h 721"/>
                                  <a:gd name="T8" fmla="*/ 8 w 727"/>
                                  <a:gd name="T9" fmla="*/ 288 h 721"/>
                                  <a:gd name="T10" fmla="*/ 2 w 727"/>
                                  <a:gd name="T11" fmla="*/ 397 h 721"/>
                                  <a:gd name="T12" fmla="*/ 30 w 727"/>
                                  <a:gd name="T13" fmla="*/ 499 h 721"/>
                                  <a:gd name="T14" fmla="*/ 83 w 727"/>
                                  <a:gd name="T15" fmla="*/ 590 h 721"/>
                                  <a:gd name="T16" fmla="*/ 161 w 727"/>
                                  <a:gd name="T17" fmla="*/ 659 h 721"/>
                                  <a:gd name="T18" fmla="*/ 256 w 727"/>
                                  <a:gd name="T19" fmla="*/ 705 h 721"/>
                                  <a:gd name="T20" fmla="*/ 363 w 727"/>
                                  <a:gd name="T21" fmla="*/ 721 h 721"/>
                                  <a:gd name="T22" fmla="*/ 470 w 727"/>
                                  <a:gd name="T23" fmla="*/ 705 h 721"/>
                                  <a:gd name="T24" fmla="*/ 566 w 727"/>
                                  <a:gd name="T25" fmla="*/ 659 h 721"/>
                                  <a:gd name="T26" fmla="*/ 643 w 727"/>
                                  <a:gd name="T27" fmla="*/ 590 h 721"/>
                                  <a:gd name="T28" fmla="*/ 697 w 727"/>
                                  <a:gd name="T29" fmla="*/ 499 h 721"/>
                                  <a:gd name="T30" fmla="*/ 725 w 727"/>
                                  <a:gd name="T31" fmla="*/ 397 h 721"/>
                                  <a:gd name="T32" fmla="*/ 719 w 727"/>
                                  <a:gd name="T33" fmla="*/ 288 h 721"/>
                                  <a:gd name="T34" fmla="*/ 681 w 727"/>
                                  <a:gd name="T35" fmla="*/ 187 h 721"/>
                                  <a:gd name="T36" fmla="*/ 619 w 727"/>
                                  <a:gd name="T37" fmla="*/ 104 h 721"/>
                                  <a:gd name="T38" fmla="*/ 536 w 727"/>
                                  <a:gd name="T39" fmla="*/ 43 h 721"/>
                                  <a:gd name="T40" fmla="*/ 437 w 727"/>
                                  <a:gd name="T41" fmla="*/ 6 h 721"/>
                                  <a:gd name="T42" fmla="*/ 363 w 727"/>
                                  <a:gd name="T43" fmla="*/ 663 h 721"/>
                                  <a:gd name="T44" fmla="*/ 272 w 727"/>
                                  <a:gd name="T45" fmla="*/ 650 h 721"/>
                                  <a:gd name="T46" fmla="*/ 192 w 727"/>
                                  <a:gd name="T47" fmla="*/ 612 h 721"/>
                                  <a:gd name="T48" fmla="*/ 129 w 727"/>
                                  <a:gd name="T49" fmla="*/ 553 h 721"/>
                                  <a:gd name="T50" fmla="*/ 83 w 727"/>
                                  <a:gd name="T51" fmla="*/ 478 h 721"/>
                                  <a:gd name="T52" fmla="*/ 59 w 727"/>
                                  <a:gd name="T53" fmla="*/ 391 h 721"/>
                                  <a:gd name="T54" fmla="*/ 65 w 727"/>
                                  <a:gd name="T55" fmla="*/ 298 h 721"/>
                                  <a:gd name="T56" fmla="*/ 95 w 727"/>
                                  <a:gd name="T57" fmla="*/ 215 h 721"/>
                                  <a:gd name="T58" fmla="*/ 147 w 727"/>
                                  <a:gd name="T59" fmla="*/ 146 h 721"/>
                                  <a:gd name="T60" fmla="*/ 218 w 727"/>
                                  <a:gd name="T61" fmla="*/ 93 h 721"/>
                                  <a:gd name="T62" fmla="*/ 302 w 727"/>
                                  <a:gd name="T63" fmla="*/ 63 h 721"/>
                                  <a:gd name="T64" fmla="*/ 395 w 727"/>
                                  <a:gd name="T65" fmla="*/ 59 h 721"/>
                                  <a:gd name="T66" fmla="*/ 482 w 727"/>
                                  <a:gd name="T67" fmla="*/ 81 h 721"/>
                                  <a:gd name="T68" fmla="*/ 556 w 727"/>
                                  <a:gd name="T69" fmla="*/ 126 h 721"/>
                                  <a:gd name="T70" fmla="*/ 615 w 727"/>
                                  <a:gd name="T71" fmla="*/ 191 h 721"/>
                                  <a:gd name="T72" fmla="*/ 653 w 727"/>
                                  <a:gd name="T73" fmla="*/ 270 h 721"/>
                                  <a:gd name="T74" fmla="*/ 667 w 727"/>
                                  <a:gd name="T75" fmla="*/ 359 h 721"/>
                                  <a:gd name="T76" fmla="*/ 653 w 727"/>
                                  <a:gd name="T77" fmla="*/ 450 h 721"/>
                                  <a:gd name="T78" fmla="*/ 615 w 727"/>
                                  <a:gd name="T79" fmla="*/ 529 h 721"/>
                                  <a:gd name="T80" fmla="*/ 556 w 727"/>
                                  <a:gd name="T81" fmla="*/ 594 h 721"/>
                                  <a:gd name="T82" fmla="*/ 482 w 727"/>
                                  <a:gd name="T83" fmla="*/ 640 h 721"/>
                                  <a:gd name="T84" fmla="*/ 395 w 727"/>
                                  <a:gd name="T85" fmla="*/ 661 h 7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727" h="721">
                                    <a:moveTo>
                                      <a:pt x="363" y="0"/>
                                    </a:moveTo>
                                    <a:lnTo>
                                      <a:pt x="325" y="0"/>
                                    </a:lnTo>
                                    <a:lnTo>
                                      <a:pt x="290" y="6"/>
                                    </a:lnTo>
                                    <a:lnTo>
                                      <a:pt x="256" y="15"/>
                                    </a:lnTo>
                                    <a:lnTo>
                                      <a:pt x="222" y="27"/>
                                    </a:lnTo>
                                    <a:lnTo>
                                      <a:pt x="190" y="4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33" y="81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83" y="130"/>
                                    </a:lnTo>
                                    <a:lnTo>
                                      <a:pt x="61" y="158"/>
                                    </a:lnTo>
                                    <a:lnTo>
                                      <a:pt x="43" y="187"/>
                                    </a:lnTo>
                                    <a:lnTo>
                                      <a:pt x="30" y="219"/>
                                    </a:lnTo>
                                    <a:lnTo>
                                      <a:pt x="16" y="253"/>
                                    </a:lnTo>
                                    <a:lnTo>
                                      <a:pt x="8" y="288"/>
                                    </a:lnTo>
                                    <a:lnTo>
                                      <a:pt x="2" y="324"/>
                                    </a:lnTo>
                                    <a:lnTo>
                                      <a:pt x="0" y="359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8" y="432"/>
                                    </a:lnTo>
                                    <a:lnTo>
                                      <a:pt x="16" y="468"/>
                                    </a:lnTo>
                                    <a:lnTo>
                                      <a:pt x="30" y="499"/>
                                    </a:lnTo>
                                    <a:lnTo>
                                      <a:pt x="43" y="531"/>
                                    </a:lnTo>
                                    <a:lnTo>
                                      <a:pt x="61" y="561"/>
                                    </a:lnTo>
                                    <a:lnTo>
                                      <a:pt x="83" y="590"/>
                                    </a:lnTo>
                                    <a:lnTo>
                                      <a:pt x="107" y="616"/>
                                    </a:lnTo>
                                    <a:lnTo>
                                      <a:pt x="133" y="638"/>
                                    </a:lnTo>
                                    <a:lnTo>
                                      <a:pt x="161" y="659"/>
                                    </a:lnTo>
                                    <a:lnTo>
                                      <a:pt x="190" y="677"/>
                                    </a:lnTo>
                                    <a:lnTo>
                                      <a:pt x="222" y="693"/>
                                    </a:lnTo>
                                    <a:lnTo>
                                      <a:pt x="256" y="705"/>
                                    </a:lnTo>
                                    <a:lnTo>
                                      <a:pt x="290" y="713"/>
                                    </a:lnTo>
                                    <a:lnTo>
                                      <a:pt x="325" y="719"/>
                                    </a:lnTo>
                                    <a:lnTo>
                                      <a:pt x="363" y="721"/>
                                    </a:lnTo>
                                    <a:lnTo>
                                      <a:pt x="401" y="719"/>
                                    </a:lnTo>
                                    <a:lnTo>
                                      <a:pt x="437" y="713"/>
                                    </a:lnTo>
                                    <a:lnTo>
                                      <a:pt x="470" y="705"/>
                                    </a:lnTo>
                                    <a:lnTo>
                                      <a:pt x="504" y="693"/>
                                    </a:lnTo>
                                    <a:lnTo>
                                      <a:pt x="536" y="677"/>
                                    </a:lnTo>
                                    <a:lnTo>
                                      <a:pt x="566" y="659"/>
                                    </a:lnTo>
                                    <a:lnTo>
                                      <a:pt x="594" y="638"/>
                                    </a:lnTo>
                                    <a:lnTo>
                                      <a:pt x="619" y="616"/>
                                    </a:lnTo>
                                    <a:lnTo>
                                      <a:pt x="643" y="590"/>
                                    </a:lnTo>
                                    <a:lnTo>
                                      <a:pt x="663" y="561"/>
                                    </a:lnTo>
                                    <a:lnTo>
                                      <a:pt x="681" y="531"/>
                                    </a:lnTo>
                                    <a:lnTo>
                                      <a:pt x="697" y="499"/>
                                    </a:lnTo>
                                    <a:lnTo>
                                      <a:pt x="709" y="468"/>
                                    </a:lnTo>
                                    <a:lnTo>
                                      <a:pt x="719" y="432"/>
                                    </a:lnTo>
                                    <a:lnTo>
                                      <a:pt x="725" y="397"/>
                                    </a:lnTo>
                                    <a:lnTo>
                                      <a:pt x="727" y="359"/>
                                    </a:lnTo>
                                    <a:lnTo>
                                      <a:pt x="725" y="324"/>
                                    </a:lnTo>
                                    <a:lnTo>
                                      <a:pt x="719" y="288"/>
                                    </a:lnTo>
                                    <a:lnTo>
                                      <a:pt x="709" y="253"/>
                                    </a:lnTo>
                                    <a:lnTo>
                                      <a:pt x="697" y="219"/>
                                    </a:lnTo>
                                    <a:lnTo>
                                      <a:pt x="681" y="187"/>
                                    </a:lnTo>
                                    <a:lnTo>
                                      <a:pt x="663" y="158"/>
                                    </a:lnTo>
                                    <a:lnTo>
                                      <a:pt x="643" y="130"/>
                                    </a:lnTo>
                                    <a:lnTo>
                                      <a:pt x="619" y="104"/>
                                    </a:lnTo>
                                    <a:lnTo>
                                      <a:pt x="594" y="81"/>
                                    </a:lnTo>
                                    <a:lnTo>
                                      <a:pt x="566" y="61"/>
                                    </a:lnTo>
                                    <a:lnTo>
                                      <a:pt x="536" y="43"/>
                                    </a:lnTo>
                                    <a:lnTo>
                                      <a:pt x="504" y="27"/>
                                    </a:lnTo>
                                    <a:lnTo>
                                      <a:pt x="470" y="15"/>
                                    </a:lnTo>
                                    <a:lnTo>
                                      <a:pt x="437" y="6"/>
                                    </a:lnTo>
                                    <a:lnTo>
                                      <a:pt x="401" y="0"/>
                                    </a:lnTo>
                                    <a:lnTo>
                                      <a:pt x="363" y="0"/>
                                    </a:lnTo>
                                    <a:close/>
                                    <a:moveTo>
                                      <a:pt x="363" y="663"/>
                                    </a:moveTo>
                                    <a:lnTo>
                                      <a:pt x="331" y="661"/>
                                    </a:lnTo>
                                    <a:lnTo>
                                      <a:pt x="302" y="657"/>
                                    </a:lnTo>
                                    <a:lnTo>
                                      <a:pt x="272" y="650"/>
                                    </a:lnTo>
                                    <a:lnTo>
                                      <a:pt x="244" y="640"/>
                                    </a:lnTo>
                                    <a:lnTo>
                                      <a:pt x="218" y="626"/>
                                    </a:lnTo>
                                    <a:lnTo>
                                      <a:pt x="192" y="612"/>
                                    </a:lnTo>
                                    <a:lnTo>
                                      <a:pt x="169" y="594"/>
                                    </a:lnTo>
                                    <a:lnTo>
                                      <a:pt x="147" y="574"/>
                                    </a:lnTo>
                                    <a:lnTo>
                                      <a:pt x="129" y="553"/>
                                    </a:lnTo>
                                    <a:lnTo>
                                      <a:pt x="111" y="529"/>
                                    </a:lnTo>
                                    <a:lnTo>
                                      <a:pt x="95" y="503"/>
                                    </a:lnTo>
                                    <a:lnTo>
                                      <a:pt x="83" y="478"/>
                                    </a:lnTo>
                                    <a:lnTo>
                                      <a:pt x="71" y="450"/>
                                    </a:lnTo>
                                    <a:lnTo>
                                      <a:pt x="65" y="420"/>
                                    </a:lnTo>
                                    <a:lnTo>
                                      <a:pt x="59" y="391"/>
                                    </a:lnTo>
                                    <a:lnTo>
                                      <a:pt x="57" y="359"/>
                                    </a:lnTo>
                                    <a:lnTo>
                                      <a:pt x="59" y="330"/>
                                    </a:lnTo>
                                    <a:lnTo>
                                      <a:pt x="65" y="298"/>
                                    </a:lnTo>
                                    <a:lnTo>
                                      <a:pt x="71" y="270"/>
                                    </a:lnTo>
                                    <a:lnTo>
                                      <a:pt x="83" y="243"/>
                                    </a:lnTo>
                                    <a:lnTo>
                                      <a:pt x="95" y="215"/>
                                    </a:lnTo>
                                    <a:lnTo>
                                      <a:pt x="111" y="191"/>
                                    </a:lnTo>
                                    <a:lnTo>
                                      <a:pt x="129" y="168"/>
                                    </a:lnTo>
                                    <a:lnTo>
                                      <a:pt x="147" y="146"/>
                                    </a:lnTo>
                                    <a:lnTo>
                                      <a:pt x="169" y="126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218" y="93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72" y="71"/>
                                    </a:lnTo>
                                    <a:lnTo>
                                      <a:pt x="302" y="63"/>
                                    </a:lnTo>
                                    <a:lnTo>
                                      <a:pt x="331" y="59"/>
                                    </a:lnTo>
                                    <a:lnTo>
                                      <a:pt x="363" y="57"/>
                                    </a:lnTo>
                                    <a:lnTo>
                                      <a:pt x="395" y="59"/>
                                    </a:lnTo>
                                    <a:lnTo>
                                      <a:pt x="425" y="63"/>
                                    </a:lnTo>
                                    <a:lnTo>
                                      <a:pt x="453" y="71"/>
                                    </a:lnTo>
                                    <a:lnTo>
                                      <a:pt x="482" y="81"/>
                                    </a:lnTo>
                                    <a:lnTo>
                                      <a:pt x="508" y="93"/>
                                    </a:lnTo>
                                    <a:lnTo>
                                      <a:pt x="534" y="108"/>
                                    </a:lnTo>
                                    <a:lnTo>
                                      <a:pt x="556" y="126"/>
                                    </a:lnTo>
                                    <a:lnTo>
                                      <a:pt x="578" y="146"/>
                                    </a:lnTo>
                                    <a:lnTo>
                                      <a:pt x="598" y="168"/>
                                    </a:lnTo>
                                    <a:lnTo>
                                      <a:pt x="615" y="191"/>
                                    </a:lnTo>
                                    <a:lnTo>
                                      <a:pt x="631" y="215"/>
                                    </a:lnTo>
                                    <a:lnTo>
                                      <a:pt x="643" y="243"/>
                                    </a:lnTo>
                                    <a:lnTo>
                                      <a:pt x="653" y="270"/>
                                    </a:lnTo>
                                    <a:lnTo>
                                      <a:pt x="661" y="298"/>
                                    </a:lnTo>
                                    <a:lnTo>
                                      <a:pt x="667" y="330"/>
                                    </a:lnTo>
                                    <a:lnTo>
                                      <a:pt x="667" y="359"/>
                                    </a:lnTo>
                                    <a:lnTo>
                                      <a:pt x="667" y="391"/>
                                    </a:lnTo>
                                    <a:lnTo>
                                      <a:pt x="661" y="420"/>
                                    </a:lnTo>
                                    <a:lnTo>
                                      <a:pt x="653" y="450"/>
                                    </a:lnTo>
                                    <a:lnTo>
                                      <a:pt x="643" y="478"/>
                                    </a:lnTo>
                                    <a:lnTo>
                                      <a:pt x="631" y="503"/>
                                    </a:lnTo>
                                    <a:lnTo>
                                      <a:pt x="615" y="529"/>
                                    </a:lnTo>
                                    <a:lnTo>
                                      <a:pt x="598" y="553"/>
                                    </a:lnTo>
                                    <a:lnTo>
                                      <a:pt x="578" y="574"/>
                                    </a:lnTo>
                                    <a:lnTo>
                                      <a:pt x="556" y="594"/>
                                    </a:lnTo>
                                    <a:lnTo>
                                      <a:pt x="534" y="612"/>
                                    </a:lnTo>
                                    <a:lnTo>
                                      <a:pt x="508" y="626"/>
                                    </a:lnTo>
                                    <a:lnTo>
                                      <a:pt x="482" y="640"/>
                                    </a:lnTo>
                                    <a:lnTo>
                                      <a:pt x="453" y="650"/>
                                    </a:lnTo>
                                    <a:lnTo>
                                      <a:pt x="425" y="657"/>
                                    </a:lnTo>
                                    <a:lnTo>
                                      <a:pt x="395" y="661"/>
                                    </a:lnTo>
                                    <a:lnTo>
                                      <a:pt x="363" y="6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3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9725" y="9525"/>
                                <a:ext cx="379095" cy="376555"/>
                              </a:xfrm>
                              <a:custGeom>
                                <a:avLst/>
                                <a:gdLst>
                                  <a:gd name="T0" fmla="*/ 479 w 1194"/>
                                  <a:gd name="T1" fmla="*/ 11 h 1187"/>
                                  <a:gd name="T2" fmla="*/ 340 w 1194"/>
                                  <a:gd name="T3" fmla="*/ 59 h 1187"/>
                                  <a:gd name="T4" fmla="*/ 219 w 1194"/>
                                  <a:gd name="T5" fmla="*/ 136 h 1187"/>
                                  <a:gd name="T6" fmla="*/ 120 w 1194"/>
                                  <a:gd name="T7" fmla="*/ 239 h 1187"/>
                                  <a:gd name="T8" fmla="*/ 48 w 1194"/>
                                  <a:gd name="T9" fmla="*/ 363 h 1187"/>
                                  <a:gd name="T10" fmla="*/ 8 w 1194"/>
                                  <a:gd name="T11" fmla="*/ 503 h 1187"/>
                                  <a:gd name="T12" fmla="*/ 4 w 1194"/>
                                  <a:gd name="T13" fmla="*/ 653 h 1187"/>
                                  <a:gd name="T14" fmla="*/ 38 w 1194"/>
                                  <a:gd name="T15" fmla="*/ 796 h 1187"/>
                                  <a:gd name="T16" fmla="*/ 104 w 1194"/>
                                  <a:gd name="T17" fmla="*/ 924 h 1187"/>
                                  <a:gd name="T18" fmla="*/ 197 w 1194"/>
                                  <a:gd name="T19" fmla="*/ 1031 h 1187"/>
                                  <a:gd name="T20" fmla="*/ 314 w 1194"/>
                                  <a:gd name="T21" fmla="*/ 1114 h 1187"/>
                                  <a:gd name="T22" fmla="*/ 449 w 1194"/>
                                  <a:gd name="T23" fmla="*/ 1167 h 1187"/>
                                  <a:gd name="T24" fmla="*/ 598 w 1194"/>
                                  <a:gd name="T25" fmla="*/ 1187 h 1187"/>
                                  <a:gd name="T26" fmla="*/ 747 w 1194"/>
                                  <a:gd name="T27" fmla="*/ 1167 h 1187"/>
                                  <a:gd name="T28" fmla="*/ 882 w 1194"/>
                                  <a:gd name="T29" fmla="*/ 1114 h 1187"/>
                                  <a:gd name="T30" fmla="*/ 999 w 1194"/>
                                  <a:gd name="T31" fmla="*/ 1031 h 1187"/>
                                  <a:gd name="T32" fmla="*/ 1093 w 1194"/>
                                  <a:gd name="T33" fmla="*/ 924 h 1187"/>
                                  <a:gd name="T34" fmla="*/ 1158 w 1194"/>
                                  <a:gd name="T35" fmla="*/ 796 h 1187"/>
                                  <a:gd name="T36" fmla="*/ 1192 w 1194"/>
                                  <a:gd name="T37" fmla="*/ 653 h 1187"/>
                                  <a:gd name="T38" fmla="*/ 1188 w 1194"/>
                                  <a:gd name="T39" fmla="*/ 503 h 1187"/>
                                  <a:gd name="T40" fmla="*/ 1148 w 1194"/>
                                  <a:gd name="T41" fmla="*/ 363 h 1187"/>
                                  <a:gd name="T42" fmla="*/ 1077 w 1194"/>
                                  <a:gd name="T43" fmla="*/ 239 h 1187"/>
                                  <a:gd name="T44" fmla="*/ 978 w 1194"/>
                                  <a:gd name="T45" fmla="*/ 136 h 1187"/>
                                  <a:gd name="T46" fmla="*/ 856 w 1194"/>
                                  <a:gd name="T47" fmla="*/ 59 h 1187"/>
                                  <a:gd name="T48" fmla="*/ 717 w 1194"/>
                                  <a:gd name="T49" fmla="*/ 11 h 1187"/>
                                  <a:gd name="T50" fmla="*/ 598 w 1194"/>
                                  <a:gd name="T51" fmla="*/ 1127 h 1187"/>
                                  <a:gd name="T52" fmla="*/ 463 w 1194"/>
                                  <a:gd name="T53" fmla="*/ 1112 h 1187"/>
                                  <a:gd name="T54" fmla="*/ 342 w 1194"/>
                                  <a:gd name="T55" fmla="*/ 1062 h 1187"/>
                                  <a:gd name="T56" fmla="*/ 237 w 1194"/>
                                  <a:gd name="T57" fmla="*/ 989 h 1187"/>
                                  <a:gd name="T58" fmla="*/ 151 w 1194"/>
                                  <a:gd name="T59" fmla="*/ 892 h 1187"/>
                                  <a:gd name="T60" fmla="*/ 92 w 1194"/>
                                  <a:gd name="T61" fmla="*/ 776 h 1187"/>
                                  <a:gd name="T62" fmla="*/ 62 w 1194"/>
                                  <a:gd name="T63" fmla="*/ 647 h 1187"/>
                                  <a:gd name="T64" fmla="*/ 66 w 1194"/>
                                  <a:gd name="T65" fmla="*/ 511 h 1187"/>
                                  <a:gd name="T66" fmla="*/ 102 w 1194"/>
                                  <a:gd name="T67" fmla="*/ 385 h 1187"/>
                                  <a:gd name="T68" fmla="*/ 167 w 1194"/>
                                  <a:gd name="T69" fmla="*/ 272 h 1187"/>
                                  <a:gd name="T70" fmla="*/ 257 w 1194"/>
                                  <a:gd name="T71" fmla="*/ 181 h 1187"/>
                                  <a:gd name="T72" fmla="*/ 366 w 1194"/>
                                  <a:gd name="T73" fmla="*/ 110 h 1187"/>
                                  <a:gd name="T74" fmla="*/ 491 w 1194"/>
                                  <a:gd name="T75" fmla="*/ 69 h 1187"/>
                                  <a:gd name="T76" fmla="*/ 626 w 1194"/>
                                  <a:gd name="T77" fmla="*/ 59 h 1187"/>
                                  <a:gd name="T78" fmla="*/ 757 w 1194"/>
                                  <a:gd name="T79" fmla="*/ 83 h 1187"/>
                                  <a:gd name="T80" fmla="*/ 876 w 1194"/>
                                  <a:gd name="T81" fmla="*/ 136 h 1187"/>
                                  <a:gd name="T82" fmla="*/ 978 w 1194"/>
                                  <a:gd name="T83" fmla="*/ 215 h 1187"/>
                                  <a:gd name="T84" fmla="*/ 1059 w 1194"/>
                                  <a:gd name="T85" fmla="*/ 316 h 1187"/>
                                  <a:gd name="T86" fmla="*/ 1113 w 1194"/>
                                  <a:gd name="T87" fmla="*/ 434 h 1187"/>
                                  <a:gd name="T88" fmla="*/ 1136 w 1194"/>
                                  <a:gd name="T89" fmla="*/ 565 h 1187"/>
                                  <a:gd name="T90" fmla="*/ 1125 w 1194"/>
                                  <a:gd name="T91" fmla="*/ 701 h 1187"/>
                                  <a:gd name="T92" fmla="*/ 1083 w 1194"/>
                                  <a:gd name="T93" fmla="*/ 825 h 1187"/>
                                  <a:gd name="T94" fmla="*/ 1013 w 1194"/>
                                  <a:gd name="T95" fmla="*/ 932 h 1187"/>
                                  <a:gd name="T96" fmla="*/ 920 w 1194"/>
                                  <a:gd name="T97" fmla="*/ 1021 h 1187"/>
                                  <a:gd name="T98" fmla="*/ 807 w 1194"/>
                                  <a:gd name="T99" fmla="*/ 1086 h 1187"/>
                                  <a:gd name="T100" fmla="*/ 680 w 1194"/>
                                  <a:gd name="T101" fmla="*/ 1122 h 1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194" h="1187">
                                    <a:moveTo>
                                      <a:pt x="598" y="0"/>
                                    </a:moveTo>
                                    <a:lnTo>
                                      <a:pt x="568" y="2"/>
                                    </a:lnTo>
                                    <a:lnTo>
                                      <a:pt x="537" y="4"/>
                                    </a:lnTo>
                                    <a:lnTo>
                                      <a:pt x="507" y="8"/>
                                    </a:lnTo>
                                    <a:lnTo>
                                      <a:pt x="479" y="11"/>
                                    </a:lnTo>
                                    <a:lnTo>
                                      <a:pt x="449" y="19"/>
                                    </a:lnTo>
                                    <a:lnTo>
                                      <a:pt x="421" y="27"/>
                                    </a:lnTo>
                                    <a:lnTo>
                                      <a:pt x="394" y="35"/>
                                    </a:lnTo>
                                    <a:lnTo>
                                      <a:pt x="366" y="47"/>
                                    </a:lnTo>
                                    <a:lnTo>
                                      <a:pt x="340" y="59"/>
                                    </a:lnTo>
                                    <a:lnTo>
                                      <a:pt x="314" y="71"/>
                                    </a:lnTo>
                                    <a:lnTo>
                                      <a:pt x="288" y="87"/>
                                    </a:lnTo>
                                    <a:lnTo>
                                      <a:pt x="265" y="102"/>
                                    </a:lnTo>
                                    <a:lnTo>
                                      <a:pt x="241" y="118"/>
                                    </a:lnTo>
                                    <a:lnTo>
                                      <a:pt x="219" y="136"/>
                                    </a:lnTo>
                                    <a:lnTo>
                                      <a:pt x="197" y="154"/>
                                    </a:lnTo>
                                    <a:lnTo>
                                      <a:pt x="177" y="173"/>
                                    </a:lnTo>
                                    <a:lnTo>
                                      <a:pt x="157" y="195"/>
                                    </a:lnTo>
                                    <a:lnTo>
                                      <a:pt x="137" y="217"/>
                                    </a:lnTo>
                                    <a:lnTo>
                                      <a:pt x="120" y="239"/>
                                    </a:lnTo>
                                    <a:lnTo>
                                      <a:pt x="104" y="262"/>
                                    </a:lnTo>
                                    <a:lnTo>
                                      <a:pt x="88" y="286"/>
                                    </a:lnTo>
                                    <a:lnTo>
                                      <a:pt x="74" y="310"/>
                                    </a:lnTo>
                                    <a:lnTo>
                                      <a:pt x="60" y="335"/>
                                    </a:lnTo>
                                    <a:lnTo>
                                      <a:pt x="48" y="363"/>
                                    </a:lnTo>
                                    <a:lnTo>
                                      <a:pt x="38" y="389"/>
                                    </a:lnTo>
                                    <a:lnTo>
                                      <a:pt x="28" y="416"/>
                                    </a:lnTo>
                                    <a:lnTo>
                                      <a:pt x="20" y="444"/>
                                    </a:lnTo>
                                    <a:lnTo>
                                      <a:pt x="14" y="474"/>
                                    </a:lnTo>
                                    <a:lnTo>
                                      <a:pt x="8" y="503"/>
                                    </a:lnTo>
                                    <a:lnTo>
                                      <a:pt x="4" y="533"/>
                                    </a:lnTo>
                                    <a:lnTo>
                                      <a:pt x="2" y="563"/>
                                    </a:lnTo>
                                    <a:lnTo>
                                      <a:pt x="0" y="592"/>
                                    </a:lnTo>
                                    <a:lnTo>
                                      <a:pt x="2" y="624"/>
                                    </a:lnTo>
                                    <a:lnTo>
                                      <a:pt x="4" y="653"/>
                                    </a:lnTo>
                                    <a:lnTo>
                                      <a:pt x="8" y="683"/>
                                    </a:lnTo>
                                    <a:lnTo>
                                      <a:pt x="14" y="713"/>
                                    </a:lnTo>
                                    <a:lnTo>
                                      <a:pt x="20" y="740"/>
                                    </a:lnTo>
                                    <a:lnTo>
                                      <a:pt x="28" y="768"/>
                                    </a:lnTo>
                                    <a:lnTo>
                                      <a:pt x="38" y="796"/>
                                    </a:lnTo>
                                    <a:lnTo>
                                      <a:pt x="48" y="823"/>
                                    </a:lnTo>
                                    <a:lnTo>
                                      <a:pt x="60" y="849"/>
                                    </a:lnTo>
                                    <a:lnTo>
                                      <a:pt x="74" y="875"/>
                                    </a:lnTo>
                                    <a:lnTo>
                                      <a:pt x="88" y="900"/>
                                    </a:lnTo>
                                    <a:lnTo>
                                      <a:pt x="104" y="924"/>
                                    </a:lnTo>
                                    <a:lnTo>
                                      <a:pt x="120" y="948"/>
                                    </a:lnTo>
                                    <a:lnTo>
                                      <a:pt x="137" y="969"/>
                                    </a:lnTo>
                                    <a:lnTo>
                                      <a:pt x="157" y="991"/>
                                    </a:lnTo>
                                    <a:lnTo>
                                      <a:pt x="177" y="1011"/>
                                    </a:lnTo>
                                    <a:lnTo>
                                      <a:pt x="197" y="1031"/>
                                    </a:lnTo>
                                    <a:lnTo>
                                      <a:pt x="219" y="1050"/>
                                    </a:lnTo>
                                    <a:lnTo>
                                      <a:pt x="241" y="1068"/>
                                    </a:lnTo>
                                    <a:lnTo>
                                      <a:pt x="265" y="1084"/>
                                    </a:lnTo>
                                    <a:lnTo>
                                      <a:pt x="288" y="1100"/>
                                    </a:lnTo>
                                    <a:lnTo>
                                      <a:pt x="314" y="1114"/>
                                    </a:lnTo>
                                    <a:lnTo>
                                      <a:pt x="340" y="1127"/>
                                    </a:lnTo>
                                    <a:lnTo>
                                      <a:pt x="366" y="1139"/>
                                    </a:lnTo>
                                    <a:lnTo>
                                      <a:pt x="394" y="1149"/>
                                    </a:lnTo>
                                    <a:lnTo>
                                      <a:pt x="421" y="1159"/>
                                    </a:lnTo>
                                    <a:lnTo>
                                      <a:pt x="449" y="1167"/>
                                    </a:lnTo>
                                    <a:lnTo>
                                      <a:pt x="479" y="1173"/>
                                    </a:lnTo>
                                    <a:lnTo>
                                      <a:pt x="507" y="1179"/>
                                    </a:lnTo>
                                    <a:lnTo>
                                      <a:pt x="537" y="1183"/>
                                    </a:lnTo>
                                    <a:lnTo>
                                      <a:pt x="568" y="1185"/>
                                    </a:lnTo>
                                    <a:lnTo>
                                      <a:pt x="598" y="1187"/>
                                    </a:lnTo>
                                    <a:lnTo>
                                      <a:pt x="628" y="1185"/>
                                    </a:lnTo>
                                    <a:lnTo>
                                      <a:pt x="660" y="1183"/>
                                    </a:lnTo>
                                    <a:lnTo>
                                      <a:pt x="690" y="1179"/>
                                    </a:lnTo>
                                    <a:lnTo>
                                      <a:pt x="717" y="1173"/>
                                    </a:lnTo>
                                    <a:lnTo>
                                      <a:pt x="747" y="1167"/>
                                    </a:lnTo>
                                    <a:lnTo>
                                      <a:pt x="775" y="1159"/>
                                    </a:lnTo>
                                    <a:lnTo>
                                      <a:pt x="803" y="1149"/>
                                    </a:lnTo>
                                    <a:lnTo>
                                      <a:pt x="831" y="1139"/>
                                    </a:lnTo>
                                    <a:lnTo>
                                      <a:pt x="856" y="1127"/>
                                    </a:lnTo>
                                    <a:lnTo>
                                      <a:pt x="882" y="1114"/>
                                    </a:lnTo>
                                    <a:lnTo>
                                      <a:pt x="908" y="1100"/>
                                    </a:lnTo>
                                    <a:lnTo>
                                      <a:pt x="932" y="1084"/>
                                    </a:lnTo>
                                    <a:lnTo>
                                      <a:pt x="956" y="1068"/>
                                    </a:lnTo>
                                    <a:lnTo>
                                      <a:pt x="978" y="1050"/>
                                    </a:lnTo>
                                    <a:lnTo>
                                      <a:pt x="999" y="1031"/>
                                    </a:lnTo>
                                    <a:lnTo>
                                      <a:pt x="1019" y="1011"/>
                                    </a:lnTo>
                                    <a:lnTo>
                                      <a:pt x="1039" y="991"/>
                                    </a:lnTo>
                                    <a:lnTo>
                                      <a:pt x="1059" y="969"/>
                                    </a:lnTo>
                                    <a:lnTo>
                                      <a:pt x="1077" y="948"/>
                                    </a:lnTo>
                                    <a:lnTo>
                                      <a:pt x="1093" y="924"/>
                                    </a:lnTo>
                                    <a:lnTo>
                                      <a:pt x="1109" y="900"/>
                                    </a:lnTo>
                                    <a:lnTo>
                                      <a:pt x="1123" y="875"/>
                                    </a:lnTo>
                                    <a:lnTo>
                                      <a:pt x="1136" y="849"/>
                                    </a:lnTo>
                                    <a:lnTo>
                                      <a:pt x="1148" y="823"/>
                                    </a:lnTo>
                                    <a:lnTo>
                                      <a:pt x="1158" y="796"/>
                                    </a:lnTo>
                                    <a:lnTo>
                                      <a:pt x="1168" y="768"/>
                                    </a:lnTo>
                                    <a:lnTo>
                                      <a:pt x="1176" y="740"/>
                                    </a:lnTo>
                                    <a:lnTo>
                                      <a:pt x="1182" y="713"/>
                                    </a:lnTo>
                                    <a:lnTo>
                                      <a:pt x="1188" y="683"/>
                                    </a:lnTo>
                                    <a:lnTo>
                                      <a:pt x="1192" y="653"/>
                                    </a:lnTo>
                                    <a:lnTo>
                                      <a:pt x="1194" y="624"/>
                                    </a:lnTo>
                                    <a:lnTo>
                                      <a:pt x="1194" y="592"/>
                                    </a:lnTo>
                                    <a:lnTo>
                                      <a:pt x="1194" y="563"/>
                                    </a:lnTo>
                                    <a:lnTo>
                                      <a:pt x="1192" y="533"/>
                                    </a:lnTo>
                                    <a:lnTo>
                                      <a:pt x="1188" y="503"/>
                                    </a:lnTo>
                                    <a:lnTo>
                                      <a:pt x="1182" y="474"/>
                                    </a:lnTo>
                                    <a:lnTo>
                                      <a:pt x="1176" y="444"/>
                                    </a:lnTo>
                                    <a:lnTo>
                                      <a:pt x="1168" y="416"/>
                                    </a:lnTo>
                                    <a:lnTo>
                                      <a:pt x="1158" y="389"/>
                                    </a:lnTo>
                                    <a:lnTo>
                                      <a:pt x="1148" y="363"/>
                                    </a:lnTo>
                                    <a:lnTo>
                                      <a:pt x="1136" y="335"/>
                                    </a:lnTo>
                                    <a:lnTo>
                                      <a:pt x="1123" y="310"/>
                                    </a:lnTo>
                                    <a:lnTo>
                                      <a:pt x="1109" y="286"/>
                                    </a:lnTo>
                                    <a:lnTo>
                                      <a:pt x="1093" y="262"/>
                                    </a:lnTo>
                                    <a:lnTo>
                                      <a:pt x="1077" y="239"/>
                                    </a:lnTo>
                                    <a:lnTo>
                                      <a:pt x="1059" y="217"/>
                                    </a:lnTo>
                                    <a:lnTo>
                                      <a:pt x="1039" y="195"/>
                                    </a:lnTo>
                                    <a:lnTo>
                                      <a:pt x="1019" y="173"/>
                                    </a:lnTo>
                                    <a:lnTo>
                                      <a:pt x="999" y="154"/>
                                    </a:lnTo>
                                    <a:lnTo>
                                      <a:pt x="978" y="136"/>
                                    </a:lnTo>
                                    <a:lnTo>
                                      <a:pt x="956" y="118"/>
                                    </a:lnTo>
                                    <a:lnTo>
                                      <a:pt x="932" y="102"/>
                                    </a:lnTo>
                                    <a:lnTo>
                                      <a:pt x="908" y="87"/>
                                    </a:lnTo>
                                    <a:lnTo>
                                      <a:pt x="882" y="71"/>
                                    </a:lnTo>
                                    <a:lnTo>
                                      <a:pt x="856" y="59"/>
                                    </a:lnTo>
                                    <a:lnTo>
                                      <a:pt x="831" y="47"/>
                                    </a:lnTo>
                                    <a:lnTo>
                                      <a:pt x="803" y="35"/>
                                    </a:lnTo>
                                    <a:lnTo>
                                      <a:pt x="775" y="27"/>
                                    </a:lnTo>
                                    <a:lnTo>
                                      <a:pt x="747" y="19"/>
                                    </a:lnTo>
                                    <a:lnTo>
                                      <a:pt x="717" y="11"/>
                                    </a:lnTo>
                                    <a:lnTo>
                                      <a:pt x="690" y="8"/>
                                    </a:lnTo>
                                    <a:lnTo>
                                      <a:pt x="660" y="4"/>
                                    </a:lnTo>
                                    <a:lnTo>
                                      <a:pt x="628" y="2"/>
                                    </a:lnTo>
                                    <a:lnTo>
                                      <a:pt x="598" y="0"/>
                                    </a:lnTo>
                                    <a:close/>
                                    <a:moveTo>
                                      <a:pt x="598" y="1127"/>
                                    </a:moveTo>
                                    <a:lnTo>
                                      <a:pt x="570" y="1127"/>
                                    </a:lnTo>
                                    <a:lnTo>
                                      <a:pt x="543" y="1125"/>
                                    </a:lnTo>
                                    <a:lnTo>
                                      <a:pt x="517" y="1122"/>
                                    </a:lnTo>
                                    <a:lnTo>
                                      <a:pt x="491" y="1118"/>
                                    </a:lnTo>
                                    <a:lnTo>
                                      <a:pt x="463" y="1112"/>
                                    </a:lnTo>
                                    <a:lnTo>
                                      <a:pt x="439" y="1104"/>
                                    </a:lnTo>
                                    <a:lnTo>
                                      <a:pt x="414" y="1096"/>
                                    </a:lnTo>
                                    <a:lnTo>
                                      <a:pt x="390" y="1086"/>
                                    </a:lnTo>
                                    <a:lnTo>
                                      <a:pt x="366" y="1074"/>
                                    </a:lnTo>
                                    <a:lnTo>
                                      <a:pt x="342" y="1062"/>
                                    </a:lnTo>
                                    <a:lnTo>
                                      <a:pt x="320" y="1050"/>
                                    </a:lnTo>
                                    <a:lnTo>
                                      <a:pt x="298" y="1037"/>
                                    </a:lnTo>
                                    <a:lnTo>
                                      <a:pt x="277" y="1021"/>
                                    </a:lnTo>
                                    <a:lnTo>
                                      <a:pt x="257" y="1005"/>
                                    </a:lnTo>
                                    <a:lnTo>
                                      <a:pt x="237" y="989"/>
                                    </a:lnTo>
                                    <a:lnTo>
                                      <a:pt x="217" y="971"/>
                                    </a:lnTo>
                                    <a:lnTo>
                                      <a:pt x="199" y="952"/>
                                    </a:lnTo>
                                    <a:lnTo>
                                      <a:pt x="183" y="932"/>
                                    </a:lnTo>
                                    <a:lnTo>
                                      <a:pt x="167" y="912"/>
                                    </a:lnTo>
                                    <a:lnTo>
                                      <a:pt x="151" y="892"/>
                                    </a:lnTo>
                                    <a:lnTo>
                                      <a:pt x="137" y="871"/>
                                    </a:lnTo>
                                    <a:lnTo>
                                      <a:pt x="126" y="847"/>
                                    </a:lnTo>
                                    <a:lnTo>
                                      <a:pt x="114" y="825"/>
                                    </a:lnTo>
                                    <a:lnTo>
                                      <a:pt x="102" y="802"/>
                                    </a:lnTo>
                                    <a:lnTo>
                                      <a:pt x="92" y="776"/>
                                    </a:lnTo>
                                    <a:lnTo>
                                      <a:pt x="84" y="752"/>
                                    </a:lnTo>
                                    <a:lnTo>
                                      <a:pt x="76" y="726"/>
                                    </a:lnTo>
                                    <a:lnTo>
                                      <a:pt x="70" y="701"/>
                                    </a:lnTo>
                                    <a:lnTo>
                                      <a:pt x="66" y="675"/>
                                    </a:lnTo>
                                    <a:lnTo>
                                      <a:pt x="62" y="647"/>
                                    </a:lnTo>
                                    <a:lnTo>
                                      <a:pt x="60" y="620"/>
                                    </a:lnTo>
                                    <a:lnTo>
                                      <a:pt x="60" y="592"/>
                                    </a:lnTo>
                                    <a:lnTo>
                                      <a:pt x="60" y="565"/>
                                    </a:lnTo>
                                    <a:lnTo>
                                      <a:pt x="62" y="539"/>
                                    </a:lnTo>
                                    <a:lnTo>
                                      <a:pt x="66" y="511"/>
                                    </a:lnTo>
                                    <a:lnTo>
                                      <a:pt x="70" y="486"/>
                                    </a:lnTo>
                                    <a:lnTo>
                                      <a:pt x="76" y="460"/>
                                    </a:lnTo>
                                    <a:lnTo>
                                      <a:pt x="84" y="434"/>
                                    </a:lnTo>
                                    <a:lnTo>
                                      <a:pt x="92" y="408"/>
                                    </a:lnTo>
                                    <a:lnTo>
                                      <a:pt x="102" y="385"/>
                                    </a:lnTo>
                                    <a:lnTo>
                                      <a:pt x="114" y="361"/>
                                    </a:lnTo>
                                    <a:lnTo>
                                      <a:pt x="126" y="337"/>
                                    </a:lnTo>
                                    <a:lnTo>
                                      <a:pt x="137" y="316"/>
                                    </a:lnTo>
                                    <a:lnTo>
                                      <a:pt x="151" y="294"/>
                                    </a:lnTo>
                                    <a:lnTo>
                                      <a:pt x="167" y="272"/>
                                    </a:lnTo>
                                    <a:lnTo>
                                      <a:pt x="183" y="252"/>
                                    </a:lnTo>
                                    <a:lnTo>
                                      <a:pt x="199" y="233"/>
                                    </a:lnTo>
                                    <a:lnTo>
                                      <a:pt x="217" y="215"/>
                                    </a:lnTo>
                                    <a:lnTo>
                                      <a:pt x="237" y="197"/>
                                    </a:lnTo>
                                    <a:lnTo>
                                      <a:pt x="257" y="181"/>
                                    </a:lnTo>
                                    <a:lnTo>
                                      <a:pt x="277" y="164"/>
                                    </a:lnTo>
                                    <a:lnTo>
                                      <a:pt x="298" y="150"/>
                                    </a:lnTo>
                                    <a:lnTo>
                                      <a:pt x="320" y="136"/>
                                    </a:lnTo>
                                    <a:lnTo>
                                      <a:pt x="342" y="122"/>
                                    </a:lnTo>
                                    <a:lnTo>
                                      <a:pt x="366" y="110"/>
                                    </a:lnTo>
                                    <a:lnTo>
                                      <a:pt x="390" y="100"/>
                                    </a:lnTo>
                                    <a:lnTo>
                                      <a:pt x="414" y="90"/>
                                    </a:lnTo>
                                    <a:lnTo>
                                      <a:pt x="439" y="83"/>
                                    </a:lnTo>
                                    <a:lnTo>
                                      <a:pt x="463" y="75"/>
                                    </a:lnTo>
                                    <a:lnTo>
                                      <a:pt x="491" y="69"/>
                                    </a:lnTo>
                                    <a:lnTo>
                                      <a:pt x="517" y="65"/>
                                    </a:lnTo>
                                    <a:lnTo>
                                      <a:pt x="543" y="61"/>
                                    </a:lnTo>
                                    <a:lnTo>
                                      <a:pt x="570" y="59"/>
                                    </a:lnTo>
                                    <a:lnTo>
                                      <a:pt x="598" y="59"/>
                                    </a:lnTo>
                                    <a:lnTo>
                                      <a:pt x="626" y="59"/>
                                    </a:lnTo>
                                    <a:lnTo>
                                      <a:pt x="654" y="61"/>
                                    </a:lnTo>
                                    <a:lnTo>
                                      <a:pt x="680" y="65"/>
                                    </a:lnTo>
                                    <a:lnTo>
                                      <a:pt x="705" y="69"/>
                                    </a:lnTo>
                                    <a:lnTo>
                                      <a:pt x="733" y="75"/>
                                    </a:lnTo>
                                    <a:lnTo>
                                      <a:pt x="757" y="83"/>
                                    </a:lnTo>
                                    <a:lnTo>
                                      <a:pt x="783" y="90"/>
                                    </a:lnTo>
                                    <a:lnTo>
                                      <a:pt x="807" y="100"/>
                                    </a:lnTo>
                                    <a:lnTo>
                                      <a:pt x="831" y="110"/>
                                    </a:lnTo>
                                    <a:lnTo>
                                      <a:pt x="854" y="122"/>
                                    </a:lnTo>
                                    <a:lnTo>
                                      <a:pt x="876" y="136"/>
                                    </a:lnTo>
                                    <a:lnTo>
                                      <a:pt x="898" y="150"/>
                                    </a:lnTo>
                                    <a:lnTo>
                                      <a:pt x="920" y="164"/>
                                    </a:lnTo>
                                    <a:lnTo>
                                      <a:pt x="940" y="181"/>
                                    </a:lnTo>
                                    <a:lnTo>
                                      <a:pt x="960" y="197"/>
                                    </a:lnTo>
                                    <a:lnTo>
                                      <a:pt x="978" y="215"/>
                                    </a:lnTo>
                                    <a:lnTo>
                                      <a:pt x="995" y="233"/>
                                    </a:lnTo>
                                    <a:lnTo>
                                      <a:pt x="1013" y="252"/>
                                    </a:lnTo>
                                    <a:lnTo>
                                      <a:pt x="1029" y="272"/>
                                    </a:lnTo>
                                    <a:lnTo>
                                      <a:pt x="1043" y="294"/>
                                    </a:lnTo>
                                    <a:lnTo>
                                      <a:pt x="1059" y="316"/>
                                    </a:lnTo>
                                    <a:lnTo>
                                      <a:pt x="1071" y="337"/>
                                    </a:lnTo>
                                    <a:lnTo>
                                      <a:pt x="1083" y="361"/>
                                    </a:lnTo>
                                    <a:lnTo>
                                      <a:pt x="1095" y="385"/>
                                    </a:lnTo>
                                    <a:lnTo>
                                      <a:pt x="1103" y="408"/>
                                    </a:lnTo>
                                    <a:lnTo>
                                      <a:pt x="1113" y="434"/>
                                    </a:lnTo>
                                    <a:lnTo>
                                      <a:pt x="1119" y="460"/>
                                    </a:lnTo>
                                    <a:lnTo>
                                      <a:pt x="1125" y="486"/>
                                    </a:lnTo>
                                    <a:lnTo>
                                      <a:pt x="1130" y="511"/>
                                    </a:lnTo>
                                    <a:lnTo>
                                      <a:pt x="1134" y="539"/>
                                    </a:lnTo>
                                    <a:lnTo>
                                      <a:pt x="1136" y="565"/>
                                    </a:lnTo>
                                    <a:lnTo>
                                      <a:pt x="1136" y="592"/>
                                    </a:lnTo>
                                    <a:lnTo>
                                      <a:pt x="1136" y="620"/>
                                    </a:lnTo>
                                    <a:lnTo>
                                      <a:pt x="1134" y="647"/>
                                    </a:lnTo>
                                    <a:lnTo>
                                      <a:pt x="1130" y="675"/>
                                    </a:lnTo>
                                    <a:lnTo>
                                      <a:pt x="1125" y="701"/>
                                    </a:lnTo>
                                    <a:lnTo>
                                      <a:pt x="1119" y="726"/>
                                    </a:lnTo>
                                    <a:lnTo>
                                      <a:pt x="1113" y="752"/>
                                    </a:lnTo>
                                    <a:lnTo>
                                      <a:pt x="1103" y="776"/>
                                    </a:lnTo>
                                    <a:lnTo>
                                      <a:pt x="1095" y="802"/>
                                    </a:lnTo>
                                    <a:lnTo>
                                      <a:pt x="1083" y="825"/>
                                    </a:lnTo>
                                    <a:lnTo>
                                      <a:pt x="1071" y="847"/>
                                    </a:lnTo>
                                    <a:lnTo>
                                      <a:pt x="1059" y="871"/>
                                    </a:lnTo>
                                    <a:lnTo>
                                      <a:pt x="1043" y="892"/>
                                    </a:lnTo>
                                    <a:lnTo>
                                      <a:pt x="1029" y="912"/>
                                    </a:lnTo>
                                    <a:lnTo>
                                      <a:pt x="1013" y="932"/>
                                    </a:lnTo>
                                    <a:lnTo>
                                      <a:pt x="995" y="952"/>
                                    </a:lnTo>
                                    <a:lnTo>
                                      <a:pt x="978" y="971"/>
                                    </a:lnTo>
                                    <a:lnTo>
                                      <a:pt x="960" y="989"/>
                                    </a:lnTo>
                                    <a:lnTo>
                                      <a:pt x="940" y="1005"/>
                                    </a:lnTo>
                                    <a:lnTo>
                                      <a:pt x="920" y="1021"/>
                                    </a:lnTo>
                                    <a:lnTo>
                                      <a:pt x="898" y="1037"/>
                                    </a:lnTo>
                                    <a:lnTo>
                                      <a:pt x="876" y="1050"/>
                                    </a:lnTo>
                                    <a:lnTo>
                                      <a:pt x="854" y="1062"/>
                                    </a:lnTo>
                                    <a:lnTo>
                                      <a:pt x="831" y="1074"/>
                                    </a:lnTo>
                                    <a:lnTo>
                                      <a:pt x="807" y="1086"/>
                                    </a:lnTo>
                                    <a:lnTo>
                                      <a:pt x="783" y="1096"/>
                                    </a:lnTo>
                                    <a:lnTo>
                                      <a:pt x="757" y="1104"/>
                                    </a:lnTo>
                                    <a:lnTo>
                                      <a:pt x="733" y="1112"/>
                                    </a:lnTo>
                                    <a:lnTo>
                                      <a:pt x="705" y="1118"/>
                                    </a:lnTo>
                                    <a:lnTo>
                                      <a:pt x="680" y="1122"/>
                                    </a:lnTo>
                                    <a:lnTo>
                                      <a:pt x="654" y="1125"/>
                                    </a:lnTo>
                                    <a:lnTo>
                                      <a:pt x="626" y="1127"/>
                                    </a:lnTo>
                                    <a:lnTo>
                                      <a:pt x="598" y="11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77190" y="46355"/>
                                <a:ext cx="304165" cy="302895"/>
                              </a:xfrm>
                              <a:custGeom>
                                <a:avLst/>
                                <a:gdLst>
                                  <a:gd name="T0" fmla="*/ 407 w 959"/>
                                  <a:gd name="T1" fmla="*/ 6 h 954"/>
                                  <a:gd name="T2" fmla="*/ 315 w 959"/>
                                  <a:gd name="T3" fmla="*/ 30 h 954"/>
                                  <a:gd name="T4" fmla="*/ 232 w 959"/>
                                  <a:gd name="T5" fmla="*/ 69 h 954"/>
                                  <a:gd name="T6" fmla="*/ 159 w 959"/>
                                  <a:gd name="T7" fmla="*/ 125 h 954"/>
                                  <a:gd name="T8" fmla="*/ 95 w 959"/>
                                  <a:gd name="T9" fmla="*/ 192 h 954"/>
                                  <a:gd name="T10" fmla="*/ 47 w 959"/>
                                  <a:gd name="T11" fmla="*/ 271 h 954"/>
                                  <a:gd name="T12" fmla="*/ 16 w 959"/>
                                  <a:gd name="T13" fmla="*/ 358 h 954"/>
                                  <a:gd name="T14" fmla="*/ 2 w 959"/>
                                  <a:gd name="T15" fmla="*/ 452 h 954"/>
                                  <a:gd name="T16" fmla="*/ 6 w 959"/>
                                  <a:gd name="T17" fmla="*/ 549 h 954"/>
                                  <a:gd name="T18" fmla="*/ 29 w 959"/>
                                  <a:gd name="T19" fmla="*/ 640 h 954"/>
                                  <a:gd name="T20" fmla="*/ 69 w 959"/>
                                  <a:gd name="T21" fmla="*/ 723 h 954"/>
                                  <a:gd name="T22" fmla="*/ 125 w 959"/>
                                  <a:gd name="T23" fmla="*/ 798 h 954"/>
                                  <a:gd name="T24" fmla="*/ 194 w 959"/>
                                  <a:gd name="T25" fmla="*/ 859 h 954"/>
                                  <a:gd name="T26" fmla="*/ 272 w 959"/>
                                  <a:gd name="T27" fmla="*/ 907 h 954"/>
                                  <a:gd name="T28" fmla="*/ 361 w 959"/>
                                  <a:gd name="T29" fmla="*/ 938 h 954"/>
                                  <a:gd name="T30" fmla="*/ 456 w 959"/>
                                  <a:gd name="T31" fmla="*/ 954 h 954"/>
                                  <a:gd name="T32" fmla="*/ 554 w 959"/>
                                  <a:gd name="T33" fmla="*/ 948 h 954"/>
                                  <a:gd name="T34" fmla="*/ 645 w 959"/>
                                  <a:gd name="T35" fmla="*/ 925 h 954"/>
                                  <a:gd name="T36" fmla="*/ 728 w 959"/>
                                  <a:gd name="T37" fmla="*/ 885 h 954"/>
                                  <a:gd name="T38" fmla="*/ 802 w 959"/>
                                  <a:gd name="T39" fmla="*/ 830 h 954"/>
                                  <a:gd name="T40" fmla="*/ 864 w 959"/>
                                  <a:gd name="T41" fmla="*/ 763 h 954"/>
                                  <a:gd name="T42" fmla="*/ 913 w 959"/>
                                  <a:gd name="T43" fmla="*/ 684 h 954"/>
                                  <a:gd name="T44" fmla="*/ 945 w 959"/>
                                  <a:gd name="T45" fmla="*/ 595 h 954"/>
                                  <a:gd name="T46" fmla="*/ 959 w 959"/>
                                  <a:gd name="T47" fmla="*/ 502 h 954"/>
                                  <a:gd name="T48" fmla="*/ 955 w 959"/>
                                  <a:gd name="T49" fmla="*/ 403 h 954"/>
                                  <a:gd name="T50" fmla="*/ 931 w 959"/>
                                  <a:gd name="T51" fmla="*/ 312 h 954"/>
                                  <a:gd name="T52" fmla="*/ 889 w 959"/>
                                  <a:gd name="T53" fmla="*/ 229 h 954"/>
                                  <a:gd name="T54" fmla="*/ 836 w 959"/>
                                  <a:gd name="T55" fmla="*/ 156 h 954"/>
                                  <a:gd name="T56" fmla="*/ 766 w 959"/>
                                  <a:gd name="T57" fmla="*/ 95 h 954"/>
                                  <a:gd name="T58" fmla="*/ 687 w 959"/>
                                  <a:gd name="T59" fmla="*/ 48 h 954"/>
                                  <a:gd name="T60" fmla="*/ 599 w 959"/>
                                  <a:gd name="T61" fmla="*/ 14 h 954"/>
                                  <a:gd name="T62" fmla="*/ 504 w 959"/>
                                  <a:gd name="T63" fmla="*/ 0 h 954"/>
                                  <a:gd name="T64" fmla="*/ 437 w 959"/>
                                  <a:gd name="T65" fmla="*/ 893 h 954"/>
                                  <a:gd name="T66" fmla="*/ 355 w 959"/>
                                  <a:gd name="T67" fmla="*/ 877 h 954"/>
                                  <a:gd name="T68" fmla="*/ 244 w 959"/>
                                  <a:gd name="T69" fmla="*/ 824 h 954"/>
                                  <a:gd name="T70" fmla="*/ 131 w 959"/>
                                  <a:gd name="T71" fmla="*/ 711 h 954"/>
                                  <a:gd name="T72" fmla="*/ 77 w 959"/>
                                  <a:gd name="T73" fmla="*/ 601 h 954"/>
                                  <a:gd name="T74" fmla="*/ 61 w 959"/>
                                  <a:gd name="T75" fmla="*/ 520 h 954"/>
                                  <a:gd name="T76" fmla="*/ 61 w 959"/>
                                  <a:gd name="T77" fmla="*/ 433 h 954"/>
                                  <a:gd name="T78" fmla="*/ 77 w 959"/>
                                  <a:gd name="T79" fmla="*/ 352 h 954"/>
                                  <a:gd name="T80" fmla="*/ 131 w 959"/>
                                  <a:gd name="T81" fmla="*/ 243 h 954"/>
                                  <a:gd name="T82" fmla="*/ 244 w 959"/>
                                  <a:gd name="T83" fmla="*/ 131 h 954"/>
                                  <a:gd name="T84" fmla="*/ 355 w 959"/>
                                  <a:gd name="T85" fmla="*/ 77 h 954"/>
                                  <a:gd name="T86" fmla="*/ 437 w 959"/>
                                  <a:gd name="T87" fmla="*/ 59 h 954"/>
                                  <a:gd name="T88" fmla="*/ 524 w 959"/>
                                  <a:gd name="T89" fmla="*/ 59 h 954"/>
                                  <a:gd name="T90" fmla="*/ 605 w 959"/>
                                  <a:gd name="T91" fmla="*/ 77 h 954"/>
                                  <a:gd name="T92" fmla="*/ 715 w 959"/>
                                  <a:gd name="T93" fmla="*/ 131 h 954"/>
                                  <a:gd name="T94" fmla="*/ 830 w 959"/>
                                  <a:gd name="T95" fmla="*/ 243 h 954"/>
                                  <a:gd name="T96" fmla="*/ 881 w 959"/>
                                  <a:gd name="T97" fmla="*/ 352 h 954"/>
                                  <a:gd name="T98" fmla="*/ 899 w 959"/>
                                  <a:gd name="T99" fmla="*/ 433 h 954"/>
                                  <a:gd name="T100" fmla="*/ 899 w 959"/>
                                  <a:gd name="T101" fmla="*/ 520 h 954"/>
                                  <a:gd name="T102" fmla="*/ 881 w 959"/>
                                  <a:gd name="T103" fmla="*/ 601 h 954"/>
                                  <a:gd name="T104" fmla="*/ 830 w 959"/>
                                  <a:gd name="T105" fmla="*/ 711 h 954"/>
                                  <a:gd name="T106" fmla="*/ 715 w 959"/>
                                  <a:gd name="T107" fmla="*/ 824 h 954"/>
                                  <a:gd name="T108" fmla="*/ 605 w 959"/>
                                  <a:gd name="T109" fmla="*/ 877 h 954"/>
                                  <a:gd name="T110" fmla="*/ 524 w 959"/>
                                  <a:gd name="T111" fmla="*/ 893 h 9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959" h="954">
                                    <a:moveTo>
                                      <a:pt x="480" y="0"/>
                                    </a:moveTo>
                                    <a:lnTo>
                                      <a:pt x="456" y="0"/>
                                    </a:lnTo>
                                    <a:lnTo>
                                      <a:pt x="431" y="2"/>
                                    </a:lnTo>
                                    <a:lnTo>
                                      <a:pt x="407" y="6"/>
                                    </a:lnTo>
                                    <a:lnTo>
                                      <a:pt x="383" y="10"/>
                                    </a:lnTo>
                                    <a:lnTo>
                                      <a:pt x="361" y="14"/>
                                    </a:lnTo>
                                    <a:lnTo>
                                      <a:pt x="337" y="22"/>
                                    </a:lnTo>
                                    <a:lnTo>
                                      <a:pt x="315" y="30"/>
                                    </a:lnTo>
                                    <a:lnTo>
                                      <a:pt x="294" y="38"/>
                                    </a:lnTo>
                                    <a:lnTo>
                                      <a:pt x="272" y="48"/>
                                    </a:lnTo>
                                    <a:lnTo>
                                      <a:pt x="252" y="57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12" y="81"/>
                                    </a:lnTo>
                                    <a:lnTo>
                                      <a:pt x="194" y="95"/>
                                    </a:lnTo>
                                    <a:lnTo>
                                      <a:pt x="174" y="109"/>
                                    </a:lnTo>
                                    <a:lnTo>
                                      <a:pt x="159" y="125"/>
                                    </a:lnTo>
                                    <a:lnTo>
                                      <a:pt x="141" y="140"/>
                                    </a:lnTo>
                                    <a:lnTo>
                                      <a:pt x="125" y="156"/>
                                    </a:lnTo>
                                    <a:lnTo>
                                      <a:pt x="111" y="174"/>
                                    </a:lnTo>
                                    <a:lnTo>
                                      <a:pt x="95" y="192"/>
                                    </a:lnTo>
                                    <a:lnTo>
                                      <a:pt x="83" y="210"/>
                                    </a:lnTo>
                                    <a:lnTo>
                                      <a:pt x="69" y="229"/>
                                    </a:lnTo>
                                    <a:lnTo>
                                      <a:pt x="59" y="249"/>
                                    </a:lnTo>
                                    <a:lnTo>
                                      <a:pt x="47" y="271"/>
                                    </a:lnTo>
                                    <a:lnTo>
                                      <a:pt x="37" y="291"/>
                                    </a:lnTo>
                                    <a:lnTo>
                                      <a:pt x="29" y="312"/>
                                    </a:lnTo>
                                    <a:lnTo>
                                      <a:pt x="21" y="334"/>
                                    </a:lnTo>
                                    <a:lnTo>
                                      <a:pt x="16" y="358"/>
                                    </a:lnTo>
                                    <a:lnTo>
                                      <a:pt x="10" y="381"/>
                                    </a:lnTo>
                                    <a:lnTo>
                                      <a:pt x="6" y="403"/>
                                    </a:lnTo>
                                    <a:lnTo>
                                      <a:pt x="4" y="429"/>
                                    </a:lnTo>
                                    <a:lnTo>
                                      <a:pt x="2" y="452"/>
                                    </a:lnTo>
                                    <a:lnTo>
                                      <a:pt x="0" y="476"/>
                                    </a:lnTo>
                                    <a:lnTo>
                                      <a:pt x="2" y="502"/>
                                    </a:lnTo>
                                    <a:lnTo>
                                      <a:pt x="4" y="526"/>
                                    </a:lnTo>
                                    <a:lnTo>
                                      <a:pt x="6" y="549"/>
                                    </a:lnTo>
                                    <a:lnTo>
                                      <a:pt x="10" y="573"/>
                                    </a:lnTo>
                                    <a:lnTo>
                                      <a:pt x="16" y="595"/>
                                    </a:lnTo>
                                    <a:lnTo>
                                      <a:pt x="21" y="618"/>
                                    </a:lnTo>
                                    <a:lnTo>
                                      <a:pt x="29" y="640"/>
                                    </a:lnTo>
                                    <a:lnTo>
                                      <a:pt x="37" y="662"/>
                                    </a:lnTo>
                                    <a:lnTo>
                                      <a:pt x="47" y="684"/>
                                    </a:lnTo>
                                    <a:lnTo>
                                      <a:pt x="59" y="703"/>
                                    </a:lnTo>
                                    <a:lnTo>
                                      <a:pt x="69" y="723"/>
                                    </a:lnTo>
                                    <a:lnTo>
                                      <a:pt x="83" y="743"/>
                                    </a:lnTo>
                                    <a:lnTo>
                                      <a:pt x="95" y="763"/>
                                    </a:lnTo>
                                    <a:lnTo>
                                      <a:pt x="111" y="780"/>
                                    </a:lnTo>
                                    <a:lnTo>
                                      <a:pt x="125" y="798"/>
                                    </a:lnTo>
                                    <a:lnTo>
                                      <a:pt x="141" y="814"/>
                                    </a:lnTo>
                                    <a:lnTo>
                                      <a:pt x="159" y="830"/>
                                    </a:lnTo>
                                    <a:lnTo>
                                      <a:pt x="174" y="846"/>
                                    </a:lnTo>
                                    <a:lnTo>
                                      <a:pt x="194" y="859"/>
                                    </a:lnTo>
                                    <a:lnTo>
                                      <a:pt x="212" y="871"/>
                                    </a:lnTo>
                                    <a:lnTo>
                                      <a:pt x="232" y="885"/>
                                    </a:lnTo>
                                    <a:lnTo>
                                      <a:pt x="252" y="897"/>
                                    </a:lnTo>
                                    <a:lnTo>
                                      <a:pt x="272" y="907"/>
                                    </a:lnTo>
                                    <a:lnTo>
                                      <a:pt x="294" y="917"/>
                                    </a:lnTo>
                                    <a:lnTo>
                                      <a:pt x="315" y="925"/>
                                    </a:lnTo>
                                    <a:lnTo>
                                      <a:pt x="337" y="932"/>
                                    </a:lnTo>
                                    <a:lnTo>
                                      <a:pt x="361" y="938"/>
                                    </a:lnTo>
                                    <a:lnTo>
                                      <a:pt x="383" y="944"/>
                                    </a:lnTo>
                                    <a:lnTo>
                                      <a:pt x="407" y="948"/>
                                    </a:lnTo>
                                    <a:lnTo>
                                      <a:pt x="431" y="952"/>
                                    </a:lnTo>
                                    <a:lnTo>
                                      <a:pt x="456" y="954"/>
                                    </a:lnTo>
                                    <a:lnTo>
                                      <a:pt x="480" y="954"/>
                                    </a:lnTo>
                                    <a:lnTo>
                                      <a:pt x="504" y="954"/>
                                    </a:lnTo>
                                    <a:lnTo>
                                      <a:pt x="530" y="952"/>
                                    </a:lnTo>
                                    <a:lnTo>
                                      <a:pt x="554" y="948"/>
                                    </a:lnTo>
                                    <a:lnTo>
                                      <a:pt x="578" y="944"/>
                                    </a:lnTo>
                                    <a:lnTo>
                                      <a:pt x="599" y="938"/>
                                    </a:lnTo>
                                    <a:lnTo>
                                      <a:pt x="623" y="932"/>
                                    </a:lnTo>
                                    <a:lnTo>
                                      <a:pt x="645" y="925"/>
                                    </a:lnTo>
                                    <a:lnTo>
                                      <a:pt x="667" y="917"/>
                                    </a:lnTo>
                                    <a:lnTo>
                                      <a:pt x="687" y="907"/>
                                    </a:lnTo>
                                    <a:lnTo>
                                      <a:pt x="709" y="897"/>
                                    </a:lnTo>
                                    <a:lnTo>
                                      <a:pt x="728" y="885"/>
                                    </a:lnTo>
                                    <a:lnTo>
                                      <a:pt x="748" y="871"/>
                                    </a:lnTo>
                                    <a:lnTo>
                                      <a:pt x="766" y="859"/>
                                    </a:lnTo>
                                    <a:lnTo>
                                      <a:pt x="784" y="846"/>
                                    </a:lnTo>
                                    <a:lnTo>
                                      <a:pt x="802" y="830"/>
                                    </a:lnTo>
                                    <a:lnTo>
                                      <a:pt x="820" y="814"/>
                                    </a:lnTo>
                                    <a:lnTo>
                                      <a:pt x="836" y="798"/>
                                    </a:lnTo>
                                    <a:lnTo>
                                      <a:pt x="850" y="780"/>
                                    </a:lnTo>
                                    <a:lnTo>
                                      <a:pt x="864" y="763"/>
                                    </a:lnTo>
                                    <a:lnTo>
                                      <a:pt x="877" y="743"/>
                                    </a:lnTo>
                                    <a:lnTo>
                                      <a:pt x="889" y="723"/>
                                    </a:lnTo>
                                    <a:lnTo>
                                      <a:pt x="901" y="703"/>
                                    </a:lnTo>
                                    <a:lnTo>
                                      <a:pt x="913" y="684"/>
                                    </a:lnTo>
                                    <a:lnTo>
                                      <a:pt x="921" y="662"/>
                                    </a:lnTo>
                                    <a:lnTo>
                                      <a:pt x="931" y="640"/>
                                    </a:lnTo>
                                    <a:lnTo>
                                      <a:pt x="939" y="618"/>
                                    </a:lnTo>
                                    <a:lnTo>
                                      <a:pt x="945" y="595"/>
                                    </a:lnTo>
                                    <a:lnTo>
                                      <a:pt x="951" y="573"/>
                                    </a:lnTo>
                                    <a:lnTo>
                                      <a:pt x="955" y="549"/>
                                    </a:lnTo>
                                    <a:lnTo>
                                      <a:pt x="957" y="526"/>
                                    </a:lnTo>
                                    <a:lnTo>
                                      <a:pt x="959" y="502"/>
                                    </a:lnTo>
                                    <a:lnTo>
                                      <a:pt x="959" y="476"/>
                                    </a:lnTo>
                                    <a:lnTo>
                                      <a:pt x="959" y="452"/>
                                    </a:lnTo>
                                    <a:lnTo>
                                      <a:pt x="957" y="429"/>
                                    </a:lnTo>
                                    <a:lnTo>
                                      <a:pt x="955" y="403"/>
                                    </a:lnTo>
                                    <a:lnTo>
                                      <a:pt x="951" y="381"/>
                                    </a:lnTo>
                                    <a:lnTo>
                                      <a:pt x="945" y="358"/>
                                    </a:lnTo>
                                    <a:lnTo>
                                      <a:pt x="939" y="334"/>
                                    </a:lnTo>
                                    <a:lnTo>
                                      <a:pt x="931" y="312"/>
                                    </a:lnTo>
                                    <a:lnTo>
                                      <a:pt x="921" y="291"/>
                                    </a:lnTo>
                                    <a:lnTo>
                                      <a:pt x="913" y="271"/>
                                    </a:lnTo>
                                    <a:lnTo>
                                      <a:pt x="901" y="249"/>
                                    </a:lnTo>
                                    <a:lnTo>
                                      <a:pt x="889" y="229"/>
                                    </a:lnTo>
                                    <a:lnTo>
                                      <a:pt x="877" y="210"/>
                                    </a:lnTo>
                                    <a:lnTo>
                                      <a:pt x="864" y="192"/>
                                    </a:lnTo>
                                    <a:lnTo>
                                      <a:pt x="850" y="174"/>
                                    </a:lnTo>
                                    <a:lnTo>
                                      <a:pt x="836" y="156"/>
                                    </a:lnTo>
                                    <a:lnTo>
                                      <a:pt x="820" y="140"/>
                                    </a:lnTo>
                                    <a:lnTo>
                                      <a:pt x="802" y="125"/>
                                    </a:lnTo>
                                    <a:lnTo>
                                      <a:pt x="784" y="109"/>
                                    </a:lnTo>
                                    <a:lnTo>
                                      <a:pt x="766" y="95"/>
                                    </a:lnTo>
                                    <a:lnTo>
                                      <a:pt x="748" y="81"/>
                                    </a:lnTo>
                                    <a:lnTo>
                                      <a:pt x="728" y="69"/>
                                    </a:lnTo>
                                    <a:lnTo>
                                      <a:pt x="709" y="57"/>
                                    </a:lnTo>
                                    <a:lnTo>
                                      <a:pt x="687" y="48"/>
                                    </a:lnTo>
                                    <a:lnTo>
                                      <a:pt x="667" y="38"/>
                                    </a:lnTo>
                                    <a:lnTo>
                                      <a:pt x="645" y="30"/>
                                    </a:lnTo>
                                    <a:lnTo>
                                      <a:pt x="623" y="22"/>
                                    </a:lnTo>
                                    <a:lnTo>
                                      <a:pt x="599" y="14"/>
                                    </a:lnTo>
                                    <a:lnTo>
                                      <a:pt x="578" y="10"/>
                                    </a:lnTo>
                                    <a:lnTo>
                                      <a:pt x="554" y="6"/>
                                    </a:lnTo>
                                    <a:lnTo>
                                      <a:pt x="530" y="2"/>
                                    </a:lnTo>
                                    <a:lnTo>
                                      <a:pt x="504" y="0"/>
                                    </a:lnTo>
                                    <a:lnTo>
                                      <a:pt x="480" y="0"/>
                                    </a:lnTo>
                                    <a:close/>
                                    <a:moveTo>
                                      <a:pt x="480" y="895"/>
                                    </a:moveTo>
                                    <a:lnTo>
                                      <a:pt x="458" y="895"/>
                                    </a:lnTo>
                                    <a:lnTo>
                                      <a:pt x="437" y="893"/>
                                    </a:lnTo>
                                    <a:lnTo>
                                      <a:pt x="417" y="891"/>
                                    </a:lnTo>
                                    <a:lnTo>
                                      <a:pt x="395" y="887"/>
                                    </a:lnTo>
                                    <a:lnTo>
                                      <a:pt x="375" y="883"/>
                                    </a:lnTo>
                                    <a:lnTo>
                                      <a:pt x="355" y="877"/>
                                    </a:lnTo>
                                    <a:lnTo>
                                      <a:pt x="335" y="869"/>
                                    </a:lnTo>
                                    <a:lnTo>
                                      <a:pt x="317" y="863"/>
                                    </a:lnTo>
                                    <a:lnTo>
                                      <a:pt x="280" y="846"/>
                                    </a:lnTo>
                                    <a:lnTo>
                                      <a:pt x="244" y="824"/>
                                    </a:lnTo>
                                    <a:lnTo>
                                      <a:pt x="212" y="800"/>
                                    </a:lnTo>
                                    <a:lnTo>
                                      <a:pt x="182" y="772"/>
                                    </a:lnTo>
                                    <a:lnTo>
                                      <a:pt x="155" y="743"/>
                                    </a:lnTo>
                                    <a:lnTo>
                                      <a:pt x="131" y="711"/>
                                    </a:lnTo>
                                    <a:lnTo>
                                      <a:pt x="109" y="676"/>
                                    </a:lnTo>
                                    <a:lnTo>
                                      <a:pt x="91" y="640"/>
                                    </a:lnTo>
                                    <a:lnTo>
                                      <a:pt x="85" y="620"/>
                                    </a:lnTo>
                                    <a:lnTo>
                                      <a:pt x="77" y="601"/>
                                    </a:lnTo>
                                    <a:lnTo>
                                      <a:pt x="71" y="581"/>
                                    </a:lnTo>
                                    <a:lnTo>
                                      <a:pt x="67" y="561"/>
                                    </a:lnTo>
                                    <a:lnTo>
                                      <a:pt x="63" y="539"/>
                                    </a:lnTo>
                                    <a:lnTo>
                                      <a:pt x="61" y="520"/>
                                    </a:lnTo>
                                    <a:lnTo>
                                      <a:pt x="59" y="498"/>
                                    </a:lnTo>
                                    <a:lnTo>
                                      <a:pt x="59" y="476"/>
                                    </a:lnTo>
                                    <a:lnTo>
                                      <a:pt x="59" y="454"/>
                                    </a:lnTo>
                                    <a:lnTo>
                                      <a:pt x="61" y="433"/>
                                    </a:lnTo>
                                    <a:lnTo>
                                      <a:pt x="63" y="413"/>
                                    </a:lnTo>
                                    <a:lnTo>
                                      <a:pt x="67" y="391"/>
                                    </a:lnTo>
                                    <a:lnTo>
                                      <a:pt x="71" y="371"/>
                                    </a:lnTo>
                                    <a:lnTo>
                                      <a:pt x="77" y="352"/>
                                    </a:lnTo>
                                    <a:lnTo>
                                      <a:pt x="85" y="332"/>
                                    </a:lnTo>
                                    <a:lnTo>
                                      <a:pt x="91" y="314"/>
                                    </a:lnTo>
                                    <a:lnTo>
                                      <a:pt x="109" y="277"/>
                                    </a:lnTo>
                                    <a:lnTo>
                                      <a:pt x="131" y="243"/>
                                    </a:lnTo>
                                    <a:lnTo>
                                      <a:pt x="155" y="210"/>
                                    </a:lnTo>
                                    <a:lnTo>
                                      <a:pt x="182" y="180"/>
                                    </a:lnTo>
                                    <a:lnTo>
                                      <a:pt x="212" y="154"/>
                                    </a:lnTo>
                                    <a:lnTo>
                                      <a:pt x="244" y="13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317" y="91"/>
                                    </a:lnTo>
                                    <a:lnTo>
                                      <a:pt x="335" y="83"/>
                                    </a:lnTo>
                                    <a:lnTo>
                                      <a:pt x="355" y="77"/>
                                    </a:lnTo>
                                    <a:lnTo>
                                      <a:pt x="375" y="71"/>
                                    </a:lnTo>
                                    <a:lnTo>
                                      <a:pt x="395" y="67"/>
                                    </a:lnTo>
                                    <a:lnTo>
                                      <a:pt x="417" y="63"/>
                                    </a:lnTo>
                                    <a:lnTo>
                                      <a:pt x="437" y="59"/>
                                    </a:lnTo>
                                    <a:lnTo>
                                      <a:pt x="458" y="59"/>
                                    </a:lnTo>
                                    <a:lnTo>
                                      <a:pt x="480" y="57"/>
                                    </a:lnTo>
                                    <a:lnTo>
                                      <a:pt x="502" y="59"/>
                                    </a:lnTo>
                                    <a:lnTo>
                                      <a:pt x="524" y="59"/>
                                    </a:lnTo>
                                    <a:lnTo>
                                      <a:pt x="544" y="63"/>
                                    </a:lnTo>
                                    <a:lnTo>
                                      <a:pt x="566" y="67"/>
                                    </a:lnTo>
                                    <a:lnTo>
                                      <a:pt x="585" y="71"/>
                                    </a:lnTo>
                                    <a:lnTo>
                                      <a:pt x="605" y="77"/>
                                    </a:lnTo>
                                    <a:lnTo>
                                      <a:pt x="625" y="83"/>
                                    </a:lnTo>
                                    <a:lnTo>
                                      <a:pt x="643" y="91"/>
                                    </a:lnTo>
                                    <a:lnTo>
                                      <a:pt x="681" y="109"/>
                                    </a:lnTo>
                                    <a:lnTo>
                                      <a:pt x="715" y="131"/>
                                    </a:lnTo>
                                    <a:lnTo>
                                      <a:pt x="748" y="154"/>
                                    </a:lnTo>
                                    <a:lnTo>
                                      <a:pt x="778" y="180"/>
                                    </a:lnTo>
                                    <a:lnTo>
                                      <a:pt x="804" y="210"/>
                                    </a:lnTo>
                                    <a:lnTo>
                                      <a:pt x="830" y="243"/>
                                    </a:lnTo>
                                    <a:lnTo>
                                      <a:pt x="850" y="277"/>
                                    </a:lnTo>
                                    <a:lnTo>
                                      <a:pt x="867" y="314"/>
                                    </a:lnTo>
                                    <a:lnTo>
                                      <a:pt x="875" y="332"/>
                                    </a:lnTo>
                                    <a:lnTo>
                                      <a:pt x="881" y="352"/>
                                    </a:lnTo>
                                    <a:lnTo>
                                      <a:pt x="887" y="371"/>
                                    </a:lnTo>
                                    <a:lnTo>
                                      <a:pt x="893" y="391"/>
                                    </a:lnTo>
                                    <a:lnTo>
                                      <a:pt x="897" y="413"/>
                                    </a:lnTo>
                                    <a:lnTo>
                                      <a:pt x="899" y="433"/>
                                    </a:lnTo>
                                    <a:lnTo>
                                      <a:pt x="901" y="454"/>
                                    </a:lnTo>
                                    <a:lnTo>
                                      <a:pt x="901" y="476"/>
                                    </a:lnTo>
                                    <a:lnTo>
                                      <a:pt x="901" y="498"/>
                                    </a:lnTo>
                                    <a:lnTo>
                                      <a:pt x="899" y="520"/>
                                    </a:lnTo>
                                    <a:lnTo>
                                      <a:pt x="897" y="539"/>
                                    </a:lnTo>
                                    <a:lnTo>
                                      <a:pt x="893" y="561"/>
                                    </a:lnTo>
                                    <a:lnTo>
                                      <a:pt x="887" y="581"/>
                                    </a:lnTo>
                                    <a:lnTo>
                                      <a:pt x="881" y="601"/>
                                    </a:lnTo>
                                    <a:lnTo>
                                      <a:pt x="875" y="620"/>
                                    </a:lnTo>
                                    <a:lnTo>
                                      <a:pt x="867" y="640"/>
                                    </a:lnTo>
                                    <a:lnTo>
                                      <a:pt x="850" y="676"/>
                                    </a:lnTo>
                                    <a:lnTo>
                                      <a:pt x="830" y="711"/>
                                    </a:lnTo>
                                    <a:lnTo>
                                      <a:pt x="804" y="743"/>
                                    </a:lnTo>
                                    <a:lnTo>
                                      <a:pt x="778" y="772"/>
                                    </a:lnTo>
                                    <a:lnTo>
                                      <a:pt x="748" y="800"/>
                                    </a:lnTo>
                                    <a:lnTo>
                                      <a:pt x="715" y="824"/>
                                    </a:lnTo>
                                    <a:lnTo>
                                      <a:pt x="681" y="846"/>
                                    </a:lnTo>
                                    <a:lnTo>
                                      <a:pt x="643" y="863"/>
                                    </a:lnTo>
                                    <a:lnTo>
                                      <a:pt x="625" y="869"/>
                                    </a:lnTo>
                                    <a:lnTo>
                                      <a:pt x="605" y="877"/>
                                    </a:lnTo>
                                    <a:lnTo>
                                      <a:pt x="585" y="883"/>
                                    </a:lnTo>
                                    <a:lnTo>
                                      <a:pt x="566" y="887"/>
                                    </a:lnTo>
                                    <a:lnTo>
                                      <a:pt x="544" y="891"/>
                                    </a:lnTo>
                                    <a:lnTo>
                                      <a:pt x="524" y="893"/>
                                    </a:lnTo>
                                    <a:lnTo>
                                      <a:pt x="502" y="895"/>
                                    </a:lnTo>
                                    <a:lnTo>
                                      <a:pt x="480" y="8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3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51485" y="120015"/>
                                <a:ext cx="156210" cy="155575"/>
                              </a:xfrm>
                              <a:custGeom>
                                <a:avLst/>
                                <a:gdLst>
                                  <a:gd name="T0" fmla="*/ 197 w 492"/>
                                  <a:gd name="T1" fmla="*/ 6 h 490"/>
                                  <a:gd name="T2" fmla="*/ 129 w 492"/>
                                  <a:gd name="T3" fmla="*/ 30 h 490"/>
                                  <a:gd name="T4" fmla="*/ 71 w 492"/>
                                  <a:gd name="T5" fmla="*/ 73 h 490"/>
                                  <a:gd name="T6" fmla="*/ 30 w 492"/>
                                  <a:gd name="T7" fmla="*/ 129 h 490"/>
                                  <a:gd name="T8" fmla="*/ 4 w 492"/>
                                  <a:gd name="T9" fmla="*/ 196 h 490"/>
                                  <a:gd name="T10" fmla="*/ 2 w 492"/>
                                  <a:gd name="T11" fmla="*/ 271 h 490"/>
                                  <a:gd name="T12" fmla="*/ 20 w 492"/>
                                  <a:gd name="T13" fmla="*/ 342 h 490"/>
                                  <a:gd name="T14" fmla="*/ 56 w 492"/>
                                  <a:gd name="T15" fmla="*/ 401 h 490"/>
                                  <a:gd name="T16" fmla="*/ 109 w 492"/>
                                  <a:gd name="T17" fmla="*/ 449 h 490"/>
                                  <a:gd name="T18" fmla="*/ 173 w 492"/>
                                  <a:gd name="T19" fmla="*/ 480 h 490"/>
                                  <a:gd name="T20" fmla="*/ 246 w 492"/>
                                  <a:gd name="T21" fmla="*/ 490 h 490"/>
                                  <a:gd name="T22" fmla="*/ 320 w 492"/>
                                  <a:gd name="T23" fmla="*/ 480 h 490"/>
                                  <a:gd name="T24" fmla="*/ 383 w 492"/>
                                  <a:gd name="T25" fmla="*/ 449 h 490"/>
                                  <a:gd name="T26" fmla="*/ 435 w 492"/>
                                  <a:gd name="T27" fmla="*/ 401 h 490"/>
                                  <a:gd name="T28" fmla="*/ 473 w 492"/>
                                  <a:gd name="T29" fmla="*/ 342 h 490"/>
                                  <a:gd name="T30" fmla="*/ 491 w 492"/>
                                  <a:gd name="T31" fmla="*/ 271 h 490"/>
                                  <a:gd name="T32" fmla="*/ 487 w 492"/>
                                  <a:gd name="T33" fmla="*/ 196 h 490"/>
                                  <a:gd name="T34" fmla="*/ 463 w 492"/>
                                  <a:gd name="T35" fmla="*/ 129 h 490"/>
                                  <a:gd name="T36" fmla="*/ 419 w 492"/>
                                  <a:gd name="T37" fmla="*/ 73 h 490"/>
                                  <a:gd name="T38" fmla="*/ 363 w 492"/>
                                  <a:gd name="T39" fmla="*/ 30 h 490"/>
                                  <a:gd name="T40" fmla="*/ 296 w 492"/>
                                  <a:gd name="T41" fmla="*/ 6 h 490"/>
                                  <a:gd name="T42" fmla="*/ 246 w 492"/>
                                  <a:gd name="T43" fmla="*/ 433 h 490"/>
                                  <a:gd name="T44" fmla="*/ 191 w 492"/>
                                  <a:gd name="T45" fmla="*/ 425 h 490"/>
                                  <a:gd name="T46" fmla="*/ 141 w 492"/>
                                  <a:gd name="T47" fmla="*/ 401 h 490"/>
                                  <a:gd name="T48" fmla="*/ 101 w 492"/>
                                  <a:gd name="T49" fmla="*/ 364 h 490"/>
                                  <a:gd name="T50" fmla="*/ 71 w 492"/>
                                  <a:gd name="T51" fmla="*/ 318 h 490"/>
                                  <a:gd name="T52" fmla="*/ 58 w 492"/>
                                  <a:gd name="T53" fmla="*/ 265 h 490"/>
                                  <a:gd name="T54" fmla="*/ 62 w 492"/>
                                  <a:gd name="T55" fmla="*/ 208 h 490"/>
                                  <a:gd name="T56" fmla="*/ 79 w 492"/>
                                  <a:gd name="T57" fmla="*/ 156 h 490"/>
                                  <a:gd name="T58" fmla="*/ 113 w 492"/>
                                  <a:gd name="T59" fmla="*/ 115 h 490"/>
                                  <a:gd name="T60" fmla="*/ 157 w 492"/>
                                  <a:gd name="T61" fmla="*/ 81 h 490"/>
                                  <a:gd name="T62" fmla="*/ 208 w 492"/>
                                  <a:gd name="T63" fmla="*/ 63 h 490"/>
                                  <a:gd name="T64" fmla="*/ 264 w 492"/>
                                  <a:gd name="T65" fmla="*/ 60 h 490"/>
                                  <a:gd name="T66" fmla="*/ 320 w 492"/>
                                  <a:gd name="T67" fmla="*/ 73 h 490"/>
                                  <a:gd name="T68" fmla="*/ 365 w 492"/>
                                  <a:gd name="T69" fmla="*/ 101 h 490"/>
                                  <a:gd name="T70" fmla="*/ 401 w 492"/>
                                  <a:gd name="T71" fmla="*/ 140 h 490"/>
                                  <a:gd name="T72" fmla="*/ 425 w 492"/>
                                  <a:gd name="T73" fmla="*/ 190 h 490"/>
                                  <a:gd name="T74" fmla="*/ 433 w 492"/>
                                  <a:gd name="T75" fmla="*/ 245 h 490"/>
                                  <a:gd name="T76" fmla="*/ 425 w 492"/>
                                  <a:gd name="T77" fmla="*/ 300 h 490"/>
                                  <a:gd name="T78" fmla="*/ 401 w 492"/>
                                  <a:gd name="T79" fmla="*/ 350 h 490"/>
                                  <a:gd name="T80" fmla="*/ 365 w 492"/>
                                  <a:gd name="T81" fmla="*/ 389 h 490"/>
                                  <a:gd name="T82" fmla="*/ 320 w 492"/>
                                  <a:gd name="T83" fmla="*/ 417 h 490"/>
                                  <a:gd name="T84" fmla="*/ 264 w 492"/>
                                  <a:gd name="T85" fmla="*/ 431 h 4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92" h="490">
                                    <a:moveTo>
                                      <a:pt x="246" y="0"/>
                                    </a:moveTo>
                                    <a:lnTo>
                                      <a:pt x="220" y="2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73" y="12"/>
                                    </a:lnTo>
                                    <a:lnTo>
                                      <a:pt x="151" y="20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71" y="73"/>
                                    </a:lnTo>
                                    <a:lnTo>
                                      <a:pt x="56" y="91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0" y="150"/>
                                    </a:lnTo>
                                    <a:lnTo>
                                      <a:pt x="10" y="174"/>
                                    </a:lnTo>
                                    <a:lnTo>
                                      <a:pt x="4" y="196"/>
                                    </a:lnTo>
                                    <a:lnTo>
                                      <a:pt x="2" y="221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2" y="271"/>
                                    </a:lnTo>
                                    <a:lnTo>
                                      <a:pt x="4" y="295"/>
                                    </a:lnTo>
                                    <a:lnTo>
                                      <a:pt x="10" y="318"/>
                                    </a:lnTo>
                                    <a:lnTo>
                                      <a:pt x="20" y="342"/>
                                    </a:lnTo>
                                    <a:lnTo>
                                      <a:pt x="30" y="362"/>
                                    </a:lnTo>
                                    <a:lnTo>
                                      <a:pt x="42" y="383"/>
                                    </a:lnTo>
                                    <a:lnTo>
                                      <a:pt x="56" y="401"/>
                                    </a:lnTo>
                                    <a:lnTo>
                                      <a:pt x="71" y="419"/>
                                    </a:lnTo>
                                    <a:lnTo>
                                      <a:pt x="89" y="435"/>
                                    </a:lnTo>
                                    <a:lnTo>
                                      <a:pt x="109" y="449"/>
                                    </a:lnTo>
                                    <a:lnTo>
                                      <a:pt x="129" y="460"/>
                                    </a:lnTo>
                                    <a:lnTo>
                                      <a:pt x="151" y="472"/>
                                    </a:lnTo>
                                    <a:lnTo>
                                      <a:pt x="173" y="480"/>
                                    </a:lnTo>
                                    <a:lnTo>
                                      <a:pt x="197" y="486"/>
                                    </a:lnTo>
                                    <a:lnTo>
                                      <a:pt x="220" y="490"/>
                                    </a:lnTo>
                                    <a:lnTo>
                                      <a:pt x="246" y="490"/>
                                    </a:lnTo>
                                    <a:lnTo>
                                      <a:pt x="270" y="490"/>
                                    </a:lnTo>
                                    <a:lnTo>
                                      <a:pt x="296" y="486"/>
                                    </a:lnTo>
                                    <a:lnTo>
                                      <a:pt x="320" y="480"/>
                                    </a:lnTo>
                                    <a:lnTo>
                                      <a:pt x="342" y="472"/>
                                    </a:lnTo>
                                    <a:lnTo>
                                      <a:pt x="363" y="460"/>
                                    </a:lnTo>
                                    <a:lnTo>
                                      <a:pt x="383" y="449"/>
                                    </a:lnTo>
                                    <a:lnTo>
                                      <a:pt x="403" y="435"/>
                                    </a:lnTo>
                                    <a:lnTo>
                                      <a:pt x="419" y="419"/>
                                    </a:lnTo>
                                    <a:lnTo>
                                      <a:pt x="435" y="401"/>
                                    </a:lnTo>
                                    <a:lnTo>
                                      <a:pt x="451" y="383"/>
                                    </a:lnTo>
                                    <a:lnTo>
                                      <a:pt x="463" y="362"/>
                                    </a:lnTo>
                                    <a:lnTo>
                                      <a:pt x="473" y="342"/>
                                    </a:lnTo>
                                    <a:lnTo>
                                      <a:pt x="481" y="318"/>
                                    </a:lnTo>
                                    <a:lnTo>
                                      <a:pt x="487" y="295"/>
                                    </a:lnTo>
                                    <a:lnTo>
                                      <a:pt x="491" y="271"/>
                                    </a:lnTo>
                                    <a:lnTo>
                                      <a:pt x="492" y="245"/>
                                    </a:lnTo>
                                    <a:lnTo>
                                      <a:pt x="491" y="221"/>
                                    </a:lnTo>
                                    <a:lnTo>
                                      <a:pt x="487" y="196"/>
                                    </a:lnTo>
                                    <a:lnTo>
                                      <a:pt x="481" y="174"/>
                                    </a:lnTo>
                                    <a:lnTo>
                                      <a:pt x="473" y="150"/>
                                    </a:lnTo>
                                    <a:lnTo>
                                      <a:pt x="463" y="129"/>
                                    </a:lnTo>
                                    <a:lnTo>
                                      <a:pt x="451" y="109"/>
                                    </a:lnTo>
                                    <a:lnTo>
                                      <a:pt x="435" y="91"/>
                                    </a:lnTo>
                                    <a:lnTo>
                                      <a:pt x="419" y="73"/>
                                    </a:lnTo>
                                    <a:lnTo>
                                      <a:pt x="403" y="58"/>
                                    </a:lnTo>
                                    <a:lnTo>
                                      <a:pt x="383" y="44"/>
                                    </a:lnTo>
                                    <a:lnTo>
                                      <a:pt x="363" y="30"/>
                                    </a:lnTo>
                                    <a:lnTo>
                                      <a:pt x="342" y="20"/>
                                    </a:lnTo>
                                    <a:lnTo>
                                      <a:pt x="320" y="12"/>
                                    </a:lnTo>
                                    <a:lnTo>
                                      <a:pt x="296" y="6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46" y="0"/>
                                    </a:lnTo>
                                    <a:close/>
                                    <a:moveTo>
                                      <a:pt x="246" y="433"/>
                                    </a:moveTo>
                                    <a:lnTo>
                                      <a:pt x="226" y="431"/>
                                    </a:lnTo>
                                    <a:lnTo>
                                      <a:pt x="208" y="429"/>
                                    </a:lnTo>
                                    <a:lnTo>
                                      <a:pt x="191" y="425"/>
                                    </a:lnTo>
                                    <a:lnTo>
                                      <a:pt x="173" y="417"/>
                                    </a:lnTo>
                                    <a:lnTo>
                                      <a:pt x="157" y="409"/>
                                    </a:lnTo>
                                    <a:lnTo>
                                      <a:pt x="141" y="401"/>
                                    </a:lnTo>
                                    <a:lnTo>
                                      <a:pt x="127" y="389"/>
                                    </a:lnTo>
                                    <a:lnTo>
                                      <a:pt x="113" y="378"/>
                                    </a:lnTo>
                                    <a:lnTo>
                                      <a:pt x="101" y="364"/>
                                    </a:lnTo>
                                    <a:lnTo>
                                      <a:pt x="89" y="350"/>
                                    </a:lnTo>
                                    <a:lnTo>
                                      <a:pt x="79" y="334"/>
                                    </a:lnTo>
                                    <a:lnTo>
                                      <a:pt x="71" y="318"/>
                                    </a:lnTo>
                                    <a:lnTo>
                                      <a:pt x="66" y="300"/>
                                    </a:lnTo>
                                    <a:lnTo>
                                      <a:pt x="62" y="283"/>
                                    </a:lnTo>
                                    <a:lnTo>
                                      <a:pt x="58" y="265"/>
                                    </a:lnTo>
                                    <a:lnTo>
                                      <a:pt x="58" y="245"/>
                                    </a:lnTo>
                                    <a:lnTo>
                                      <a:pt x="58" y="227"/>
                                    </a:lnTo>
                                    <a:lnTo>
                                      <a:pt x="62" y="208"/>
                                    </a:lnTo>
                                    <a:lnTo>
                                      <a:pt x="66" y="190"/>
                                    </a:lnTo>
                                    <a:lnTo>
                                      <a:pt x="71" y="174"/>
                                    </a:lnTo>
                                    <a:lnTo>
                                      <a:pt x="79" y="156"/>
                                    </a:lnTo>
                                    <a:lnTo>
                                      <a:pt x="89" y="140"/>
                                    </a:lnTo>
                                    <a:lnTo>
                                      <a:pt x="101" y="127"/>
                                    </a:lnTo>
                                    <a:lnTo>
                                      <a:pt x="113" y="115"/>
                                    </a:lnTo>
                                    <a:lnTo>
                                      <a:pt x="127" y="10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57" y="81"/>
                                    </a:lnTo>
                                    <a:lnTo>
                                      <a:pt x="173" y="73"/>
                                    </a:lnTo>
                                    <a:lnTo>
                                      <a:pt x="191" y="67"/>
                                    </a:lnTo>
                                    <a:lnTo>
                                      <a:pt x="208" y="63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46" y="60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84" y="63"/>
                                    </a:lnTo>
                                    <a:lnTo>
                                      <a:pt x="302" y="67"/>
                                    </a:lnTo>
                                    <a:lnTo>
                                      <a:pt x="320" y="73"/>
                                    </a:lnTo>
                                    <a:lnTo>
                                      <a:pt x="336" y="81"/>
                                    </a:lnTo>
                                    <a:lnTo>
                                      <a:pt x="351" y="91"/>
                                    </a:lnTo>
                                    <a:lnTo>
                                      <a:pt x="365" y="101"/>
                                    </a:lnTo>
                                    <a:lnTo>
                                      <a:pt x="379" y="115"/>
                                    </a:lnTo>
                                    <a:lnTo>
                                      <a:pt x="391" y="127"/>
                                    </a:lnTo>
                                    <a:lnTo>
                                      <a:pt x="401" y="140"/>
                                    </a:lnTo>
                                    <a:lnTo>
                                      <a:pt x="411" y="156"/>
                                    </a:lnTo>
                                    <a:lnTo>
                                      <a:pt x="419" y="174"/>
                                    </a:lnTo>
                                    <a:lnTo>
                                      <a:pt x="425" y="190"/>
                                    </a:lnTo>
                                    <a:lnTo>
                                      <a:pt x="429" y="208"/>
                                    </a:lnTo>
                                    <a:lnTo>
                                      <a:pt x="433" y="227"/>
                                    </a:lnTo>
                                    <a:lnTo>
                                      <a:pt x="433" y="245"/>
                                    </a:lnTo>
                                    <a:lnTo>
                                      <a:pt x="433" y="265"/>
                                    </a:lnTo>
                                    <a:lnTo>
                                      <a:pt x="429" y="283"/>
                                    </a:lnTo>
                                    <a:lnTo>
                                      <a:pt x="425" y="300"/>
                                    </a:lnTo>
                                    <a:lnTo>
                                      <a:pt x="419" y="318"/>
                                    </a:lnTo>
                                    <a:lnTo>
                                      <a:pt x="411" y="334"/>
                                    </a:lnTo>
                                    <a:lnTo>
                                      <a:pt x="401" y="350"/>
                                    </a:lnTo>
                                    <a:lnTo>
                                      <a:pt x="391" y="364"/>
                                    </a:lnTo>
                                    <a:lnTo>
                                      <a:pt x="379" y="378"/>
                                    </a:lnTo>
                                    <a:lnTo>
                                      <a:pt x="365" y="389"/>
                                    </a:lnTo>
                                    <a:lnTo>
                                      <a:pt x="351" y="401"/>
                                    </a:lnTo>
                                    <a:lnTo>
                                      <a:pt x="336" y="409"/>
                                    </a:lnTo>
                                    <a:lnTo>
                                      <a:pt x="320" y="417"/>
                                    </a:lnTo>
                                    <a:lnTo>
                                      <a:pt x="302" y="425"/>
                                    </a:lnTo>
                                    <a:lnTo>
                                      <a:pt x="284" y="429"/>
                                    </a:lnTo>
                                    <a:lnTo>
                                      <a:pt x="264" y="431"/>
                                    </a:lnTo>
                                    <a:lnTo>
                                      <a:pt x="246" y="4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08280" cy="283845"/>
                              </a:xfrm>
                              <a:custGeom>
                                <a:avLst/>
                                <a:gdLst>
                                  <a:gd name="T0" fmla="*/ 442 w 657"/>
                                  <a:gd name="T1" fmla="*/ 480 h 895"/>
                                  <a:gd name="T2" fmla="*/ 488 w 657"/>
                                  <a:gd name="T3" fmla="*/ 492 h 895"/>
                                  <a:gd name="T4" fmla="*/ 528 w 657"/>
                                  <a:gd name="T5" fmla="*/ 516 h 895"/>
                                  <a:gd name="T6" fmla="*/ 560 w 657"/>
                                  <a:gd name="T7" fmla="*/ 547 h 895"/>
                                  <a:gd name="T8" fmla="*/ 581 w 657"/>
                                  <a:gd name="T9" fmla="*/ 585 h 895"/>
                                  <a:gd name="T10" fmla="*/ 593 w 657"/>
                                  <a:gd name="T11" fmla="*/ 626 h 895"/>
                                  <a:gd name="T12" fmla="*/ 595 w 657"/>
                                  <a:gd name="T13" fmla="*/ 672 h 895"/>
                                  <a:gd name="T14" fmla="*/ 585 w 657"/>
                                  <a:gd name="T15" fmla="*/ 717 h 895"/>
                                  <a:gd name="T16" fmla="*/ 562 w 657"/>
                                  <a:gd name="T17" fmla="*/ 763 h 895"/>
                                  <a:gd name="T18" fmla="*/ 528 w 657"/>
                                  <a:gd name="T19" fmla="*/ 796 h 895"/>
                                  <a:gd name="T20" fmla="*/ 488 w 657"/>
                                  <a:gd name="T21" fmla="*/ 820 h 895"/>
                                  <a:gd name="T22" fmla="*/ 442 w 657"/>
                                  <a:gd name="T23" fmla="*/ 834 h 895"/>
                                  <a:gd name="T24" fmla="*/ 0 w 657"/>
                                  <a:gd name="T25" fmla="*/ 836 h 895"/>
                                  <a:gd name="T26" fmla="*/ 417 w 657"/>
                                  <a:gd name="T27" fmla="*/ 895 h 895"/>
                                  <a:gd name="T28" fmla="*/ 476 w 657"/>
                                  <a:gd name="T29" fmla="*/ 887 h 895"/>
                                  <a:gd name="T30" fmla="*/ 528 w 657"/>
                                  <a:gd name="T31" fmla="*/ 867 h 895"/>
                                  <a:gd name="T32" fmla="*/ 573 w 657"/>
                                  <a:gd name="T33" fmla="*/ 838 h 895"/>
                                  <a:gd name="T34" fmla="*/ 609 w 657"/>
                                  <a:gd name="T35" fmla="*/ 798 h 895"/>
                                  <a:gd name="T36" fmla="*/ 637 w 657"/>
                                  <a:gd name="T37" fmla="*/ 751 h 895"/>
                                  <a:gd name="T38" fmla="*/ 653 w 657"/>
                                  <a:gd name="T39" fmla="*/ 700 h 895"/>
                                  <a:gd name="T40" fmla="*/ 657 w 657"/>
                                  <a:gd name="T41" fmla="*/ 644 h 895"/>
                                  <a:gd name="T42" fmla="*/ 647 w 657"/>
                                  <a:gd name="T43" fmla="*/ 585 h 895"/>
                                  <a:gd name="T44" fmla="*/ 631 w 657"/>
                                  <a:gd name="T45" fmla="*/ 549 h 895"/>
                                  <a:gd name="T46" fmla="*/ 611 w 657"/>
                                  <a:gd name="T47" fmla="*/ 518 h 895"/>
                                  <a:gd name="T48" fmla="*/ 587 w 657"/>
                                  <a:gd name="T49" fmla="*/ 488 h 895"/>
                                  <a:gd name="T50" fmla="*/ 560 w 657"/>
                                  <a:gd name="T51" fmla="*/ 464 h 895"/>
                                  <a:gd name="T52" fmla="*/ 528 w 657"/>
                                  <a:gd name="T53" fmla="*/ 445 h 895"/>
                                  <a:gd name="T54" fmla="*/ 494 w 657"/>
                                  <a:gd name="T55" fmla="*/ 431 h 895"/>
                                  <a:gd name="T56" fmla="*/ 456 w 657"/>
                                  <a:gd name="T57" fmla="*/ 421 h 895"/>
                                  <a:gd name="T58" fmla="*/ 417 w 657"/>
                                  <a:gd name="T59" fmla="*/ 417 h 895"/>
                                  <a:gd name="T60" fmla="*/ 377 w 657"/>
                                  <a:gd name="T61" fmla="*/ 415 h 895"/>
                                  <a:gd name="T62" fmla="*/ 339 w 657"/>
                                  <a:gd name="T63" fmla="*/ 407 h 895"/>
                                  <a:gd name="T64" fmla="*/ 303 w 657"/>
                                  <a:gd name="T65" fmla="*/ 395 h 895"/>
                                  <a:gd name="T66" fmla="*/ 272 w 657"/>
                                  <a:gd name="T67" fmla="*/ 380 h 895"/>
                                  <a:gd name="T68" fmla="*/ 240 w 657"/>
                                  <a:gd name="T69" fmla="*/ 360 h 895"/>
                                  <a:gd name="T70" fmla="*/ 212 w 657"/>
                                  <a:gd name="T71" fmla="*/ 336 h 895"/>
                                  <a:gd name="T72" fmla="*/ 188 w 657"/>
                                  <a:gd name="T73" fmla="*/ 310 h 895"/>
                                  <a:gd name="T74" fmla="*/ 166 w 657"/>
                                  <a:gd name="T75" fmla="*/ 281 h 895"/>
                                  <a:gd name="T76" fmla="*/ 148 w 657"/>
                                  <a:gd name="T77" fmla="*/ 249 h 895"/>
                                  <a:gd name="T78" fmla="*/ 135 w 657"/>
                                  <a:gd name="T79" fmla="*/ 218 h 895"/>
                                  <a:gd name="T80" fmla="*/ 125 w 657"/>
                                  <a:gd name="T81" fmla="*/ 182 h 895"/>
                                  <a:gd name="T82" fmla="*/ 119 w 657"/>
                                  <a:gd name="T83" fmla="*/ 146 h 895"/>
                                  <a:gd name="T84" fmla="*/ 117 w 657"/>
                                  <a:gd name="T85" fmla="*/ 111 h 895"/>
                                  <a:gd name="T86" fmla="*/ 121 w 657"/>
                                  <a:gd name="T87" fmla="*/ 73 h 895"/>
                                  <a:gd name="T88" fmla="*/ 129 w 657"/>
                                  <a:gd name="T89" fmla="*/ 36 h 895"/>
                                  <a:gd name="T90" fmla="*/ 143 w 657"/>
                                  <a:gd name="T91" fmla="*/ 0 h 895"/>
                                  <a:gd name="T92" fmla="*/ 71 w 657"/>
                                  <a:gd name="T93" fmla="*/ 22 h 895"/>
                                  <a:gd name="T94" fmla="*/ 63 w 657"/>
                                  <a:gd name="T95" fmla="*/ 66 h 895"/>
                                  <a:gd name="T96" fmla="*/ 59 w 657"/>
                                  <a:gd name="T97" fmla="*/ 109 h 895"/>
                                  <a:gd name="T98" fmla="*/ 59 w 657"/>
                                  <a:gd name="T99" fmla="*/ 150 h 895"/>
                                  <a:gd name="T100" fmla="*/ 65 w 657"/>
                                  <a:gd name="T101" fmla="*/ 192 h 895"/>
                                  <a:gd name="T102" fmla="*/ 77 w 657"/>
                                  <a:gd name="T103" fmla="*/ 233 h 895"/>
                                  <a:gd name="T104" fmla="*/ 93 w 657"/>
                                  <a:gd name="T105" fmla="*/ 271 h 895"/>
                                  <a:gd name="T106" fmla="*/ 113 w 657"/>
                                  <a:gd name="T107" fmla="*/ 308 h 895"/>
                                  <a:gd name="T108" fmla="*/ 137 w 657"/>
                                  <a:gd name="T109" fmla="*/ 342 h 895"/>
                                  <a:gd name="T110" fmla="*/ 162 w 657"/>
                                  <a:gd name="T111" fmla="*/ 374 h 895"/>
                                  <a:gd name="T112" fmla="*/ 194 w 657"/>
                                  <a:gd name="T113" fmla="*/ 401 h 895"/>
                                  <a:gd name="T114" fmla="*/ 228 w 657"/>
                                  <a:gd name="T115" fmla="*/ 425 h 895"/>
                                  <a:gd name="T116" fmla="*/ 266 w 657"/>
                                  <a:gd name="T117" fmla="*/ 445 h 895"/>
                                  <a:gd name="T118" fmla="*/ 305 w 657"/>
                                  <a:gd name="T119" fmla="*/ 461 h 895"/>
                                  <a:gd name="T120" fmla="*/ 349 w 657"/>
                                  <a:gd name="T121" fmla="*/ 470 h 895"/>
                                  <a:gd name="T122" fmla="*/ 393 w 657"/>
                                  <a:gd name="T123" fmla="*/ 476 h 8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657" h="895">
                                    <a:moveTo>
                                      <a:pt x="417" y="476"/>
                                    </a:moveTo>
                                    <a:lnTo>
                                      <a:pt x="442" y="480"/>
                                    </a:lnTo>
                                    <a:lnTo>
                                      <a:pt x="466" y="484"/>
                                    </a:lnTo>
                                    <a:lnTo>
                                      <a:pt x="488" y="492"/>
                                    </a:lnTo>
                                    <a:lnTo>
                                      <a:pt x="508" y="502"/>
                                    </a:lnTo>
                                    <a:lnTo>
                                      <a:pt x="528" y="516"/>
                                    </a:lnTo>
                                    <a:lnTo>
                                      <a:pt x="544" y="530"/>
                                    </a:lnTo>
                                    <a:lnTo>
                                      <a:pt x="560" y="547"/>
                                    </a:lnTo>
                                    <a:lnTo>
                                      <a:pt x="571" y="565"/>
                                    </a:lnTo>
                                    <a:lnTo>
                                      <a:pt x="581" y="585"/>
                                    </a:lnTo>
                                    <a:lnTo>
                                      <a:pt x="589" y="605"/>
                                    </a:lnTo>
                                    <a:lnTo>
                                      <a:pt x="593" y="626"/>
                                    </a:lnTo>
                                    <a:lnTo>
                                      <a:pt x="597" y="648"/>
                                    </a:lnTo>
                                    <a:lnTo>
                                      <a:pt x="595" y="672"/>
                                    </a:lnTo>
                                    <a:lnTo>
                                      <a:pt x="593" y="696"/>
                                    </a:lnTo>
                                    <a:lnTo>
                                      <a:pt x="585" y="717"/>
                                    </a:lnTo>
                                    <a:lnTo>
                                      <a:pt x="575" y="741"/>
                                    </a:lnTo>
                                    <a:lnTo>
                                      <a:pt x="562" y="763"/>
                                    </a:lnTo>
                                    <a:lnTo>
                                      <a:pt x="546" y="781"/>
                                    </a:lnTo>
                                    <a:lnTo>
                                      <a:pt x="528" y="796"/>
                                    </a:lnTo>
                                    <a:lnTo>
                                      <a:pt x="510" y="810"/>
                                    </a:lnTo>
                                    <a:lnTo>
                                      <a:pt x="488" y="820"/>
                                    </a:lnTo>
                                    <a:lnTo>
                                      <a:pt x="466" y="828"/>
                                    </a:lnTo>
                                    <a:lnTo>
                                      <a:pt x="442" y="834"/>
                                    </a:lnTo>
                                    <a:lnTo>
                                      <a:pt x="417" y="836"/>
                                    </a:lnTo>
                                    <a:lnTo>
                                      <a:pt x="0" y="836"/>
                                    </a:lnTo>
                                    <a:lnTo>
                                      <a:pt x="0" y="895"/>
                                    </a:lnTo>
                                    <a:lnTo>
                                      <a:pt x="417" y="895"/>
                                    </a:lnTo>
                                    <a:lnTo>
                                      <a:pt x="446" y="893"/>
                                    </a:lnTo>
                                    <a:lnTo>
                                      <a:pt x="476" y="887"/>
                                    </a:lnTo>
                                    <a:lnTo>
                                      <a:pt x="502" y="879"/>
                                    </a:lnTo>
                                    <a:lnTo>
                                      <a:pt x="528" y="867"/>
                                    </a:lnTo>
                                    <a:lnTo>
                                      <a:pt x="552" y="854"/>
                                    </a:lnTo>
                                    <a:lnTo>
                                      <a:pt x="573" y="838"/>
                                    </a:lnTo>
                                    <a:lnTo>
                                      <a:pt x="593" y="818"/>
                                    </a:lnTo>
                                    <a:lnTo>
                                      <a:pt x="609" y="798"/>
                                    </a:lnTo>
                                    <a:lnTo>
                                      <a:pt x="625" y="775"/>
                                    </a:lnTo>
                                    <a:lnTo>
                                      <a:pt x="637" y="751"/>
                                    </a:lnTo>
                                    <a:lnTo>
                                      <a:pt x="647" y="727"/>
                                    </a:lnTo>
                                    <a:lnTo>
                                      <a:pt x="653" y="700"/>
                                    </a:lnTo>
                                    <a:lnTo>
                                      <a:pt x="657" y="672"/>
                                    </a:lnTo>
                                    <a:lnTo>
                                      <a:pt x="657" y="644"/>
                                    </a:lnTo>
                                    <a:lnTo>
                                      <a:pt x="653" y="615"/>
                                    </a:lnTo>
                                    <a:lnTo>
                                      <a:pt x="647" y="585"/>
                                    </a:lnTo>
                                    <a:lnTo>
                                      <a:pt x="639" y="567"/>
                                    </a:lnTo>
                                    <a:lnTo>
                                      <a:pt x="631" y="549"/>
                                    </a:lnTo>
                                    <a:lnTo>
                                      <a:pt x="621" y="532"/>
                                    </a:lnTo>
                                    <a:lnTo>
                                      <a:pt x="611" y="518"/>
                                    </a:lnTo>
                                    <a:lnTo>
                                      <a:pt x="599" y="502"/>
                                    </a:lnTo>
                                    <a:lnTo>
                                      <a:pt x="587" y="488"/>
                                    </a:lnTo>
                                    <a:lnTo>
                                      <a:pt x="573" y="476"/>
                                    </a:lnTo>
                                    <a:lnTo>
                                      <a:pt x="560" y="464"/>
                                    </a:lnTo>
                                    <a:lnTo>
                                      <a:pt x="544" y="455"/>
                                    </a:lnTo>
                                    <a:lnTo>
                                      <a:pt x="528" y="445"/>
                                    </a:lnTo>
                                    <a:lnTo>
                                      <a:pt x="512" y="437"/>
                                    </a:lnTo>
                                    <a:lnTo>
                                      <a:pt x="494" y="431"/>
                                    </a:lnTo>
                                    <a:lnTo>
                                      <a:pt x="476" y="425"/>
                                    </a:lnTo>
                                    <a:lnTo>
                                      <a:pt x="456" y="421"/>
                                    </a:lnTo>
                                    <a:lnTo>
                                      <a:pt x="436" y="419"/>
                                    </a:lnTo>
                                    <a:lnTo>
                                      <a:pt x="417" y="417"/>
                                    </a:lnTo>
                                    <a:lnTo>
                                      <a:pt x="397" y="417"/>
                                    </a:lnTo>
                                    <a:lnTo>
                                      <a:pt x="377" y="415"/>
                                    </a:lnTo>
                                    <a:lnTo>
                                      <a:pt x="359" y="411"/>
                                    </a:lnTo>
                                    <a:lnTo>
                                      <a:pt x="339" y="407"/>
                                    </a:lnTo>
                                    <a:lnTo>
                                      <a:pt x="321" y="401"/>
                                    </a:lnTo>
                                    <a:lnTo>
                                      <a:pt x="303" y="395"/>
                                    </a:lnTo>
                                    <a:lnTo>
                                      <a:pt x="287" y="387"/>
                                    </a:lnTo>
                                    <a:lnTo>
                                      <a:pt x="272" y="380"/>
                                    </a:lnTo>
                                    <a:lnTo>
                                      <a:pt x="256" y="370"/>
                                    </a:lnTo>
                                    <a:lnTo>
                                      <a:pt x="240" y="360"/>
                                    </a:lnTo>
                                    <a:lnTo>
                                      <a:pt x="226" y="348"/>
                                    </a:lnTo>
                                    <a:lnTo>
                                      <a:pt x="212" y="336"/>
                                    </a:lnTo>
                                    <a:lnTo>
                                      <a:pt x="200" y="324"/>
                                    </a:lnTo>
                                    <a:lnTo>
                                      <a:pt x="188" y="310"/>
                                    </a:lnTo>
                                    <a:lnTo>
                                      <a:pt x="176" y="297"/>
                                    </a:lnTo>
                                    <a:lnTo>
                                      <a:pt x="166" y="281"/>
                                    </a:lnTo>
                                    <a:lnTo>
                                      <a:pt x="156" y="265"/>
                                    </a:lnTo>
                                    <a:lnTo>
                                      <a:pt x="148" y="249"/>
                                    </a:lnTo>
                                    <a:lnTo>
                                      <a:pt x="141" y="233"/>
                                    </a:lnTo>
                                    <a:lnTo>
                                      <a:pt x="135" y="218"/>
                                    </a:lnTo>
                                    <a:lnTo>
                                      <a:pt x="129" y="200"/>
                                    </a:lnTo>
                                    <a:lnTo>
                                      <a:pt x="125" y="182"/>
                                    </a:lnTo>
                                    <a:lnTo>
                                      <a:pt x="121" y="164"/>
                                    </a:lnTo>
                                    <a:lnTo>
                                      <a:pt x="119" y="146"/>
                                    </a:lnTo>
                                    <a:lnTo>
                                      <a:pt x="117" y="129"/>
                                    </a:lnTo>
                                    <a:lnTo>
                                      <a:pt x="117" y="111"/>
                                    </a:lnTo>
                                    <a:lnTo>
                                      <a:pt x="119" y="91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25" y="5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67" y="44"/>
                                    </a:lnTo>
                                    <a:lnTo>
                                      <a:pt x="63" y="66"/>
                                    </a:lnTo>
                                    <a:lnTo>
                                      <a:pt x="59" y="87"/>
                                    </a:lnTo>
                                    <a:lnTo>
                                      <a:pt x="59" y="109"/>
                                    </a:lnTo>
                                    <a:lnTo>
                                      <a:pt x="59" y="131"/>
                                    </a:lnTo>
                                    <a:lnTo>
                                      <a:pt x="59" y="150"/>
                                    </a:lnTo>
                                    <a:lnTo>
                                      <a:pt x="61" y="172"/>
                                    </a:lnTo>
                                    <a:lnTo>
                                      <a:pt x="65" y="192"/>
                                    </a:lnTo>
                                    <a:lnTo>
                                      <a:pt x="71" y="214"/>
                                    </a:lnTo>
                                    <a:lnTo>
                                      <a:pt x="77" y="233"/>
                                    </a:lnTo>
                                    <a:lnTo>
                                      <a:pt x="85" y="253"/>
                                    </a:lnTo>
                                    <a:lnTo>
                                      <a:pt x="93" y="271"/>
                                    </a:lnTo>
                                    <a:lnTo>
                                      <a:pt x="101" y="291"/>
                                    </a:lnTo>
                                    <a:lnTo>
                                      <a:pt x="113" y="308"/>
                                    </a:lnTo>
                                    <a:lnTo>
                                      <a:pt x="123" y="324"/>
                                    </a:lnTo>
                                    <a:lnTo>
                                      <a:pt x="137" y="342"/>
                                    </a:lnTo>
                                    <a:lnTo>
                                      <a:pt x="148" y="358"/>
                                    </a:lnTo>
                                    <a:lnTo>
                                      <a:pt x="162" y="374"/>
                                    </a:lnTo>
                                    <a:lnTo>
                                      <a:pt x="178" y="387"/>
                                    </a:lnTo>
                                    <a:lnTo>
                                      <a:pt x="194" y="401"/>
                                    </a:lnTo>
                                    <a:lnTo>
                                      <a:pt x="212" y="413"/>
                                    </a:lnTo>
                                    <a:lnTo>
                                      <a:pt x="228" y="425"/>
                                    </a:lnTo>
                                    <a:lnTo>
                                      <a:pt x="248" y="435"/>
                                    </a:lnTo>
                                    <a:lnTo>
                                      <a:pt x="266" y="445"/>
                                    </a:lnTo>
                                    <a:lnTo>
                                      <a:pt x="285" y="453"/>
                                    </a:lnTo>
                                    <a:lnTo>
                                      <a:pt x="305" y="461"/>
                                    </a:lnTo>
                                    <a:lnTo>
                                      <a:pt x="327" y="466"/>
                                    </a:lnTo>
                                    <a:lnTo>
                                      <a:pt x="349" y="470"/>
                                    </a:lnTo>
                                    <a:lnTo>
                                      <a:pt x="371" y="474"/>
                                    </a:lnTo>
                                    <a:lnTo>
                                      <a:pt x="393" y="476"/>
                                    </a:lnTo>
                                    <a:lnTo>
                                      <a:pt x="417" y="4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3175" y="17145"/>
                                <a:ext cx="189865" cy="246380"/>
                              </a:xfrm>
                              <a:custGeom>
                                <a:avLst/>
                                <a:gdLst>
                                  <a:gd name="T0" fmla="*/ 490 w 598"/>
                                  <a:gd name="T1" fmla="*/ 599 h 777"/>
                                  <a:gd name="T2" fmla="*/ 512 w 598"/>
                                  <a:gd name="T3" fmla="*/ 609 h 777"/>
                                  <a:gd name="T4" fmla="*/ 528 w 598"/>
                                  <a:gd name="T5" fmla="*/ 624 h 777"/>
                                  <a:gd name="T6" fmla="*/ 536 w 598"/>
                                  <a:gd name="T7" fmla="*/ 646 h 777"/>
                                  <a:gd name="T8" fmla="*/ 536 w 598"/>
                                  <a:gd name="T9" fmla="*/ 668 h 777"/>
                                  <a:gd name="T10" fmla="*/ 528 w 598"/>
                                  <a:gd name="T11" fmla="*/ 688 h 777"/>
                                  <a:gd name="T12" fmla="*/ 512 w 598"/>
                                  <a:gd name="T13" fmla="*/ 705 h 777"/>
                                  <a:gd name="T14" fmla="*/ 490 w 598"/>
                                  <a:gd name="T15" fmla="*/ 715 h 777"/>
                                  <a:gd name="T16" fmla="*/ 60 w 598"/>
                                  <a:gd name="T17" fmla="*/ 717 h 777"/>
                                  <a:gd name="T18" fmla="*/ 477 w 598"/>
                                  <a:gd name="T19" fmla="*/ 777 h 777"/>
                                  <a:gd name="T20" fmla="*/ 512 w 598"/>
                                  <a:gd name="T21" fmla="*/ 771 h 777"/>
                                  <a:gd name="T22" fmla="*/ 544 w 598"/>
                                  <a:gd name="T23" fmla="*/ 755 h 777"/>
                                  <a:gd name="T24" fmla="*/ 570 w 598"/>
                                  <a:gd name="T25" fmla="*/ 733 h 777"/>
                                  <a:gd name="T26" fmla="*/ 588 w 598"/>
                                  <a:gd name="T27" fmla="*/ 702 h 777"/>
                                  <a:gd name="T28" fmla="*/ 596 w 598"/>
                                  <a:gd name="T29" fmla="*/ 672 h 777"/>
                                  <a:gd name="T30" fmla="*/ 596 w 598"/>
                                  <a:gd name="T31" fmla="*/ 642 h 777"/>
                                  <a:gd name="T32" fmla="*/ 590 w 598"/>
                                  <a:gd name="T33" fmla="*/ 615 h 777"/>
                                  <a:gd name="T34" fmla="*/ 576 w 598"/>
                                  <a:gd name="T35" fmla="*/ 591 h 777"/>
                                  <a:gd name="T36" fmla="*/ 558 w 598"/>
                                  <a:gd name="T37" fmla="*/ 569 h 777"/>
                                  <a:gd name="T38" fmla="*/ 534 w 598"/>
                                  <a:gd name="T39" fmla="*/ 553 h 777"/>
                                  <a:gd name="T40" fmla="*/ 508 w 598"/>
                                  <a:gd name="T41" fmla="*/ 542 h 777"/>
                                  <a:gd name="T42" fmla="*/ 477 w 598"/>
                                  <a:gd name="T43" fmla="*/ 538 h 777"/>
                                  <a:gd name="T44" fmla="*/ 425 w 598"/>
                                  <a:gd name="T45" fmla="*/ 534 h 777"/>
                                  <a:gd name="T46" fmla="*/ 375 w 598"/>
                                  <a:gd name="T47" fmla="*/ 524 h 777"/>
                                  <a:gd name="T48" fmla="*/ 330 w 598"/>
                                  <a:gd name="T49" fmla="*/ 510 h 777"/>
                                  <a:gd name="T50" fmla="*/ 284 w 598"/>
                                  <a:gd name="T51" fmla="*/ 490 h 777"/>
                                  <a:gd name="T52" fmla="*/ 242 w 598"/>
                                  <a:gd name="T53" fmla="*/ 466 h 777"/>
                                  <a:gd name="T54" fmla="*/ 204 w 598"/>
                                  <a:gd name="T55" fmla="*/ 437 h 777"/>
                                  <a:gd name="T56" fmla="*/ 171 w 598"/>
                                  <a:gd name="T57" fmla="*/ 403 h 777"/>
                                  <a:gd name="T58" fmla="*/ 141 w 598"/>
                                  <a:gd name="T59" fmla="*/ 368 h 777"/>
                                  <a:gd name="T60" fmla="*/ 115 w 598"/>
                                  <a:gd name="T61" fmla="*/ 328 h 777"/>
                                  <a:gd name="T62" fmla="*/ 93 w 598"/>
                                  <a:gd name="T63" fmla="*/ 287 h 777"/>
                                  <a:gd name="T64" fmla="*/ 75 w 598"/>
                                  <a:gd name="T65" fmla="*/ 241 h 777"/>
                                  <a:gd name="T66" fmla="*/ 65 w 598"/>
                                  <a:gd name="T67" fmla="*/ 196 h 777"/>
                                  <a:gd name="T68" fmla="*/ 58 w 598"/>
                                  <a:gd name="T69" fmla="*/ 148 h 777"/>
                                  <a:gd name="T70" fmla="*/ 58 w 598"/>
                                  <a:gd name="T71" fmla="*/ 99 h 777"/>
                                  <a:gd name="T72" fmla="*/ 63 w 598"/>
                                  <a:gd name="T73" fmla="*/ 50 h 777"/>
                                  <a:gd name="T74" fmla="*/ 75 w 598"/>
                                  <a:gd name="T75" fmla="*/ 0 h 777"/>
                                  <a:gd name="T76" fmla="*/ 10 w 598"/>
                                  <a:gd name="T77" fmla="*/ 16 h 777"/>
                                  <a:gd name="T78" fmla="*/ 0 w 598"/>
                                  <a:gd name="T79" fmla="*/ 75 h 777"/>
                                  <a:gd name="T80" fmla="*/ 0 w 598"/>
                                  <a:gd name="T81" fmla="*/ 162 h 777"/>
                                  <a:gd name="T82" fmla="*/ 14 w 598"/>
                                  <a:gd name="T83" fmla="*/ 245 h 777"/>
                                  <a:gd name="T84" fmla="*/ 42 w 598"/>
                                  <a:gd name="T85" fmla="*/ 322 h 777"/>
                                  <a:gd name="T86" fmla="*/ 83 w 598"/>
                                  <a:gd name="T87" fmla="*/ 391 h 777"/>
                                  <a:gd name="T88" fmla="*/ 135 w 598"/>
                                  <a:gd name="T89" fmla="*/ 455 h 777"/>
                                  <a:gd name="T90" fmla="*/ 197 w 598"/>
                                  <a:gd name="T91" fmla="*/ 506 h 777"/>
                                  <a:gd name="T92" fmla="*/ 268 w 598"/>
                                  <a:gd name="T93" fmla="*/ 549 h 777"/>
                                  <a:gd name="T94" fmla="*/ 345 w 598"/>
                                  <a:gd name="T95" fmla="*/ 579 h 777"/>
                                  <a:gd name="T96" fmla="*/ 409 w 598"/>
                                  <a:gd name="T97" fmla="*/ 593 h 777"/>
                                  <a:gd name="T98" fmla="*/ 455 w 598"/>
                                  <a:gd name="T99" fmla="*/ 597 h 7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98" h="777">
                                    <a:moveTo>
                                      <a:pt x="477" y="597"/>
                                    </a:moveTo>
                                    <a:lnTo>
                                      <a:pt x="490" y="599"/>
                                    </a:lnTo>
                                    <a:lnTo>
                                      <a:pt x="502" y="603"/>
                                    </a:lnTo>
                                    <a:lnTo>
                                      <a:pt x="512" y="609"/>
                                    </a:lnTo>
                                    <a:lnTo>
                                      <a:pt x="522" y="617"/>
                                    </a:lnTo>
                                    <a:lnTo>
                                      <a:pt x="528" y="624"/>
                                    </a:lnTo>
                                    <a:lnTo>
                                      <a:pt x="532" y="634"/>
                                    </a:lnTo>
                                    <a:lnTo>
                                      <a:pt x="536" y="646"/>
                                    </a:lnTo>
                                    <a:lnTo>
                                      <a:pt x="536" y="656"/>
                                    </a:lnTo>
                                    <a:lnTo>
                                      <a:pt x="536" y="668"/>
                                    </a:lnTo>
                                    <a:lnTo>
                                      <a:pt x="532" y="678"/>
                                    </a:lnTo>
                                    <a:lnTo>
                                      <a:pt x="528" y="688"/>
                                    </a:lnTo>
                                    <a:lnTo>
                                      <a:pt x="522" y="698"/>
                                    </a:lnTo>
                                    <a:lnTo>
                                      <a:pt x="512" y="705"/>
                                    </a:lnTo>
                                    <a:lnTo>
                                      <a:pt x="502" y="711"/>
                                    </a:lnTo>
                                    <a:lnTo>
                                      <a:pt x="490" y="715"/>
                                    </a:lnTo>
                                    <a:lnTo>
                                      <a:pt x="477" y="717"/>
                                    </a:lnTo>
                                    <a:lnTo>
                                      <a:pt x="60" y="717"/>
                                    </a:lnTo>
                                    <a:lnTo>
                                      <a:pt x="60" y="777"/>
                                    </a:lnTo>
                                    <a:lnTo>
                                      <a:pt x="477" y="777"/>
                                    </a:lnTo>
                                    <a:lnTo>
                                      <a:pt x="494" y="775"/>
                                    </a:lnTo>
                                    <a:lnTo>
                                      <a:pt x="512" y="771"/>
                                    </a:lnTo>
                                    <a:lnTo>
                                      <a:pt x="528" y="765"/>
                                    </a:lnTo>
                                    <a:lnTo>
                                      <a:pt x="544" y="755"/>
                                    </a:lnTo>
                                    <a:lnTo>
                                      <a:pt x="558" y="745"/>
                                    </a:lnTo>
                                    <a:lnTo>
                                      <a:pt x="570" y="733"/>
                                    </a:lnTo>
                                    <a:lnTo>
                                      <a:pt x="580" y="719"/>
                                    </a:lnTo>
                                    <a:lnTo>
                                      <a:pt x="588" y="702"/>
                                    </a:lnTo>
                                    <a:lnTo>
                                      <a:pt x="594" y="688"/>
                                    </a:lnTo>
                                    <a:lnTo>
                                      <a:pt x="596" y="672"/>
                                    </a:lnTo>
                                    <a:lnTo>
                                      <a:pt x="598" y="658"/>
                                    </a:lnTo>
                                    <a:lnTo>
                                      <a:pt x="596" y="642"/>
                                    </a:lnTo>
                                    <a:lnTo>
                                      <a:pt x="594" y="628"/>
                                    </a:lnTo>
                                    <a:lnTo>
                                      <a:pt x="590" y="615"/>
                                    </a:lnTo>
                                    <a:lnTo>
                                      <a:pt x="584" y="603"/>
                                    </a:lnTo>
                                    <a:lnTo>
                                      <a:pt x="576" y="591"/>
                                    </a:lnTo>
                                    <a:lnTo>
                                      <a:pt x="568" y="579"/>
                                    </a:lnTo>
                                    <a:lnTo>
                                      <a:pt x="558" y="569"/>
                                    </a:lnTo>
                                    <a:lnTo>
                                      <a:pt x="548" y="559"/>
                                    </a:lnTo>
                                    <a:lnTo>
                                      <a:pt x="534" y="553"/>
                                    </a:lnTo>
                                    <a:lnTo>
                                      <a:pt x="522" y="545"/>
                                    </a:lnTo>
                                    <a:lnTo>
                                      <a:pt x="508" y="542"/>
                                    </a:lnTo>
                                    <a:lnTo>
                                      <a:pt x="492" y="538"/>
                                    </a:lnTo>
                                    <a:lnTo>
                                      <a:pt x="477" y="538"/>
                                    </a:lnTo>
                                    <a:lnTo>
                                      <a:pt x="451" y="536"/>
                                    </a:lnTo>
                                    <a:lnTo>
                                      <a:pt x="425" y="534"/>
                                    </a:lnTo>
                                    <a:lnTo>
                                      <a:pt x="401" y="530"/>
                                    </a:lnTo>
                                    <a:lnTo>
                                      <a:pt x="375" y="524"/>
                                    </a:lnTo>
                                    <a:lnTo>
                                      <a:pt x="351" y="518"/>
                                    </a:lnTo>
                                    <a:lnTo>
                                      <a:pt x="330" y="510"/>
                                    </a:lnTo>
                                    <a:lnTo>
                                      <a:pt x="306" y="500"/>
                                    </a:lnTo>
                                    <a:lnTo>
                                      <a:pt x="284" y="490"/>
                                    </a:lnTo>
                                    <a:lnTo>
                                      <a:pt x="264" y="478"/>
                                    </a:lnTo>
                                    <a:lnTo>
                                      <a:pt x="242" y="466"/>
                                    </a:lnTo>
                                    <a:lnTo>
                                      <a:pt x="224" y="453"/>
                                    </a:lnTo>
                                    <a:lnTo>
                                      <a:pt x="204" y="437"/>
                                    </a:lnTo>
                                    <a:lnTo>
                                      <a:pt x="189" y="421"/>
                                    </a:lnTo>
                                    <a:lnTo>
                                      <a:pt x="171" y="403"/>
                                    </a:lnTo>
                                    <a:lnTo>
                                      <a:pt x="155" y="385"/>
                                    </a:lnTo>
                                    <a:lnTo>
                                      <a:pt x="141" y="368"/>
                                    </a:lnTo>
                                    <a:lnTo>
                                      <a:pt x="127" y="348"/>
                                    </a:lnTo>
                                    <a:lnTo>
                                      <a:pt x="115" y="328"/>
                                    </a:lnTo>
                                    <a:lnTo>
                                      <a:pt x="103" y="308"/>
                                    </a:lnTo>
                                    <a:lnTo>
                                      <a:pt x="93" y="287"/>
                                    </a:lnTo>
                                    <a:lnTo>
                                      <a:pt x="83" y="265"/>
                                    </a:lnTo>
                                    <a:lnTo>
                                      <a:pt x="75" y="241"/>
                                    </a:lnTo>
                                    <a:lnTo>
                                      <a:pt x="69" y="220"/>
                                    </a:lnTo>
                                    <a:lnTo>
                                      <a:pt x="65" y="196"/>
                                    </a:lnTo>
                                    <a:lnTo>
                                      <a:pt x="61" y="172"/>
                                    </a:lnTo>
                                    <a:lnTo>
                                      <a:pt x="58" y="148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8" y="99"/>
                                    </a:lnTo>
                                    <a:lnTo>
                                      <a:pt x="60" y="75"/>
                                    </a:lnTo>
                                    <a:lnTo>
                                      <a:pt x="63" y="50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6" y="206"/>
                                    </a:lnTo>
                                    <a:lnTo>
                                      <a:pt x="14" y="245"/>
                                    </a:lnTo>
                                    <a:lnTo>
                                      <a:pt x="28" y="285"/>
                                    </a:lnTo>
                                    <a:lnTo>
                                      <a:pt x="42" y="322"/>
                                    </a:lnTo>
                                    <a:lnTo>
                                      <a:pt x="61" y="358"/>
                                    </a:lnTo>
                                    <a:lnTo>
                                      <a:pt x="83" y="391"/>
                                    </a:lnTo>
                                    <a:lnTo>
                                      <a:pt x="107" y="423"/>
                                    </a:lnTo>
                                    <a:lnTo>
                                      <a:pt x="135" y="455"/>
                                    </a:lnTo>
                                    <a:lnTo>
                                      <a:pt x="165" y="482"/>
                                    </a:lnTo>
                                    <a:lnTo>
                                      <a:pt x="197" y="506"/>
                                    </a:lnTo>
                                    <a:lnTo>
                                      <a:pt x="230" y="530"/>
                                    </a:lnTo>
                                    <a:lnTo>
                                      <a:pt x="268" y="549"/>
                                    </a:lnTo>
                                    <a:lnTo>
                                      <a:pt x="306" y="565"/>
                                    </a:lnTo>
                                    <a:lnTo>
                                      <a:pt x="345" y="579"/>
                                    </a:lnTo>
                                    <a:lnTo>
                                      <a:pt x="389" y="589"/>
                                    </a:lnTo>
                                    <a:lnTo>
                                      <a:pt x="409" y="593"/>
                                    </a:lnTo>
                                    <a:lnTo>
                                      <a:pt x="433" y="595"/>
                                    </a:lnTo>
                                    <a:lnTo>
                                      <a:pt x="455" y="597"/>
                                    </a:lnTo>
                                    <a:lnTo>
                                      <a:pt x="477" y="5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46380" cy="321945"/>
                              </a:xfrm>
                              <a:custGeom>
                                <a:avLst/>
                                <a:gdLst>
                                  <a:gd name="T0" fmla="*/ 456 w 776"/>
                                  <a:gd name="T1" fmla="*/ 362 h 1016"/>
                                  <a:gd name="T2" fmla="*/ 512 w 776"/>
                                  <a:gd name="T3" fmla="*/ 374 h 1016"/>
                                  <a:gd name="T4" fmla="*/ 564 w 776"/>
                                  <a:gd name="T5" fmla="*/ 397 h 1016"/>
                                  <a:gd name="T6" fmla="*/ 607 w 776"/>
                                  <a:gd name="T7" fmla="*/ 427 h 1016"/>
                                  <a:gd name="T8" fmla="*/ 645 w 776"/>
                                  <a:gd name="T9" fmla="*/ 464 h 1016"/>
                                  <a:gd name="T10" fmla="*/ 677 w 776"/>
                                  <a:gd name="T11" fmla="*/ 506 h 1016"/>
                                  <a:gd name="T12" fmla="*/ 699 w 776"/>
                                  <a:gd name="T13" fmla="*/ 553 h 1016"/>
                                  <a:gd name="T14" fmla="*/ 712 w 776"/>
                                  <a:gd name="T15" fmla="*/ 605 h 1016"/>
                                  <a:gd name="T16" fmla="*/ 716 w 776"/>
                                  <a:gd name="T17" fmla="*/ 660 h 1016"/>
                                  <a:gd name="T18" fmla="*/ 710 w 776"/>
                                  <a:gd name="T19" fmla="*/ 715 h 1016"/>
                                  <a:gd name="T20" fmla="*/ 693 w 776"/>
                                  <a:gd name="T21" fmla="*/ 773 h 1016"/>
                                  <a:gd name="T22" fmla="*/ 659 w 776"/>
                                  <a:gd name="T23" fmla="*/ 830 h 1016"/>
                                  <a:gd name="T24" fmla="*/ 615 w 776"/>
                                  <a:gd name="T25" fmla="*/ 879 h 1016"/>
                                  <a:gd name="T26" fmla="*/ 566 w 776"/>
                                  <a:gd name="T27" fmla="*/ 917 h 1016"/>
                                  <a:gd name="T28" fmla="*/ 506 w 776"/>
                                  <a:gd name="T29" fmla="*/ 941 h 1016"/>
                                  <a:gd name="T30" fmla="*/ 440 w 776"/>
                                  <a:gd name="T31" fmla="*/ 954 h 1016"/>
                                  <a:gd name="T32" fmla="*/ 0 w 776"/>
                                  <a:gd name="T33" fmla="*/ 1016 h 1016"/>
                                  <a:gd name="T34" fmla="*/ 442 w 776"/>
                                  <a:gd name="T35" fmla="*/ 1014 h 1016"/>
                                  <a:gd name="T36" fmla="*/ 514 w 776"/>
                                  <a:gd name="T37" fmla="*/ 1000 h 1016"/>
                                  <a:gd name="T38" fmla="*/ 579 w 776"/>
                                  <a:gd name="T39" fmla="*/ 974 h 1016"/>
                                  <a:gd name="T40" fmla="*/ 637 w 776"/>
                                  <a:gd name="T41" fmla="*/ 939 h 1016"/>
                                  <a:gd name="T42" fmla="*/ 687 w 776"/>
                                  <a:gd name="T43" fmla="*/ 893 h 1016"/>
                                  <a:gd name="T44" fmla="*/ 726 w 776"/>
                                  <a:gd name="T45" fmla="*/ 840 h 1016"/>
                                  <a:gd name="T46" fmla="*/ 754 w 776"/>
                                  <a:gd name="T47" fmla="*/ 781 h 1016"/>
                                  <a:gd name="T48" fmla="*/ 772 w 776"/>
                                  <a:gd name="T49" fmla="*/ 715 h 1016"/>
                                  <a:gd name="T50" fmla="*/ 776 w 776"/>
                                  <a:gd name="T51" fmla="*/ 648 h 1016"/>
                                  <a:gd name="T52" fmla="*/ 768 w 776"/>
                                  <a:gd name="T53" fmla="*/ 579 h 1016"/>
                                  <a:gd name="T54" fmla="*/ 744 w 776"/>
                                  <a:gd name="T55" fmla="*/ 510 h 1016"/>
                                  <a:gd name="T56" fmla="*/ 707 w 776"/>
                                  <a:gd name="T57" fmla="*/ 445 h 1016"/>
                                  <a:gd name="T58" fmla="*/ 657 w 776"/>
                                  <a:gd name="T59" fmla="*/ 391 h 1016"/>
                                  <a:gd name="T60" fmla="*/ 601 w 776"/>
                                  <a:gd name="T61" fmla="*/ 350 h 1016"/>
                                  <a:gd name="T62" fmla="*/ 538 w 776"/>
                                  <a:gd name="T63" fmla="*/ 320 h 1016"/>
                                  <a:gd name="T64" fmla="*/ 466 w 776"/>
                                  <a:gd name="T65" fmla="*/ 303 h 1016"/>
                                  <a:gd name="T66" fmla="*/ 417 w 776"/>
                                  <a:gd name="T67" fmla="*/ 299 h 1016"/>
                                  <a:gd name="T68" fmla="*/ 375 w 776"/>
                                  <a:gd name="T69" fmla="*/ 293 h 1016"/>
                                  <a:gd name="T70" fmla="*/ 315 w 776"/>
                                  <a:gd name="T71" fmla="*/ 267 h 1016"/>
                                  <a:gd name="T72" fmla="*/ 264 w 776"/>
                                  <a:gd name="T73" fmla="*/ 212 h 1016"/>
                                  <a:gd name="T74" fmla="*/ 240 w 776"/>
                                  <a:gd name="T75" fmla="*/ 143 h 1016"/>
                                  <a:gd name="T76" fmla="*/ 244 w 776"/>
                                  <a:gd name="T77" fmla="*/ 69 h 1016"/>
                                  <a:gd name="T78" fmla="*/ 266 w 776"/>
                                  <a:gd name="T79" fmla="*/ 22 h 1016"/>
                                  <a:gd name="T80" fmla="*/ 210 w 776"/>
                                  <a:gd name="T81" fmla="*/ 0 h 1016"/>
                                  <a:gd name="T82" fmla="*/ 188 w 776"/>
                                  <a:gd name="T83" fmla="*/ 44 h 1016"/>
                                  <a:gd name="T84" fmla="*/ 178 w 776"/>
                                  <a:gd name="T85" fmla="*/ 91 h 1016"/>
                                  <a:gd name="T86" fmla="*/ 178 w 776"/>
                                  <a:gd name="T87" fmla="*/ 150 h 1016"/>
                                  <a:gd name="T88" fmla="*/ 210 w 776"/>
                                  <a:gd name="T89" fmla="*/ 237 h 1016"/>
                                  <a:gd name="T90" fmla="*/ 270 w 776"/>
                                  <a:gd name="T91" fmla="*/ 306 h 1016"/>
                                  <a:gd name="T92" fmla="*/ 321 w 776"/>
                                  <a:gd name="T93" fmla="*/ 338 h 1016"/>
                                  <a:gd name="T94" fmla="*/ 367 w 776"/>
                                  <a:gd name="T95" fmla="*/ 352 h 1016"/>
                                  <a:gd name="T96" fmla="*/ 417 w 776"/>
                                  <a:gd name="T97" fmla="*/ 358 h 10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776" h="1016">
                                    <a:moveTo>
                                      <a:pt x="417" y="358"/>
                                    </a:moveTo>
                                    <a:lnTo>
                                      <a:pt x="436" y="360"/>
                                    </a:lnTo>
                                    <a:lnTo>
                                      <a:pt x="456" y="362"/>
                                    </a:lnTo>
                                    <a:lnTo>
                                      <a:pt x="476" y="364"/>
                                    </a:lnTo>
                                    <a:lnTo>
                                      <a:pt x="494" y="370"/>
                                    </a:lnTo>
                                    <a:lnTo>
                                      <a:pt x="512" y="374"/>
                                    </a:lnTo>
                                    <a:lnTo>
                                      <a:pt x="530" y="382"/>
                                    </a:lnTo>
                                    <a:lnTo>
                                      <a:pt x="548" y="387"/>
                                    </a:lnTo>
                                    <a:lnTo>
                                      <a:pt x="564" y="397"/>
                                    </a:lnTo>
                                    <a:lnTo>
                                      <a:pt x="579" y="405"/>
                                    </a:lnTo>
                                    <a:lnTo>
                                      <a:pt x="593" y="415"/>
                                    </a:lnTo>
                                    <a:lnTo>
                                      <a:pt x="607" y="427"/>
                                    </a:lnTo>
                                    <a:lnTo>
                                      <a:pt x="621" y="439"/>
                                    </a:lnTo>
                                    <a:lnTo>
                                      <a:pt x="633" y="451"/>
                                    </a:lnTo>
                                    <a:lnTo>
                                      <a:pt x="645" y="464"/>
                                    </a:lnTo>
                                    <a:lnTo>
                                      <a:pt x="657" y="476"/>
                                    </a:lnTo>
                                    <a:lnTo>
                                      <a:pt x="667" y="492"/>
                                    </a:lnTo>
                                    <a:lnTo>
                                      <a:pt x="677" y="506"/>
                                    </a:lnTo>
                                    <a:lnTo>
                                      <a:pt x="685" y="522"/>
                                    </a:lnTo>
                                    <a:lnTo>
                                      <a:pt x="693" y="538"/>
                                    </a:lnTo>
                                    <a:lnTo>
                                      <a:pt x="699" y="553"/>
                                    </a:lnTo>
                                    <a:lnTo>
                                      <a:pt x="705" y="571"/>
                                    </a:lnTo>
                                    <a:lnTo>
                                      <a:pt x="709" y="587"/>
                                    </a:lnTo>
                                    <a:lnTo>
                                      <a:pt x="712" y="605"/>
                                    </a:lnTo>
                                    <a:lnTo>
                                      <a:pt x="714" y="623"/>
                                    </a:lnTo>
                                    <a:lnTo>
                                      <a:pt x="716" y="640"/>
                                    </a:lnTo>
                                    <a:lnTo>
                                      <a:pt x="716" y="660"/>
                                    </a:lnTo>
                                    <a:lnTo>
                                      <a:pt x="714" y="678"/>
                                    </a:lnTo>
                                    <a:lnTo>
                                      <a:pt x="712" y="698"/>
                                    </a:lnTo>
                                    <a:lnTo>
                                      <a:pt x="710" y="715"/>
                                    </a:lnTo>
                                    <a:lnTo>
                                      <a:pt x="707" y="735"/>
                                    </a:lnTo>
                                    <a:lnTo>
                                      <a:pt x="701" y="753"/>
                                    </a:lnTo>
                                    <a:lnTo>
                                      <a:pt x="693" y="773"/>
                                    </a:lnTo>
                                    <a:lnTo>
                                      <a:pt x="683" y="792"/>
                                    </a:lnTo>
                                    <a:lnTo>
                                      <a:pt x="671" y="812"/>
                                    </a:lnTo>
                                    <a:lnTo>
                                      <a:pt x="659" y="830"/>
                                    </a:lnTo>
                                    <a:lnTo>
                                      <a:pt x="645" y="848"/>
                                    </a:lnTo>
                                    <a:lnTo>
                                      <a:pt x="631" y="863"/>
                                    </a:lnTo>
                                    <a:lnTo>
                                      <a:pt x="615" y="879"/>
                                    </a:lnTo>
                                    <a:lnTo>
                                      <a:pt x="599" y="893"/>
                                    </a:lnTo>
                                    <a:lnTo>
                                      <a:pt x="583" y="905"/>
                                    </a:lnTo>
                                    <a:lnTo>
                                      <a:pt x="566" y="917"/>
                                    </a:lnTo>
                                    <a:lnTo>
                                      <a:pt x="546" y="925"/>
                                    </a:lnTo>
                                    <a:lnTo>
                                      <a:pt x="526" y="935"/>
                                    </a:lnTo>
                                    <a:lnTo>
                                      <a:pt x="506" y="941"/>
                                    </a:lnTo>
                                    <a:lnTo>
                                      <a:pt x="484" y="946"/>
                                    </a:lnTo>
                                    <a:lnTo>
                                      <a:pt x="462" y="950"/>
                                    </a:lnTo>
                                    <a:lnTo>
                                      <a:pt x="440" y="954"/>
                                    </a:lnTo>
                                    <a:lnTo>
                                      <a:pt x="417" y="954"/>
                                    </a:lnTo>
                                    <a:lnTo>
                                      <a:pt x="0" y="954"/>
                                    </a:lnTo>
                                    <a:lnTo>
                                      <a:pt x="0" y="1016"/>
                                    </a:lnTo>
                                    <a:lnTo>
                                      <a:pt x="417" y="1016"/>
                                    </a:lnTo>
                                    <a:lnTo>
                                      <a:pt x="417" y="1014"/>
                                    </a:lnTo>
                                    <a:lnTo>
                                      <a:pt x="442" y="1014"/>
                                    </a:lnTo>
                                    <a:lnTo>
                                      <a:pt x="468" y="1010"/>
                                    </a:lnTo>
                                    <a:lnTo>
                                      <a:pt x="492" y="1006"/>
                                    </a:lnTo>
                                    <a:lnTo>
                                      <a:pt x="514" y="1000"/>
                                    </a:lnTo>
                                    <a:lnTo>
                                      <a:pt x="538" y="992"/>
                                    </a:lnTo>
                                    <a:lnTo>
                                      <a:pt x="560" y="984"/>
                                    </a:lnTo>
                                    <a:lnTo>
                                      <a:pt x="579" y="974"/>
                                    </a:lnTo>
                                    <a:lnTo>
                                      <a:pt x="601" y="962"/>
                                    </a:lnTo>
                                    <a:lnTo>
                                      <a:pt x="619" y="950"/>
                                    </a:lnTo>
                                    <a:lnTo>
                                      <a:pt x="637" y="939"/>
                                    </a:lnTo>
                                    <a:lnTo>
                                      <a:pt x="655" y="925"/>
                                    </a:lnTo>
                                    <a:lnTo>
                                      <a:pt x="671" y="909"/>
                                    </a:lnTo>
                                    <a:lnTo>
                                      <a:pt x="687" y="893"/>
                                    </a:lnTo>
                                    <a:lnTo>
                                      <a:pt x="701" y="875"/>
                                    </a:lnTo>
                                    <a:lnTo>
                                      <a:pt x="714" y="858"/>
                                    </a:lnTo>
                                    <a:lnTo>
                                      <a:pt x="726" y="840"/>
                                    </a:lnTo>
                                    <a:lnTo>
                                      <a:pt x="736" y="820"/>
                                    </a:lnTo>
                                    <a:lnTo>
                                      <a:pt x="746" y="800"/>
                                    </a:lnTo>
                                    <a:lnTo>
                                      <a:pt x="754" y="781"/>
                                    </a:lnTo>
                                    <a:lnTo>
                                      <a:pt x="762" y="759"/>
                                    </a:lnTo>
                                    <a:lnTo>
                                      <a:pt x="768" y="737"/>
                                    </a:lnTo>
                                    <a:lnTo>
                                      <a:pt x="772" y="715"/>
                                    </a:lnTo>
                                    <a:lnTo>
                                      <a:pt x="774" y="694"/>
                                    </a:lnTo>
                                    <a:lnTo>
                                      <a:pt x="776" y="672"/>
                                    </a:lnTo>
                                    <a:lnTo>
                                      <a:pt x="776" y="648"/>
                                    </a:lnTo>
                                    <a:lnTo>
                                      <a:pt x="774" y="624"/>
                                    </a:lnTo>
                                    <a:lnTo>
                                      <a:pt x="772" y="603"/>
                                    </a:lnTo>
                                    <a:lnTo>
                                      <a:pt x="768" y="579"/>
                                    </a:lnTo>
                                    <a:lnTo>
                                      <a:pt x="762" y="555"/>
                                    </a:lnTo>
                                    <a:lnTo>
                                      <a:pt x="754" y="532"/>
                                    </a:lnTo>
                                    <a:lnTo>
                                      <a:pt x="744" y="510"/>
                                    </a:lnTo>
                                    <a:lnTo>
                                      <a:pt x="734" y="486"/>
                                    </a:lnTo>
                                    <a:lnTo>
                                      <a:pt x="720" y="464"/>
                                    </a:lnTo>
                                    <a:lnTo>
                                      <a:pt x="707" y="445"/>
                                    </a:lnTo>
                                    <a:lnTo>
                                      <a:pt x="691" y="425"/>
                                    </a:lnTo>
                                    <a:lnTo>
                                      <a:pt x="675" y="407"/>
                                    </a:lnTo>
                                    <a:lnTo>
                                      <a:pt x="657" y="391"/>
                                    </a:lnTo>
                                    <a:lnTo>
                                      <a:pt x="639" y="376"/>
                                    </a:lnTo>
                                    <a:lnTo>
                                      <a:pt x="621" y="362"/>
                                    </a:lnTo>
                                    <a:lnTo>
                                      <a:pt x="601" y="350"/>
                                    </a:lnTo>
                                    <a:lnTo>
                                      <a:pt x="581" y="338"/>
                                    </a:lnTo>
                                    <a:lnTo>
                                      <a:pt x="560" y="328"/>
                                    </a:lnTo>
                                    <a:lnTo>
                                      <a:pt x="538" y="320"/>
                                    </a:lnTo>
                                    <a:lnTo>
                                      <a:pt x="514" y="312"/>
                                    </a:lnTo>
                                    <a:lnTo>
                                      <a:pt x="492" y="308"/>
                                    </a:lnTo>
                                    <a:lnTo>
                                      <a:pt x="466" y="303"/>
                                    </a:lnTo>
                                    <a:lnTo>
                                      <a:pt x="442" y="301"/>
                                    </a:lnTo>
                                    <a:lnTo>
                                      <a:pt x="417" y="299"/>
                                    </a:lnTo>
                                    <a:lnTo>
                                      <a:pt x="417" y="299"/>
                                    </a:lnTo>
                                    <a:lnTo>
                                      <a:pt x="403" y="299"/>
                                    </a:lnTo>
                                    <a:lnTo>
                                      <a:pt x="389" y="297"/>
                                    </a:lnTo>
                                    <a:lnTo>
                                      <a:pt x="375" y="293"/>
                                    </a:lnTo>
                                    <a:lnTo>
                                      <a:pt x="361" y="291"/>
                                    </a:lnTo>
                                    <a:lnTo>
                                      <a:pt x="337" y="281"/>
                                    </a:lnTo>
                                    <a:lnTo>
                                      <a:pt x="315" y="267"/>
                                    </a:lnTo>
                                    <a:lnTo>
                                      <a:pt x="295" y="251"/>
                                    </a:lnTo>
                                    <a:lnTo>
                                      <a:pt x="278" y="233"/>
                                    </a:lnTo>
                                    <a:lnTo>
                                      <a:pt x="264" y="212"/>
                                    </a:lnTo>
                                    <a:lnTo>
                                      <a:pt x="252" y="190"/>
                                    </a:lnTo>
                                    <a:lnTo>
                                      <a:pt x="244" y="166"/>
                                    </a:lnTo>
                                    <a:lnTo>
                                      <a:pt x="240" y="143"/>
                                    </a:lnTo>
                                    <a:lnTo>
                                      <a:pt x="238" y="119"/>
                                    </a:lnTo>
                                    <a:lnTo>
                                      <a:pt x="238" y="93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54" y="44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66" y="22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10" y="0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88" y="44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78" y="91"/>
                                    </a:lnTo>
                                    <a:lnTo>
                                      <a:pt x="176" y="105"/>
                                    </a:lnTo>
                                    <a:lnTo>
                                      <a:pt x="176" y="121"/>
                                    </a:lnTo>
                                    <a:lnTo>
                                      <a:pt x="178" y="150"/>
                                    </a:lnTo>
                                    <a:lnTo>
                                      <a:pt x="186" y="180"/>
                                    </a:lnTo>
                                    <a:lnTo>
                                      <a:pt x="196" y="210"/>
                                    </a:lnTo>
                                    <a:lnTo>
                                      <a:pt x="210" y="237"/>
                                    </a:lnTo>
                                    <a:lnTo>
                                      <a:pt x="226" y="263"/>
                                    </a:lnTo>
                                    <a:lnTo>
                                      <a:pt x="246" y="285"/>
                                    </a:lnTo>
                                    <a:lnTo>
                                      <a:pt x="270" y="306"/>
                                    </a:lnTo>
                                    <a:lnTo>
                                      <a:pt x="293" y="324"/>
                                    </a:lnTo>
                                    <a:lnTo>
                                      <a:pt x="307" y="332"/>
                                    </a:lnTo>
                                    <a:lnTo>
                                      <a:pt x="321" y="338"/>
                                    </a:lnTo>
                                    <a:lnTo>
                                      <a:pt x="337" y="344"/>
                                    </a:lnTo>
                                    <a:lnTo>
                                      <a:pt x="351" y="348"/>
                                    </a:lnTo>
                                    <a:lnTo>
                                      <a:pt x="367" y="352"/>
                                    </a:lnTo>
                                    <a:lnTo>
                                      <a:pt x="383" y="356"/>
                                    </a:lnTo>
                                    <a:lnTo>
                                      <a:pt x="401" y="358"/>
                                    </a:lnTo>
                                    <a:lnTo>
                                      <a:pt x="417" y="3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85115" cy="360045"/>
                              </a:xfrm>
                              <a:custGeom>
                                <a:avLst/>
                                <a:gdLst>
                                  <a:gd name="T0" fmla="*/ 391 w 897"/>
                                  <a:gd name="T1" fmla="*/ 174 h 1134"/>
                                  <a:gd name="T2" fmla="*/ 365 w 897"/>
                                  <a:gd name="T3" fmla="*/ 150 h 1134"/>
                                  <a:gd name="T4" fmla="*/ 357 w 897"/>
                                  <a:gd name="T5" fmla="*/ 119 h 1134"/>
                                  <a:gd name="T6" fmla="*/ 367 w 897"/>
                                  <a:gd name="T7" fmla="*/ 87 h 1134"/>
                                  <a:gd name="T8" fmla="*/ 391 w 897"/>
                                  <a:gd name="T9" fmla="*/ 66 h 1134"/>
                                  <a:gd name="T10" fmla="*/ 417 w 897"/>
                                  <a:gd name="T11" fmla="*/ 0 h 1134"/>
                                  <a:gd name="T12" fmla="*/ 361 w 897"/>
                                  <a:gd name="T13" fmla="*/ 14 h 1134"/>
                                  <a:gd name="T14" fmla="*/ 319 w 897"/>
                                  <a:gd name="T15" fmla="*/ 50 h 1134"/>
                                  <a:gd name="T16" fmla="*/ 299 w 897"/>
                                  <a:gd name="T17" fmla="*/ 99 h 1134"/>
                                  <a:gd name="T18" fmla="*/ 299 w 897"/>
                                  <a:gd name="T19" fmla="*/ 141 h 1134"/>
                                  <a:gd name="T20" fmla="*/ 313 w 897"/>
                                  <a:gd name="T21" fmla="*/ 180 h 1134"/>
                                  <a:gd name="T22" fmla="*/ 339 w 897"/>
                                  <a:gd name="T23" fmla="*/ 210 h 1134"/>
                                  <a:gd name="T24" fmla="*/ 375 w 897"/>
                                  <a:gd name="T25" fmla="*/ 231 h 1134"/>
                                  <a:gd name="T26" fmla="*/ 417 w 897"/>
                                  <a:gd name="T27" fmla="*/ 239 h 1134"/>
                                  <a:gd name="T28" fmla="*/ 496 w 897"/>
                                  <a:gd name="T29" fmla="*/ 247 h 1134"/>
                                  <a:gd name="T30" fmla="*/ 568 w 897"/>
                                  <a:gd name="T31" fmla="*/ 269 h 1134"/>
                                  <a:gd name="T32" fmla="*/ 633 w 897"/>
                                  <a:gd name="T33" fmla="*/ 301 h 1134"/>
                                  <a:gd name="T34" fmla="*/ 691 w 897"/>
                                  <a:gd name="T35" fmla="*/ 340 h 1134"/>
                                  <a:gd name="T36" fmla="*/ 740 w 897"/>
                                  <a:gd name="T37" fmla="*/ 391 h 1134"/>
                                  <a:gd name="T38" fmla="*/ 780 w 897"/>
                                  <a:gd name="T39" fmla="*/ 449 h 1134"/>
                                  <a:gd name="T40" fmla="*/ 810 w 897"/>
                                  <a:gd name="T41" fmla="*/ 512 h 1134"/>
                                  <a:gd name="T42" fmla="*/ 830 w 897"/>
                                  <a:gd name="T43" fmla="*/ 581 h 1134"/>
                                  <a:gd name="T44" fmla="*/ 836 w 897"/>
                                  <a:gd name="T45" fmla="*/ 654 h 1134"/>
                                  <a:gd name="T46" fmla="*/ 830 w 897"/>
                                  <a:gd name="T47" fmla="*/ 729 h 1134"/>
                                  <a:gd name="T48" fmla="*/ 806 w 897"/>
                                  <a:gd name="T49" fmla="*/ 812 h 1134"/>
                                  <a:gd name="T50" fmla="*/ 756 w 897"/>
                                  <a:gd name="T51" fmla="*/ 901 h 1134"/>
                                  <a:gd name="T52" fmla="*/ 691 w 897"/>
                                  <a:gd name="T53" fmla="*/ 972 h 1134"/>
                                  <a:gd name="T54" fmla="*/ 611 w 897"/>
                                  <a:gd name="T55" fmla="*/ 1025 h 1134"/>
                                  <a:gd name="T56" fmla="*/ 520 w 897"/>
                                  <a:gd name="T57" fmla="*/ 1061 h 1134"/>
                                  <a:gd name="T58" fmla="*/ 417 w 897"/>
                                  <a:gd name="T59" fmla="*/ 1073 h 1134"/>
                                  <a:gd name="T60" fmla="*/ 417 w 897"/>
                                  <a:gd name="T61" fmla="*/ 1134 h 1134"/>
                                  <a:gd name="T62" fmla="*/ 490 w 897"/>
                                  <a:gd name="T63" fmla="*/ 1128 h 1134"/>
                                  <a:gd name="T64" fmla="*/ 560 w 897"/>
                                  <a:gd name="T65" fmla="*/ 1112 h 1134"/>
                                  <a:gd name="T66" fmla="*/ 625 w 897"/>
                                  <a:gd name="T67" fmla="*/ 1087 h 1134"/>
                                  <a:gd name="T68" fmla="*/ 685 w 897"/>
                                  <a:gd name="T69" fmla="*/ 1051 h 1134"/>
                                  <a:gd name="T70" fmla="*/ 740 w 897"/>
                                  <a:gd name="T71" fmla="*/ 1010 h 1134"/>
                                  <a:gd name="T72" fmla="*/ 788 w 897"/>
                                  <a:gd name="T73" fmla="*/ 960 h 1134"/>
                                  <a:gd name="T74" fmla="*/ 828 w 897"/>
                                  <a:gd name="T75" fmla="*/ 903 h 1134"/>
                                  <a:gd name="T76" fmla="*/ 859 w 897"/>
                                  <a:gd name="T77" fmla="*/ 842 h 1134"/>
                                  <a:gd name="T78" fmla="*/ 881 w 897"/>
                                  <a:gd name="T79" fmla="*/ 775 h 1134"/>
                                  <a:gd name="T80" fmla="*/ 895 w 897"/>
                                  <a:gd name="T81" fmla="*/ 705 h 1134"/>
                                  <a:gd name="T82" fmla="*/ 897 w 897"/>
                                  <a:gd name="T83" fmla="*/ 632 h 1134"/>
                                  <a:gd name="T84" fmla="*/ 887 w 897"/>
                                  <a:gd name="T85" fmla="*/ 561 h 1134"/>
                                  <a:gd name="T86" fmla="*/ 867 w 897"/>
                                  <a:gd name="T87" fmla="*/ 492 h 1134"/>
                                  <a:gd name="T88" fmla="*/ 840 w 897"/>
                                  <a:gd name="T89" fmla="*/ 429 h 1134"/>
                                  <a:gd name="T90" fmla="*/ 802 w 897"/>
                                  <a:gd name="T91" fmla="*/ 372 h 1134"/>
                                  <a:gd name="T92" fmla="*/ 756 w 897"/>
                                  <a:gd name="T93" fmla="*/ 320 h 1134"/>
                                  <a:gd name="T94" fmla="*/ 705 w 897"/>
                                  <a:gd name="T95" fmla="*/ 275 h 1134"/>
                                  <a:gd name="T96" fmla="*/ 645 w 897"/>
                                  <a:gd name="T97" fmla="*/ 237 h 1134"/>
                                  <a:gd name="T98" fmla="*/ 581 w 897"/>
                                  <a:gd name="T99" fmla="*/ 210 h 1134"/>
                                  <a:gd name="T100" fmla="*/ 514 w 897"/>
                                  <a:gd name="T101" fmla="*/ 190 h 1134"/>
                                  <a:gd name="T102" fmla="*/ 442 w 897"/>
                                  <a:gd name="T103" fmla="*/ 180 h 1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897" h="1134">
                                    <a:moveTo>
                                      <a:pt x="417" y="180"/>
                                    </a:moveTo>
                                    <a:lnTo>
                                      <a:pt x="403" y="178"/>
                                    </a:lnTo>
                                    <a:lnTo>
                                      <a:pt x="391" y="174"/>
                                    </a:lnTo>
                                    <a:lnTo>
                                      <a:pt x="381" y="168"/>
                                    </a:lnTo>
                                    <a:lnTo>
                                      <a:pt x="373" y="160"/>
                                    </a:lnTo>
                                    <a:lnTo>
                                      <a:pt x="365" y="150"/>
                                    </a:lnTo>
                                    <a:lnTo>
                                      <a:pt x="361" y="141"/>
                                    </a:lnTo>
                                    <a:lnTo>
                                      <a:pt x="359" y="131"/>
                                    </a:lnTo>
                                    <a:lnTo>
                                      <a:pt x="357" y="119"/>
                                    </a:lnTo>
                                    <a:lnTo>
                                      <a:pt x="359" y="107"/>
                                    </a:lnTo>
                                    <a:lnTo>
                                      <a:pt x="361" y="97"/>
                                    </a:lnTo>
                                    <a:lnTo>
                                      <a:pt x="367" y="87"/>
                                    </a:lnTo>
                                    <a:lnTo>
                                      <a:pt x="373" y="77"/>
                                    </a:lnTo>
                                    <a:lnTo>
                                      <a:pt x="381" y="71"/>
                                    </a:lnTo>
                                    <a:lnTo>
                                      <a:pt x="391" y="66"/>
                                    </a:lnTo>
                                    <a:lnTo>
                                      <a:pt x="403" y="62"/>
                                    </a:lnTo>
                                    <a:lnTo>
                                      <a:pt x="417" y="60"/>
                                    </a:lnTo>
                                    <a:lnTo>
                                      <a:pt x="417" y="0"/>
                                    </a:lnTo>
                                    <a:lnTo>
                                      <a:pt x="397" y="2"/>
                                    </a:lnTo>
                                    <a:lnTo>
                                      <a:pt x="379" y="6"/>
                                    </a:lnTo>
                                    <a:lnTo>
                                      <a:pt x="361" y="14"/>
                                    </a:lnTo>
                                    <a:lnTo>
                                      <a:pt x="345" y="24"/>
                                    </a:lnTo>
                                    <a:lnTo>
                                      <a:pt x="331" y="3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09" y="66"/>
                                    </a:lnTo>
                                    <a:lnTo>
                                      <a:pt x="301" y="83"/>
                                    </a:lnTo>
                                    <a:lnTo>
                                      <a:pt x="299" y="99"/>
                                    </a:lnTo>
                                    <a:lnTo>
                                      <a:pt x="297" y="113"/>
                                    </a:lnTo>
                                    <a:lnTo>
                                      <a:pt x="297" y="127"/>
                                    </a:lnTo>
                                    <a:lnTo>
                                      <a:pt x="299" y="141"/>
                                    </a:lnTo>
                                    <a:lnTo>
                                      <a:pt x="303" y="154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313" y="180"/>
                                    </a:lnTo>
                                    <a:lnTo>
                                      <a:pt x="321" y="190"/>
                                    </a:lnTo>
                                    <a:lnTo>
                                      <a:pt x="329" y="202"/>
                                    </a:lnTo>
                                    <a:lnTo>
                                      <a:pt x="339" y="210"/>
                                    </a:lnTo>
                                    <a:lnTo>
                                      <a:pt x="349" y="220"/>
                                    </a:lnTo>
                                    <a:lnTo>
                                      <a:pt x="361" y="225"/>
                                    </a:lnTo>
                                    <a:lnTo>
                                      <a:pt x="375" y="231"/>
                                    </a:lnTo>
                                    <a:lnTo>
                                      <a:pt x="389" y="235"/>
                                    </a:lnTo>
                                    <a:lnTo>
                                      <a:pt x="403" y="239"/>
                                    </a:lnTo>
                                    <a:lnTo>
                                      <a:pt x="417" y="239"/>
                                    </a:lnTo>
                                    <a:lnTo>
                                      <a:pt x="444" y="241"/>
                                    </a:lnTo>
                                    <a:lnTo>
                                      <a:pt x="470" y="243"/>
                                    </a:lnTo>
                                    <a:lnTo>
                                      <a:pt x="496" y="247"/>
                                    </a:lnTo>
                                    <a:lnTo>
                                      <a:pt x="520" y="253"/>
                                    </a:lnTo>
                                    <a:lnTo>
                                      <a:pt x="544" y="261"/>
                                    </a:lnTo>
                                    <a:lnTo>
                                      <a:pt x="568" y="269"/>
                                    </a:lnTo>
                                    <a:lnTo>
                                      <a:pt x="589" y="277"/>
                                    </a:lnTo>
                                    <a:lnTo>
                                      <a:pt x="611" y="289"/>
                                    </a:lnTo>
                                    <a:lnTo>
                                      <a:pt x="633" y="301"/>
                                    </a:lnTo>
                                    <a:lnTo>
                                      <a:pt x="653" y="312"/>
                                    </a:lnTo>
                                    <a:lnTo>
                                      <a:pt x="673" y="326"/>
                                    </a:lnTo>
                                    <a:lnTo>
                                      <a:pt x="691" y="340"/>
                                    </a:lnTo>
                                    <a:lnTo>
                                      <a:pt x="709" y="356"/>
                                    </a:lnTo>
                                    <a:lnTo>
                                      <a:pt x="724" y="374"/>
                                    </a:lnTo>
                                    <a:lnTo>
                                      <a:pt x="740" y="391"/>
                                    </a:lnTo>
                                    <a:lnTo>
                                      <a:pt x="754" y="409"/>
                                    </a:lnTo>
                                    <a:lnTo>
                                      <a:pt x="768" y="429"/>
                                    </a:lnTo>
                                    <a:lnTo>
                                      <a:pt x="780" y="449"/>
                                    </a:lnTo>
                                    <a:lnTo>
                                      <a:pt x="792" y="468"/>
                                    </a:lnTo>
                                    <a:lnTo>
                                      <a:pt x="802" y="490"/>
                                    </a:lnTo>
                                    <a:lnTo>
                                      <a:pt x="810" y="512"/>
                                    </a:lnTo>
                                    <a:lnTo>
                                      <a:pt x="818" y="534"/>
                                    </a:lnTo>
                                    <a:lnTo>
                                      <a:pt x="824" y="557"/>
                                    </a:lnTo>
                                    <a:lnTo>
                                      <a:pt x="830" y="581"/>
                                    </a:lnTo>
                                    <a:lnTo>
                                      <a:pt x="834" y="605"/>
                                    </a:lnTo>
                                    <a:lnTo>
                                      <a:pt x="836" y="628"/>
                                    </a:lnTo>
                                    <a:lnTo>
                                      <a:pt x="836" y="654"/>
                                    </a:lnTo>
                                    <a:lnTo>
                                      <a:pt x="836" y="678"/>
                                    </a:lnTo>
                                    <a:lnTo>
                                      <a:pt x="834" y="703"/>
                                    </a:lnTo>
                                    <a:lnTo>
                                      <a:pt x="830" y="729"/>
                                    </a:lnTo>
                                    <a:lnTo>
                                      <a:pt x="826" y="755"/>
                                    </a:lnTo>
                                    <a:lnTo>
                                      <a:pt x="818" y="781"/>
                                    </a:lnTo>
                                    <a:lnTo>
                                      <a:pt x="806" y="812"/>
                                    </a:lnTo>
                                    <a:lnTo>
                                      <a:pt x="792" y="844"/>
                                    </a:lnTo>
                                    <a:lnTo>
                                      <a:pt x="774" y="873"/>
                                    </a:lnTo>
                                    <a:lnTo>
                                      <a:pt x="756" y="901"/>
                                    </a:lnTo>
                                    <a:lnTo>
                                      <a:pt x="736" y="927"/>
                                    </a:lnTo>
                                    <a:lnTo>
                                      <a:pt x="714" y="950"/>
                                    </a:lnTo>
                                    <a:lnTo>
                                      <a:pt x="691" y="972"/>
                                    </a:lnTo>
                                    <a:lnTo>
                                      <a:pt x="665" y="992"/>
                                    </a:lnTo>
                                    <a:lnTo>
                                      <a:pt x="639" y="1010"/>
                                    </a:lnTo>
                                    <a:lnTo>
                                      <a:pt x="611" y="1025"/>
                                    </a:lnTo>
                                    <a:lnTo>
                                      <a:pt x="581" y="1039"/>
                                    </a:lnTo>
                                    <a:lnTo>
                                      <a:pt x="552" y="1051"/>
                                    </a:lnTo>
                                    <a:lnTo>
                                      <a:pt x="520" y="1061"/>
                                    </a:lnTo>
                                    <a:lnTo>
                                      <a:pt x="486" y="1067"/>
                                    </a:lnTo>
                                    <a:lnTo>
                                      <a:pt x="452" y="1071"/>
                                    </a:lnTo>
                                    <a:lnTo>
                                      <a:pt x="417" y="1073"/>
                                    </a:lnTo>
                                    <a:lnTo>
                                      <a:pt x="0" y="1073"/>
                                    </a:lnTo>
                                    <a:lnTo>
                                      <a:pt x="0" y="1134"/>
                                    </a:lnTo>
                                    <a:lnTo>
                                      <a:pt x="417" y="1134"/>
                                    </a:lnTo>
                                    <a:lnTo>
                                      <a:pt x="442" y="1132"/>
                                    </a:lnTo>
                                    <a:lnTo>
                                      <a:pt x="466" y="1130"/>
                                    </a:lnTo>
                                    <a:lnTo>
                                      <a:pt x="490" y="1128"/>
                                    </a:lnTo>
                                    <a:lnTo>
                                      <a:pt x="514" y="1124"/>
                                    </a:lnTo>
                                    <a:lnTo>
                                      <a:pt x="536" y="1118"/>
                                    </a:lnTo>
                                    <a:lnTo>
                                      <a:pt x="560" y="1112"/>
                                    </a:lnTo>
                                    <a:lnTo>
                                      <a:pt x="581" y="1104"/>
                                    </a:lnTo>
                                    <a:lnTo>
                                      <a:pt x="603" y="1097"/>
                                    </a:lnTo>
                                    <a:lnTo>
                                      <a:pt x="625" y="1087"/>
                                    </a:lnTo>
                                    <a:lnTo>
                                      <a:pt x="645" y="1075"/>
                                    </a:lnTo>
                                    <a:lnTo>
                                      <a:pt x="665" y="1065"/>
                                    </a:lnTo>
                                    <a:lnTo>
                                      <a:pt x="685" y="1051"/>
                                    </a:lnTo>
                                    <a:lnTo>
                                      <a:pt x="705" y="1039"/>
                                    </a:lnTo>
                                    <a:lnTo>
                                      <a:pt x="722" y="1023"/>
                                    </a:lnTo>
                                    <a:lnTo>
                                      <a:pt x="740" y="1010"/>
                                    </a:lnTo>
                                    <a:lnTo>
                                      <a:pt x="756" y="994"/>
                                    </a:lnTo>
                                    <a:lnTo>
                                      <a:pt x="772" y="976"/>
                                    </a:lnTo>
                                    <a:lnTo>
                                      <a:pt x="788" y="960"/>
                                    </a:lnTo>
                                    <a:lnTo>
                                      <a:pt x="802" y="941"/>
                                    </a:lnTo>
                                    <a:lnTo>
                                      <a:pt x="816" y="923"/>
                                    </a:lnTo>
                                    <a:lnTo>
                                      <a:pt x="828" y="903"/>
                                    </a:lnTo>
                                    <a:lnTo>
                                      <a:pt x="840" y="883"/>
                                    </a:lnTo>
                                    <a:lnTo>
                                      <a:pt x="850" y="863"/>
                                    </a:lnTo>
                                    <a:lnTo>
                                      <a:pt x="859" y="842"/>
                                    </a:lnTo>
                                    <a:lnTo>
                                      <a:pt x="867" y="820"/>
                                    </a:lnTo>
                                    <a:lnTo>
                                      <a:pt x="875" y="798"/>
                                    </a:lnTo>
                                    <a:lnTo>
                                      <a:pt x="881" y="775"/>
                                    </a:lnTo>
                                    <a:lnTo>
                                      <a:pt x="887" y="753"/>
                                    </a:lnTo>
                                    <a:lnTo>
                                      <a:pt x="891" y="729"/>
                                    </a:lnTo>
                                    <a:lnTo>
                                      <a:pt x="895" y="705"/>
                                    </a:lnTo>
                                    <a:lnTo>
                                      <a:pt x="897" y="680"/>
                                    </a:lnTo>
                                    <a:lnTo>
                                      <a:pt x="897" y="656"/>
                                    </a:lnTo>
                                    <a:lnTo>
                                      <a:pt x="897" y="632"/>
                                    </a:lnTo>
                                    <a:lnTo>
                                      <a:pt x="895" y="607"/>
                                    </a:lnTo>
                                    <a:lnTo>
                                      <a:pt x="891" y="583"/>
                                    </a:lnTo>
                                    <a:lnTo>
                                      <a:pt x="887" y="561"/>
                                    </a:lnTo>
                                    <a:lnTo>
                                      <a:pt x="881" y="538"/>
                                    </a:lnTo>
                                    <a:lnTo>
                                      <a:pt x="875" y="514"/>
                                    </a:lnTo>
                                    <a:lnTo>
                                      <a:pt x="867" y="492"/>
                                    </a:lnTo>
                                    <a:lnTo>
                                      <a:pt x="859" y="470"/>
                                    </a:lnTo>
                                    <a:lnTo>
                                      <a:pt x="850" y="451"/>
                                    </a:lnTo>
                                    <a:lnTo>
                                      <a:pt x="840" y="429"/>
                                    </a:lnTo>
                                    <a:lnTo>
                                      <a:pt x="828" y="409"/>
                                    </a:lnTo>
                                    <a:lnTo>
                                      <a:pt x="816" y="389"/>
                                    </a:lnTo>
                                    <a:lnTo>
                                      <a:pt x="802" y="372"/>
                                    </a:lnTo>
                                    <a:lnTo>
                                      <a:pt x="788" y="354"/>
                                    </a:lnTo>
                                    <a:lnTo>
                                      <a:pt x="772" y="336"/>
                                    </a:lnTo>
                                    <a:lnTo>
                                      <a:pt x="756" y="320"/>
                                    </a:lnTo>
                                    <a:lnTo>
                                      <a:pt x="740" y="305"/>
                                    </a:lnTo>
                                    <a:lnTo>
                                      <a:pt x="722" y="289"/>
                                    </a:lnTo>
                                    <a:lnTo>
                                      <a:pt x="705" y="275"/>
                                    </a:lnTo>
                                    <a:lnTo>
                                      <a:pt x="685" y="261"/>
                                    </a:lnTo>
                                    <a:lnTo>
                                      <a:pt x="665" y="249"/>
                                    </a:lnTo>
                                    <a:lnTo>
                                      <a:pt x="645" y="237"/>
                                    </a:lnTo>
                                    <a:lnTo>
                                      <a:pt x="625" y="227"/>
                                    </a:lnTo>
                                    <a:lnTo>
                                      <a:pt x="603" y="218"/>
                                    </a:lnTo>
                                    <a:lnTo>
                                      <a:pt x="581" y="210"/>
                                    </a:lnTo>
                                    <a:lnTo>
                                      <a:pt x="560" y="202"/>
                                    </a:lnTo>
                                    <a:lnTo>
                                      <a:pt x="536" y="194"/>
                                    </a:lnTo>
                                    <a:lnTo>
                                      <a:pt x="514" y="190"/>
                                    </a:lnTo>
                                    <a:lnTo>
                                      <a:pt x="490" y="186"/>
                                    </a:lnTo>
                                    <a:lnTo>
                                      <a:pt x="466" y="182"/>
                                    </a:lnTo>
                                    <a:lnTo>
                                      <a:pt x="442" y="180"/>
                                    </a:lnTo>
                                    <a:lnTo>
                                      <a:pt x="417" y="1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F62A5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785495" y="17145"/>
                                <a:ext cx="255270" cy="221615"/>
                              </a:xfrm>
                              <a:custGeom>
                                <a:avLst/>
                                <a:gdLst>
                                  <a:gd name="T0" fmla="*/ 804 w 804"/>
                                  <a:gd name="T1" fmla="*/ 0 h 700"/>
                                  <a:gd name="T2" fmla="*/ 736 w 804"/>
                                  <a:gd name="T3" fmla="*/ 0 h 700"/>
                                  <a:gd name="T4" fmla="*/ 403 w 804"/>
                                  <a:gd name="T5" fmla="*/ 579 h 700"/>
                                  <a:gd name="T6" fmla="*/ 69 w 804"/>
                                  <a:gd name="T7" fmla="*/ 0 h 700"/>
                                  <a:gd name="T8" fmla="*/ 0 w 804"/>
                                  <a:gd name="T9" fmla="*/ 0 h 700"/>
                                  <a:gd name="T10" fmla="*/ 403 w 804"/>
                                  <a:gd name="T11" fmla="*/ 700 h 700"/>
                                  <a:gd name="T12" fmla="*/ 804 w 804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04" h="700">
                                    <a:moveTo>
                                      <a:pt x="804" y="0"/>
                                    </a:moveTo>
                                    <a:lnTo>
                                      <a:pt x="736" y="0"/>
                                    </a:lnTo>
                                    <a:lnTo>
                                      <a:pt x="403" y="579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03" y="700"/>
                                    </a:lnTo>
                                    <a:lnTo>
                                      <a:pt x="80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742315" y="17145"/>
                                <a:ext cx="342265" cy="297815"/>
                              </a:xfrm>
                              <a:custGeom>
                                <a:avLst/>
                                <a:gdLst>
                                  <a:gd name="T0" fmla="*/ 1078 w 1078"/>
                                  <a:gd name="T1" fmla="*/ 0 h 939"/>
                                  <a:gd name="T2" fmla="*/ 1010 w 1078"/>
                                  <a:gd name="T3" fmla="*/ 0 h 939"/>
                                  <a:gd name="T4" fmla="*/ 540 w 1078"/>
                                  <a:gd name="T5" fmla="*/ 818 h 939"/>
                                  <a:gd name="T6" fmla="*/ 69 w 1078"/>
                                  <a:gd name="T7" fmla="*/ 0 h 939"/>
                                  <a:gd name="T8" fmla="*/ 0 w 1078"/>
                                  <a:gd name="T9" fmla="*/ 0 h 939"/>
                                  <a:gd name="T10" fmla="*/ 540 w 1078"/>
                                  <a:gd name="T11" fmla="*/ 939 h 939"/>
                                  <a:gd name="T12" fmla="*/ 1078 w 1078"/>
                                  <a:gd name="T13" fmla="*/ 0 h 9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8" h="939">
                                    <a:moveTo>
                                      <a:pt x="1078" y="0"/>
                                    </a:moveTo>
                                    <a:lnTo>
                                      <a:pt x="1010" y="0"/>
                                    </a:lnTo>
                                    <a:lnTo>
                                      <a:pt x="540" y="818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40" y="939"/>
                                    </a:lnTo>
                                    <a:lnTo>
                                      <a:pt x="107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829310" y="17145"/>
                                <a:ext cx="168275" cy="146050"/>
                              </a:xfrm>
                              <a:custGeom>
                                <a:avLst/>
                                <a:gdLst>
                                  <a:gd name="T0" fmla="*/ 530 w 530"/>
                                  <a:gd name="T1" fmla="*/ 0 h 461"/>
                                  <a:gd name="T2" fmla="*/ 460 w 530"/>
                                  <a:gd name="T3" fmla="*/ 0 h 461"/>
                                  <a:gd name="T4" fmla="*/ 266 w 530"/>
                                  <a:gd name="T5" fmla="*/ 340 h 461"/>
                                  <a:gd name="T6" fmla="*/ 69 w 530"/>
                                  <a:gd name="T7" fmla="*/ 0 h 461"/>
                                  <a:gd name="T8" fmla="*/ 0 w 530"/>
                                  <a:gd name="T9" fmla="*/ 0 h 461"/>
                                  <a:gd name="T10" fmla="*/ 266 w 530"/>
                                  <a:gd name="T11" fmla="*/ 461 h 461"/>
                                  <a:gd name="T12" fmla="*/ 530 w 530"/>
                                  <a:gd name="T13" fmla="*/ 0 h 4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30" h="461">
                                    <a:moveTo>
                                      <a:pt x="530" y="0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266" y="34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66" y="461"/>
                                    </a:lnTo>
                                    <a:lnTo>
                                      <a:pt x="5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698500" y="17145"/>
                                <a:ext cx="429895" cy="373380"/>
                              </a:xfrm>
                              <a:custGeom>
                                <a:avLst/>
                                <a:gdLst>
                                  <a:gd name="T0" fmla="*/ 1285 w 1355"/>
                                  <a:gd name="T1" fmla="*/ 0 h 1178"/>
                                  <a:gd name="T2" fmla="*/ 678 w 1355"/>
                                  <a:gd name="T3" fmla="*/ 1057 h 1178"/>
                                  <a:gd name="T4" fmla="*/ 68 w 1355"/>
                                  <a:gd name="T5" fmla="*/ 0 h 1178"/>
                                  <a:gd name="T6" fmla="*/ 0 w 1355"/>
                                  <a:gd name="T7" fmla="*/ 0 h 1178"/>
                                  <a:gd name="T8" fmla="*/ 678 w 1355"/>
                                  <a:gd name="T9" fmla="*/ 1178 h 1178"/>
                                  <a:gd name="T10" fmla="*/ 1355 w 1355"/>
                                  <a:gd name="T11" fmla="*/ 0 h 1178"/>
                                  <a:gd name="T12" fmla="*/ 1285 w 1355"/>
                                  <a:gd name="T13" fmla="*/ 0 h 1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55" h="1178">
                                    <a:moveTo>
                                      <a:pt x="1285" y="0"/>
                                    </a:moveTo>
                                    <a:lnTo>
                                      <a:pt x="678" y="1057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78" y="1178"/>
                                    </a:lnTo>
                                    <a:lnTo>
                                      <a:pt x="1355" y="0"/>
                                    </a:lnTo>
                                    <a:lnTo>
                                      <a:pt x="128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1066800" y="79375"/>
                                <a:ext cx="327025" cy="297815"/>
                              </a:xfrm>
                              <a:custGeom>
                                <a:avLst/>
                                <a:gdLst>
                                  <a:gd name="T0" fmla="*/ 0 w 1029"/>
                                  <a:gd name="T1" fmla="*/ 936 h 936"/>
                                  <a:gd name="T2" fmla="*/ 70 w 1029"/>
                                  <a:gd name="T3" fmla="*/ 936 h 936"/>
                                  <a:gd name="T4" fmla="*/ 509 w 1029"/>
                                  <a:gd name="T5" fmla="*/ 120 h 936"/>
                                  <a:gd name="T6" fmla="*/ 962 w 1029"/>
                                  <a:gd name="T7" fmla="*/ 936 h 936"/>
                                  <a:gd name="T8" fmla="*/ 1029 w 1029"/>
                                  <a:gd name="T9" fmla="*/ 936 h 936"/>
                                  <a:gd name="T10" fmla="*/ 509 w 1029"/>
                                  <a:gd name="T11" fmla="*/ 0 h 936"/>
                                  <a:gd name="T12" fmla="*/ 0 w 1029"/>
                                  <a:gd name="T13" fmla="*/ 936 h 9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29" h="936">
                                    <a:moveTo>
                                      <a:pt x="0" y="936"/>
                                    </a:moveTo>
                                    <a:lnTo>
                                      <a:pt x="70" y="936"/>
                                    </a:lnTo>
                                    <a:lnTo>
                                      <a:pt x="509" y="120"/>
                                    </a:lnTo>
                                    <a:lnTo>
                                      <a:pt x="962" y="936"/>
                                    </a:lnTo>
                                    <a:lnTo>
                                      <a:pt x="1029" y="936"/>
                                    </a:lnTo>
                                    <a:lnTo>
                                      <a:pt x="509" y="0"/>
                                    </a:lnTo>
                                    <a:lnTo>
                                      <a:pt x="0" y="9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1149985" y="233045"/>
                                <a:ext cx="158115" cy="144145"/>
                              </a:xfrm>
                              <a:custGeom>
                                <a:avLst/>
                                <a:gdLst>
                                  <a:gd name="T0" fmla="*/ 0 w 499"/>
                                  <a:gd name="T1" fmla="*/ 452 h 452"/>
                                  <a:gd name="T2" fmla="*/ 68 w 499"/>
                                  <a:gd name="T3" fmla="*/ 452 h 452"/>
                                  <a:gd name="T4" fmla="*/ 247 w 499"/>
                                  <a:gd name="T5" fmla="*/ 122 h 452"/>
                                  <a:gd name="T6" fmla="*/ 429 w 499"/>
                                  <a:gd name="T7" fmla="*/ 452 h 452"/>
                                  <a:gd name="T8" fmla="*/ 499 w 499"/>
                                  <a:gd name="T9" fmla="*/ 452 h 452"/>
                                  <a:gd name="T10" fmla="*/ 247 w 499"/>
                                  <a:gd name="T11" fmla="*/ 0 h 452"/>
                                  <a:gd name="T12" fmla="*/ 0 w 499"/>
                                  <a:gd name="T13" fmla="*/ 452 h 4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99" h="452">
                                    <a:moveTo>
                                      <a:pt x="0" y="452"/>
                                    </a:moveTo>
                                    <a:lnTo>
                                      <a:pt x="68" y="452"/>
                                    </a:lnTo>
                                    <a:lnTo>
                                      <a:pt x="247" y="122"/>
                                    </a:lnTo>
                                    <a:lnTo>
                                      <a:pt x="429" y="452"/>
                                    </a:lnTo>
                                    <a:lnTo>
                                      <a:pt x="499" y="452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0" y="4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1108710" y="156845"/>
                                <a:ext cx="242570" cy="220345"/>
                              </a:xfrm>
                              <a:custGeom>
                                <a:avLst/>
                                <a:gdLst>
                                  <a:gd name="T0" fmla="*/ 0 w 765"/>
                                  <a:gd name="T1" fmla="*/ 693 h 693"/>
                                  <a:gd name="T2" fmla="*/ 68 w 765"/>
                                  <a:gd name="T3" fmla="*/ 693 h 693"/>
                                  <a:gd name="T4" fmla="*/ 378 w 765"/>
                                  <a:gd name="T5" fmla="*/ 120 h 693"/>
                                  <a:gd name="T6" fmla="*/ 695 w 765"/>
                                  <a:gd name="T7" fmla="*/ 693 h 693"/>
                                  <a:gd name="T8" fmla="*/ 765 w 765"/>
                                  <a:gd name="T9" fmla="*/ 693 h 693"/>
                                  <a:gd name="T10" fmla="*/ 378 w 765"/>
                                  <a:gd name="T11" fmla="*/ 0 h 693"/>
                                  <a:gd name="T12" fmla="*/ 0 w 765"/>
                                  <a:gd name="T13" fmla="*/ 693 h 6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65" h="693">
                                    <a:moveTo>
                                      <a:pt x="0" y="693"/>
                                    </a:moveTo>
                                    <a:lnTo>
                                      <a:pt x="68" y="693"/>
                                    </a:lnTo>
                                    <a:lnTo>
                                      <a:pt x="378" y="120"/>
                                    </a:lnTo>
                                    <a:lnTo>
                                      <a:pt x="695" y="693"/>
                                    </a:lnTo>
                                    <a:lnTo>
                                      <a:pt x="765" y="693"/>
                                    </a:lnTo>
                                    <a:lnTo>
                                      <a:pt x="378" y="0"/>
                                    </a:lnTo>
                                    <a:lnTo>
                                      <a:pt x="0" y="6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1025525" y="3175"/>
                                <a:ext cx="410845" cy="374015"/>
                              </a:xfrm>
                              <a:custGeom>
                                <a:avLst/>
                                <a:gdLst>
                                  <a:gd name="T0" fmla="*/ 0 w 1295"/>
                                  <a:gd name="T1" fmla="*/ 1177 h 1177"/>
                                  <a:gd name="T2" fmla="*/ 70 w 1295"/>
                                  <a:gd name="T3" fmla="*/ 1177 h 1177"/>
                                  <a:gd name="T4" fmla="*/ 640 w 1295"/>
                                  <a:gd name="T5" fmla="*/ 120 h 1177"/>
                                  <a:gd name="T6" fmla="*/ 1228 w 1295"/>
                                  <a:gd name="T7" fmla="*/ 1177 h 1177"/>
                                  <a:gd name="T8" fmla="*/ 1295 w 1295"/>
                                  <a:gd name="T9" fmla="*/ 1177 h 1177"/>
                                  <a:gd name="T10" fmla="*/ 640 w 1295"/>
                                  <a:gd name="T11" fmla="*/ 0 h 1177"/>
                                  <a:gd name="T12" fmla="*/ 0 w 1295"/>
                                  <a:gd name="T13" fmla="*/ 1177 h 1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95" h="1177">
                                    <a:moveTo>
                                      <a:pt x="0" y="1177"/>
                                    </a:moveTo>
                                    <a:lnTo>
                                      <a:pt x="70" y="1177"/>
                                    </a:lnTo>
                                    <a:lnTo>
                                      <a:pt x="640" y="120"/>
                                    </a:lnTo>
                                    <a:lnTo>
                                      <a:pt x="1228" y="1177"/>
                                    </a:lnTo>
                                    <a:lnTo>
                                      <a:pt x="1295" y="1177"/>
                                    </a:lnTo>
                                    <a:lnTo>
                                      <a:pt x="640" y="0"/>
                                    </a:lnTo>
                                    <a:lnTo>
                                      <a:pt x="0" y="11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97660" y="194945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960A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43685" y="17145"/>
                                <a:ext cx="1841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1708785" y="114300"/>
                                <a:ext cx="88265" cy="161925"/>
                              </a:xfrm>
                              <a:custGeom>
                                <a:avLst/>
                                <a:gdLst>
                                  <a:gd name="T0" fmla="*/ 278 w 278"/>
                                  <a:gd name="T1" fmla="*/ 510 h 510"/>
                                  <a:gd name="T2" fmla="*/ 278 w 278"/>
                                  <a:gd name="T3" fmla="*/ 431 h 510"/>
                                  <a:gd name="T4" fmla="*/ 85 w 278"/>
                                  <a:gd name="T5" fmla="*/ 255 h 510"/>
                                  <a:gd name="T6" fmla="*/ 278 w 278"/>
                                  <a:gd name="T7" fmla="*/ 79 h 510"/>
                                  <a:gd name="T8" fmla="*/ 278 w 278"/>
                                  <a:gd name="T9" fmla="*/ 0 h 510"/>
                                  <a:gd name="T10" fmla="*/ 0 w 278"/>
                                  <a:gd name="T11" fmla="*/ 255 h 510"/>
                                  <a:gd name="T12" fmla="*/ 278 w 278"/>
                                  <a:gd name="T13" fmla="*/ 510 h 5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8" h="510">
                                    <a:moveTo>
                                      <a:pt x="278" y="510"/>
                                    </a:moveTo>
                                    <a:lnTo>
                                      <a:pt x="278" y="431"/>
                                    </a:lnTo>
                                    <a:lnTo>
                                      <a:pt x="85" y="255"/>
                                    </a:lnTo>
                                    <a:lnTo>
                                      <a:pt x="278" y="79"/>
                                    </a:lnTo>
                                    <a:lnTo>
                                      <a:pt x="278" y="0"/>
                                    </a:lnTo>
                                    <a:lnTo>
                                      <a:pt x="0" y="255"/>
                                    </a:lnTo>
                                    <a:lnTo>
                                      <a:pt x="278" y="5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1763395" y="164465"/>
                                <a:ext cx="33655" cy="61595"/>
                              </a:xfrm>
                              <a:custGeom>
                                <a:avLst/>
                                <a:gdLst>
                                  <a:gd name="T0" fmla="*/ 105 w 105"/>
                                  <a:gd name="T1" fmla="*/ 194 h 194"/>
                                  <a:gd name="T2" fmla="*/ 105 w 105"/>
                                  <a:gd name="T3" fmla="*/ 115 h 194"/>
                                  <a:gd name="T4" fmla="*/ 87 w 105"/>
                                  <a:gd name="T5" fmla="*/ 97 h 194"/>
                                  <a:gd name="T6" fmla="*/ 105 w 105"/>
                                  <a:gd name="T7" fmla="*/ 79 h 194"/>
                                  <a:gd name="T8" fmla="*/ 105 w 105"/>
                                  <a:gd name="T9" fmla="*/ 0 h 194"/>
                                  <a:gd name="T10" fmla="*/ 0 w 105"/>
                                  <a:gd name="T11" fmla="*/ 97 h 194"/>
                                  <a:gd name="T12" fmla="*/ 105 w 105"/>
                                  <a:gd name="T13" fmla="*/ 194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" h="194">
                                    <a:moveTo>
                                      <a:pt x="105" y="194"/>
                                    </a:moveTo>
                                    <a:lnTo>
                                      <a:pt x="105" y="115"/>
                                    </a:lnTo>
                                    <a:lnTo>
                                      <a:pt x="87" y="9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105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1598295" y="13335"/>
                                <a:ext cx="198755" cy="363855"/>
                              </a:xfrm>
                              <a:custGeom>
                                <a:avLst/>
                                <a:gdLst>
                                  <a:gd name="T0" fmla="*/ 0 w 626"/>
                                  <a:gd name="T1" fmla="*/ 573 h 1146"/>
                                  <a:gd name="T2" fmla="*/ 0 w 626"/>
                                  <a:gd name="T3" fmla="*/ 573 h 1146"/>
                                  <a:gd name="T4" fmla="*/ 626 w 626"/>
                                  <a:gd name="T5" fmla="*/ 1146 h 1146"/>
                                  <a:gd name="T6" fmla="*/ 626 w 626"/>
                                  <a:gd name="T7" fmla="*/ 1067 h 1146"/>
                                  <a:gd name="T8" fmla="*/ 86 w 626"/>
                                  <a:gd name="T9" fmla="*/ 573 h 1146"/>
                                  <a:gd name="T10" fmla="*/ 626 w 626"/>
                                  <a:gd name="T11" fmla="*/ 81 h 1146"/>
                                  <a:gd name="T12" fmla="*/ 626 w 626"/>
                                  <a:gd name="T13" fmla="*/ 0 h 1146"/>
                                  <a:gd name="T14" fmla="*/ 0 w 626"/>
                                  <a:gd name="T15" fmla="*/ 573 h 1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626" h="1146">
                                    <a:moveTo>
                                      <a:pt x="0" y="573"/>
                                    </a:moveTo>
                                    <a:lnTo>
                                      <a:pt x="0" y="573"/>
                                    </a:lnTo>
                                    <a:lnTo>
                                      <a:pt x="626" y="1146"/>
                                    </a:lnTo>
                                    <a:lnTo>
                                      <a:pt x="626" y="1067"/>
                                    </a:lnTo>
                                    <a:lnTo>
                                      <a:pt x="86" y="573"/>
                                    </a:lnTo>
                                    <a:lnTo>
                                      <a:pt x="626" y="81"/>
                                    </a:lnTo>
                                    <a:lnTo>
                                      <a:pt x="626" y="0"/>
                                    </a:lnTo>
                                    <a:lnTo>
                                      <a:pt x="0" y="5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1579880" y="17145"/>
                                <a:ext cx="18415" cy="360045"/>
                              </a:xfrm>
                              <a:custGeom>
                                <a:avLst/>
                                <a:gdLst>
                                  <a:gd name="T0" fmla="*/ 57 w 57"/>
                                  <a:gd name="T1" fmla="*/ 561 h 1134"/>
                                  <a:gd name="T2" fmla="*/ 57 w 57"/>
                                  <a:gd name="T3" fmla="*/ 0 h 1134"/>
                                  <a:gd name="T4" fmla="*/ 0 w 57"/>
                                  <a:gd name="T5" fmla="*/ 0 h 1134"/>
                                  <a:gd name="T6" fmla="*/ 0 w 57"/>
                                  <a:gd name="T7" fmla="*/ 1134 h 1134"/>
                                  <a:gd name="T8" fmla="*/ 57 w 57"/>
                                  <a:gd name="T9" fmla="*/ 1134 h 1134"/>
                                  <a:gd name="T10" fmla="*/ 57 w 57"/>
                                  <a:gd name="T11" fmla="*/ 561 h 1134"/>
                                  <a:gd name="T12" fmla="*/ 55 w 57"/>
                                  <a:gd name="T13" fmla="*/ 561 h 1134"/>
                                  <a:gd name="T14" fmla="*/ 57 w 57"/>
                                  <a:gd name="T15" fmla="*/ 561 h 1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7" h="1134">
                                    <a:moveTo>
                                      <a:pt x="57" y="561"/>
                                    </a:moveTo>
                                    <a:lnTo>
                                      <a:pt x="5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134"/>
                                    </a:lnTo>
                                    <a:lnTo>
                                      <a:pt x="57" y="1134"/>
                                    </a:lnTo>
                                    <a:lnTo>
                                      <a:pt x="57" y="561"/>
                                    </a:lnTo>
                                    <a:lnTo>
                                      <a:pt x="55" y="561"/>
                                    </a:lnTo>
                                    <a:lnTo>
                                      <a:pt x="57" y="5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1653540" y="64135"/>
                                <a:ext cx="143510" cy="262255"/>
                              </a:xfrm>
                              <a:custGeom>
                                <a:avLst/>
                                <a:gdLst>
                                  <a:gd name="T0" fmla="*/ 453 w 453"/>
                                  <a:gd name="T1" fmla="*/ 826 h 826"/>
                                  <a:gd name="T2" fmla="*/ 453 w 453"/>
                                  <a:gd name="T3" fmla="*/ 747 h 826"/>
                                  <a:gd name="T4" fmla="*/ 88 w 453"/>
                                  <a:gd name="T5" fmla="*/ 413 h 826"/>
                                  <a:gd name="T6" fmla="*/ 453 w 453"/>
                                  <a:gd name="T7" fmla="*/ 79 h 826"/>
                                  <a:gd name="T8" fmla="*/ 453 w 453"/>
                                  <a:gd name="T9" fmla="*/ 0 h 826"/>
                                  <a:gd name="T10" fmla="*/ 0 w 453"/>
                                  <a:gd name="T11" fmla="*/ 413 h 826"/>
                                  <a:gd name="T12" fmla="*/ 453 w 453"/>
                                  <a:gd name="T13" fmla="*/ 826 h 8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3" h="826">
                                    <a:moveTo>
                                      <a:pt x="453" y="826"/>
                                    </a:moveTo>
                                    <a:lnTo>
                                      <a:pt x="453" y="747"/>
                                    </a:lnTo>
                                    <a:lnTo>
                                      <a:pt x="88" y="413"/>
                                    </a:lnTo>
                                    <a:lnTo>
                                      <a:pt x="453" y="79"/>
                                    </a:lnTo>
                                    <a:lnTo>
                                      <a:pt x="453" y="0"/>
                                    </a:lnTo>
                                    <a:lnTo>
                                      <a:pt x="0" y="413"/>
                                    </a:lnTo>
                                    <a:lnTo>
                                      <a:pt x="453" y="8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71295" y="17145"/>
                                <a:ext cx="177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07490" y="17145"/>
                                <a:ext cx="177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357B7E35" id="Plátno 34" o:spid="_x0000_s1026" editas="canvas" style="width:141.75pt;height:39.75pt;mso-position-horizontal-relative:char;mso-position-vertical-relative:line" coordsize="18002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8002;height:5048;visibility:visible;mso-wrap-style:square">
                      <v:fill o:detectmouseclick="t"/>
                      <v:path o:connecttype="none"/>
                    </v:shape>
                    <v:shape id="Freeform 35" o:spid="_x0000_s1028" style="position:absolute;left:222;top:4159;width:17748;height:857;visibility:visible;mso-wrap-style:square;v-text-anchor:top" coordsize="559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" path="m,203r31,-4l33,209r2,6l39,223r4,6l49,233r4,2l61,237r6,l75,237r6,-2l87,233r4,-4l95,225r2,-4l99,215r,-4l99,203r-2,-4l93,195r-6,-4l77,187,57,181,39,173,27,167,17,158,11,148,7,134,5,122r,-8l7,106,9,98r4,-6l17,86r4,-5l27,77r6,-4l47,67,65,65r14,2l91,69r12,6l111,81r8,9l123,100r4,12l129,126r-34,2l93,120r-2,-6l89,108r-4,-4l77,100,65,98r-12,2l45,104r-6,6l37,118r2,8l43,132r12,6l73,144r22,8l111,160r8,7l127,179r4,14l133,211r,12l129,235r-6,9l117,254r-10,6l97,266r-14,4l67,270r-14,l39,266,29,262,19,254,11,244,5,233,1,219,,203xm158,69r60,l238,71r14,4l264,81r10,9l284,104r5,18l293,144r2,25l293,195r-4,20l282,233r-8,11l264,254r-12,8l238,266r-18,2l158,268r,-199xm190,102r,133l216,235r14,-2l238,231r8,-4l250,223r4,-8l258,203r2,-16l262,169r-2,-19l258,134r-4,-12l248,114r-6,-6l232,104r-10,-2l206,102r-16,xm321,268r,-199l391,69r22,2l428,75r6,2l438,82r4,4l446,92r4,8l452,108r2,8l454,124r,12l452,146r-4,8l442,161r-6,8l430,173r-9,4l411,179r10,8l428,197r8,12l448,229r20,39l428,268,405,225,393,205r-6,-10l383,189r-6,-2l371,185r-10,l353,185r,83l321,268xm353,154r26,l397,152r10,l413,148r4,-4l419,136r2,-8l419,118r-2,-6l413,106r-6,-2l397,102r-18,l353,102r,52xm482,69r34,l516,177r,20l516,209r2,6l520,221r4,4l528,229r4,4l536,235r6,2l550,237r10,-2l568,231r5,-6l577,217r2,-14l579,179r,-110l613,69r,104l611,207r-2,24l605,240r-4,6l597,254r-8,6l581,264r-10,4l562,270r-12,l538,270r-10,-2l518,266r-8,-4l504,256r-6,-6l492,244r-4,-7l486,227r-2,-14l482,195r,-20l482,69xm631,268r,-37l716,102r-75,l641,69r119,l760,100,671,235r93,l764,268r-133,xm661,15r26,l699,35,712,15r24,l714,55r-29,l661,15xm782,268r,-199l905,69r,33l816,102r,44l897,146r,33l816,179r,56l907,235r,33l782,268xm933,268r,-199l965,69r67,132l1032,69r30,l1062,268r-32,l963,138r,130l933,268xm1094,268r,-199l1128,69r,199l1094,268xm1094,55r14,-40l1143,15r-29,40l1094,55xm1241,169r,-17l1243,138r4,-14l1251,110r6,-10l1263,90r8,-8l1278,77r10,-4l1298,69r10,-2l1320,65r16,2l1352,73r14,8l1378,92r10,14l1394,124r4,22l1400,167r-2,24l1394,213r-8,18l1376,246r-10,10l1352,264r-16,6l1320,270r-16,l1288,264r-13,-8l1265,246r-10,-15l1247,213r-4,-20l1241,169xm1275,167r2,18l1278,199r4,12l1288,219r6,8l1302,233r8,4l1320,237r10,l1338,233r8,-6l1352,219r6,-8l1362,199r2,-16l1366,167r-2,-15l1362,138r-4,-12l1352,116r-6,-8l1338,104r-8,-4l1320,100r-10,l1302,104r-8,6l1288,116r-6,10l1278,138r-1,14l1275,167xm1423,69r66,l1511,71r16,4l1537,81r8,9l1549,98r2,6l1551,112r2,6l1551,132r-6,14l1539,156r-10,5l1537,165r6,4l1547,173r6,6l1555,187r4,6l1559,201r1,10l1559,221r-2,10l1555,239r-6,7l1545,254r-6,4l1531,262r-6,2l1509,266r-30,2l1423,268r,-199xm1455,102r,46l1477,148r16,l1501,148r8,-2l1515,140r4,-6l1519,124r,-8l1517,110r-6,-4l1507,104r-12,-2l1475,102r-20,xm1455,181r,54l1487,235r16,-2l1513,233r4,-4l1523,225r2,-8l1525,209r,-10l1521,191r-4,-4l1511,183r-10,-2l1483,181r-28,xm1578,169r,-17l1580,138r4,-14l1588,110r6,-10l1602,90r6,-8l1616,77r10,-4l1636,69r10,-2l1658,65r18,2l1690,73r13,8l1715,92r10,14l1731,124r4,22l1737,167r-2,24l1731,213r-6,18l1713,246r-10,10l1690,264r-14,6l1658,270r-16,l1626,264r-12,-8l1602,246r-10,-15l1584,213r-4,-20l1578,169xm1612,167r2,18l1616,199r4,12l1626,219r6,8l1640,233r10,4l1658,237r10,l1676,233r8,-6l1690,219r6,-8l1700,199r3,-16l1703,167r,-15l1700,138r-4,-12l1692,116r-8,-8l1676,104r-8,-4l1658,100r-10,l1640,104r-8,6l1626,116r-6,10l1616,138r-2,14l1612,167xm1761,268r,-199l1831,69r21,2l1868,75r6,2l1878,82r6,4l1888,92r2,8l1892,108r2,8l1894,124r,12l1892,146r-4,8l1884,161r-6,8l1870,173r-10,4l1852,179r8,8l1868,197r10,12l1888,229r20,39l1868,268r-24,-43l1835,205r-8,-10l1823,189r-6,-2l1811,185r-10,l1793,185r,83l1761,268xm1793,154r26,l1837,152r9,l1852,148r4,-4l1860,136r,-8l1860,118r-4,-6l1852,106r-6,-2l1837,102r-18,l1793,102r,52xm1922,69r34,l1956,177r,20l1958,209r,6l1962,221r2,4l1968,229r4,4l1978,235r6,2l1989,237r10,-2l2007,231r6,-6l2017,217r2,-14l2021,179r,-110l2053,69r,104l2053,207r-4,24l2047,240r-4,6l2037,254r-8,6l2021,264r-8,4l2001,270r-12,l1978,270r-10,-2l1958,266r-8,-4l1944,256r-6,-6l1934,244r-4,-7l1926,227r-2,-14l1924,195r-2,-20l1922,69xm2220,268l2160,69r36,l2238,217,2277,69r36,l2254,268r-34,xm2321,169r,-17l2323,138r4,-14l2331,110r6,-10l2343,90r8,-8l2359,77r8,-4l2377,69r12,-2l2401,65r15,2l2432,73r14,8l2458,92r8,14l2474,124r4,22l2480,167r-2,24l2474,213r-8,18l2456,246r-12,10l2432,264r-16,6l2401,270r-18,l2369,264r-14,-8l2343,246r-10,-15l2327,213r-6,-20l2321,169xm2355,167r,18l2357,199r6,12l2367,219r8,8l2383,233r8,4l2401,237r8,l2418,233r8,-6l2432,219r6,-8l2442,199r2,-16l2444,167r,-15l2442,138r-4,-12l2432,116r-6,-8l2418,104r-7,-4l2401,100r-10,l2383,104r-8,6l2367,116r-6,10l2357,138r-2,14l2355,167xm2502,69r61,l2583,71r14,4l2609,81r10,9l2627,104r8,18l2639,144r,25l2639,195r-6,20l2627,233r-8,11l2609,254r-12,8l2583,266r-20,2l2502,268r,-199xm2536,102r,133l2559,235r14,-2l2583,231r6,-4l2595,223r4,-8l2603,203r2,-16l2605,169r,-19l2603,134r-4,-12l2593,114r-8,-6l2577,104r-10,-2l2550,102r-14,xm2659,169r,-17l2661,138r4,-14l2669,110r6,-10l2681,90r8,-8l2696,77r10,-4l2716,69r10,-2l2738,65r16,2l2770,73r14,8l2796,92r10,14l2812,124r4,22l2818,167r-2,24l2812,213r-8,18l2794,246r-12,10l2770,264r-16,6l2738,270r-18,l2706,264r-13,-8l2683,246r-12,-15l2665,213r-4,-20l2659,169xm2693,167r,18l2696,199r4,12l2706,219r6,8l2720,233r8,4l2738,237r10,l2756,233r8,-6l2770,219r6,-8l2780,199r2,-16l2784,167r-2,-15l2780,138r-4,-12l2770,116r-6,-8l2756,104r-8,-4l2738,100r-10,l2720,104r-8,6l2704,116r-4,10l2696,138r-3,14l2693,167xm2883,268l2824,69r35,l2901,217,2941,69r36,l2917,268r-34,xm2984,169r,-17l2986,138r4,-14l2994,110r6,-10l3006,90r8,-8l3022,77r8,-4l3040,69r12,-2l3064,65r16,2l3096,73r14,8l3121,92r8,14l3137,124r4,22l3143,167r-2,24l3137,213r-8,18l3119,246r-11,10l3096,264r-16,6l3064,270r-18,l3032,264r-14,-8l3006,246r-10,-15l2990,213r-6,-20l2984,169xm3018,167r,18l3020,199r6,12l3030,219r8,8l3046,233r8,4l3064,237r8,l3082,233r8,-6l3096,219r6,-8l3106,199r2,-16l3108,167r,-15l3106,138r-4,-12l3096,116r-6,-8l3082,104r-8,-4l3064,100r-10,l3046,104r-8,6l3030,116r-6,10l3020,138r-2,14l3018,167xm3165,69r62,l3247,71r14,4l3272,81r10,9l3290,104r8,18l3302,144r,25l3302,195r-6,20l3290,233r-8,11l3272,254r-11,8l3247,266r-18,2l3165,268r,-199xm3199,102r,133l3223,235r14,-2l3247,231r6,-4l3259,223r3,-8l3266,203r2,-16l3268,169r,-19l3266,134r-4,-12l3257,114r-8,-6l3241,104r-10,-2l3213,102r-14,xm3328,69r34,l3362,177r,20l3362,209r2,6l3366,221r4,4l3372,229r6,4l3382,235r6,2l3394,237r11,-2l3413,231r6,-6l3423,217r2,-14l3425,179r,-110l3459,69r,104l3457,207r-2,24l3451,240r-4,6l3441,254r-6,6l3427,264r-10,4l3407,270r-11,l3384,270r-12,-2l3364,266r-8,-4l3348,256r-4,-6l3338,244r-4,-7l3332,227r-2,-14l3328,195r,-20l3328,69xm3415,25r-2,12l3409,45r-7,6l3394,53r-8,-2l3378,45r-4,-8l3372,25r2,-10l3378,7r8,-5l3394,r8,2l3409,7r4,8l3415,25xm3403,25r,-4l3400,17r-2,-2l3394,13r-4,2l3386,17r-2,4l3384,25r,6l3386,35r4,2l3394,37r4,l3400,35r3,-4l3403,25xm3721,268r-35,l3672,223r-66,l3592,268r-36,l3622,69r34,l3721,268xm3662,189r-24,-73l3616,189r46,xm3821,268r,-199l3852,69r,89l3920,69r44,l3902,146r66,122l3924,268r-44,-93l3852,207r,61l3821,268xm4130,268r-35,l4079,223r-66,l4001,268r-35,l4029,69r36,l4130,268xm4069,189r-22,-73l4023,189r46,xm4144,268r,-199l4176,69r68,132l4244,69r31,l4275,268r-33,l4176,138r,130l4144,268xm4454,268r-36,l4404,223r-65,l4325,268r-34,l4355,69r34,l4454,268xm4395,189r-24,-73l4349,189r46,xm4470,268r,-197l4504,71r,164l4585,235r,33l4470,268xm4605,268r,-199l4639,69r,199l4605,268xm4653,268r,-37l4740,102r-77,l4663,69r121,l4784,100r-92,135l4786,235r,33l4653,268xm4953,268r-36,l4903,223r-66,l4823,268r-35,l4851,69r36,l4953,268xm4891,189r-22,-73l4847,189r44,xm5072,195r32,12l5100,223r-6,14l5088,246r-8,10l5070,262r-10,4l5048,270r-12,l5020,270r-12,-6l4994,256r-10,-10l4974,231r-8,-18l4962,193r-1,-24l4962,146r4,-22l4974,106r10,-16l4996,81r12,-8l5022,67r16,-2l5052,67r12,4l5074,77r10,7l5092,92r4,8l5100,112r4,12l5072,134r-2,-8l5066,118r-2,-4l5058,108r-4,-4l5048,102r-6,-2l5036,100r-8,l5020,104r-6,4l5006,116r-4,8l4998,136r-2,16l4996,167r,18l4998,199r4,12l5006,221r6,8l5020,233r8,4l5036,237r6,l5048,235r6,-4l5058,227r6,-6l5066,213r4,-8l5072,195xm5129,268r,-199l5161,69r,199l5129,268xm5127,55r16,-40l5179,15r-32,40l5127,55xm5387,195r32,12l5415,223r-6,14l5401,246r-8,10l5386,262r-10,4l5364,270r-12,l5336,270r-14,-6l5310,256r-10,-10l5290,231r-8,-18l5278,193r-2,-24l5278,146r4,-22l5290,106r10,-16l5310,81r12,-8l5338,67r16,-2l5366,67r12,4l5389,77r10,7l5405,92r6,8l5415,112r4,12l5386,134r-2,-8l5382,118r-4,-4l5374,108r-6,-4l5364,102r-6,-2l5352,100r-10,l5336,104r-8,4l5322,116r-6,8l5314,136r-2,16l5310,167r2,18l5314,199r2,12l5322,221r6,8l5334,233r8,4l5350,237r8,l5364,235r4,-4l5374,227r4,-6l5382,213r4,-8l5387,195xm5316,15r26,l5354,35r14,-20l5391,15r-21,40l5340,55,5316,15xm5443,268r,-199l5513,69r23,2l5552,75r4,2l5562,82r4,4l5570,92r4,8l5576,108r2,8l5578,124r-2,12l5574,146r-2,8l5566,161r-6,8l5552,173r-8,4l5534,179r10,8l5552,197r8,12l5570,229r20,39l5552,268r-23,-43l5517,205r-6,-10l5505,189r-4,-2l5493,185r-10,l5477,185r,83l5443,268xm5477,154r24,l5521,152r9,l5536,148r4,-4l5542,136r2,-8l5542,118r-2,-6l5536,106r-6,-2l5521,102r-18,l5477,102r,52xe" fillcolor="#1f1a17" stroked="f">
                      <v:path arrowok="t" o:connecttype="custom" o:connectlocs="30798,63183;20638,20638;12383,40005;9208,83185;83820,80645;78740,36195;143510,46355;112078,58738;163830,21908;194628,54928;153670,67628;226695,17463;327660,21908;395923,39370;440055,73343;413385,73978;413385,33020;485458,51118;451803,21908;477203,73978;510540,26035;532130,85725;532130,73978;513080,43815;596265,53658;569278,48895;621665,66358;649923,76200;610235,21908;758508,21273;747713,81280;775335,63183;813753,21908;805180,74613;844233,48260;894080,60643;859155,69533;869315,31750;949325,39370;993458,73343;967105,73978;967105,33020;1042035,77470;1035685,38735;1081088,74613;1070610,85090;1070610,7938;1076325,11748;1213168,21908;1311275,85090;1373188,85090;1462088,85090;1572578,85090;1576705,67628;1609725,40005;1591310,72708;1634173,17463;1675765,46355;1706245,34290;1698625,75248;1757680,22543;1765300,66358;1759585,43180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36" o:spid="_x0000_s1029" style="position:absolute;left:4140;top:831;width:2311;height:2293;visibility:visible;mso-wrap-style:square;v-text-anchor:top" coordsize="727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" path="m363,l325,,290,6r-34,9l222,27,190,43,161,61,133,81r-26,23l83,130,61,158,43,187,30,219,16,253,8,288,2,324,,359r2,38l8,432r8,36l30,499r13,32l61,561r22,29l107,616r26,22l161,659r29,18l222,693r34,12l290,713r35,6l363,721r38,-2l437,713r33,-8l504,693r32,-16l566,659r28,-21l619,616r24,-26l663,561r18,-30l697,499r12,-31l719,432r6,-35l727,359r-2,-35l719,288,709,253,697,219,681,187,663,158,643,130,619,104,594,81,566,61,536,43,504,27,470,15,437,6,401,,363,xm363,663r-32,-2l302,657r-30,-7l244,640,218,626,192,612,169,594,147,574,129,553,111,529,95,503,83,478,71,450,65,420,59,391,57,359r2,-29l65,298r6,-28l83,243,95,215r16,-24l129,168r18,-22l169,126r23,-18l218,93,244,81,272,71r30,-8l331,59r32,-2l395,59r30,4l453,71r29,10l508,93r26,15l556,126r22,20l598,168r17,23l631,215r12,28l653,270r8,28l667,330r,29l667,391r-6,29l653,450r-10,28l631,503r-16,26l598,553r-20,21l556,594r-22,18l508,626r-26,14l453,650r-28,7l395,661r-32,2xe" fillcolor="#335c91" stroked="f">
                      <v:path arrowok="t" o:connecttype="custom" o:connectlocs="92202,1908;60408,13671;34019,33066;13671,59455;2543,91567;636,126222;9538,158652;26389,187585;51188,209523;81392,224148;115411,229235;149430,224148;179952,209523;204433,187585;221602,158652;230504,126222;228597,91567;216515,59455;196803,33066;170414,13671;138938,1908;115411,210794;86479,206661;61044,194580;41014,175821;26389,151975;18758,124315;20666,94746;30204,68357;46737,46419;69310,29568;96017,20030;125585,18758;153246,25753;176773,40060;195531,60727;207613,85844;212064,114141;207613,143073;195531,168190;176773,188857;153246,203482;125585,210159" o:connectangles="0,0,0,0,0,0,0,0,0,0,0,0,0,0,0,0,0,0,0,0,0,0,0,0,0,0,0,0,0,0,0,0,0,0,0,0,0,0,0,0,0,0,0"/>
                      <o:lock v:ext="edit" verticies="t"/>
                    </v:shape>
                    <v:shape id="Freeform 37" o:spid="_x0000_s1030" style="position:absolute;left:3397;top:95;width:3791;height:3765;visibility:visible;mso-wrap-style:square;v-text-anchor:top" coordsize="1194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" path="m598,l568,2,537,4,507,8r-28,3l449,19r-28,8l394,35,366,47,340,59,314,71,288,87r-23,15l241,118r-22,18l197,154r-20,19l157,195r-20,22l120,239r-16,23l88,286,74,310,60,335,48,363,38,389,28,416r-8,28l14,474,8,503,4,533,2,563,,592r2,32l4,653r4,30l14,713r6,27l28,768r10,28l48,823r12,26l74,875r14,25l104,924r16,24l137,969r20,22l177,1011r20,20l219,1050r22,18l265,1084r23,16l314,1114r26,13l366,1139r28,10l421,1159r28,8l479,1173r28,6l537,1183r31,2l598,1187r30,-2l660,1183r30,-4l717,1173r30,-6l775,1159r28,-10l831,1139r25,-12l882,1114r26,-14l932,1084r24,-16l978,1050r21,-19l1019,1011r20,-20l1059,969r18,-21l1093,924r16,-24l1123,875r13,-26l1148,823r10,-27l1168,768r8,-28l1182,713r6,-30l1192,653r2,-29l1194,592r,-29l1192,533r-4,-30l1182,474r-6,-30l1168,416r-10,-27l1148,363r-12,-28l1123,310r-14,-24l1093,262r-16,-23l1059,217r-20,-22l1019,173,999,154,978,136,956,118,932,102,908,87,882,71,856,59,831,47,803,35,775,27,747,19,717,11,690,8,660,4,628,2,598,xm598,1127r-28,l543,1125r-26,-3l491,1118r-28,-6l439,1104r-25,-8l390,1086r-24,-12l342,1062r-22,-12l298,1037r-21,-16l257,1005,237,989,217,971,199,952,183,932,167,912,151,892,137,871,126,847,114,825,102,802,92,776,84,752,76,726,70,701,66,675,62,647,60,620r,-28l60,565r2,-26l66,511r4,-25l76,460r8,-26l92,408r10,-23l114,361r12,-24l137,316r14,-22l167,272r16,-20l199,233r18,-18l237,197r20,-16l277,164r21,-14l320,136r22,-14l366,110r24,-10l414,90r25,-7l463,75r28,-6l517,65r26,-4l570,59r28,l626,59r28,2l680,65r25,4l733,75r24,8l783,90r24,10l831,110r23,12l876,136r22,14l920,164r20,17l960,197r18,18l995,233r18,19l1029,272r14,22l1059,316r12,21l1083,361r12,24l1103,408r10,26l1119,460r6,26l1130,511r4,28l1136,565r,27l1136,620r-2,27l1130,675r-5,26l1119,726r-6,26l1103,776r-8,26l1083,825r-12,22l1059,871r-16,21l1029,912r-16,20l995,952r-17,19l960,989r-20,16l920,1021r-22,16l876,1050r-22,12l831,1074r-24,12l783,1096r-26,8l733,1112r-28,6l680,1122r-26,3l626,1127r-28,xe" fillcolor="#335c91" stroked="f">
                      <v:path arrowok="t" o:connecttype="custom" o:connectlocs="152083,3490;107950,18717;69533,43144;38100,75819;15240,115155;2540,159568;1270,207153;12065,252517;33020,293123;62548,327067;99695,353397;142558,370210;189865,376555;237173,370210;280035,353397;317183,327067;347028,293123;367665,252517;378460,207153;377190,159568;364490,115155;341948,75819;310515,43144;271780,18717;227648,3490;189865,357521;147003,352763;108585,336901;75248,313743;47943,282971;29210,246172;19685,205249;20955,162106;32385,122135;53023,86287;81598,57419;116205,34896;155893,21889;198755,18717;240348,26330;278130,43144;310515,68205;336233,100245;353378,137679;360680,179236;357188,222380;343853,261717;321628,295661;292100,323894;256223,344515;215900,355935" o:connectangles="0,0,0,0,0,0,0,0,0,0,0,0,0,0,0,0,0,0,0,0,0,0,0,0,0,0,0,0,0,0,0,0,0,0,0,0,0,0,0,0,0,0,0,0,0,0,0,0,0,0,0"/>
                      <o:lock v:ext="edit" verticies="t"/>
                    </v:shape>
                    <v:shape id="Freeform 38" o:spid="_x0000_s1031" style="position:absolute;left:3771;top:463;width:3042;height:3029;visibility:visible;mso-wrap-style:square;v-text-anchor:top" coordsize="959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" path="m480,l456,,431,2,407,6r-24,4l361,14r-24,8l315,30r-21,8l272,48r-20,9l232,69,212,81,194,95r-20,14l159,125r-18,15l125,156r-14,18l95,192,83,210,69,229,59,249,47,271,37,291r-8,21l21,334r-5,24l10,381,6,403,4,429,2,452,,476r2,26l4,526r2,23l10,573r6,22l21,618r8,22l37,662r10,22l59,703r10,20l83,743r12,20l111,780r14,18l141,814r18,16l174,846r20,13l212,871r20,14l252,897r20,10l294,917r21,8l337,932r24,6l383,944r24,4l431,952r25,2l480,954r24,l530,952r24,-4l578,944r21,-6l623,932r22,-7l667,917r20,-10l709,897r19,-12l748,871r18,-12l784,846r18,-16l820,814r16,-16l850,780r14,-17l877,743r12,-20l901,703r12,-19l921,662r10,-22l939,618r6,-23l951,573r4,-24l957,526r2,-24l959,476r,-24l957,429r-2,-26l951,381r-6,-23l939,334r-8,-22l921,291r-8,-20l901,249,889,229,877,210,864,192,850,174,836,156,820,140,802,125,784,109,766,95,748,81,728,69,709,57,687,48,667,38,645,30,623,22,599,14,578,10,554,6,530,2,504,,480,xm480,895r-22,l437,893r-20,-2l395,887r-20,-4l355,877r-20,-8l317,863,280,846,244,824,212,800,182,772,155,743,131,711,109,676,91,640,85,620,77,601,71,581,67,561,63,539,61,520,59,498r,-22l59,454r2,-21l63,413r4,-22l71,371r6,-19l85,332r6,-18l109,277r22,-34l155,210r27,-30l212,154r32,-23l280,109,317,91r18,-8l355,77r20,-6l395,67r22,-4l437,59r21,l480,57r22,2l524,59r20,4l566,67r19,4l605,77r20,6l643,91r38,18l715,131r33,23l778,180r26,30l830,243r20,34l867,314r8,18l881,352r6,19l893,391r4,22l899,433r2,21l901,476r,22l899,520r-2,19l893,561r-6,20l881,601r-6,19l867,640r-17,36l830,711r-26,32l778,772r-30,28l715,824r-34,22l643,863r-18,6l605,877r-20,6l566,887r-22,4l524,893r-22,2l480,895xe" fillcolor="#335c91" stroked="f">
                      <v:path arrowok="t" o:connecttype="custom" o:connectlocs="129088,1905;99908,9525;73583,21908;50430,39688;30131,60960;14907,86043;5075,113665;634,143510;1903,174308;9198,203200;21885,229553;39646,253365;61531,272733;86270,287973;114498,297815;144629,302895;175712,300990;204574,293688;230899,280988;254369,263525;274034,242253;289575,217170;299725,188913;304165,159385;302896,127953;295284,99060;281963,72708;265153,49530;242951,30163;217895,15240;189984,4445;159853,0;138603,283528;112595,278448;77389,261620;41549,225743;24422,190818;19347,165100;19347,137478;24422,111760;41549,77153;77389,41593;112595,24448;138603,18733;166197,18733;191887,24448;226776,41593;263250,77153;279426,111760;285135,137478;285135,165100;279426,190818;263250,225743;226776,261620;191887,278448;166197,283528" o:connectangles="0,0,0,0,0,0,0,0,0,0,0,0,0,0,0,0,0,0,0,0,0,0,0,0,0,0,0,0,0,0,0,0,0,0,0,0,0,0,0,0,0,0,0,0,0,0,0,0,0,0,0,0,0,0,0,0"/>
                      <o:lock v:ext="edit" verticies="t"/>
                    </v:shape>
                    <v:shape id="Freeform 39" o:spid="_x0000_s1032" style="position:absolute;left:4514;top:1200;width:1562;height:1555;visibility:visible;mso-wrap-style:square;v-text-anchor:top" coordsize="49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" path="m246,l220,2,197,6r-24,6l151,20,129,30,109,44,89,58,71,73,56,91,42,109,30,129,20,150,10,174,4,196,2,221,,245r2,26l4,295r6,23l20,342r10,20l42,383r14,18l71,419r18,16l109,449r20,11l151,472r22,8l197,486r23,4l246,490r24,l296,486r24,-6l342,472r21,-12l383,449r20,-14l419,419r16,-18l451,383r12,-21l473,342r8,-24l487,295r4,-24l492,245r-1,-24l487,196r-6,-22l473,150,463,129,451,109,435,91,419,73,403,58,383,44,363,30,342,20,320,12,296,6,270,2,246,xm246,433r-20,-2l208,429r-17,-4l173,417r-16,-8l141,401,127,389,113,378,101,364,89,350,79,334,71,318,66,300,62,283,58,265r,-20l58,227r4,-19l66,190r5,-16l79,156,89,140r12,-13l113,115r14,-14l141,91,157,81r16,-8l191,67r17,-4l226,60r20,l264,60r20,3l302,67r18,6l336,81r15,10l365,101r14,14l391,127r10,13l411,156r8,18l425,190r4,18l433,227r,18l433,265r-4,18l425,300r-6,18l411,334r-10,16l391,364r-12,14l365,389r-14,12l336,409r-16,8l302,425r-18,4l264,431r-18,2xe" fillcolor="#335c91" stroked="f">
                      <v:path arrowok="t" o:connecttype="custom" o:connectlocs="62548,1905;40958,9525;22543,23178;9525,40958;1270,62230;635,86043;6350,108585;17780,127318;34608,142558;54928,152400;78105,155575;101600,152400;121603,142558;138113,127318;150178,108585;155893,86043;154623,62230;147003,40958;133033,23178;115253,9525;93980,1905;78105,137478;60643,134938;44768,127318;32068,115570;22543,100965;18415,84138;19685,66040;25083,49530;35878,36513;49848,25718;66040,20003;83820,19050;101600,23178;115888,32068;127318,44450;134938,60325;137478,77788;134938,95250;127318,111125;115888,123508;101600,132398;83820,136843" o:connectangles="0,0,0,0,0,0,0,0,0,0,0,0,0,0,0,0,0,0,0,0,0,0,0,0,0,0,0,0,0,0,0,0,0,0,0,0,0,0,0,0,0,0,0"/>
                      <o:lock v:ext="edit" verticies="t"/>
                    </v:shape>
                    <v:shape id="Freeform 40" o:spid="_x0000_s1033" style="position:absolute;left:222;top:171;width:2083;height:2838;visibility:visible;mso-wrap-style:square;v-text-anchor:top" coordsize="657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" path="m417,476r25,4l466,484r22,8l508,502r20,14l544,530r16,17l571,565r10,20l589,605r4,21l597,648r-2,24l593,696r-8,21l575,741r-13,22l546,781r-18,15l510,810r-22,10l466,828r-24,6l417,836,,836r,59l417,895r29,-2l476,887r26,-8l528,867r24,-13l573,838r20,-20l609,798r16,-23l637,751r10,-24l653,700r4,-28l657,644r-4,-29l647,585r-8,-18l631,549,621,532,611,518,599,502,587,488,573,476,560,464r-16,-9l528,445r-16,-8l494,431r-18,-6l456,421r-20,-2l417,417r-20,l377,415r-18,-4l339,407r-18,-6l303,395r-16,-8l272,380,256,370,240,360,226,348,212,336,200,324,188,310,176,297,166,281,156,265r-8,-16l141,233r-6,-15l129,200r-4,-18l121,164r-2,-18l117,129r,-18l119,91r2,-18l125,56r4,-20l135,18,143,,79,,71,22,67,44,63,66,59,87r,22l59,131r,19l61,172r4,20l71,214r6,19l85,253r8,18l101,291r12,17l123,324r14,18l148,358r14,16l178,387r16,14l212,413r16,12l248,435r18,10l285,453r20,8l327,466r22,4l371,474r22,2l417,476xe" fillcolor="#335c91" stroked="f">
                      <v:path arrowok="t" o:connecttype="custom" o:connectlocs="140121,152230;154704,156035;167385,163647;177529,173478;184187,185530;187991,198533;188625,213122;185455,227393;178163,241982;167385,252448;154704,260059;140121,264499;0,265133;132196,283845;150900,281308;167385,274965;181651,265768;193063,253082;201940,238176;207012,222002;208280,204242;205110,185530;200038,174113;193697,164281;186089,154767;177529,147155;167385,141130;156606,136690;144560,133518;132196,132250;119515,131615;107469,129078;96056,125272;86229,120515;76084,114172;67208,106561;59599,98315;52625,89118;46918,78969;42797,69138;39627,57720;37725,46303;37091,35203;38359,23152;40895,11417;45333,0;22508,6977;19972,20932;18704,34569;18704,47572;20606,60892;24410,73895;29483,85946;35823,97681;43431,108464;51357,118612;61501,127175;72280,134787;84326,141130;96690,146204;110639,149058;124588,150961" o:connectangles="0,0,0,0,0,0,0,0,0,0,0,0,0,0,0,0,0,0,0,0,0,0,0,0,0,0,0,0,0,0,0,0,0,0,0,0,0,0,0,0,0,0,0,0,0,0,0,0,0,0,0,0,0,0,0,0,0,0,0,0,0,0"/>
                    </v:shape>
                    <v:shape id="Freeform 41" o:spid="_x0000_s1034" style="position:absolute;left:31;top:171;width:1899;height:2464;visibility:visible;mso-wrap-style:square;v-text-anchor:top" coordsize="59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" path="m477,597r13,2l502,603r10,6l522,617r6,7l532,634r4,12l536,656r,12l532,678r-4,10l522,698r-10,7l502,711r-12,4l477,717r-417,l60,777r417,l494,775r18,-4l528,765r16,-10l558,745r12,-12l580,719r8,-17l594,688r2,-16l598,658r-2,-16l594,628r-4,-13l584,603r-8,-12l568,579,558,569,548,559r-14,-6l522,545r-14,-3l492,538r-15,l451,536r-26,-2l401,530r-26,-6l351,518r-21,-8l306,500,284,490,264,478,242,466,224,453,204,437,189,421,171,403,155,385,141,368,127,348,115,328,103,308,93,287,83,265,75,241,69,220,65,196,61,172,58,148r,-25l58,99,60,75,63,50,67,24,75,,14,,10,16,6,32,,75r,44l,162r6,44l14,245r14,40l42,322r19,36l83,391r24,32l135,455r30,27l197,506r33,24l268,549r38,16l345,579r44,10l409,593r24,2l455,597r22,xe" fillcolor="#335c91" stroked="f">
                      <v:path arrowok="t" o:connecttype="custom" o:connectlocs="155575,189938;162560,193109;167640,197865;170180,204841;170180,211817;167640,218159;162560,223549;155575,226720;19050,227355;151448,246380;162560,244477;172720,239404;180975,232428;186690,222598;189230,213085;189230,203573;187325,195011;182880,187401;177165,180425;169545,175352;161290,171864;151448,170595;134938,169327;119063,166156;104775,161717;90170,155375;76835,147765;64770,138569;54293,127788;44768,116690;36513,104006;29528,91005;23813,76419;20638,62150;18415,46930;18415,31392;20003,15855;23813,0;3175,5073;0,23782;0,51369;4445,77687;13335,102103;26353,123983;42863,144277;62548,160448;85090,174083;109538,183596;129858,188035;144463,189304" o:connectangles="0,0,0,0,0,0,0,0,0,0,0,0,0,0,0,0,0,0,0,0,0,0,0,0,0,0,0,0,0,0,0,0,0,0,0,0,0,0,0,0,0,0,0,0,0,0,0,0,0,0"/>
                    </v:shape>
                    <v:shape id="Freeform 42" o:spid="_x0000_s1035" style="position:absolute;left:222;top:171;width:2464;height:3219;visibility:visible;mso-wrap-style:square;v-text-anchor:top" coordsize="776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" path="m417,358r19,2l456,362r20,2l494,370r18,4l530,382r18,5l564,397r15,8l593,415r14,12l621,439r12,12l645,464r12,12l667,492r10,14l685,522r8,16l699,553r6,18l709,587r3,18l714,623r2,17l716,660r-2,18l712,698r-2,17l707,735r-6,18l693,773r-10,19l671,812r-12,18l645,848r-14,15l615,879r-16,14l583,905r-17,12l546,925r-20,10l506,941r-22,5l462,950r-22,4l417,954,,954r,62l417,1016r,-2l442,1014r26,-4l492,1006r22,-6l538,992r22,-8l579,974r22,-12l619,950r18,-11l655,925r16,-16l687,893r14,-18l714,858r12,-18l736,820r10,-20l754,781r8,-22l768,737r4,-22l774,694r2,-22l776,648r-2,-24l772,603r-4,-24l762,555r-8,-23l744,510,734,486,720,464,707,445,691,425,675,407,657,391,639,376,621,362,601,350,581,338,560,328r-22,-8l514,312r-22,-4l466,303r-24,-2l417,299r,l403,299r-14,-2l375,293r-14,-2l337,281,315,267,295,251,278,233,264,212,252,190r-8,-24l240,143r-2,-24l238,93r6,-24l254,44r6,-12l266,22r8,-12l284,,210,,200,14r-6,16l188,44r-4,16l180,75r-2,16l176,105r,16l178,150r8,30l196,210r14,27l226,263r20,22l270,306r23,18l307,332r14,6l337,344r14,4l367,352r16,4l401,358r16,xe" fillcolor="#335c91" stroked="f">
                      <v:path arrowok="t" o:connecttype="custom" o:connectlocs="144780,114709;162560,118511;179070,125799;192723,135306;204788,147030;214948,160339;221933,175232;226060,191709;227330,209138;225425,226566;220028,244944;209233,263006;195263,278533;179705,290574;160655,298179;139700,302299;0,321945;140335,321311;163195,316875;183833,308636;202248,297546;218123,282969;230505,266175;239395,247479;245110,226566;246380,205335;243840,183471;236220,161606;224473,141009;208598,123898;190818,110906;170815,101400;147955,96013;132398,94746;119063,92844;100013,84606;83820,67178;76200,45313;77470,21864;84455,6971;66675,0;59690,13943;56515,28836;56515,47531;66675,75099;85725,96964;101918,107104;116523,111540;132398,113441" o:connectangles="0,0,0,0,0,0,0,0,0,0,0,0,0,0,0,0,0,0,0,0,0,0,0,0,0,0,0,0,0,0,0,0,0,0,0,0,0,0,0,0,0,0,0,0,0,0,0,0,0"/>
                    </v:shape>
                    <v:shape id="Freeform 43" o:spid="_x0000_s1036" style="position:absolute;left:222;top:171;width:2851;height:3600;visibility:visible;mso-wrap-style:square;v-text-anchor:top" coordsize="897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" path="m417,180r-14,-2l391,174r-10,-6l373,160r-8,-10l361,141r-2,-10l357,119r2,-12l361,97r6,-10l373,77r8,-6l391,66r12,-4l417,60,417,,397,2,379,6r-18,8l345,24,331,36,319,50,309,66r-8,17l299,99r-2,14l297,127r2,14l303,154r4,12l313,180r8,10l329,202r10,8l349,220r12,5l375,231r14,4l403,239r14,l444,241r26,2l496,247r24,6l544,261r24,8l589,277r22,12l633,301r20,11l673,326r18,14l709,356r15,18l740,391r14,18l768,429r12,20l792,468r10,22l810,512r8,22l824,557r6,24l834,605r2,23l836,654r,24l834,703r-4,26l826,755r-8,26l806,812r-14,32l774,873r-18,28l736,927r-22,23l691,972r-26,20l639,1010r-28,15l581,1039r-29,12l520,1061r-34,6l452,1071r-35,2l,1073r,61l417,1134r25,-2l466,1130r24,-2l514,1124r22,-6l560,1112r21,-8l603,1097r22,-10l645,1075r20,-10l685,1051r20,-12l722,1023r18,-13l756,994r16,-18l788,960r14,-19l816,923r12,-20l840,883r10,-20l859,842r8,-22l875,798r6,-23l887,753r4,-24l895,705r2,-25l897,656r,-24l895,607r-4,-24l887,561r-6,-23l875,514r-8,-22l859,470r-9,-19l840,429,828,409,816,389,802,372,788,354,772,336,756,320,740,305,722,289,705,275,685,261,665,249,645,237,625,227r-22,-9l581,210r-21,-8l536,194r-22,-4l490,186r-24,-4l442,180r-25,xe" fillcolor="#335c91" stroked="f" strokecolor="#3f62a5">
                      <v:path arrowok="t" o:connecttype="custom" o:connectlocs="124281,55245;116017,47625;113474,37783;116652,27623;124281,20955;132545,0;114745,4445;101395,15875;95038,31433;95038,44768;99488,57150;107752,66675;119195,73343;132545,75883;157656,78423;180541,85408;201202,95568;219637,107950;235212,124143;247926,142558;257462,162560;263819,184468;265726,207645;263819,231458;256190,257810;240298,286068;219637,308610;194209,325438;165284,336868;132545,340678;132545,360045;155748,358140;177998,353060;198659,345123;217730,333693;235212,320675;250469,304800;263183,286703;273037,267335;280029,246063;284479,223838;285115,200660;281936,178118;275579,156210;266997,136208;254919,118110;240298,101600;224087,87313;205016,75248;184673,66675;163377,60325;140491,57150" o:connectangles="0,0,0,0,0,0,0,0,0,0,0,0,0,0,0,0,0,0,0,0,0,0,0,0,0,0,0,0,0,0,0,0,0,0,0,0,0,0,0,0,0,0,0,0,0,0,0,0,0,0,0,0"/>
                    </v:shape>
                    <v:shape id="Freeform 44" o:spid="_x0000_s1037" style="position:absolute;left:7854;top:171;width:2553;height:2216;visibility:visible;mso-wrap-style:square;v-text-anchor:top" coordsize="804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" path="m804,l736,,403,579,69,,,,403,700,804,xe" fillcolor="#335c91" stroked="f">
                      <v:path arrowok="t" o:connecttype="custom" o:connectlocs="255270,0;233680,0;127953,183307;21908,0;0,0;127953,221615;255270,0" o:connectangles="0,0,0,0,0,0,0"/>
                    </v:shape>
                    <v:shape id="Freeform 45" o:spid="_x0000_s1038" style="position:absolute;left:7423;top:171;width:3422;height:2978;visibility:visible;mso-wrap-style:square;v-text-anchor:top" coordsize="1078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" path="m1078,r-68,l540,818,69,,,,540,939,1078,xe" fillcolor="#335c91" stroked="f">
                      <v:path arrowok="t" o:connecttype="custom" o:connectlocs="342265,0;320675,0;171450,259438;21908,0;0,0;171450,297815;342265,0" o:connectangles="0,0,0,0,0,0,0"/>
                    </v:shape>
                    <v:shape id="Freeform 46" o:spid="_x0000_s1039" style="position:absolute;left:8293;top:171;width:1682;height:1460;visibility:visible;mso-wrap-style:square;v-text-anchor:top" coordsize="53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" path="m530,l460,,266,340,69,,,,266,461,530,xe" fillcolor="#335c91" stroked="f">
                      <v:path arrowok="t" o:connecttype="custom" o:connectlocs="168275,0;146050,0;84455,107716;21908,0;0,0;84455,146050;168275,0" o:connectangles="0,0,0,0,0,0,0"/>
                    </v:shape>
                    <v:shape id="Freeform 47" o:spid="_x0000_s1040" style="position:absolute;left:6985;top:171;width:4298;height:3734;visibility:visible;mso-wrap-style:square;v-text-anchor:top" coordsize="1355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" path="m1285,l678,1057,68,,,,678,1178,1355,r-70,xe" fillcolor="#335c91" stroked="f">
                      <v:path arrowok="t" o:connecttype="custom" o:connectlocs="407686,0;215106,335028;21574,0;0,0;215106,373380;429895,0;407686,0" o:connectangles="0,0,0,0,0,0,0"/>
                    </v:shape>
                    <v:shape id="Freeform 48" o:spid="_x0000_s1041" style="position:absolute;left:10668;top:793;width:3270;height:2978;visibility:visible;mso-wrap-style:square;v-text-anchor:top" coordsize="1029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" path="m,936r70,l509,120,962,936r67,l509,,,936xe" fillcolor="#335c91" stroked="f">
                      <v:path arrowok="t" o:connecttype="custom" o:connectlocs="0,297815;22247,297815;161765,38181;305732,297815;327025,297815;161765,0;0,297815" o:connectangles="0,0,0,0,0,0,0"/>
                    </v:shape>
                    <v:shape id="Freeform 49" o:spid="_x0000_s1042" style="position:absolute;left:11499;top:2330;width:1582;height:1441;visibility:visible;mso-wrap-style:square;v-text-anchor:top" coordsize="499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" path="m,452r68,l247,122,429,452r70,l247,,,452xe" fillcolor="#335c91" stroked="f">
                      <v:path arrowok="t" o:connecttype="custom" o:connectlocs="0,144145;21547,144145;78265,38906;135935,144145;158115,144145;78265,0;0,144145" o:connectangles="0,0,0,0,0,0,0"/>
                    </v:shape>
                    <v:shape id="Freeform 50" o:spid="_x0000_s1043" style="position:absolute;left:11087;top:1568;width:2425;height:2203;visibility:visible;mso-wrap-style:square;v-text-anchor:top" coordsize="765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" path="m,693r68,l378,120,695,693r70,l378,,,693xe" fillcolor="#335c91" stroked="f">
                      <v:path arrowok="t" o:connecttype="custom" o:connectlocs="0,220345;21562,220345;119858,38155;220374,220345;242570,220345;119858,0;0,220345" o:connectangles="0,0,0,0,0,0,0"/>
                    </v:shape>
                    <v:shape id="Freeform 51" o:spid="_x0000_s1044" style="position:absolute;left:10255;top:31;width:4108;height:3740;visibility:visible;mso-wrap-style:square;v-text-anchor:top" coordsize="1295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" path="m,1177r70,l640,120r588,1057l1295,1177,640,,,1177xe" fillcolor="#335c91" stroked="f">
                      <v:path arrowok="t" o:connecttype="custom" o:connectlocs="0,374015;22208,374015;203043,38132;389589,374015;410845,374015;203043,0;0,374015" o:connectangles="0,0,0,0,0,0,0"/>
                    </v:shape>
                    <v:rect id="Rectangle 52" o:spid="_x0000_s1045" style="position:absolute;left:15976;top:1949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" fillcolor="#5960a8" stroked="f"/>
                    <v:rect id="Rectangle 53" o:spid="_x0000_s1046" style="position:absolute;left:15436;top:171;width:185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" fillcolor="#335c91" stroked="f"/>
                    <v:shape id="Freeform 54" o:spid="_x0000_s1047" style="position:absolute;left:17087;top:1143;width:883;height:1619;visibility:visible;mso-wrap-style:square;v-text-anchor:top" coordsize="278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" path="m278,510r,-79l85,255,278,79,278,,,255,278,510xe" fillcolor="#335c91" stroked="f">
                      <v:path arrowok="t" o:connecttype="custom" o:connectlocs="88265,161925;88265,136843;26988,80963;88265,25083;88265,0;0,80963;88265,161925" o:connectangles="0,0,0,0,0,0,0"/>
                    </v:shape>
                    <v:shape id="Freeform 55" o:spid="_x0000_s1048" style="position:absolute;left:17633;top:1644;width:337;height:616;visibility:visible;mso-wrap-style:square;v-text-anchor:top" coordsize="10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" path="m105,194r,-79l87,97,105,79,105,,,97r105,97xe" fillcolor="#335c91" stroked="f">
                      <v:path arrowok="t" o:connecttype="custom" o:connectlocs="33655,61595;33655,36513;27886,30798;33655,25083;33655,0;0,30798;33655,61595" o:connectangles="0,0,0,0,0,0,0"/>
                    </v:shape>
                    <v:shape id="Freeform 56" o:spid="_x0000_s1049" style="position:absolute;left:15982;top:133;width:1988;height:3638;visibility:visible;mso-wrap-style:square;v-text-anchor:top" coordsize="626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" path="m,573r,l626,1146r,-79l86,573,626,81,626,,,573xe" fillcolor="#335c91" stroked="f">
                      <v:path arrowok="t" o:connecttype="custom" o:connectlocs="0,181928;0,181928;198755,363855;198755,338773;27305,181928;198755,25718;198755,0;0,181928" o:connectangles="0,0,0,0,0,0,0,0"/>
                    </v:shape>
                    <v:shape id="Freeform 57" o:spid="_x0000_s1050" style="position:absolute;left:15798;top:171;width:184;height:3600;visibility:visible;mso-wrap-style:square;v-text-anchor:top" coordsize="57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" path="m57,561l57,,,,,1134r57,l57,561r-2,l57,561xe" fillcolor="#335c91" stroked="f">
                      <v:path arrowok="t" o:connecttype="custom" o:connectlocs="18415,178118;18415,0;0,0;0,360045;18415,360045;18415,178118;17769,178118;18415,178118" o:connectangles="0,0,0,0,0,0,0,0"/>
                    </v:shape>
                    <v:shape id="Freeform 58" o:spid="_x0000_s1051" style="position:absolute;left:16535;top:641;width:1435;height:2622;visibility:visible;mso-wrap-style:square;v-text-anchor:top" coordsize="453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" path="m453,826r,-79l88,413,453,79,453,,,413,453,826xe" fillcolor="#335c91" stroked="f">
                      <v:path arrowok="t" o:connecttype="custom" o:connectlocs="143510,262255;143510,237173;27878,131128;143510,25083;143510,0;0,131128;143510,262255" o:connectangles="0,0,0,0,0,0,0"/>
                    </v:shape>
                    <v:rect id="Rectangle 59" o:spid="_x0000_s1052" style="position:absolute;left:14712;top:171;width:17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" fillcolor="#335c91" stroked="f"/>
                    <v:rect id="Rectangle 60" o:spid="_x0000_s1053" style="position:absolute;left:15074;top:171;width:17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" fillcolor="#335c91" stroked="f"/>
                    <w10:anchorlock/>
                  </v:group>
                </w:pict>
              </mc:Fallback>
            </mc:AlternateContent>
          </w:r>
        </w:p>
      </w:tc>
    </w:tr>
    <w:tr w:rsidR="001F576C" w:rsidRPr="00D97A57" w14:paraId="17C0FC28" w14:textId="77777777" w:rsidTr="006329E5">
      <w:trPr>
        <w:trHeight w:hRule="exact" w:val="227"/>
        <w:jc w:val="center"/>
      </w:trPr>
      <w:tc>
        <w:tcPr>
          <w:tcW w:w="9071" w:type="dxa"/>
        </w:tcPr>
        <w:p w14:paraId="17C0FC26" w14:textId="77777777" w:rsidR="001F576C" w:rsidRDefault="001F576C" w:rsidP="00AC0380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7C0FC36" wp14:editId="17C0FC37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110490</wp:posOffset>
                    </wp:positionV>
                    <wp:extent cx="5760085" cy="0"/>
                    <wp:effectExtent l="12700" t="15240" r="8890" b="13335"/>
                    <wp:wrapNone/>
                    <wp:docPr id="1" name="AutoShape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0085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335C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FF2848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1" o:spid="_x0000_s1026" type="#_x0000_t32" style="position:absolute;margin-left:0;margin-top:8.7pt;width:453.5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" strokecolor="#335c91" strokeweight="1.25pt">
                    <w10:wrap anchorx="margin"/>
                  </v:shape>
                </w:pict>
              </mc:Fallback>
            </mc:AlternateContent>
          </w:r>
        </w:p>
      </w:tc>
      <w:tc>
        <w:tcPr>
          <w:tcW w:w="1191" w:type="dxa"/>
          <w:shd w:val="clear" w:color="auto" w:fill="auto"/>
          <w:vAlign w:val="bottom"/>
        </w:tcPr>
        <w:p w14:paraId="17C0FC27" w14:textId="77777777" w:rsidR="001F576C" w:rsidRPr="00D97A57" w:rsidRDefault="001F576C" w:rsidP="00AC0380">
          <w:pPr>
            <w:spacing w:after="0" w:line="240" w:lineRule="auto"/>
            <w:jc w:val="right"/>
            <w:rPr>
              <w:color w:val="335C91"/>
            </w:rPr>
          </w:pPr>
          <w:r w:rsidRPr="00D97A57">
            <w:rPr>
              <w:rFonts w:ascii="Arial Narrow" w:hAnsi="Arial Narrow"/>
              <w:b/>
              <w:color w:val="335C91"/>
              <w:sz w:val="20"/>
              <w:szCs w:val="20"/>
            </w:rPr>
            <w:t>www.sovak.cz</w:t>
          </w:r>
        </w:p>
      </w:tc>
    </w:tr>
  </w:tbl>
  <w:p w14:paraId="17C0FC29" w14:textId="77777777" w:rsidR="001F576C" w:rsidRDefault="001F576C" w:rsidP="00E27D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0"/>
  <w:hyphenationZone w:val="425"/>
  <w:drawingGridHorizontalSpacing w:val="110"/>
  <w:drawingGridVerticalSpacing w:val="100"/>
  <w:displayHorizontalDrawingGridEvery w:val="2"/>
  <w:characterSpacingControl w:val="doNotCompress"/>
  <w:hdrShapeDefaults>
    <o:shapedefaults v:ext="edit" spidmax="14337">
      <o:colormru v:ext="edit" colors="#3f62a5,#335c9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247"/>
    <w:rsid w:val="000104F2"/>
    <w:rsid w:val="000215A3"/>
    <w:rsid w:val="00024A11"/>
    <w:rsid w:val="00033D9C"/>
    <w:rsid w:val="0004265A"/>
    <w:rsid w:val="00042B60"/>
    <w:rsid w:val="00045443"/>
    <w:rsid w:val="00046308"/>
    <w:rsid w:val="0005183E"/>
    <w:rsid w:val="0008380C"/>
    <w:rsid w:val="000A1392"/>
    <w:rsid w:val="000D64D3"/>
    <w:rsid w:val="000F10E0"/>
    <w:rsid w:val="00100B6D"/>
    <w:rsid w:val="00115D8F"/>
    <w:rsid w:val="0012157A"/>
    <w:rsid w:val="00162206"/>
    <w:rsid w:val="00171CFE"/>
    <w:rsid w:val="001904A3"/>
    <w:rsid w:val="00192247"/>
    <w:rsid w:val="001A1EDF"/>
    <w:rsid w:val="001B1C10"/>
    <w:rsid w:val="001B2A88"/>
    <w:rsid w:val="001B77CB"/>
    <w:rsid w:val="001E4751"/>
    <w:rsid w:val="001E6E30"/>
    <w:rsid w:val="001F576C"/>
    <w:rsid w:val="001F5ED6"/>
    <w:rsid w:val="0020649B"/>
    <w:rsid w:val="002067F2"/>
    <w:rsid w:val="00207062"/>
    <w:rsid w:val="00212A6F"/>
    <w:rsid w:val="002157FC"/>
    <w:rsid w:val="00234481"/>
    <w:rsid w:val="0024667E"/>
    <w:rsid w:val="0025414D"/>
    <w:rsid w:val="00256C11"/>
    <w:rsid w:val="002606A8"/>
    <w:rsid w:val="00263B65"/>
    <w:rsid w:val="002673C9"/>
    <w:rsid w:val="00280330"/>
    <w:rsid w:val="002C5894"/>
    <w:rsid w:val="002E4277"/>
    <w:rsid w:val="002F68D1"/>
    <w:rsid w:val="00311270"/>
    <w:rsid w:val="00324557"/>
    <w:rsid w:val="003315FD"/>
    <w:rsid w:val="00332BAD"/>
    <w:rsid w:val="00334DE2"/>
    <w:rsid w:val="003523F9"/>
    <w:rsid w:val="003529FF"/>
    <w:rsid w:val="00353546"/>
    <w:rsid w:val="00357642"/>
    <w:rsid w:val="00360374"/>
    <w:rsid w:val="00360CB1"/>
    <w:rsid w:val="003612EA"/>
    <w:rsid w:val="003701BE"/>
    <w:rsid w:val="00375D8B"/>
    <w:rsid w:val="00390A10"/>
    <w:rsid w:val="003B6DDA"/>
    <w:rsid w:val="003C25DF"/>
    <w:rsid w:val="003F2400"/>
    <w:rsid w:val="003F2744"/>
    <w:rsid w:val="003F6C0A"/>
    <w:rsid w:val="00402124"/>
    <w:rsid w:val="00413CBA"/>
    <w:rsid w:val="00444FBF"/>
    <w:rsid w:val="0045360E"/>
    <w:rsid w:val="004675AC"/>
    <w:rsid w:val="0047430B"/>
    <w:rsid w:val="00482524"/>
    <w:rsid w:val="00490911"/>
    <w:rsid w:val="004A72A2"/>
    <w:rsid w:val="004B67DC"/>
    <w:rsid w:val="004B7006"/>
    <w:rsid w:val="004B7D4D"/>
    <w:rsid w:val="004D1A79"/>
    <w:rsid w:val="004D4A69"/>
    <w:rsid w:val="004E090C"/>
    <w:rsid w:val="004E76A5"/>
    <w:rsid w:val="004F2202"/>
    <w:rsid w:val="00530C20"/>
    <w:rsid w:val="00532561"/>
    <w:rsid w:val="005438C0"/>
    <w:rsid w:val="00545B4F"/>
    <w:rsid w:val="00546693"/>
    <w:rsid w:val="00555E18"/>
    <w:rsid w:val="0055749D"/>
    <w:rsid w:val="00561E42"/>
    <w:rsid w:val="00573188"/>
    <w:rsid w:val="005745D4"/>
    <w:rsid w:val="005837C6"/>
    <w:rsid w:val="005A0BD4"/>
    <w:rsid w:val="005A156F"/>
    <w:rsid w:val="005B2622"/>
    <w:rsid w:val="005C5D39"/>
    <w:rsid w:val="00600BE2"/>
    <w:rsid w:val="00612AB9"/>
    <w:rsid w:val="00615633"/>
    <w:rsid w:val="006208FC"/>
    <w:rsid w:val="00622437"/>
    <w:rsid w:val="006329E5"/>
    <w:rsid w:val="00646D90"/>
    <w:rsid w:val="00671CB1"/>
    <w:rsid w:val="00672360"/>
    <w:rsid w:val="00672A05"/>
    <w:rsid w:val="0068252A"/>
    <w:rsid w:val="006A104B"/>
    <w:rsid w:val="006B2405"/>
    <w:rsid w:val="006D7CF2"/>
    <w:rsid w:val="006E6BA0"/>
    <w:rsid w:val="006F37FA"/>
    <w:rsid w:val="006F3BF4"/>
    <w:rsid w:val="00711650"/>
    <w:rsid w:val="007156A8"/>
    <w:rsid w:val="00731F97"/>
    <w:rsid w:val="00733478"/>
    <w:rsid w:val="00743BDE"/>
    <w:rsid w:val="00743F69"/>
    <w:rsid w:val="00747B8C"/>
    <w:rsid w:val="007649B8"/>
    <w:rsid w:val="00774CCE"/>
    <w:rsid w:val="007815C6"/>
    <w:rsid w:val="00785B94"/>
    <w:rsid w:val="0078708D"/>
    <w:rsid w:val="007D6293"/>
    <w:rsid w:val="007D7435"/>
    <w:rsid w:val="007E34AC"/>
    <w:rsid w:val="007E7873"/>
    <w:rsid w:val="007E7BB8"/>
    <w:rsid w:val="007F6825"/>
    <w:rsid w:val="008313C5"/>
    <w:rsid w:val="00834FDE"/>
    <w:rsid w:val="008358C5"/>
    <w:rsid w:val="00853DD8"/>
    <w:rsid w:val="00854965"/>
    <w:rsid w:val="00854B8A"/>
    <w:rsid w:val="00860D4E"/>
    <w:rsid w:val="0086367C"/>
    <w:rsid w:val="008641BD"/>
    <w:rsid w:val="00884008"/>
    <w:rsid w:val="0088601A"/>
    <w:rsid w:val="00893FF6"/>
    <w:rsid w:val="008954CB"/>
    <w:rsid w:val="008B695A"/>
    <w:rsid w:val="008D49D3"/>
    <w:rsid w:val="008F47DB"/>
    <w:rsid w:val="0090798D"/>
    <w:rsid w:val="00921934"/>
    <w:rsid w:val="00926CE6"/>
    <w:rsid w:val="00947804"/>
    <w:rsid w:val="00976E35"/>
    <w:rsid w:val="00990E27"/>
    <w:rsid w:val="009B26D3"/>
    <w:rsid w:val="009B6118"/>
    <w:rsid w:val="009C03D0"/>
    <w:rsid w:val="009E2FB5"/>
    <w:rsid w:val="009F599E"/>
    <w:rsid w:val="00A00850"/>
    <w:rsid w:val="00A02C1C"/>
    <w:rsid w:val="00A04CD5"/>
    <w:rsid w:val="00A22683"/>
    <w:rsid w:val="00A2396C"/>
    <w:rsid w:val="00A41CC4"/>
    <w:rsid w:val="00A63561"/>
    <w:rsid w:val="00A70363"/>
    <w:rsid w:val="00A716BF"/>
    <w:rsid w:val="00A82F1D"/>
    <w:rsid w:val="00A9293D"/>
    <w:rsid w:val="00AA1092"/>
    <w:rsid w:val="00AC0380"/>
    <w:rsid w:val="00AC2F40"/>
    <w:rsid w:val="00AD2D3F"/>
    <w:rsid w:val="00AD7910"/>
    <w:rsid w:val="00AF4986"/>
    <w:rsid w:val="00B01506"/>
    <w:rsid w:val="00B1247C"/>
    <w:rsid w:val="00B14EF6"/>
    <w:rsid w:val="00B25A18"/>
    <w:rsid w:val="00B35DC2"/>
    <w:rsid w:val="00B3642F"/>
    <w:rsid w:val="00B605AF"/>
    <w:rsid w:val="00B761E6"/>
    <w:rsid w:val="00B87EBF"/>
    <w:rsid w:val="00B91FAF"/>
    <w:rsid w:val="00BC65BC"/>
    <w:rsid w:val="00BD068E"/>
    <w:rsid w:val="00BE27DD"/>
    <w:rsid w:val="00BE299D"/>
    <w:rsid w:val="00C0013C"/>
    <w:rsid w:val="00C07FCA"/>
    <w:rsid w:val="00C12133"/>
    <w:rsid w:val="00C1460E"/>
    <w:rsid w:val="00C15033"/>
    <w:rsid w:val="00C32A4E"/>
    <w:rsid w:val="00C51054"/>
    <w:rsid w:val="00C54B05"/>
    <w:rsid w:val="00C55A87"/>
    <w:rsid w:val="00C61820"/>
    <w:rsid w:val="00C64DF0"/>
    <w:rsid w:val="00C65262"/>
    <w:rsid w:val="00C80A5F"/>
    <w:rsid w:val="00CB355B"/>
    <w:rsid w:val="00CD2B48"/>
    <w:rsid w:val="00CF2A9A"/>
    <w:rsid w:val="00D03068"/>
    <w:rsid w:val="00D26528"/>
    <w:rsid w:val="00D40A3A"/>
    <w:rsid w:val="00D606B4"/>
    <w:rsid w:val="00D64B61"/>
    <w:rsid w:val="00D73B22"/>
    <w:rsid w:val="00D771D1"/>
    <w:rsid w:val="00D80AE6"/>
    <w:rsid w:val="00D87FE2"/>
    <w:rsid w:val="00D97A57"/>
    <w:rsid w:val="00DA02EA"/>
    <w:rsid w:val="00DA0955"/>
    <w:rsid w:val="00DA260A"/>
    <w:rsid w:val="00DA2906"/>
    <w:rsid w:val="00DB1727"/>
    <w:rsid w:val="00DB707A"/>
    <w:rsid w:val="00DC44A5"/>
    <w:rsid w:val="00DC62EA"/>
    <w:rsid w:val="00DD717B"/>
    <w:rsid w:val="00DE773A"/>
    <w:rsid w:val="00DF57F4"/>
    <w:rsid w:val="00E11287"/>
    <w:rsid w:val="00E2237A"/>
    <w:rsid w:val="00E25D62"/>
    <w:rsid w:val="00E27D01"/>
    <w:rsid w:val="00E31DC1"/>
    <w:rsid w:val="00E373A7"/>
    <w:rsid w:val="00E666B7"/>
    <w:rsid w:val="00E700C6"/>
    <w:rsid w:val="00E70ED3"/>
    <w:rsid w:val="00E90DFB"/>
    <w:rsid w:val="00E9444D"/>
    <w:rsid w:val="00E94501"/>
    <w:rsid w:val="00EA3D17"/>
    <w:rsid w:val="00EA4E58"/>
    <w:rsid w:val="00EA7637"/>
    <w:rsid w:val="00EB11D9"/>
    <w:rsid w:val="00EB474C"/>
    <w:rsid w:val="00EC2069"/>
    <w:rsid w:val="00EC516F"/>
    <w:rsid w:val="00ED5BAC"/>
    <w:rsid w:val="00EE4F09"/>
    <w:rsid w:val="00EE73C2"/>
    <w:rsid w:val="00F02089"/>
    <w:rsid w:val="00F326D5"/>
    <w:rsid w:val="00F37E13"/>
    <w:rsid w:val="00F42BF4"/>
    <w:rsid w:val="00F70CFF"/>
    <w:rsid w:val="00F76FAC"/>
    <w:rsid w:val="00F848EE"/>
    <w:rsid w:val="00F9545D"/>
    <w:rsid w:val="00F970DD"/>
    <w:rsid w:val="00FB2806"/>
    <w:rsid w:val="00FD01A6"/>
    <w:rsid w:val="00FD06D6"/>
    <w:rsid w:val="00FD3032"/>
    <w:rsid w:val="00FD5118"/>
    <w:rsid w:val="00FE0F7A"/>
    <w:rsid w:val="00F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3f62a5,#335c91"/>
    </o:shapedefaults>
    <o:shapelayout v:ext="edit">
      <o:idmap v:ext="edit" data="1"/>
    </o:shapelayout>
  </w:shapeDefaults>
  <w:decimalSymbol w:val=","/>
  <w:listSeparator w:val=";"/>
  <w14:docId w14:val="17C0FBDA"/>
  <w15:docId w15:val="{753EE21A-CCB3-4213-85B6-25788AA1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2360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72360"/>
    <w:pPr>
      <w:keepNext/>
      <w:spacing w:before="240" w:after="60"/>
      <w:outlineLvl w:val="0"/>
    </w:pPr>
    <w:rPr>
      <w:rFonts w:ascii="Arial Narrow" w:eastAsia="Times New Roman" w:hAnsi="Arial Narrow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2360"/>
    <w:pPr>
      <w:keepNext/>
      <w:spacing w:before="240" w:after="60"/>
      <w:outlineLvl w:val="1"/>
    </w:pPr>
    <w:rPr>
      <w:rFonts w:ascii="Arial Narrow" w:eastAsia="Times New Roman" w:hAnsi="Arial Narrow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01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013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001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013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13C"/>
    <w:rPr>
      <w:rFonts w:ascii="Tahoma" w:hAnsi="Tahoma" w:cs="Tahoma"/>
      <w:sz w:val="16"/>
      <w:szCs w:val="16"/>
      <w:lang w:eastAsia="en-US"/>
    </w:rPr>
  </w:style>
  <w:style w:type="table" w:styleId="Barevnseznamzvraznn5">
    <w:name w:val="Colorful List Accent 5"/>
    <w:basedOn w:val="Normlntabulka"/>
    <w:uiPriority w:val="72"/>
    <w:rsid w:val="00C0013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672360"/>
    <w:rPr>
      <w:rFonts w:ascii="Arial Narrow" w:eastAsia="Times New Roman" w:hAnsi="Arial Narrow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72360"/>
    <w:rPr>
      <w:rFonts w:ascii="Arial Narrow" w:eastAsia="Times New Roman" w:hAnsi="Arial Narrow" w:cs="Times New Roman"/>
      <w:b/>
      <w:bCs/>
      <w:iCs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72360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72360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72360"/>
    <w:pPr>
      <w:spacing w:after="60"/>
      <w:jc w:val="center"/>
      <w:outlineLvl w:val="1"/>
    </w:pPr>
    <w:rPr>
      <w:rFonts w:ascii="Arial Narrow" w:eastAsia="Times New Roman" w:hAnsi="Arial Narrow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672360"/>
    <w:rPr>
      <w:rFonts w:ascii="Arial Narrow" w:eastAsia="Times New Roman" w:hAnsi="Arial Narrow" w:cs="Times New Roman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334D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1"/>
    <w:qFormat/>
    <w:rsid w:val="00D73B22"/>
    <w:rPr>
      <w:rFonts w:ascii="Arial" w:hAnsi="Arial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64DF0"/>
    <w:rPr>
      <w:b/>
      <w:bCs/>
    </w:rPr>
  </w:style>
  <w:style w:type="character" w:customStyle="1" w:styleId="apple-converted-space">
    <w:name w:val="apple-converted-space"/>
    <w:basedOn w:val="Standardnpsmoodstavce"/>
    <w:rsid w:val="00EC516F"/>
  </w:style>
  <w:style w:type="table" w:styleId="Tabulkasmkou4zvraznn1">
    <w:name w:val="Grid Table 4 Accent 1"/>
    <w:basedOn w:val="Normlntabulka"/>
    <w:uiPriority w:val="49"/>
    <w:rsid w:val="00DA260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textovodkaz">
    <w:name w:val="Hyperlink"/>
    <w:basedOn w:val="Standardnpsmoodstavce"/>
    <w:uiPriority w:val="99"/>
    <w:unhideWhenUsed/>
    <w:rsid w:val="00EE73C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E73C2"/>
    <w:rPr>
      <w:color w:val="605E5C"/>
      <w:shd w:val="clear" w:color="auto" w:fill="E1DFDD"/>
    </w:rPr>
  </w:style>
  <w:style w:type="table" w:styleId="Tabulkaseznamu4zvraznn1">
    <w:name w:val="List Table 4 Accent 1"/>
    <w:basedOn w:val="Normlntabulka"/>
    <w:uiPriority w:val="49"/>
    <w:rsid w:val="00F848E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4E76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76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76A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76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76A5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t.do/MZE-VA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karkov&#225;\Documents\BARBORA\&#352;ABLONY\CD_SOVAK_MANUAL\&#352;ablony\&#352;ABLONA%20DOPISN&#205;HO%20PAP&#205;RU\Sovak_hlav_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1765F-2D77-4BAB-937F-962F4EE8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Sovak_hlav_papir</Template>
  <TotalTime>3</TotalTime>
  <Pages>5</Pages>
  <Words>1881</Words>
  <Characters>11099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Škarková</dc:creator>
  <cp:lastModifiedBy>Filip Wanner</cp:lastModifiedBy>
  <cp:revision>3</cp:revision>
  <cp:lastPrinted>2018-01-22T08:11:00Z</cp:lastPrinted>
  <dcterms:created xsi:type="dcterms:W3CDTF">2019-01-29T12:05:00Z</dcterms:created>
  <dcterms:modified xsi:type="dcterms:W3CDTF">2019-01-29T12:22:00Z</dcterms:modified>
</cp:coreProperties>
</file>