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FBDA" w14:textId="5DD4072A" w:rsidR="00334DE2" w:rsidRPr="00C54B05" w:rsidRDefault="00C54B05" w:rsidP="004A0F97">
      <w:pPr>
        <w:spacing w:after="0" w:line="254" w:lineRule="auto"/>
        <w:jc w:val="both"/>
        <w:rPr>
          <w:rFonts w:asciiTheme="minorHAnsi" w:hAnsiTheme="minorHAnsi"/>
          <w:b/>
          <w:sz w:val="20"/>
        </w:rPr>
      </w:pPr>
      <w:r w:rsidRPr="00375D8B">
        <w:rPr>
          <w:rFonts w:asciiTheme="minorHAnsi" w:hAnsiTheme="minorHAnsi"/>
          <w:b/>
          <w:sz w:val="20"/>
        </w:rPr>
        <w:t xml:space="preserve">Tisková zpráva, </w:t>
      </w:r>
      <w:r w:rsidR="006D7CF2">
        <w:rPr>
          <w:rFonts w:asciiTheme="minorHAnsi" w:hAnsiTheme="minorHAnsi"/>
          <w:b/>
          <w:sz w:val="20"/>
        </w:rPr>
        <w:t>30</w:t>
      </w:r>
      <w:r w:rsidRPr="00375D8B">
        <w:rPr>
          <w:rFonts w:asciiTheme="minorHAnsi" w:hAnsiTheme="minorHAnsi"/>
          <w:b/>
          <w:sz w:val="20"/>
        </w:rPr>
        <w:t xml:space="preserve">. </w:t>
      </w:r>
      <w:r w:rsidR="006D7CF2">
        <w:rPr>
          <w:rFonts w:asciiTheme="minorHAnsi" w:hAnsiTheme="minorHAnsi"/>
          <w:b/>
          <w:sz w:val="20"/>
        </w:rPr>
        <w:t>1</w:t>
      </w:r>
      <w:r w:rsidRPr="00375D8B">
        <w:rPr>
          <w:rFonts w:asciiTheme="minorHAnsi" w:hAnsiTheme="minorHAnsi"/>
          <w:b/>
          <w:sz w:val="20"/>
        </w:rPr>
        <w:t>. 201</w:t>
      </w:r>
      <w:r w:rsidR="006D7CF2">
        <w:rPr>
          <w:rFonts w:asciiTheme="minorHAnsi" w:hAnsiTheme="minorHAnsi"/>
          <w:b/>
          <w:sz w:val="20"/>
        </w:rPr>
        <w:t>9</w:t>
      </w:r>
    </w:p>
    <w:p w14:paraId="17C0FBDB" w14:textId="77777777" w:rsidR="00D26528" w:rsidRDefault="00D26528" w:rsidP="004A0F97">
      <w:pPr>
        <w:spacing w:after="0" w:line="254" w:lineRule="auto"/>
        <w:jc w:val="both"/>
        <w:rPr>
          <w:rFonts w:asciiTheme="minorHAnsi" w:hAnsiTheme="minorHAnsi"/>
          <w:sz w:val="20"/>
        </w:rPr>
      </w:pPr>
    </w:p>
    <w:p w14:paraId="6EB5E95A" w14:textId="3BAB6088" w:rsidR="00390A10" w:rsidRPr="00C54B05" w:rsidRDefault="008D57EC" w:rsidP="004A0F97">
      <w:pPr>
        <w:spacing w:after="0" w:line="254" w:lineRule="auto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</w:rPr>
        <w:t xml:space="preserve">Od 1. 1. 2019 </w:t>
      </w:r>
      <w:r w:rsidR="007F6055">
        <w:rPr>
          <w:rFonts w:asciiTheme="minorHAnsi" w:hAnsiTheme="minorHAnsi"/>
          <w:b/>
          <w:sz w:val="24"/>
        </w:rPr>
        <w:t>dochází k </w:t>
      </w:r>
      <w:r w:rsidR="004337E9">
        <w:rPr>
          <w:rFonts w:asciiTheme="minorHAnsi" w:hAnsiTheme="minorHAnsi"/>
          <w:b/>
          <w:sz w:val="24"/>
        </w:rPr>
        <w:t>historické</w:t>
      </w:r>
      <w:r w:rsidR="007F6055">
        <w:rPr>
          <w:rFonts w:asciiTheme="minorHAnsi" w:hAnsiTheme="minorHAnsi"/>
          <w:b/>
          <w:sz w:val="24"/>
        </w:rPr>
        <w:t xml:space="preserve"> zm</w:t>
      </w:r>
      <w:r w:rsidR="00DC661E">
        <w:rPr>
          <w:rFonts w:asciiTheme="minorHAnsi" w:hAnsiTheme="minorHAnsi"/>
          <w:b/>
          <w:sz w:val="24"/>
        </w:rPr>
        <w:t xml:space="preserve">ěně v oblasti </w:t>
      </w:r>
      <w:r w:rsidR="004337E9">
        <w:rPr>
          <w:rFonts w:asciiTheme="minorHAnsi" w:hAnsiTheme="minorHAnsi"/>
          <w:b/>
          <w:sz w:val="24"/>
        </w:rPr>
        <w:t>odvodňování</w:t>
      </w:r>
      <w:r w:rsidR="00DC661E">
        <w:rPr>
          <w:rFonts w:asciiTheme="minorHAnsi" w:hAnsiTheme="minorHAnsi"/>
          <w:b/>
          <w:sz w:val="24"/>
        </w:rPr>
        <w:t xml:space="preserve"> urbanizovaného území </w:t>
      </w:r>
    </w:p>
    <w:p w14:paraId="17C0FBDD" w14:textId="693A8FC0" w:rsidR="00C54B05" w:rsidRDefault="00C54B05" w:rsidP="004A0F97">
      <w:pPr>
        <w:spacing w:after="0" w:line="254" w:lineRule="auto"/>
        <w:jc w:val="both"/>
        <w:rPr>
          <w:rFonts w:asciiTheme="minorHAnsi" w:hAnsiTheme="minorHAnsi"/>
          <w:sz w:val="20"/>
        </w:rPr>
      </w:pPr>
    </w:p>
    <w:p w14:paraId="0541DD49" w14:textId="6F4DBE87" w:rsidR="00151F91" w:rsidRPr="00151F91" w:rsidRDefault="005F1A5E" w:rsidP="004A0F97">
      <w:pPr>
        <w:spacing w:after="0" w:line="254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Na území dnešní České republiky </w:t>
      </w:r>
      <w:r w:rsidR="00AB04BF">
        <w:rPr>
          <w:rFonts w:asciiTheme="minorHAnsi" w:hAnsiTheme="minorHAnsi"/>
          <w:sz w:val="20"/>
        </w:rPr>
        <w:t xml:space="preserve">se </w:t>
      </w:r>
      <w:r w:rsidR="001E2C9D">
        <w:rPr>
          <w:rFonts w:asciiTheme="minorHAnsi" w:hAnsiTheme="minorHAnsi"/>
          <w:sz w:val="20"/>
        </w:rPr>
        <w:t xml:space="preserve">počátky </w:t>
      </w:r>
      <w:r w:rsidR="00E74D80">
        <w:rPr>
          <w:rFonts w:asciiTheme="minorHAnsi" w:hAnsiTheme="minorHAnsi"/>
          <w:sz w:val="20"/>
        </w:rPr>
        <w:t>odvodnění urbanizovaného území</w:t>
      </w:r>
      <w:r w:rsidR="00D510CE">
        <w:rPr>
          <w:rFonts w:asciiTheme="minorHAnsi" w:hAnsiTheme="minorHAnsi"/>
          <w:sz w:val="20"/>
        </w:rPr>
        <w:t xml:space="preserve">, tak jak je známe ze současnosti, datují </w:t>
      </w:r>
      <w:r w:rsidR="00554F28">
        <w:rPr>
          <w:rFonts w:asciiTheme="minorHAnsi" w:hAnsiTheme="minorHAnsi"/>
          <w:sz w:val="20"/>
        </w:rPr>
        <w:t xml:space="preserve">až </w:t>
      </w:r>
      <w:r w:rsidR="00D510CE">
        <w:rPr>
          <w:rFonts w:asciiTheme="minorHAnsi" w:hAnsiTheme="minorHAnsi"/>
          <w:sz w:val="20"/>
        </w:rPr>
        <w:t xml:space="preserve">do poloviny 19. století. </w:t>
      </w:r>
      <w:r w:rsidR="001E0269">
        <w:rPr>
          <w:rFonts w:asciiTheme="minorHAnsi" w:hAnsiTheme="minorHAnsi"/>
          <w:sz w:val="20"/>
        </w:rPr>
        <w:t xml:space="preserve">Více než </w:t>
      </w:r>
      <w:r w:rsidR="00E84DE4">
        <w:rPr>
          <w:rFonts w:asciiTheme="minorHAnsi" w:hAnsiTheme="minorHAnsi"/>
          <w:sz w:val="20"/>
        </w:rPr>
        <w:t>150letá</w:t>
      </w:r>
      <w:r w:rsidR="001E0269">
        <w:rPr>
          <w:rFonts w:asciiTheme="minorHAnsi" w:hAnsiTheme="minorHAnsi"/>
          <w:sz w:val="20"/>
        </w:rPr>
        <w:t xml:space="preserve"> k</w:t>
      </w:r>
      <w:r w:rsidR="00E53950">
        <w:rPr>
          <w:rFonts w:asciiTheme="minorHAnsi" w:hAnsiTheme="minorHAnsi"/>
          <w:sz w:val="20"/>
        </w:rPr>
        <w:t xml:space="preserve">oncepce odvodnění </w:t>
      </w:r>
      <w:r w:rsidR="00EC2324">
        <w:rPr>
          <w:rFonts w:asciiTheme="minorHAnsi" w:hAnsiTheme="minorHAnsi"/>
          <w:sz w:val="20"/>
        </w:rPr>
        <w:t xml:space="preserve">měst a obcí </w:t>
      </w:r>
      <w:r w:rsidR="001E0269">
        <w:rPr>
          <w:rFonts w:asciiTheme="minorHAnsi" w:hAnsiTheme="minorHAnsi"/>
          <w:sz w:val="20"/>
        </w:rPr>
        <w:t xml:space="preserve">spočívá v budování </w:t>
      </w:r>
      <w:r w:rsidR="004B3520">
        <w:rPr>
          <w:rFonts w:asciiTheme="minorHAnsi" w:hAnsiTheme="minorHAnsi"/>
          <w:sz w:val="20"/>
        </w:rPr>
        <w:t xml:space="preserve">systémů </w:t>
      </w:r>
      <w:r w:rsidR="001E0269">
        <w:rPr>
          <w:rFonts w:asciiTheme="minorHAnsi" w:hAnsiTheme="minorHAnsi"/>
          <w:sz w:val="20"/>
        </w:rPr>
        <w:t>jednotn</w:t>
      </w:r>
      <w:r w:rsidR="009C62F4">
        <w:rPr>
          <w:rFonts w:asciiTheme="minorHAnsi" w:hAnsiTheme="minorHAnsi"/>
          <w:sz w:val="20"/>
        </w:rPr>
        <w:t>ých</w:t>
      </w:r>
      <w:r w:rsidR="001E0269">
        <w:rPr>
          <w:rFonts w:asciiTheme="minorHAnsi" w:hAnsiTheme="minorHAnsi"/>
          <w:sz w:val="20"/>
        </w:rPr>
        <w:t xml:space="preserve"> kanalizac</w:t>
      </w:r>
      <w:r w:rsidR="009C62F4">
        <w:rPr>
          <w:rFonts w:asciiTheme="minorHAnsi" w:hAnsiTheme="minorHAnsi"/>
          <w:sz w:val="20"/>
        </w:rPr>
        <w:t>í</w:t>
      </w:r>
      <w:r w:rsidR="001E0269">
        <w:rPr>
          <w:rFonts w:asciiTheme="minorHAnsi" w:hAnsiTheme="minorHAnsi"/>
          <w:sz w:val="20"/>
        </w:rPr>
        <w:t>, kter</w:t>
      </w:r>
      <w:r w:rsidR="00BF19D3">
        <w:rPr>
          <w:rFonts w:asciiTheme="minorHAnsi" w:hAnsiTheme="minorHAnsi"/>
          <w:sz w:val="20"/>
        </w:rPr>
        <w:t>é</w:t>
      </w:r>
      <w:r w:rsidR="001E0269">
        <w:rPr>
          <w:rFonts w:asciiTheme="minorHAnsi" w:hAnsiTheme="minorHAnsi"/>
          <w:sz w:val="20"/>
        </w:rPr>
        <w:t xml:space="preserve"> slouží k odvádění </w:t>
      </w:r>
      <w:r w:rsidR="003541EE">
        <w:rPr>
          <w:rFonts w:asciiTheme="minorHAnsi" w:hAnsiTheme="minorHAnsi"/>
          <w:sz w:val="20"/>
        </w:rPr>
        <w:t>srážkových a odpadních vod na čistírn</w:t>
      </w:r>
      <w:r w:rsidR="00427417">
        <w:rPr>
          <w:rFonts w:asciiTheme="minorHAnsi" w:hAnsiTheme="minorHAnsi"/>
          <w:sz w:val="20"/>
        </w:rPr>
        <w:t>y</w:t>
      </w:r>
      <w:r w:rsidR="003541EE">
        <w:rPr>
          <w:rFonts w:asciiTheme="minorHAnsi" w:hAnsiTheme="minorHAnsi"/>
          <w:sz w:val="20"/>
        </w:rPr>
        <w:t xml:space="preserve"> odpadních vod </w:t>
      </w:r>
      <w:r w:rsidR="008A6516">
        <w:rPr>
          <w:rFonts w:asciiTheme="minorHAnsi" w:hAnsiTheme="minorHAnsi"/>
          <w:sz w:val="20"/>
        </w:rPr>
        <w:t xml:space="preserve">(ČOV) </w:t>
      </w:r>
      <w:r w:rsidR="003541EE">
        <w:rPr>
          <w:rFonts w:asciiTheme="minorHAnsi" w:hAnsiTheme="minorHAnsi"/>
          <w:sz w:val="20"/>
        </w:rPr>
        <w:t>a dále pak do vodotečí. Teprve v</w:t>
      </w:r>
      <w:r w:rsidR="007B4D5E">
        <w:rPr>
          <w:rFonts w:asciiTheme="minorHAnsi" w:hAnsiTheme="minorHAnsi"/>
          <w:sz w:val="20"/>
        </w:rPr>
        <w:t>e</w:t>
      </w:r>
      <w:r w:rsidR="003541EE">
        <w:rPr>
          <w:rFonts w:asciiTheme="minorHAnsi" w:hAnsiTheme="minorHAnsi"/>
          <w:sz w:val="20"/>
        </w:rPr>
        <w:t xml:space="preserve"> druhé polovině </w:t>
      </w:r>
      <w:r w:rsidR="00E84DE4">
        <w:rPr>
          <w:rFonts w:asciiTheme="minorHAnsi" w:hAnsiTheme="minorHAnsi"/>
          <w:sz w:val="20"/>
        </w:rPr>
        <w:t xml:space="preserve">minulého století se </w:t>
      </w:r>
      <w:r w:rsidR="0029219B">
        <w:rPr>
          <w:rFonts w:asciiTheme="minorHAnsi" w:hAnsiTheme="minorHAnsi"/>
          <w:sz w:val="20"/>
        </w:rPr>
        <w:t xml:space="preserve">sice </w:t>
      </w:r>
      <w:r w:rsidR="00E84DE4">
        <w:rPr>
          <w:rFonts w:asciiTheme="minorHAnsi" w:hAnsiTheme="minorHAnsi"/>
          <w:sz w:val="20"/>
        </w:rPr>
        <w:t xml:space="preserve">začaly budovat i oddílné kanalizační systémy </w:t>
      </w:r>
      <w:r w:rsidR="0029219B">
        <w:rPr>
          <w:rFonts w:asciiTheme="minorHAnsi" w:hAnsiTheme="minorHAnsi"/>
          <w:sz w:val="20"/>
        </w:rPr>
        <w:t>odvádějící srážkové a odpadní vody z urbanizovaného území separátně, v</w:t>
      </w:r>
      <w:r w:rsidR="007B4D5E">
        <w:rPr>
          <w:rFonts w:asciiTheme="minorHAnsi" w:hAnsiTheme="minorHAnsi"/>
          <w:sz w:val="20"/>
        </w:rPr>
        <w:t>z</w:t>
      </w:r>
      <w:r w:rsidR="00122DE5">
        <w:rPr>
          <w:rFonts w:asciiTheme="minorHAnsi" w:hAnsiTheme="minorHAnsi"/>
          <w:sz w:val="20"/>
        </w:rPr>
        <w:t xml:space="preserve">hledem k historickému vývoji </w:t>
      </w:r>
      <w:r w:rsidR="00AC1D94">
        <w:rPr>
          <w:rFonts w:asciiTheme="minorHAnsi" w:hAnsiTheme="minorHAnsi"/>
          <w:sz w:val="20"/>
        </w:rPr>
        <w:t xml:space="preserve">však systémy jednotné kanalizace </w:t>
      </w:r>
      <w:r w:rsidR="006B274E">
        <w:rPr>
          <w:rFonts w:asciiTheme="minorHAnsi" w:hAnsiTheme="minorHAnsi"/>
          <w:sz w:val="20"/>
        </w:rPr>
        <w:t xml:space="preserve">převažují </w:t>
      </w:r>
      <w:r w:rsidR="000972A2">
        <w:rPr>
          <w:rFonts w:asciiTheme="minorHAnsi" w:hAnsiTheme="minorHAnsi"/>
          <w:sz w:val="20"/>
        </w:rPr>
        <w:t xml:space="preserve">i </w:t>
      </w:r>
      <w:r w:rsidR="006B274E">
        <w:rPr>
          <w:rFonts w:asciiTheme="minorHAnsi" w:hAnsiTheme="minorHAnsi"/>
          <w:sz w:val="20"/>
        </w:rPr>
        <w:t>v současné době</w:t>
      </w:r>
      <w:r w:rsidR="00860D81">
        <w:rPr>
          <w:rFonts w:asciiTheme="minorHAnsi" w:hAnsiTheme="minorHAnsi"/>
          <w:sz w:val="20"/>
        </w:rPr>
        <w:t xml:space="preserve">. </w:t>
      </w:r>
      <w:r w:rsidR="00EA1EDC">
        <w:rPr>
          <w:rFonts w:asciiTheme="minorHAnsi" w:hAnsiTheme="minorHAnsi"/>
          <w:sz w:val="20"/>
        </w:rPr>
        <w:t xml:space="preserve">Přestože </w:t>
      </w:r>
      <w:r w:rsidR="00BF19D3">
        <w:rPr>
          <w:rFonts w:asciiTheme="minorHAnsi" w:hAnsiTheme="minorHAnsi"/>
          <w:sz w:val="20"/>
        </w:rPr>
        <w:t>systémy jednotn</w:t>
      </w:r>
      <w:r w:rsidR="00EB3BAE">
        <w:rPr>
          <w:rFonts w:asciiTheme="minorHAnsi" w:hAnsiTheme="minorHAnsi"/>
          <w:sz w:val="20"/>
        </w:rPr>
        <w:t xml:space="preserve">ých </w:t>
      </w:r>
      <w:r w:rsidR="00BF19D3">
        <w:rPr>
          <w:rFonts w:asciiTheme="minorHAnsi" w:hAnsiTheme="minorHAnsi"/>
          <w:sz w:val="20"/>
        </w:rPr>
        <w:t>kanalizac</w:t>
      </w:r>
      <w:r w:rsidR="00EB3BAE">
        <w:rPr>
          <w:rFonts w:asciiTheme="minorHAnsi" w:hAnsiTheme="minorHAnsi"/>
          <w:sz w:val="20"/>
        </w:rPr>
        <w:t>í jsou budovány s</w:t>
      </w:r>
      <w:r w:rsidR="00BC5566">
        <w:rPr>
          <w:rFonts w:asciiTheme="minorHAnsi" w:hAnsiTheme="minorHAnsi"/>
          <w:sz w:val="20"/>
        </w:rPr>
        <w:t xml:space="preserve"> hydraulickou </w:t>
      </w:r>
      <w:r w:rsidR="00EB3BAE">
        <w:rPr>
          <w:rFonts w:asciiTheme="minorHAnsi" w:hAnsiTheme="minorHAnsi"/>
          <w:sz w:val="20"/>
        </w:rPr>
        <w:t xml:space="preserve">kapacitou </w:t>
      </w:r>
      <w:r w:rsidR="00F01F06">
        <w:rPr>
          <w:rFonts w:asciiTheme="minorHAnsi" w:hAnsiTheme="minorHAnsi"/>
          <w:sz w:val="20"/>
        </w:rPr>
        <w:t xml:space="preserve">schopnou </w:t>
      </w:r>
      <w:r w:rsidR="00EB3BAE">
        <w:rPr>
          <w:rFonts w:asciiTheme="minorHAnsi" w:hAnsiTheme="minorHAnsi"/>
          <w:sz w:val="20"/>
        </w:rPr>
        <w:t>odvádět i srážkové vody</w:t>
      </w:r>
      <w:r w:rsidR="00BC5566">
        <w:rPr>
          <w:rFonts w:asciiTheme="minorHAnsi" w:hAnsiTheme="minorHAnsi"/>
          <w:sz w:val="20"/>
        </w:rPr>
        <w:t xml:space="preserve">, není možné </w:t>
      </w:r>
      <w:r w:rsidR="003F0B07">
        <w:rPr>
          <w:rFonts w:asciiTheme="minorHAnsi" w:hAnsiTheme="minorHAnsi"/>
          <w:sz w:val="20"/>
        </w:rPr>
        <w:t>odvádět a čistit veškeré srážkové vody</w:t>
      </w:r>
      <w:r w:rsidR="008E02CC">
        <w:rPr>
          <w:rFonts w:asciiTheme="minorHAnsi" w:hAnsiTheme="minorHAnsi"/>
          <w:sz w:val="20"/>
        </w:rPr>
        <w:t xml:space="preserve">. Z tohoto důvodů jsou </w:t>
      </w:r>
      <w:r w:rsidR="005178E5">
        <w:rPr>
          <w:rFonts w:asciiTheme="minorHAnsi" w:hAnsiTheme="minorHAnsi"/>
          <w:sz w:val="20"/>
        </w:rPr>
        <w:t xml:space="preserve">jednotné kanalizace a čistírny odpadních vod vybaveny odlehčovacími komorami, </w:t>
      </w:r>
      <w:r w:rsidR="00926127">
        <w:rPr>
          <w:rFonts w:asciiTheme="minorHAnsi" w:hAnsiTheme="minorHAnsi"/>
          <w:sz w:val="20"/>
        </w:rPr>
        <w:t>které zajišťují ochranu těchto objektů před poškození</w:t>
      </w:r>
      <w:r w:rsidR="00E542AB">
        <w:rPr>
          <w:rFonts w:asciiTheme="minorHAnsi" w:hAnsiTheme="minorHAnsi"/>
          <w:sz w:val="20"/>
        </w:rPr>
        <w:t>m</w:t>
      </w:r>
      <w:r w:rsidR="00926127">
        <w:rPr>
          <w:rFonts w:asciiTheme="minorHAnsi" w:hAnsiTheme="minorHAnsi"/>
          <w:sz w:val="20"/>
        </w:rPr>
        <w:t xml:space="preserve"> a vyřazením z činnosti v důsledku hydraulického přetížení. V</w:t>
      </w:r>
      <w:r w:rsidR="00151F91" w:rsidRPr="00151F91">
        <w:rPr>
          <w:rFonts w:asciiTheme="minorHAnsi" w:hAnsiTheme="minorHAnsi"/>
          <w:sz w:val="20"/>
        </w:rPr>
        <w:t>ody odlehčované z jednotlivých odlehčovacích objektů za dešťových událostí, které splňují požadavky návrhových výpočtů při výstavbě kanalizací a čistíren odpadních</w:t>
      </w:r>
      <w:r w:rsidR="007B4D5E">
        <w:rPr>
          <w:rFonts w:asciiTheme="minorHAnsi" w:hAnsiTheme="minorHAnsi"/>
          <w:sz w:val="20"/>
        </w:rPr>
        <w:t xml:space="preserve"> vod</w:t>
      </w:r>
      <w:r w:rsidR="00151F91" w:rsidRPr="00151F91">
        <w:rPr>
          <w:rFonts w:asciiTheme="minorHAnsi" w:hAnsiTheme="minorHAnsi"/>
          <w:sz w:val="20"/>
        </w:rPr>
        <w:t xml:space="preserve">, </w:t>
      </w:r>
      <w:r w:rsidR="005C6CEC">
        <w:rPr>
          <w:rFonts w:asciiTheme="minorHAnsi" w:hAnsiTheme="minorHAnsi"/>
          <w:sz w:val="20"/>
        </w:rPr>
        <w:t xml:space="preserve">nepovažoval zákon č. 254/2001 Sb. (vodní zákon) až do konce roku 2018 </w:t>
      </w:r>
      <w:r w:rsidR="0068329A">
        <w:rPr>
          <w:rFonts w:asciiTheme="minorHAnsi" w:hAnsiTheme="minorHAnsi"/>
          <w:sz w:val="20"/>
        </w:rPr>
        <w:t xml:space="preserve">za </w:t>
      </w:r>
      <w:r w:rsidR="00151F91" w:rsidRPr="00151F91">
        <w:rPr>
          <w:rFonts w:asciiTheme="minorHAnsi" w:hAnsiTheme="minorHAnsi"/>
          <w:sz w:val="20"/>
        </w:rPr>
        <w:t>vody odpadní.</w:t>
      </w:r>
    </w:p>
    <w:p w14:paraId="4AD2DED5" w14:textId="77777777" w:rsidR="00151F91" w:rsidRPr="00151F91" w:rsidRDefault="00151F91" w:rsidP="004A0F97">
      <w:pPr>
        <w:spacing w:after="0" w:line="254" w:lineRule="auto"/>
        <w:jc w:val="both"/>
        <w:rPr>
          <w:rFonts w:asciiTheme="minorHAnsi" w:hAnsiTheme="minorHAnsi"/>
          <w:sz w:val="20"/>
        </w:rPr>
      </w:pPr>
    </w:p>
    <w:p w14:paraId="6B91D36E" w14:textId="2B6DCC96" w:rsidR="006E2AB1" w:rsidRDefault="00151F91" w:rsidP="004A0F97">
      <w:pPr>
        <w:spacing w:after="0" w:line="254" w:lineRule="auto"/>
        <w:jc w:val="both"/>
        <w:rPr>
          <w:rFonts w:asciiTheme="minorHAnsi" w:hAnsiTheme="minorHAnsi"/>
          <w:sz w:val="20"/>
        </w:rPr>
      </w:pPr>
      <w:r w:rsidRPr="00151F91">
        <w:rPr>
          <w:rFonts w:asciiTheme="minorHAnsi" w:hAnsiTheme="minorHAnsi"/>
          <w:sz w:val="20"/>
        </w:rPr>
        <w:t xml:space="preserve">Hlavním důvodem </w:t>
      </w:r>
      <w:r w:rsidR="00E542AB">
        <w:rPr>
          <w:rFonts w:asciiTheme="minorHAnsi" w:hAnsiTheme="minorHAnsi"/>
          <w:sz w:val="20"/>
        </w:rPr>
        <w:t>této</w:t>
      </w:r>
      <w:r w:rsidRPr="00151F91">
        <w:rPr>
          <w:rFonts w:asciiTheme="minorHAnsi" w:hAnsiTheme="minorHAnsi"/>
          <w:sz w:val="20"/>
        </w:rPr>
        <w:t xml:space="preserve"> úpravy </w:t>
      </w:r>
      <w:r w:rsidR="001629B8">
        <w:rPr>
          <w:rFonts w:asciiTheme="minorHAnsi" w:hAnsiTheme="minorHAnsi"/>
          <w:sz w:val="20"/>
        </w:rPr>
        <w:t>byla skutečnost</w:t>
      </w:r>
      <w:r w:rsidRPr="00151F91">
        <w:rPr>
          <w:rFonts w:asciiTheme="minorHAnsi" w:hAnsiTheme="minorHAnsi"/>
          <w:sz w:val="20"/>
        </w:rPr>
        <w:t>, že návrh odlehčovacích objektů zajišťuje minimální látkové znečištění odlehčovaných vod, zaručené zejména dostatečným poměrem ředění. Převod těchto naředěných vod na městské čistírny odpadních vod postrádá smysl, protože návrh a technologie ČOV nejsou primárně určeny pro nárazové čištění velkých objemů nízko znečištěných vod. Proto také nemá smysl takové vody na ČOV přivádět a je možné je odlehčovat před čištěním přímo do vodního útvaru. V odlehčované vodě ve svém objemu tvoří vody z kanalizace jen malou část z odlehčovaných vod a ve srážkami naředěném stavu nepředstavují významné ohrožení vodních útvarů. V této souvislosti SOVAK ČR upozorňuje na významný pokles spotřeby pitné vody v České republice za posledních 25 let, a tím i produkci odpadních vod. Naopak to, že jsou na městských ČOV čištěny srážkové vody splachující povrch v urbanizovaném území, dokud není dosaženo předepsané</w:t>
      </w:r>
      <w:r w:rsidR="009B69DF">
        <w:rPr>
          <w:rFonts w:asciiTheme="minorHAnsi" w:hAnsiTheme="minorHAnsi"/>
          <w:sz w:val="20"/>
        </w:rPr>
        <w:t>ho</w:t>
      </w:r>
      <w:r w:rsidRPr="00151F91">
        <w:rPr>
          <w:rFonts w:asciiTheme="minorHAnsi" w:hAnsiTheme="minorHAnsi"/>
          <w:sz w:val="20"/>
        </w:rPr>
        <w:t xml:space="preserve"> ředění vod odpadních, je významným příspěvkem jednotných kanalizací pro udržení dobrého stavu vodních útvarů. </w:t>
      </w:r>
      <w:r w:rsidR="00EC47F1">
        <w:rPr>
          <w:rFonts w:asciiTheme="minorHAnsi" w:hAnsiTheme="minorHAnsi"/>
          <w:sz w:val="20"/>
        </w:rPr>
        <w:t xml:space="preserve">V této souvislosti je </w:t>
      </w:r>
      <w:r w:rsidR="006F510A">
        <w:rPr>
          <w:rFonts w:asciiTheme="minorHAnsi" w:hAnsiTheme="minorHAnsi"/>
          <w:sz w:val="20"/>
        </w:rPr>
        <w:t>také vhodné</w:t>
      </w:r>
      <w:r w:rsidR="00EC47F1">
        <w:rPr>
          <w:rFonts w:asciiTheme="minorHAnsi" w:hAnsiTheme="minorHAnsi"/>
          <w:sz w:val="20"/>
        </w:rPr>
        <w:t xml:space="preserve"> připomenout, že </w:t>
      </w:r>
      <w:r w:rsidR="002E506E">
        <w:rPr>
          <w:rFonts w:asciiTheme="minorHAnsi" w:hAnsiTheme="minorHAnsi"/>
          <w:sz w:val="20"/>
        </w:rPr>
        <w:t xml:space="preserve">například </w:t>
      </w:r>
      <w:r w:rsidR="00EC47F1">
        <w:rPr>
          <w:rFonts w:asciiTheme="minorHAnsi" w:hAnsiTheme="minorHAnsi"/>
          <w:sz w:val="20"/>
        </w:rPr>
        <w:t xml:space="preserve">v roce 2017 bylo na ČOV v České republice vyčištěno celkem </w:t>
      </w:r>
      <w:r w:rsidR="006E2AB1">
        <w:rPr>
          <w:rFonts w:asciiTheme="minorHAnsi" w:hAnsiTheme="minorHAnsi"/>
          <w:sz w:val="20"/>
        </w:rPr>
        <w:t>299,7 mil. m</w:t>
      </w:r>
      <w:r w:rsidR="006E2AB1" w:rsidRPr="00191DC0">
        <w:rPr>
          <w:rFonts w:asciiTheme="minorHAnsi" w:hAnsiTheme="minorHAnsi"/>
          <w:sz w:val="20"/>
          <w:vertAlign w:val="superscript"/>
        </w:rPr>
        <w:t>3</w:t>
      </w:r>
      <w:r w:rsidR="006E2AB1">
        <w:rPr>
          <w:rFonts w:asciiTheme="minorHAnsi" w:hAnsiTheme="minorHAnsi"/>
          <w:sz w:val="20"/>
        </w:rPr>
        <w:t xml:space="preserve"> </w:t>
      </w:r>
      <w:r w:rsidR="00191DC0">
        <w:rPr>
          <w:rFonts w:asciiTheme="minorHAnsi" w:hAnsiTheme="minorHAnsi"/>
          <w:sz w:val="20"/>
        </w:rPr>
        <w:t>odpadních vod z domácností a 384,1 mil. m</w:t>
      </w:r>
      <w:r w:rsidR="00191DC0" w:rsidRPr="00191DC0">
        <w:rPr>
          <w:rFonts w:asciiTheme="minorHAnsi" w:hAnsiTheme="minorHAnsi"/>
          <w:sz w:val="20"/>
          <w:vertAlign w:val="superscript"/>
        </w:rPr>
        <w:t>3</w:t>
      </w:r>
      <w:r w:rsidR="00191DC0">
        <w:rPr>
          <w:rFonts w:asciiTheme="minorHAnsi" w:hAnsiTheme="minorHAnsi"/>
          <w:sz w:val="20"/>
        </w:rPr>
        <w:t xml:space="preserve"> vod srážkových</w:t>
      </w:r>
      <w:r w:rsidR="003E11CA">
        <w:rPr>
          <w:rFonts w:asciiTheme="minorHAnsi" w:hAnsiTheme="minorHAnsi"/>
          <w:sz w:val="20"/>
        </w:rPr>
        <w:t>!</w:t>
      </w:r>
    </w:p>
    <w:p w14:paraId="7FFDED34" w14:textId="4B81D269" w:rsidR="0000114E" w:rsidRDefault="0000114E" w:rsidP="004A0F97">
      <w:pPr>
        <w:spacing w:after="0" w:line="254" w:lineRule="auto"/>
        <w:jc w:val="both"/>
        <w:rPr>
          <w:rFonts w:asciiTheme="minorHAnsi" w:hAnsiTheme="minorHAnsi"/>
          <w:sz w:val="20"/>
        </w:rPr>
      </w:pPr>
    </w:p>
    <w:p w14:paraId="4E71DCFC" w14:textId="6DA40D16" w:rsidR="0000114E" w:rsidRPr="00884736" w:rsidRDefault="00BB5DA2" w:rsidP="004A0F97">
      <w:pPr>
        <w:spacing w:after="0" w:line="254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SOVAK ČR dlouhodobě upozorňuje na vysoký objem srážkových vod natékajících do jednotných kanalizací </w:t>
      </w:r>
      <w:r w:rsidR="00663AF0">
        <w:rPr>
          <w:rFonts w:asciiTheme="minorHAnsi" w:hAnsiTheme="minorHAnsi"/>
          <w:sz w:val="20"/>
        </w:rPr>
        <w:t xml:space="preserve">a odváděných na ČOV. </w:t>
      </w:r>
      <w:r w:rsidR="001435D5" w:rsidRPr="00884736">
        <w:rPr>
          <w:rFonts w:asciiTheme="minorHAnsi" w:hAnsiTheme="minorHAnsi"/>
          <w:b/>
          <w:sz w:val="20"/>
        </w:rPr>
        <w:t>„</w:t>
      </w:r>
      <w:r w:rsidR="000807DB" w:rsidRPr="00884736">
        <w:rPr>
          <w:rFonts w:asciiTheme="minorHAnsi" w:hAnsiTheme="minorHAnsi"/>
          <w:b/>
          <w:sz w:val="20"/>
        </w:rPr>
        <w:t xml:space="preserve">Sucho z posledních let </w:t>
      </w:r>
      <w:r w:rsidR="001435D5" w:rsidRPr="00884736">
        <w:rPr>
          <w:rFonts w:asciiTheme="minorHAnsi" w:hAnsiTheme="minorHAnsi"/>
          <w:b/>
          <w:sz w:val="20"/>
        </w:rPr>
        <w:t xml:space="preserve">nám připomnělo, jak nevhodně hospodaříme </w:t>
      </w:r>
      <w:r w:rsidR="00AE6A50" w:rsidRPr="00884736">
        <w:rPr>
          <w:rFonts w:asciiTheme="minorHAnsi" w:hAnsiTheme="minorHAnsi"/>
          <w:b/>
          <w:sz w:val="20"/>
        </w:rPr>
        <w:t>se srážkovými vodami,“</w:t>
      </w:r>
      <w:r w:rsidR="00AE6A50">
        <w:rPr>
          <w:rFonts w:asciiTheme="minorHAnsi" w:hAnsiTheme="minorHAnsi"/>
          <w:sz w:val="20"/>
        </w:rPr>
        <w:t xml:space="preserve"> říká ředitel SOVAK ČR </w:t>
      </w:r>
      <w:r w:rsidR="009B69DF">
        <w:rPr>
          <w:rFonts w:asciiTheme="minorHAnsi" w:hAnsiTheme="minorHAnsi"/>
          <w:sz w:val="20"/>
        </w:rPr>
        <w:br/>
      </w:r>
      <w:r w:rsidR="007E2183">
        <w:rPr>
          <w:rFonts w:asciiTheme="minorHAnsi" w:hAnsiTheme="minorHAnsi"/>
          <w:sz w:val="20"/>
        </w:rPr>
        <w:t>Ing. Oldřich Vlasák</w:t>
      </w:r>
      <w:r w:rsidR="00E40891">
        <w:rPr>
          <w:rFonts w:asciiTheme="minorHAnsi" w:hAnsiTheme="minorHAnsi"/>
          <w:sz w:val="20"/>
        </w:rPr>
        <w:t xml:space="preserve"> a dodává: </w:t>
      </w:r>
      <w:r w:rsidR="00884736" w:rsidRPr="00884736">
        <w:rPr>
          <w:rFonts w:asciiTheme="minorHAnsi" w:hAnsiTheme="minorHAnsi"/>
          <w:b/>
          <w:sz w:val="20"/>
        </w:rPr>
        <w:t>„</w:t>
      </w:r>
      <w:r w:rsidR="00E40891" w:rsidRPr="00884736">
        <w:rPr>
          <w:rFonts w:asciiTheme="minorHAnsi" w:hAnsiTheme="minorHAnsi"/>
          <w:b/>
          <w:sz w:val="20"/>
        </w:rPr>
        <w:t>Namísto abychom spadlé srážky v co nejvyšší míře zadrželi v krajině, děláme vše pro to, abychom j</w:t>
      </w:r>
      <w:r w:rsidR="009C4015" w:rsidRPr="00884736">
        <w:rPr>
          <w:rFonts w:asciiTheme="minorHAnsi" w:hAnsiTheme="minorHAnsi"/>
          <w:b/>
          <w:sz w:val="20"/>
        </w:rPr>
        <w:t xml:space="preserve">e co nejrychleji odvedli přes jednotné kanalizace a ČOV do vodotečí a mimo </w:t>
      </w:r>
      <w:r w:rsidR="00884736" w:rsidRPr="00884736">
        <w:rPr>
          <w:rFonts w:asciiTheme="minorHAnsi" w:hAnsiTheme="minorHAnsi"/>
          <w:b/>
          <w:sz w:val="20"/>
        </w:rPr>
        <w:t xml:space="preserve">naše </w:t>
      </w:r>
      <w:r w:rsidR="009C4015" w:rsidRPr="00884736">
        <w:rPr>
          <w:rFonts w:asciiTheme="minorHAnsi" w:hAnsiTheme="minorHAnsi"/>
          <w:b/>
          <w:sz w:val="20"/>
        </w:rPr>
        <w:t>území</w:t>
      </w:r>
      <w:r w:rsidR="00884736" w:rsidRPr="00884736">
        <w:rPr>
          <w:rFonts w:asciiTheme="minorHAnsi" w:hAnsiTheme="minorHAnsi"/>
          <w:b/>
          <w:sz w:val="20"/>
        </w:rPr>
        <w:t>.“</w:t>
      </w:r>
      <w:r w:rsidR="00884736">
        <w:rPr>
          <w:rFonts w:asciiTheme="minorHAnsi" w:hAnsiTheme="minorHAnsi"/>
          <w:sz w:val="20"/>
        </w:rPr>
        <w:t xml:space="preserve"> Na </w:t>
      </w:r>
      <w:r w:rsidR="00882C53">
        <w:rPr>
          <w:rFonts w:asciiTheme="minorHAnsi" w:hAnsiTheme="minorHAnsi"/>
          <w:sz w:val="20"/>
        </w:rPr>
        <w:t>nevhodně nastavený systém poukazuje i předseda Ing. Miloslav Vostrý</w:t>
      </w:r>
      <w:r w:rsidR="00EF60DF">
        <w:rPr>
          <w:rFonts w:asciiTheme="minorHAnsi" w:hAnsiTheme="minorHAnsi"/>
          <w:sz w:val="20"/>
        </w:rPr>
        <w:t xml:space="preserve">: </w:t>
      </w:r>
      <w:r w:rsidR="00EF60DF" w:rsidRPr="00403EFE">
        <w:rPr>
          <w:rFonts w:asciiTheme="minorHAnsi" w:hAnsiTheme="minorHAnsi"/>
          <w:b/>
          <w:sz w:val="20"/>
        </w:rPr>
        <w:t>„Zákon o vodovodech</w:t>
      </w:r>
      <w:r w:rsidR="00255531" w:rsidRPr="00403EFE">
        <w:rPr>
          <w:rFonts w:asciiTheme="minorHAnsi" w:hAnsiTheme="minorHAnsi"/>
          <w:b/>
          <w:sz w:val="20"/>
        </w:rPr>
        <w:t xml:space="preserve"> a kanalizacích stanovuje možnost vybírat za srážkové vody nateklé do jednotné kanalizace </w:t>
      </w:r>
      <w:r w:rsidR="00721BA6" w:rsidRPr="00403EFE">
        <w:rPr>
          <w:rFonts w:asciiTheme="minorHAnsi" w:hAnsiTheme="minorHAnsi"/>
          <w:b/>
          <w:sz w:val="20"/>
        </w:rPr>
        <w:t xml:space="preserve">stočné. Zároveň ale </w:t>
      </w:r>
      <w:r w:rsidR="00D83D0F" w:rsidRPr="00403EFE">
        <w:rPr>
          <w:rFonts w:asciiTheme="minorHAnsi" w:hAnsiTheme="minorHAnsi"/>
          <w:b/>
          <w:sz w:val="20"/>
        </w:rPr>
        <w:t>stanovuje velké množství výjimek, na které se tato povinnost nev</w:t>
      </w:r>
      <w:r w:rsidR="004021EF" w:rsidRPr="00403EFE">
        <w:rPr>
          <w:rFonts w:asciiTheme="minorHAnsi" w:hAnsiTheme="minorHAnsi"/>
          <w:b/>
          <w:sz w:val="20"/>
        </w:rPr>
        <w:t>z</w:t>
      </w:r>
      <w:r w:rsidR="00D83D0F" w:rsidRPr="00403EFE">
        <w:rPr>
          <w:rFonts w:asciiTheme="minorHAnsi" w:hAnsiTheme="minorHAnsi"/>
          <w:b/>
          <w:sz w:val="20"/>
        </w:rPr>
        <w:t xml:space="preserve">tahuje, mezi nimi například </w:t>
      </w:r>
      <w:r w:rsidR="004021EF" w:rsidRPr="00403EFE">
        <w:rPr>
          <w:rFonts w:asciiTheme="minorHAnsi" w:hAnsiTheme="minorHAnsi"/>
          <w:b/>
          <w:sz w:val="20"/>
        </w:rPr>
        <w:t>plochy silnic, dálnic, či nemovitostí určených k trvalému bydlení.</w:t>
      </w:r>
      <w:r w:rsidR="00403EFE" w:rsidRPr="00403EFE">
        <w:rPr>
          <w:rFonts w:asciiTheme="minorHAnsi" w:hAnsiTheme="minorHAnsi"/>
          <w:b/>
          <w:sz w:val="20"/>
        </w:rPr>
        <w:t>“</w:t>
      </w:r>
      <w:r w:rsidR="00403EFE">
        <w:rPr>
          <w:rFonts w:asciiTheme="minorHAnsi" w:hAnsiTheme="minorHAnsi"/>
          <w:sz w:val="20"/>
        </w:rPr>
        <w:t xml:space="preserve"> Díky </w:t>
      </w:r>
      <w:r w:rsidR="00C74216">
        <w:rPr>
          <w:rFonts w:asciiTheme="minorHAnsi" w:hAnsiTheme="minorHAnsi"/>
          <w:sz w:val="20"/>
        </w:rPr>
        <w:t xml:space="preserve">existenci celé řady výjimek pak </w:t>
      </w:r>
      <w:r w:rsidR="00824C98">
        <w:rPr>
          <w:rFonts w:asciiTheme="minorHAnsi" w:hAnsiTheme="minorHAnsi"/>
          <w:sz w:val="20"/>
        </w:rPr>
        <w:t xml:space="preserve">vybrané subjekty nemají </w:t>
      </w:r>
      <w:r w:rsidR="00BC62F2">
        <w:rPr>
          <w:rFonts w:asciiTheme="minorHAnsi" w:hAnsiTheme="minorHAnsi"/>
          <w:sz w:val="20"/>
        </w:rPr>
        <w:t xml:space="preserve">jakýkoliv </w:t>
      </w:r>
      <w:r w:rsidR="00824C98">
        <w:rPr>
          <w:rFonts w:asciiTheme="minorHAnsi" w:hAnsiTheme="minorHAnsi"/>
          <w:sz w:val="20"/>
        </w:rPr>
        <w:t xml:space="preserve">důvod </w:t>
      </w:r>
      <w:r w:rsidR="00BC62F2">
        <w:rPr>
          <w:rFonts w:asciiTheme="minorHAnsi" w:hAnsiTheme="minorHAnsi"/>
          <w:sz w:val="20"/>
        </w:rPr>
        <w:t xml:space="preserve">řešit spadlé </w:t>
      </w:r>
      <w:r w:rsidR="00264472">
        <w:rPr>
          <w:rFonts w:asciiTheme="minorHAnsi" w:hAnsiTheme="minorHAnsi"/>
          <w:sz w:val="20"/>
        </w:rPr>
        <w:t>srážky na svých pozemcích</w:t>
      </w:r>
      <w:r w:rsidR="00EF647F">
        <w:rPr>
          <w:rFonts w:asciiTheme="minorHAnsi" w:hAnsiTheme="minorHAnsi"/>
          <w:sz w:val="20"/>
        </w:rPr>
        <w:t>, což například potvrzuje i nezájem obcí o dotační titul SFŽP „Dešťovka pro obce“.</w:t>
      </w:r>
      <w:r w:rsidR="00264472">
        <w:rPr>
          <w:rFonts w:asciiTheme="minorHAnsi" w:hAnsiTheme="minorHAnsi"/>
          <w:sz w:val="20"/>
        </w:rPr>
        <w:t xml:space="preserve"> „</w:t>
      </w:r>
      <w:r w:rsidR="00264472" w:rsidRPr="005D521E">
        <w:rPr>
          <w:rFonts w:asciiTheme="minorHAnsi" w:hAnsiTheme="minorHAnsi"/>
          <w:b/>
          <w:sz w:val="20"/>
        </w:rPr>
        <w:t xml:space="preserve">Kdykoliv otevřeme otázku </w:t>
      </w:r>
      <w:r w:rsidR="001452AA" w:rsidRPr="005D521E">
        <w:rPr>
          <w:rFonts w:asciiTheme="minorHAnsi" w:hAnsiTheme="minorHAnsi"/>
          <w:b/>
          <w:sz w:val="20"/>
        </w:rPr>
        <w:t xml:space="preserve">výjimek </w:t>
      </w:r>
      <w:proofErr w:type="gramStart"/>
      <w:r w:rsidR="001452AA" w:rsidRPr="005D521E">
        <w:rPr>
          <w:rFonts w:asciiTheme="minorHAnsi" w:hAnsiTheme="minorHAnsi"/>
          <w:b/>
          <w:sz w:val="20"/>
        </w:rPr>
        <w:t>ze</w:t>
      </w:r>
      <w:proofErr w:type="gramEnd"/>
      <w:r w:rsidR="001452AA" w:rsidRPr="005D521E">
        <w:rPr>
          <w:rFonts w:asciiTheme="minorHAnsi" w:hAnsiTheme="minorHAnsi"/>
          <w:b/>
          <w:sz w:val="20"/>
        </w:rPr>
        <w:t xml:space="preserve"> zpoplatnění odvádění srážkových vod do jednotné kanalizace, ihned je nám oponováno, že chceme zpoplatnit déšť.</w:t>
      </w:r>
      <w:r w:rsidR="00622C8F" w:rsidRPr="005D521E">
        <w:rPr>
          <w:rFonts w:asciiTheme="minorHAnsi" w:hAnsiTheme="minorHAnsi"/>
          <w:b/>
          <w:sz w:val="20"/>
        </w:rPr>
        <w:t xml:space="preserve"> Je ale konečně potřeba vzít na vědomí, že </w:t>
      </w:r>
      <w:r w:rsidR="00061731" w:rsidRPr="005D521E">
        <w:rPr>
          <w:rFonts w:asciiTheme="minorHAnsi" w:hAnsiTheme="minorHAnsi"/>
          <w:b/>
          <w:sz w:val="20"/>
        </w:rPr>
        <w:t xml:space="preserve">odvádění a čištění srážkových vod </w:t>
      </w:r>
      <w:r w:rsidR="003E2FAD" w:rsidRPr="005D521E">
        <w:rPr>
          <w:rFonts w:asciiTheme="minorHAnsi" w:hAnsiTheme="minorHAnsi"/>
          <w:b/>
          <w:sz w:val="20"/>
        </w:rPr>
        <w:t xml:space="preserve">s sebou </w:t>
      </w:r>
      <w:r w:rsidR="00061731" w:rsidRPr="005D521E">
        <w:rPr>
          <w:rFonts w:asciiTheme="minorHAnsi" w:hAnsiTheme="minorHAnsi"/>
          <w:b/>
          <w:sz w:val="20"/>
        </w:rPr>
        <w:t xml:space="preserve">nese nezanedbatelné náklady, </w:t>
      </w:r>
      <w:r w:rsidR="00432CD3" w:rsidRPr="005D521E">
        <w:rPr>
          <w:rFonts w:asciiTheme="minorHAnsi" w:hAnsiTheme="minorHAnsi"/>
          <w:b/>
          <w:sz w:val="20"/>
        </w:rPr>
        <w:t>vede k dlouhodobému odvodňování našeho území</w:t>
      </w:r>
      <w:r w:rsidR="002E37C8" w:rsidRPr="005D521E">
        <w:rPr>
          <w:rFonts w:asciiTheme="minorHAnsi" w:hAnsiTheme="minorHAnsi"/>
          <w:b/>
          <w:sz w:val="20"/>
        </w:rPr>
        <w:t xml:space="preserve"> a ve výjimečných případech </w:t>
      </w:r>
      <w:r w:rsidR="008F3C57">
        <w:rPr>
          <w:rFonts w:asciiTheme="minorHAnsi" w:hAnsiTheme="minorHAnsi"/>
          <w:b/>
          <w:sz w:val="20"/>
        </w:rPr>
        <w:t xml:space="preserve">přináší </w:t>
      </w:r>
      <w:r w:rsidR="00B17937">
        <w:rPr>
          <w:rFonts w:asciiTheme="minorHAnsi" w:hAnsiTheme="minorHAnsi"/>
          <w:b/>
          <w:sz w:val="20"/>
        </w:rPr>
        <w:t xml:space="preserve">i </w:t>
      </w:r>
      <w:r w:rsidR="002E37C8" w:rsidRPr="005D521E">
        <w:rPr>
          <w:rFonts w:asciiTheme="minorHAnsi" w:hAnsiTheme="minorHAnsi"/>
          <w:b/>
          <w:sz w:val="20"/>
        </w:rPr>
        <w:t>problémy při jejich odlehčov</w:t>
      </w:r>
      <w:r w:rsidR="001C7F83">
        <w:rPr>
          <w:rFonts w:asciiTheme="minorHAnsi" w:hAnsiTheme="minorHAnsi"/>
          <w:b/>
          <w:sz w:val="20"/>
        </w:rPr>
        <w:t>á</w:t>
      </w:r>
      <w:r w:rsidR="002E37C8" w:rsidRPr="005D521E">
        <w:rPr>
          <w:rFonts w:asciiTheme="minorHAnsi" w:hAnsiTheme="minorHAnsi"/>
          <w:b/>
          <w:sz w:val="20"/>
        </w:rPr>
        <w:t xml:space="preserve">ní do vodotečí. V dlouhodobém časovém horizontu bychom naopak rádi dosáhli stavu, </w:t>
      </w:r>
      <w:r w:rsidR="003E2FAD">
        <w:rPr>
          <w:rFonts w:asciiTheme="minorHAnsi" w:hAnsiTheme="minorHAnsi"/>
          <w:b/>
          <w:sz w:val="20"/>
        </w:rPr>
        <w:t>aby</w:t>
      </w:r>
      <w:r w:rsidR="003E2FAD" w:rsidRPr="005D521E">
        <w:rPr>
          <w:rFonts w:asciiTheme="minorHAnsi" w:hAnsiTheme="minorHAnsi"/>
          <w:b/>
          <w:sz w:val="20"/>
        </w:rPr>
        <w:t xml:space="preserve"> </w:t>
      </w:r>
      <w:r w:rsidR="002E37C8" w:rsidRPr="005D521E">
        <w:rPr>
          <w:rFonts w:asciiTheme="minorHAnsi" w:hAnsiTheme="minorHAnsi"/>
          <w:b/>
          <w:sz w:val="20"/>
        </w:rPr>
        <w:t>do jednotn</w:t>
      </w:r>
      <w:r w:rsidR="006230C3" w:rsidRPr="005D521E">
        <w:rPr>
          <w:rFonts w:asciiTheme="minorHAnsi" w:hAnsiTheme="minorHAnsi"/>
          <w:b/>
          <w:sz w:val="20"/>
        </w:rPr>
        <w:t xml:space="preserve">ých kanalizačních soustav </w:t>
      </w:r>
      <w:r w:rsidR="003E2FAD">
        <w:rPr>
          <w:rFonts w:asciiTheme="minorHAnsi" w:hAnsiTheme="minorHAnsi"/>
          <w:b/>
          <w:sz w:val="20"/>
        </w:rPr>
        <w:t>bylo odváděno</w:t>
      </w:r>
      <w:r w:rsidR="006230C3" w:rsidRPr="005D521E">
        <w:rPr>
          <w:rFonts w:asciiTheme="minorHAnsi" w:hAnsiTheme="minorHAnsi"/>
          <w:b/>
          <w:sz w:val="20"/>
        </w:rPr>
        <w:t xml:space="preserve"> jen naprosté minimum srážek</w:t>
      </w:r>
      <w:r w:rsidR="00B17937">
        <w:rPr>
          <w:rFonts w:asciiTheme="minorHAnsi" w:hAnsiTheme="minorHAnsi"/>
          <w:b/>
          <w:sz w:val="20"/>
        </w:rPr>
        <w:t xml:space="preserve"> spadlých na území ČR</w:t>
      </w:r>
      <w:r w:rsidR="005D521E" w:rsidRPr="005D521E">
        <w:rPr>
          <w:rFonts w:asciiTheme="minorHAnsi" w:hAnsiTheme="minorHAnsi"/>
          <w:b/>
          <w:sz w:val="20"/>
        </w:rPr>
        <w:t>,“</w:t>
      </w:r>
      <w:r w:rsidR="005D521E">
        <w:rPr>
          <w:rFonts w:asciiTheme="minorHAnsi" w:hAnsiTheme="minorHAnsi"/>
          <w:sz w:val="20"/>
        </w:rPr>
        <w:t xml:space="preserve"> říká Ing. Miloslav Vostrý, předseda představenstva SOVAK ČR.</w:t>
      </w:r>
    </w:p>
    <w:p w14:paraId="318FA30E" w14:textId="6E6F237B" w:rsidR="00566960" w:rsidRDefault="00566960" w:rsidP="004A0F97">
      <w:pPr>
        <w:spacing w:after="0" w:line="254" w:lineRule="auto"/>
        <w:jc w:val="both"/>
        <w:rPr>
          <w:rFonts w:asciiTheme="minorHAnsi" w:hAnsiTheme="minorHAnsi"/>
          <w:sz w:val="20"/>
        </w:rPr>
      </w:pPr>
    </w:p>
    <w:p w14:paraId="38B105E4" w14:textId="09952214" w:rsidR="00566960" w:rsidRDefault="00566960" w:rsidP="004A0F97">
      <w:pPr>
        <w:spacing w:after="0" w:line="254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Novela vodního zákona, která nabyla </w:t>
      </w:r>
      <w:r w:rsidR="00BA6AEC">
        <w:rPr>
          <w:rFonts w:asciiTheme="minorHAnsi" w:hAnsiTheme="minorHAnsi"/>
          <w:sz w:val="20"/>
        </w:rPr>
        <w:t xml:space="preserve">účinnosti </w:t>
      </w:r>
      <w:r w:rsidR="003E2FAD">
        <w:rPr>
          <w:rFonts w:asciiTheme="minorHAnsi" w:hAnsiTheme="minorHAnsi"/>
          <w:sz w:val="20"/>
        </w:rPr>
        <w:t xml:space="preserve">od 1. 1. 2019 </w:t>
      </w:r>
      <w:r w:rsidR="00BA6AEC">
        <w:rPr>
          <w:rFonts w:asciiTheme="minorHAnsi" w:hAnsiTheme="minorHAnsi"/>
          <w:sz w:val="20"/>
        </w:rPr>
        <w:t xml:space="preserve">však považuje takto odlehčované </w:t>
      </w:r>
      <w:r w:rsidR="009D59DE">
        <w:rPr>
          <w:rFonts w:asciiTheme="minorHAnsi" w:hAnsiTheme="minorHAnsi"/>
          <w:sz w:val="20"/>
        </w:rPr>
        <w:t xml:space="preserve">vody za vody odpadní, se všemi právními důsledky, které z tohoto zákona vyplývají. </w:t>
      </w:r>
      <w:r w:rsidR="00DC1753">
        <w:rPr>
          <w:rFonts w:asciiTheme="minorHAnsi" w:hAnsiTheme="minorHAnsi"/>
          <w:sz w:val="20"/>
        </w:rPr>
        <w:t>Vypouštění srážkových vod (nově definovaných jako vody odpadní)</w:t>
      </w:r>
      <w:r w:rsidR="008A39C6">
        <w:rPr>
          <w:rFonts w:asciiTheme="minorHAnsi" w:hAnsiTheme="minorHAnsi"/>
          <w:sz w:val="20"/>
        </w:rPr>
        <w:t xml:space="preserve"> z odlehčovacích komor mají sice ze zákona dánu výjimku z povinnosti získat na </w:t>
      </w:r>
      <w:r w:rsidR="00A23691">
        <w:rPr>
          <w:rFonts w:asciiTheme="minorHAnsi" w:hAnsiTheme="minorHAnsi"/>
          <w:sz w:val="20"/>
        </w:rPr>
        <w:t xml:space="preserve">toto nakládání s odpadními vodami platné povolení, ale od 1. 1. 2023 </w:t>
      </w:r>
      <w:r w:rsidR="00C521E0">
        <w:rPr>
          <w:rFonts w:asciiTheme="minorHAnsi" w:hAnsiTheme="minorHAnsi"/>
          <w:sz w:val="20"/>
        </w:rPr>
        <w:t xml:space="preserve">se na ně bude vztahovat povinnost </w:t>
      </w:r>
      <w:r w:rsidR="000C14FF">
        <w:rPr>
          <w:rFonts w:asciiTheme="minorHAnsi" w:hAnsiTheme="minorHAnsi"/>
          <w:sz w:val="20"/>
        </w:rPr>
        <w:t xml:space="preserve">platit poplatky za vypouštěné znečištění v případě, kdy tyto odlehčovací komory nebudou plnit </w:t>
      </w:r>
      <w:r w:rsidR="00C03481">
        <w:rPr>
          <w:rFonts w:asciiTheme="minorHAnsi" w:hAnsiTheme="minorHAnsi"/>
          <w:sz w:val="20"/>
        </w:rPr>
        <w:t>příslušné technické požadavky stanovené zákonem č. 274/2001 Sb.</w:t>
      </w:r>
      <w:r w:rsidR="00DC1CB8">
        <w:rPr>
          <w:rFonts w:asciiTheme="minorHAnsi" w:hAnsiTheme="minorHAnsi"/>
          <w:sz w:val="20"/>
        </w:rPr>
        <w:t>,</w:t>
      </w:r>
      <w:r w:rsidR="00C03481">
        <w:rPr>
          <w:rFonts w:asciiTheme="minorHAnsi" w:hAnsiTheme="minorHAnsi"/>
          <w:sz w:val="20"/>
        </w:rPr>
        <w:t xml:space="preserve"> o vodovodech a kanalizacích</w:t>
      </w:r>
      <w:r w:rsidR="00DC1CB8">
        <w:rPr>
          <w:rFonts w:asciiTheme="minorHAnsi" w:hAnsiTheme="minorHAnsi"/>
          <w:sz w:val="20"/>
        </w:rPr>
        <w:t>,</w:t>
      </w:r>
      <w:r w:rsidR="00C03481">
        <w:rPr>
          <w:rFonts w:asciiTheme="minorHAnsi" w:hAnsiTheme="minorHAnsi"/>
          <w:sz w:val="20"/>
        </w:rPr>
        <w:t xml:space="preserve"> </w:t>
      </w:r>
      <w:r w:rsidR="00130F36">
        <w:rPr>
          <w:rFonts w:asciiTheme="minorHAnsi" w:hAnsiTheme="minorHAnsi"/>
          <w:sz w:val="20"/>
        </w:rPr>
        <w:t xml:space="preserve">a prováděcí vyhláškou č. 428/2001 Sb. Provozovatelé a vlastníci </w:t>
      </w:r>
      <w:r w:rsidR="00200D36">
        <w:rPr>
          <w:rFonts w:asciiTheme="minorHAnsi" w:hAnsiTheme="minorHAnsi"/>
          <w:sz w:val="20"/>
        </w:rPr>
        <w:t xml:space="preserve">odlehčovacích komor tak mají necelé čtyři roky </w:t>
      </w:r>
      <w:r w:rsidR="00200D36">
        <w:rPr>
          <w:rFonts w:asciiTheme="minorHAnsi" w:hAnsiTheme="minorHAnsi"/>
          <w:sz w:val="20"/>
        </w:rPr>
        <w:lastRenderedPageBreak/>
        <w:t xml:space="preserve">na provedení řádné evidence </w:t>
      </w:r>
      <w:r w:rsidR="00B122B5">
        <w:rPr>
          <w:rFonts w:asciiTheme="minorHAnsi" w:hAnsiTheme="minorHAnsi"/>
          <w:sz w:val="20"/>
        </w:rPr>
        <w:t xml:space="preserve">a kontrolu technického stavu . Při počtu cca 6 500 odlehčovacích komor </w:t>
      </w:r>
      <w:r w:rsidR="003D70DE">
        <w:rPr>
          <w:rFonts w:asciiTheme="minorHAnsi" w:hAnsiTheme="minorHAnsi"/>
          <w:sz w:val="20"/>
        </w:rPr>
        <w:t xml:space="preserve">v České republice </w:t>
      </w:r>
      <w:r w:rsidR="002D258E">
        <w:rPr>
          <w:rFonts w:asciiTheme="minorHAnsi" w:hAnsiTheme="minorHAnsi"/>
          <w:sz w:val="20"/>
        </w:rPr>
        <w:t xml:space="preserve">se tak jedná o </w:t>
      </w:r>
      <w:r w:rsidR="003D70DE">
        <w:rPr>
          <w:rFonts w:asciiTheme="minorHAnsi" w:hAnsiTheme="minorHAnsi"/>
          <w:sz w:val="20"/>
        </w:rPr>
        <w:t>značný objem práce</w:t>
      </w:r>
      <w:r w:rsidR="00736CE8">
        <w:rPr>
          <w:rFonts w:asciiTheme="minorHAnsi" w:hAnsiTheme="minorHAnsi"/>
          <w:sz w:val="20"/>
        </w:rPr>
        <w:t xml:space="preserve"> s dosud nevyčíslenými vyvolanými investičními náklady</w:t>
      </w:r>
      <w:r w:rsidR="00F13423">
        <w:rPr>
          <w:rFonts w:asciiTheme="minorHAnsi" w:hAnsiTheme="minorHAnsi"/>
          <w:sz w:val="20"/>
        </w:rPr>
        <w:t>.</w:t>
      </w:r>
    </w:p>
    <w:p w14:paraId="30C67239" w14:textId="4FEF4CB9" w:rsidR="00F13423" w:rsidRDefault="00F13423" w:rsidP="004A0F97">
      <w:pPr>
        <w:spacing w:after="0" w:line="254" w:lineRule="auto"/>
        <w:jc w:val="both"/>
        <w:rPr>
          <w:rFonts w:asciiTheme="minorHAnsi" w:hAnsiTheme="minorHAnsi"/>
          <w:sz w:val="20"/>
        </w:rPr>
      </w:pPr>
    </w:p>
    <w:p w14:paraId="10B88902" w14:textId="40895D12" w:rsidR="006E2455" w:rsidRDefault="00F13423" w:rsidP="004A0F97">
      <w:pPr>
        <w:spacing w:after="0" w:line="254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 daleko problematičtější lze však považovat aktuální </w:t>
      </w:r>
      <w:r w:rsidR="0045454B">
        <w:rPr>
          <w:rFonts w:asciiTheme="minorHAnsi" w:hAnsiTheme="minorHAnsi"/>
          <w:sz w:val="20"/>
        </w:rPr>
        <w:t xml:space="preserve">vývoj ohledně odlehčovacích komor umístěných přímo na ČOV. Ministerstvo životního prostředí </w:t>
      </w:r>
      <w:r w:rsidR="00611D81">
        <w:rPr>
          <w:rFonts w:asciiTheme="minorHAnsi" w:hAnsiTheme="minorHAnsi"/>
          <w:sz w:val="20"/>
        </w:rPr>
        <w:t xml:space="preserve">(MŽP) </w:t>
      </w:r>
      <w:r w:rsidR="006F33F2">
        <w:rPr>
          <w:rFonts w:asciiTheme="minorHAnsi" w:hAnsiTheme="minorHAnsi"/>
          <w:sz w:val="20"/>
        </w:rPr>
        <w:t>totiž přišlo s výkladem, kdy ustanovení vodního zákona o výjimce z nutnosti získat platné povolení k vypouštění odpadních vod definované v §</w:t>
      </w:r>
      <w:r w:rsidR="00AE0292">
        <w:rPr>
          <w:rFonts w:asciiTheme="minorHAnsi" w:hAnsiTheme="minorHAnsi"/>
          <w:sz w:val="20"/>
        </w:rPr>
        <w:t xml:space="preserve"> 8, odstavci 3, písmeno g: „</w:t>
      </w:r>
      <w:r w:rsidR="00AE0292" w:rsidRPr="00AE0292">
        <w:rPr>
          <w:rFonts w:asciiTheme="minorHAnsi" w:hAnsiTheme="minorHAnsi"/>
          <w:i/>
          <w:sz w:val="20"/>
        </w:rPr>
        <w:t>k vypouštění odpadních vod z odlehčovacích komor, chránících stoky jednotné kanalizace před hydraulickým přetížením, do vod povrchových</w:t>
      </w:r>
      <w:r w:rsidR="001A14A9">
        <w:rPr>
          <w:rFonts w:asciiTheme="minorHAnsi" w:hAnsiTheme="minorHAnsi"/>
          <w:i/>
          <w:sz w:val="20"/>
        </w:rPr>
        <w:t xml:space="preserve">,“ </w:t>
      </w:r>
      <w:r w:rsidR="001A14A9">
        <w:rPr>
          <w:rFonts w:asciiTheme="minorHAnsi" w:hAnsiTheme="minorHAnsi"/>
          <w:sz w:val="20"/>
        </w:rPr>
        <w:t xml:space="preserve">se na tyto odlehčovací komory </w:t>
      </w:r>
      <w:r w:rsidR="00611D81">
        <w:rPr>
          <w:rFonts w:asciiTheme="minorHAnsi" w:hAnsiTheme="minorHAnsi"/>
          <w:sz w:val="20"/>
        </w:rPr>
        <w:t xml:space="preserve">podle MŽP </w:t>
      </w:r>
      <w:r w:rsidR="001A14A9">
        <w:rPr>
          <w:rFonts w:asciiTheme="minorHAnsi" w:hAnsiTheme="minorHAnsi"/>
          <w:sz w:val="20"/>
        </w:rPr>
        <w:t xml:space="preserve">nevztahuje. </w:t>
      </w:r>
      <w:r w:rsidR="002612BF">
        <w:rPr>
          <w:rFonts w:asciiTheme="minorHAnsi" w:hAnsiTheme="minorHAnsi"/>
          <w:sz w:val="20"/>
        </w:rPr>
        <w:t>MŽP s</w:t>
      </w:r>
      <w:r w:rsidR="002441C0">
        <w:rPr>
          <w:rFonts w:asciiTheme="minorHAnsi" w:hAnsiTheme="minorHAnsi"/>
          <w:sz w:val="20"/>
        </w:rPr>
        <w:t xml:space="preserve"> tímto výkladem </w:t>
      </w:r>
      <w:r w:rsidR="0066764C">
        <w:rPr>
          <w:rFonts w:asciiTheme="minorHAnsi" w:hAnsiTheme="minorHAnsi"/>
          <w:sz w:val="20"/>
        </w:rPr>
        <w:t>oficiálně seznámil</w:t>
      </w:r>
      <w:r w:rsidR="002612BF">
        <w:rPr>
          <w:rFonts w:asciiTheme="minorHAnsi" w:hAnsiTheme="minorHAnsi"/>
          <w:sz w:val="20"/>
        </w:rPr>
        <w:t>o</w:t>
      </w:r>
      <w:r w:rsidR="0066764C">
        <w:rPr>
          <w:rFonts w:asciiTheme="minorHAnsi" w:hAnsiTheme="minorHAnsi"/>
          <w:sz w:val="20"/>
        </w:rPr>
        <w:t xml:space="preserve"> odbornou veřejnost necelý měsíc před </w:t>
      </w:r>
      <w:r w:rsidR="002612BF">
        <w:rPr>
          <w:rFonts w:asciiTheme="minorHAnsi" w:hAnsiTheme="minorHAnsi"/>
          <w:sz w:val="20"/>
        </w:rPr>
        <w:t>vstupem</w:t>
      </w:r>
      <w:r w:rsidR="003024C9">
        <w:rPr>
          <w:rFonts w:asciiTheme="minorHAnsi" w:hAnsiTheme="minorHAnsi"/>
          <w:sz w:val="20"/>
        </w:rPr>
        <w:t xml:space="preserve"> účinnosti </w:t>
      </w:r>
      <w:r w:rsidR="007969CF">
        <w:rPr>
          <w:rFonts w:asciiTheme="minorHAnsi" w:hAnsiTheme="minorHAnsi"/>
          <w:sz w:val="20"/>
        </w:rPr>
        <w:t xml:space="preserve">novely vodního </w:t>
      </w:r>
      <w:r w:rsidR="003024C9">
        <w:rPr>
          <w:rFonts w:asciiTheme="minorHAnsi" w:hAnsiTheme="minorHAnsi"/>
          <w:sz w:val="20"/>
        </w:rPr>
        <w:t xml:space="preserve">zákona. </w:t>
      </w:r>
      <w:r w:rsidR="003A6655">
        <w:rPr>
          <w:rFonts w:asciiTheme="minorHAnsi" w:hAnsiTheme="minorHAnsi"/>
          <w:sz w:val="20"/>
        </w:rPr>
        <w:t xml:space="preserve">Provozovatelé ČOV tak byli ze dne na den postaveni před nutnost </w:t>
      </w:r>
      <w:r w:rsidR="003B61DE">
        <w:rPr>
          <w:rFonts w:asciiTheme="minorHAnsi" w:hAnsiTheme="minorHAnsi"/>
          <w:sz w:val="20"/>
        </w:rPr>
        <w:t xml:space="preserve">ihned </w:t>
      </w:r>
      <w:r w:rsidR="00F36B16">
        <w:rPr>
          <w:rFonts w:asciiTheme="minorHAnsi" w:hAnsiTheme="minorHAnsi"/>
          <w:sz w:val="20"/>
        </w:rPr>
        <w:t xml:space="preserve">v </w:t>
      </w:r>
      <w:r w:rsidR="003B61DE">
        <w:rPr>
          <w:rFonts w:asciiTheme="minorHAnsi" w:hAnsiTheme="minorHAnsi"/>
          <w:sz w:val="20"/>
        </w:rPr>
        <w:t xml:space="preserve">roce </w:t>
      </w:r>
      <w:r w:rsidR="00F36B16">
        <w:rPr>
          <w:rFonts w:asciiTheme="minorHAnsi" w:hAnsiTheme="minorHAnsi"/>
          <w:sz w:val="20"/>
        </w:rPr>
        <w:t xml:space="preserve">2019 </w:t>
      </w:r>
      <w:r w:rsidR="003B61DE">
        <w:rPr>
          <w:rFonts w:asciiTheme="minorHAnsi" w:hAnsiTheme="minorHAnsi"/>
          <w:sz w:val="20"/>
        </w:rPr>
        <w:t>požádat příslušné vodoprávní úřady o povolení k nakládání s odpadními vodami</w:t>
      </w:r>
      <w:r w:rsidR="0017306F">
        <w:rPr>
          <w:rFonts w:asciiTheme="minorHAnsi" w:hAnsiTheme="minorHAnsi"/>
          <w:sz w:val="20"/>
        </w:rPr>
        <w:t>.</w:t>
      </w:r>
      <w:r w:rsidR="0000091E">
        <w:rPr>
          <w:rFonts w:asciiTheme="minorHAnsi" w:hAnsiTheme="minorHAnsi"/>
          <w:sz w:val="20"/>
        </w:rPr>
        <w:t xml:space="preserve"> </w:t>
      </w:r>
      <w:r w:rsidR="0017306F">
        <w:rPr>
          <w:rFonts w:asciiTheme="minorHAnsi" w:hAnsiTheme="minorHAnsi"/>
          <w:sz w:val="20"/>
        </w:rPr>
        <w:t>A to i přesto</w:t>
      </w:r>
      <w:r w:rsidR="007969CF">
        <w:rPr>
          <w:rFonts w:asciiTheme="minorHAnsi" w:hAnsiTheme="minorHAnsi"/>
          <w:sz w:val="20"/>
        </w:rPr>
        <w:t>,</w:t>
      </w:r>
      <w:r w:rsidR="0017306F">
        <w:rPr>
          <w:rFonts w:asciiTheme="minorHAnsi" w:hAnsiTheme="minorHAnsi"/>
          <w:sz w:val="20"/>
        </w:rPr>
        <w:t xml:space="preserve"> </w:t>
      </w:r>
      <w:r w:rsidR="0000091E">
        <w:rPr>
          <w:rFonts w:asciiTheme="minorHAnsi" w:hAnsiTheme="minorHAnsi"/>
          <w:sz w:val="20"/>
        </w:rPr>
        <w:t>že k tomuto kroku nemají všechny potřebné údaje, které vyžaduje nařízení vlády č. 401/2015 Sb.</w:t>
      </w:r>
      <w:r w:rsidR="00A41083">
        <w:rPr>
          <w:rFonts w:asciiTheme="minorHAnsi" w:hAnsiTheme="minorHAnsi"/>
          <w:sz w:val="20"/>
        </w:rPr>
        <w:t>,</w:t>
      </w:r>
      <w:r w:rsidR="0000091E">
        <w:rPr>
          <w:rFonts w:asciiTheme="minorHAnsi" w:hAnsiTheme="minorHAnsi"/>
          <w:sz w:val="20"/>
        </w:rPr>
        <w:t xml:space="preserve"> o vypouštění odpadních vod do vod povrchových, především údaje o objemu a složení </w:t>
      </w:r>
      <w:r w:rsidR="00F049C9">
        <w:rPr>
          <w:rFonts w:asciiTheme="minorHAnsi" w:hAnsiTheme="minorHAnsi"/>
          <w:sz w:val="20"/>
        </w:rPr>
        <w:t>takto vypouštěných srážkových/odpadních vod</w:t>
      </w:r>
      <w:r w:rsidR="009F5B7B">
        <w:rPr>
          <w:rFonts w:asciiTheme="minorHAnsi" w:hAnsiTheme="minorHAnsi"/>
          <w:sz w:val="20"/>
        </w:rPr>
        <w:t xml:space="preserve">. </w:t>
      </w:r>
      <w:r w:rsidR="007969CF">
        <w:rPr>
          <w:rFonts w:asciiTheme="minorHAnsi" w:hAnsiTheme="minorHAnsi"/>
          <w:sz w:val="20"/>
        </w:rPr>
        <w:t>I přes absenci nutných podkladů</w:t>
      </w:r>
      <w:r w:rsidR="009F5B7B">
        <w:rPr>
          <w:rFonts w:asciiTheme="minorHAnsi" w:hAnsiTheme="minorHAnsi"/>
          <w:sz w:val="20"/>
        </w:rPr>
        <w:t xml:space="preserve"> pro naplnění zákonných povinností většina provozovatelů hned </w:t>
      </w:r>
      <w:r w:rsidR="003A2524">
        <w:rPr>
          <w:rFonts w:asciiTheme="minorHAnsi" w:hAnsiTheme="minorHAnsi"/>
          <w:sz w:val="20"/>
        </w:rPr>
        <w:t>zkraje roku 2019</w:t>
      </w:r>
      <w:r w:rsidR="009F5B7B">
        <w:rPr>
          <w:rFonts w:asciiTheme="minorHAnsi" w:hAnsiTheme="minorHAnsi"/>
          <w:sz w:val="20"/>
        </w:rPr>
        <w:t xml:space="preserve"> podala žádosti o příslušná povolení, které jsou jim </w:t>
      </w:r>
      <w:r w:rsidR="003A2524">
        <w:rPr>
          <w:rFonts w:asciiTheme="minorHAnsi" w:hAnsiTheme="minorHAnsi"/>
          <w:sz w:val="20"/>
        </w:rPr>
        <w:t xml:space="preserve">ale </w:t>
      </w:r>
      <w:r w:rsidR="009F5B7B">
        <w:rPr>
          <w:rFonts w:asciiTheme="minorHAnsi" w:hAnsiTheme="minorHAnsi"/>
          <w:sz w:val="20"/>
        </w:rPr>
        <w:t>vodoprávními úřady pro tyto chybějící údaje</w:t>
      </w:r>
      <w:r w:rsidR="00451851">
        <w:rPr>
          <w:rFonts w:asciiTheme="minorHAnsi" w:hAnsiTheme="minorHAnsi"/>
          <w:sz w:val="20"/>
        </w:rPr>
        <w:t xml:space="preserve"> postupně vraceny zpět k doplnění. V současné době </w:t>
      </w:r>
      <w:r w:rsidR="00982BE2">
        <w:rPr>
          <w:rFonts w:asciiTheme="minorHAnsi" w:hAnsiTheme="minorHAnsi"/>
          <w:sz w:val="20"/>
        </w:rPr>
        <w:t xml:space="preserve">tak v podstatě </w:t>
      </w:r>
      <w:r w:rsidR="00015221">
        <w:rPr>
          <w:rFonts w:asciiTheme="minorHAnsi" w:hAnsiTheme="minorHAnsi"/>
          <w:sz w:val="20"/>
        </w:rPr>
        <w:t xml:space="preserve">není možné naplnit literu zákona. </w:t>
      </w:r>
      <w:r w:rsidR="00625202">
        <w:rPr>
          <w:rFonts w:asciiTheme="minorHAnsi" w:hAnsiTheme="minorHAnsi"/>
          <w:sz w:val="20"/>
        </w:rPr>
        <w:t>Další vývoj bude záležet na postoji vodoprávních úřadů</w:t>
      </w:r>
      <w:r w:rsidR="00BE4698">
        <w:rPr>
          <w:rFonts w:asciiTheme="minorHAnsi" w:hAnsiTheme="minorHAnsi"/>
          <w:sz w:val="20"/>
        </w:rPr>
        <w:t xml:space="preserve"> a </w:t>
      </w:r>
      <w:r w:rsidR="001E6697">
        <w:rPr>
          <w:rFonts w:asciiTheme="minorHAnsi" w:hAnsiTheme="minorHAnsi"/>
          <w:sz w:val="20"/>
        </w:rPr>
        <w:t xml:space="preserve">jejich nadřízeného orgánu </w:t>
      </w:r>
      <w:r w:rsidR="00BE4698">
        <w:rPr>
          <w:rFonts w:asciiTheme="minorHAnsi" w:hAnsiTheme="minorHAnsi"/>
          <w:sz w:val="20"/>
        </w:rPr>
        <w:t xml:space="preserve">MŽP, jednotlivých správců Povodí </w:t>
      </w:r>
      <w:r w:rsidR="001F02BC">
        <w:rPr>
          <w:rFonts w:asciiTheme="minorHAnsi" w:hAnsiTheme="minorHAnsi"/>
          <w:sz w:val="20"/>
        </w:rPr>
        <w:t>či Státního fondu životního prostředí</w:t>
      </w:r>
      <w:r w:rsidR="009E0E0D">
        <w:rPr>
          <w:rFonts w:asciiTheme="minorHAnsi" w:hAnsiTheme="minorHAnsi"/>
          <w:sz w:val="20"/>
        </w:rPr>
        <w:t xml:space="preserve"> </w:t>
      </w:r>
      <w:r w:rsidR="00191A9D">
        <w:rPr>
          <w:rFonts w:asciiTheme="minorHAnsi" w:hAnsiTheme="minorHAnsi"/>
          <w:sz w:val="20"/>
        </w:rPr>
        <w:t>ČR</w:t>
      </w:r>
      <w:r w:rsidR="001F02BC">
        <w:rPr>
          <w:rFonts w:asciiTheme="minorHAnsi" w:hAnsiTheme="minorHAnsi"/>
          <w:sz w:val="20"/>
        </w:rPr>
        <w:t>, který je nově příjemcem poplatků za vyp</w:t>
      </w:r>
      <w:r w:rsidR="00185B0B">
        <w:rPr>
          <w:rFonts w:asciiTheme="minorHAnsi" w:hAnsiTheme="minorHAnsi"/>
          <w:sz w:val="20"/>
        </w:rPr>
        <w:t>o</w:t>
      </w:r>
      <w:r w:rsidR="001F02BC">
        <w:rPr>
          <w:rFonts w:asciiTheme="minorHAnsi" w:hAnsiTheme="minorHAnsi"/>
          <w:sz w:val="20"/>
        </w:rPr>
        <w:t xml:space="preserve">uštěné znečištění. </w:t>
      </w:r>
    </w:p>
    <w:p w14:paraId="7514E82F" w14:textId="77777777" w:rsidR="006E2455" w:rsidRDefault="006E2455" w:rsidP="004A0F97">
      <w:pPr>
        <w:spacing w:after="0" w:line="254" w:lineRule="auto"/>
        <w:jc w:val="both"/>
        <w:rPr>
          <w:rFonts w:asciiTheme="minorHAnsi" w:hAnsiTheme="minorHAnsi"/>
          <w:sz w:val="20"/>
        </w:rPr>
      </w:pPr>
    </w:p>
    <w:p w14:paraId="2A5F2934" w14:textId="664635F8" w:rsidR="00F13423" w:rsidRPr="001A14A9" w:rsidRDefault="006E2455" w:rsidP="004A0F97">
      <w:pPr>
        <w:spacing w:after="0" w:line="254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 kdyby se vyřešil administrativní problém</w:t>
      </w:r>
      <w:r w:rsidR="008D2C2F">
        <w:rPr>
          <w:rFonts w:asciiTheme="minorHAnsi" w:hAnsiTheme="minorHAnsi"/>
          <w:sz w:val="20"/>
        </w:rPr>
        <w:t xml:space="preserve"> se získáním povolení, čeká vlastníky a provozovatele </w:t>
      </w:r>
      <w:r w:rsidR="00466CA7">
        <w:rPr>
          <w:rFonts w:asciiTheme="minorHAnsi" w:hAnsiTheme="minorHAnsi"/>
          <w:sz w:val="20"/>
        </w:rPr>
        <w:t xml:space="preserve">odlehčovacích komor umístěných na ČOV ještě jeden </w:t>
      </w:r>
      <w:r w:rsidR="004656CF">
        <w:rPr>
          <w:rFonts w:asciiTheme="minorHAnsi" w:hAnsiTheme="minorHAnsi"/>
          <w:sz w:val="20"/>
        </w:rPr>
        <w:t xml:space="preserve">mnohem </w:t>
      </w:r>
      <w:r w:rsidR="00466CA7">
        <w:rPr>
          <w:rFonts w:asciiTheme="minorHAnsi" w:hAnsiTheme="minorHAnsi"/>
          <w:sz w:val="20"/>
        </w:rPr>
        <w:t>závaž</w:t>
      </w:r>
      <w:r w:rsidR="004656CF">
        <w:rPr>
          <w:rFonts w:asciiTheme="minorHAnsi" w:hAnsiTheme="minorHAnsi"/>
          <w:sz w:val="20"/>
        </w:rPr>
        <w:t>nější</w:t>
      </w:r>
      <w:r w:rsidR="00466CA7">
        <w:rPr>
          <w:rFonts w:asciiTheme="minorHAnsi" w:hAnsiTheme="minorHAnsi"/>
          <w:sz w:val="20"/>
        </w:rPr>
        <w:t xml:space="preserve"> úkol</w:t>
      </w:r>
      <w:r w:rsidR="003125D2">
        <w:rPr>
          <w:rFonts w:asciiTheme="minorHAnsi" w:hAnsiTheme="minorHAnsi"/>
          <w:sz w:val="20"/>
        </w:rPr>
        <w:t>,</w:t>
      </w:r>
      <w:r w:rsidR="00466CA7">
        <w:rPr>
          <w:rFonts w:asciiTheme="minorHAnsi" w:hAnsiTheme="minorHAnsi"/>
          <w:sz w:val="20"/>
        </w:rPr>
        <w:t xml:space="preserve"> a </w:t>
      </w:r>
      <w:r w:rsidR="004F3B26">
        <w:rPr>
          <w:rFonts w:asciiTheme="minorHAnsi" w:hAnsiTheme="minorHAnsi"/>
          <w:sz w:val="20"/>
        </w:rPr>
        <w:t>t</w:t>
      </w:r>
      <w:r w:rsidR="00466CA7">
        <w:rPr>
          <w:rFonts w:asciiTheme="minorHAnsi" w:hAnsiTheme="minorHAnsi"/>
          <w:sz w:val="20"/>
        </w:rPr>
        <w:t xml:space="preserve">o zajistit měření objemu a složení </w:t>
      </w:r>
      <w:r w:rsidR="00A85F98">
        <w:rPr>
          <w:rFonts w:asciiTheme="minorHAnsi" w:hAnsiTheme="minorHAnsi"/>
          <w:sz w:val="20"/>
        </w:rPr>
        <w:t xml:space="preserve">odlehčovaných vod. V současné době je jen naprosté minimum </w:t>
      </w:r>
      <w:r w:rsidR="00B52462">
        <w:rPr>
          <w:rFonts w:asciiTheme="minorHAnsi" w:hAnsiTheme="minorHAnsi"/>
          <w:sz w:val="20"/>
        </w:rPr>
        <w:t xml:space="preserve">(Praha, Brno) </w:t>
      </w:r>
      <w:r w:rsidR="00A85F98">
        <w:rPr>
          <w:rFonts w:asciiTheme="minorHAnsi" w:hAnsiTheme="minorHAnsi"/>
          <w:sz w:val="20"/>
        </w:rPr>
        <w:t xml:space="preserve">odlehčovacích komor </w:t>
      </w:r>
      <w:r w:rsidR="004F3B26">
        <w:rPr>
          <w:rFonts w:asciiTheme="minorHAnsi" w:hAnsiTheme="minorHAnsi"/>
          <w:sz w:val="20"/>
        </w:rPr>
        <w:t xml:space="preserve">na ČOV </w:t>
      </w:r>
      <w:r w:rsidR="00A85F98">
        <w:rPr>
          <w:rFonts w:asciiTheme="minorHAnsi" w:hAnsiTheme="minorHAnsi"/>
          <w:sz w:val="20"/>
        </w:rPr>
        <w:t xml:space="preserve">technicky zařízeno na splnění </w:t>
      </w:r>
      <w:r w:rsidR="003125D2">
        <w:rPr>
          <w:rFonts w:asciiTheme="minorHAnsi" w:hAnsiTheme="minorHAnsi"/>
          <w:sz w:val="20"/>
        </w:rPr>
        <w:t xml:space="preserve">uvedených </w:t>
      </w:r>
      <w:r w:rsidR="00A85F98">
        <w:rPr>
          <w:rFonts w:asciiTheme="minorHAnsi" w:hAnsiTheme="minorHAnsi"/>
          <w:sz w:val="20"/>
        </w:rPr>
        <w:t>podmínek</w:t>
      </w:r>
      <w:r w:rsidR="00B52462">
        <w:rPr>
          <w:rFonts w:asciiTheme="minorHAnsi" w:hAnsiTheme="minorHAnsi"/>
          <w:sz w:val="20"/>
        </w:rPr>
        <w:t xml:space="preserve">. Pro celou řadu dalších lokalit </w:t>
      </w:r>
      <w:r w:rsidR="00A761B3">
        <w:rPr>
          <w:rFonts w:asciiTheme="minorHAnsi" w:hAnsiTheme="minorHAnsi"/>
          <w:sz w:val="20"/>
        </w:rPr>
        <w:t xml:space="preserve">je </w:t>
      </w:r>
      <w:r w:rsidR="00B52462">
        <w:rPr>
          <w:rFonts w:asciiTheme="minorHAnsi" w:hAnsiTheme="minorHAnsi"/>
          <w:sz w:val="20"/>
        </w:rPr>
        <w:t xml:space="preserve">tak </w:t>
      </w:r>
      <w:r w:rsidR="00A761B3">
        <w:rPr>
          <w:rFonts w:asciiTheme="minorHAnsi" w:hAnsiTheme="minorHAnsi"/>
          <w:sz w:val="20"/>
        </w:rPr>
        <w:t>nutné v nejbližší době zajistit příslušné stavební a technické úpravy</w:t>
      </w:r>
      <w:r w:rsidR="003B086C">
        <w:rPr>
          <w:rFonts w:asciiTheme="minorHAnsi" w:hAnsiTheme="minorHAnsi"/>
          <w:sz w:val="20"/>
        </w:rPr>
        <w:t xml:space="preserve"> odlehčovacích komor</w:t>
      </w:r>
      <w:r w:rsidR="00A761B3">
        <w:rPr>
          <w:rFonts w:asciiTheme="minorHAnsi" w:hAnsiTheme="minorHAnsi"/>
          <w:sz w:val="20"/>
        </w:rPr>
        <w:t xml:space="preserve">, </w:t>
      </w:r>
      <w:r w:rsidR="003B086C">
        <w:rPr>
          <w:rFonts w:asciiTheme="minorHAnsi" w:hAnsiTheme="minorHAnsi"/>
          <w:sz w:val="20"/>
        </w:rPr>
        <w:t xml:space="preserve">což </w:t>
      </w:r>
      <w:r w:rsidR="00A761B3">
        <w:rPr>
          <w:rFonts w:asciiTheme="minorHAnsi" w:hAnsiTheme="minorHAnsi"/>
          <w:sz w:val="20"/>
        </w:rPr>
        <w:t xml:space="preserve">v mnoha případech </w:t>
      </w:r>
      <w:r w:rsidR="003B086C">
        <w:rPr>
          <w:rFonts w:asciiTheme="minorHAnsi" w:hAnsiTheme="minorHAnsi"/>
          <w:sz w:val="20"/>
        </w:rPr>
        <w:t xml:space="preserve">bude vzhledem k charakteru vybudovaných odlehčovacích komor </w:t>
      </w:r>
      <w:r w:rsidR="00A761B3">
        <w:rPr>
          <w:rFonts w:asciiTheme="minorHAnsi" w:hAnsiTheme="minorHAnsi"/>
          <w:sz w:val="20"/>
        </w:rPr>
        <w:t>velice komplikované</w:t>
      </w:r>
      <w:r w:rsidR="00A02657">
        <w:rPr>
          <w:rFonts w:asciiTheme="minorHAnsi" w:hAnsiTheme="minorHAnsi"/>
          <w:sz w:val="20"/>
        </w:rPr>
        <w:t>, ne</w:t>
      </w:r>
      <w:r w:rsidR="0096206E">
        <w:rPr>
          <w:rFonts w:asciiTheme="minorHAnsi" w:hAnsiTheme="minorHAnsi"/>
          <w:sz w:val="20"/>
        </w:rPr>
        <w:t>-</w:t>
      </w:r>
      <w:r w:rsidR="00A02657">
        <w:rPr>
          <w:rFonts w:asciiTheme="minorHAnsi" w:hAnsiTheme="minorHAnsi"/>
          <w:sz w:val="20"/>
        </w:rPr>
        <w:t>l</w:t>
      </w:r>
      <w:r w:rsidR="006061A1">
        <w:rPr>
          <w:rFonts w:asciiTheme="minorHAnsi" w:hAnsiTheme="minorHAnsi"/>
          <w:sz w:val="20"/>
        </w:rPr>
        <w:t>i</w:t>
      </w:r>
      <w:r w:rsidR="00A02657">
        <w:rPr>
          <w:rFonts w:asciiTheme="minorHAnsi" w:hAnsiTheme="minorHAnsi"/>
          <w:sz w:val="20"/>
        </w:rPr>
        <w:t xml:space="preserve"> nemožné.</w:t>
      </w:r>
      <w:r w:rsidR="0096206E">
        <w:rPr>
          <w:rFonts w:asciiTheme="minorHAnsi" w:hAnsiTheme="minorHAnsi"/>
          <w:sz w:val="20"/>
        </w:rPr>
        <w:t xml:space="preserve"> SOVAK ČR si nechal zpracovat od předních projekčních </w:t>
      </w:r>
      <w:r w:rsidR="0088075D">
        <w:rPr>
          <w:rFonts w:asciiTheme="minorHAnsi" w:hAnsiTheme="minorHAnsi"/>
          <w:sz w:val="20"/>
        </w:rPr>
        <w:t xml:space="preserve">kanceláří základní </w:t>
      </w:r>
      <w:r w:rsidR="008D622E">
        <w:rPr>
          <w:rFonts w:asciiTheme="minorHAnsi" w:hAnsiTheme="minorHAnsi"/>
          <w:sz w:val="20"/>
        </w:rPr>
        <w:t>kalkulace pro zajištění měření objemu a složení odpadních vod</w:t>
      </w:r>
      <w:r w:rsidR="0073655F">
        <w:rPr>
          <w:rFonts w:asciiTheme="minorHAnsi" w:hAnsiTheme="minorHAnsi"/>
          <w:sz w:val="20"/>
        </w:rPr>
        <w:t xml:space="preserve"> pro vzorové případy</w:t>
      </w:r>
      <w:r w:rsidR="008D622E">
        <w:rPr>
          <w:rFonts w:asciiTheme="minorHAnsi" w:hAnsiTheme="minorHAnsi"/>
          <w:sz w:val="20"/>
        </w:rPr>
        <w:t xml:space="preserve">, které se pohybují v rozmezí </w:t>
      </w:r>
      <w:r w:rsidR="002B4E63">
        <w:rPr>
          <w:rFonts w:asciiTheme="minorHAnsi" w:hAnsiTheme="minorHAnsi"/>
          <w:sz w:val="20"/>
        </w:rPr>
        <w:t>1</w:t>
      </w:r>
      <w:r w:rsidR="008D622E">
        <w:rPr>
          <w:rFonts w:asciiTheme="minorHAnsi" w:hAnsiTheme="minorHAnsi"/>
          <w:sz w:val="20"/>
        </w:rPr>
        <w:t xml:space="preserve"> </w:t>
      </w:r>
      <w:r w:rsidR="002B4E63">
        <w:rPr>
          <w:rFonts w:asciiTheme="minorHAnsi" w:hAnsiTheme="minorHAnsi"/>
          <w:sz w:val="20"/>
        </w:rPr>
        <w:t>a</w:t>
      </w:r>
      <w:r w:rsidR="008D622E">
        <w:rPr>
          <w:rFonts w:asciiTheme="minorHAnsi" w:hAnsiTheme="minorHAnsi"/>
          <w:sz w:val="20"/>
        </w:rPr>
        <w:t xml:space="preserve">ž </w:t>
      </w:r>
      <w:r w:rsidR="00DD2F53">
        <w:rPr>
          <w:rFonts w:asciiTheme="minorHAnsi" w:hAnsiTheme="minorHAnsi"/>
          <w:sz w:val="20"/>
        </w:rPr>
        <w:t>3</w:t>
      </w:r>
      <w:r w:rsidR="00C05EF7">
        <w:rPr>
          <w:rFonts w:asciiTheme="minorHAnsi" w:hAnsiTheme="minorHAnsi"/>
          <w:sz w:val="20"/>
        </w:rPr>
        <w:t xml:space="preserve"> mil. </w:t>
      </w:r>
      <w:r w:rsidR="00B25D89">
        <w:rPr>
          <w:rFonts w:asciiTheme="minorHAnsi" w:hAnsiTheme="minorHAnsi"/>
          <w:sz w:val="20"/>
        </w:rPr>
        <w:t xml:space="preserve">korun </w:t>
      </w:r>
      <w:r w:rsidR="00C05EF7">
        <w:rPr>
          <w:rFonts w:asciiTheme="minorHAnsi" w:hAnsiTheme="minorHAnsi"/>
          <w:sz w:val="20"/>
        </w:rPr>
        <w:t xml:space="preserve">bez DPH. </w:t>
      </w:r>
      <w:r w:rsidR="00F62C6B">
        <w:rPr>
          <w:rFonts w:asciiTheme="minorHAnsi" w:hAnsiTheme="minorHAnsi"/>
          <w:sz w:val="20"/>
        </w:rPr>
        <w:t xml:space="preserve">Při počtu více jak 500 ČOV s kapacitou nad 2 000 ekvivalentních obyvatel, na které MŽP </w:t>
      </w:r>
      <w:r w:rsidR="00A96017">
        <w:rPr>
          <w:rFonts w:asciiTheme="minorHAnsi" w:hAnsiTheme="minorHAnsi"/>
          <w:sz w:val="20"/>
        </w:rPr>
        <w:t>cílí, a skutečnosti že řada ČOV má vícero odl</w:t>
      </w:r>
      <w:r w:rsidR="00F94353">
        <w:rPr>
          <w:rFonts w:asciiTheme="minorHAnsi" w:hAnsiTheme="minorHAnsi"/>
          <w:sz w:val="20"/>
        </w:rPr>
        <w:t xml:space="preserve">ehčovacích komor </w:t>
      </w:r>
      <w:r w:rsidR="00803398">
        <w:rPr>
          <w:rFonts w:asciiTheme="minorHAnsi" w:hAnsiTheme="minorHAnsi"/>
          <w:sz w:val="20"/>
        </w:rPr>
        <w:t>či výustí</w:t>
      </w:r>
      <w:r w:rsidR="00B25D89">
        <w:rPr>
          <w:rFonts w:asciiTheme="minorHAnsi" w:hAnsiTheme="minorHAnsi"/>
          <w:sz w:val="20"/>
        </w:rPr>
        <w:t>,</w:t>
      </w:r>
      <w:r w:rsidR="00803398">
        <w:rPr>
          <w:rFonts w:asciiTheme="minorHAnsi" w:hAnsiTheme="minorHAnsi"/>
          <w:sz w:val="20"/>
        </w:rPr>
        <w:t xml:space="preserve"> </w:t>
      </w:r>
      <w:r w:rsidR="00F94353">
        <w:rPr>
          <w:rFonts w:asciiTheme="minorHAnsi" w:hAnsiTheme="minorHAnsi"/>
          <w:sz w:val="20"/>
        </w:rPr>
        <w:t xml:space="preserve">se jedná o vyvolané </w:t>
      </w:r>
      <w:r w:rsidR="00222D3E">
        <w:rPr>
          <w:rFonts w:asciiTheme="minorHAnsi" w:hAnsiTheme="minorHAnsi"/>
          <w:sz w:val="20"/>
        </w:rPr>
        <w:t xml:space="preserve">investiční náklady </w:t>
      </w:r>
      <w:r w:rsidR="00737855">
        <w:rPr>
          <w:rFonts w:asciiTheme="minorHAnsi" w:hAnsiTheme="minorHAnsi"/>
          <w:sz w:val="20"/>
        </w:rPr>
        <w:t xml:space="preserve">minimálně ve </w:t>
      </w:r>
      <w:r w:rsidR="00C44B06">
        <w:rPr>
          <w:rFonts w:asciiTheme="minorHAnsi" w:hAnsiTheme="minorHAnsi"/>
          <w:sz w:val="20"/>
        </w:rPr>
        <w:t xml:space="preserve">vyšších </w:t>
      </w:r>
      <w:r w:rsidR="00737855">
        <w:rPr>
          <w:rFonts w:asciiTheme="minorHAnsi" w:hAnsiTheme="minorHAnsi"/>
          <w:sz w:val="20"/>
        </w:rPr>
        <w:t xml:space="preserve">stovkách mil. </w:t>
      </w:r>
      <w:r w:rsidR="00B25D89">
        <w:rPr>
          <w:rFonts w:asciiTheme="minorHAnsi" w:hAnsiTheme="minorHAnsi"/>
          <w:sz w:val="20"/>
        </w:rPr>
        <w:t>korun</w:t>
      </w:r>
      <w:r w:rsidR="00737855">
        <w:rPr>
          <w:rFonts w:asciiTheme="minorHAnsi" w:hAnsiTheme="minorHAnsi"/>
          <w:sz w:val="20"/>
        </w:rPr>
        <w:t>.</w:t>
      </w:r>
    </w:p>
    <w:p w14:paraId="60AD719F" w14:textId="77777777" w:rsidR="006E2AB1" w:rsidRDefault="006E2AB1" w:rsidP="004A0F97">
      <w:pPr>
        <w:spacing w:after="0" w:line="254" w:lineRule="auto"/>
        <w:jc w:val="both"/>
        <w:rPr>
          <w:rFonts w:asciiTheme="minorHAnsi" w:hAnsiTheme="minorHAnsi"/>
          <w:sz w:val="20"/>
        </w:rPr>
      </w:pPr>
    </w:p>
    <w:p w14:paraId="62B1B8E4" w14:textId="23732F99" w:rsidR="00151F91" w:rsidRDefault="00FF7047" w:rsidP="004A0F97">
      <w:pPr>
        <w:spacing w:after="0" w:line="254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SOVAK ČR považuje dělení odlehčovacích komor </w:t>
      </w:r>
      <w:r w:rsidR="001225A2">
        <w:rPr>
          <w:rFonts w:asciiTheme="minorHAnsi" w:hAnsiTheme="minorHAnsi"/>
          <w:sz w:val="20"/>
        </w:rPr>
        <w:t xml:space="preserve">na stokové síti a na ČOV </w:t>
      </w:r>
      <w:r w:rsidR="00CA0A73">
        <w:rPr>
          <w:rFonts w:asciiTheme="minorHAnsi" w:hAnsiTheme="minorHAnsi"/>
          <w:sz w:val="20"/>
        </w:rPr>
        <w:t xml:space="preserve">podle MŽP </w:t>
      </w:r>
      <w:r w:rsidR="001225A2">
        <w:rPr>
          <w:rFonts w:asciiTheme="minorHAnsi" w:hAnsiTheme="minorHAnsi"/>
          <w:sz w:val="20"/>
        </w:rPr>
        <w:t>za nesystémové, právně vadné</w:t>
      </w:r>
      <w:r w:rsidR="00D76C09">
        <w:rPr>
          <w:rFonts w:asciiTheme="minorHAnsi" w:hAnsiTheme="minorHAnsi"/>
          <w:sz w:val="20"/>
        </w:rPr>
        <w:t xml:space="preserve"> a hlavně </w:t>
      </w:r>
      <w:r w:rsidR="001225A2">
        <w:rPr>
          <w:rFonts w:asciiTheme="minorHAnsi" w:hAnsiTheme="minorHAnsi"/>
          <w:sz w:val="20"/>
        </w:rPr>
        <w:t xml:space="preserve">nemající žádný dopad na </w:t>
      </w:r>
      <w:r w:rsidR="009116A9">
        <w:rPr>
          <w:rFonts w:asciiTheme="minorHAnsi" w:hAnsiTheme="minorHAnsi"/>
          <w:sz w:val="20"/>
        </w:rPr>
        <w:t xml:space="preserve">zvýšení </w:t>
      </w:r>
      <w:r w:rsidR="00713E3E">
        <w:rPr>
          <w:rFonts w:asciiTheme="minorHAnsi" w:hAnsiTheme="minorHAnsi"/>
          <w:sz w:val="20"/>
        </w:rPr>
        <w:t>ochran</w:t>
      </w:r>
      <w:r w:rsidR="009116A9">
        <w:rPr>
          <w:rFonts w:asciiTheme="minorHAnsi" w:hAnsiTheme="minorHAnsi"/>
          <w:sz w:val="20"/>
        </w:rPr>
        <w:t>y</w:t>
      </w:r>
      <w:r w:rsidR="00713E3E">
        <w:rPr>
          <w:rFonts w:asciiTheme="minorHAnsi" w:hAnsiTheme="minorHAnsi"/>
          <w:sz w:val="20"/>
        </w:rPr>
        <w:t xml:space="preserve"> </w:t>
      </w:r>
      <w:r w:rsidR="00FB1684">
        <w:rPr>
          <w:rFonts w:asciiTheme="minorHAnsi" w:hAnsiTheme="minorHAnsi"/>
          <w:sz w:val="20"/>
        </w:rPr>
        <w:t xml:space="preserve">povrchových vod v České republice. </w:t>
      </w:r>
      <w:r w:rsidR="00C44B06">
        <w:rPr>
          <w:rFonts w:asciiTheme="minorHAnsi" w:hAnsiTheme="minorHAnsi"/>
          <w:sz w:val="20"/>
        </w:rPr>
        <w:t>„</w:t>
      </w:r>
      <w:r w:rsidR="00CC3A96" w:rsidRPr="00C44B06">
        <w:rPr>
          <w:rFonts w:asciiTheme="minorHAnsi" w:hAnsiTheme="minorHAnsi"/>
          <w:b/>
          <w:sz w:val="20"/>
        </w:rPr>
        <w:t xml:space="preserve">Řada ČOV čistí srážkové vody </w:t>
      </w:r>
      <w:r w:rsidR="00175FEB" w:rsidRPr="00C44B06">
        <w:rPr>
          <w:rFonts w:asciiTheme="minorHAnsi" w:hAnsiTheme="minorHAnsi"/>
          <w:b/>
          <w:sz w:val="20"/>
        </w:rPr>
        <w:t xml:space="preserve">alespoň na mechanickém stupni a následně jsou tak do recipientu vypouštěny </w:t>
      </w:r>
      <w:r w:rsidR="00EB59D5" w:rsidRPr="00C44B06">
        <w:rPr>
          <w:rFonts w:asciiTheme="minorHAnsi" w:hAnsiTheme="minorHAnsi"/>
          <w:b/>
          <w:sz w:val="20"/>
        </w:rPr>
        <w:t>v daleko vyšší kvalitě, než by k tomu docházelo při odlehčení na stokové síti</w:t>
      </w:r>
      <w:r w:rsidR="006776B0">
        <w:rPr>
          <w:rFonts w:asciiTheme="minorHAnsi" w:hAnsiTheme="minorHAnsi"/>
          <w:b/>
          <w:sz w:val="20"/>
        </w:rPr>
        <w:t xml:space="preserve">,“ </w:t>
      </w:r>
      <w:r w:rsidR="006776B0">
        <w:rPr>
          <w:rFonts w:asciiTheme="minorHAnsi" w:hAnsiTheme="minorHAnsi"/>
          <w:sz w:val="20"/>
        </w:rPr>
        <w:t>říká ředitel SOVAK ČR Ing. Oldřich Vlasák</w:t>
      </w:r>
      <w:r w:rsidR="00043AB6">
        <w:rPr>
          <w:rFonts w:asciiTheme="minorHAnsi" w:hAnsiTheme="minorHAnsi"/>
          <w:sz w:val="20"/>
        </w:rPr>
        <w:t xml:space="preserve"> a dodává:</w:t>
      </w:r>
      <w:r w:rsidR="00EB59D5">
        <w:rPr>
          <w:rFonts w:asciiTheme="minorHAnsi" w:hAnsiTheme="minorHAnsi"/>
          <w:sz w:val="20"/>
        </w:rPr>
        <w:t xml:space="preserve"> </w:t>
      </w:r>
      <w:r w:rsidR="00043AB6" w:rsidRPr="00043AB6">
        <w:rPr>
          <w:rFonts w:asciiTheme="minorHAnsi" w:hAnsiTheme="minorHAnsi"/>
          <w:b/>
          <w:sz w:val="20"/>
        </w:rPr>
        <w:t>„</w:t>
      </w:r>
      <w:r w:rsidR="00E2439C" w:rsidRPr="00043AB6">
        <w:rPr>
          <w:rFonts w:asciiTheme="minorHAnsi" w:hAnsiTheme="minorHAnsi"/>
          <w:b/>
          <w:sz w:val="20"/>
        </w:rPr>
        <w:t xml:space="preserve">Vyvolané investiční náklady na zajištění požadavku na </w:t>
      </w:r>
      <w:r w:rsidR="009116A9" w:rsidRPr="00043AB6">
        <w:rPr>
          <w:rFonts w:asciiTheme="minorHAnsi" w:hAnsiTheme="minorHAnsi"/>
          <w:b/>
          <w:sz w:val="20"/>
        </w:rPr>
        <w:t xml:space="preserve">měření objemu a složení odlehčovaných vod v konečném důsledku </w:t>
      </w:r>
      <w:r w:rsidR="00525B56" w:rsidRPr="00043AB6">
        <w:rPr>
          <w:rFonts w:asciiTheme="minorHAnsi" w:hAnsiTheme="minorHAnsi"/>
          <w:b/>
          <w:sz w:val="20"/>
        </w:rPr>
        <w:t xml:space="preserve">do budoucna </w:t>
      </w:r>
      <w:r w:rsidR="009116A9" w:rsidRPr="00043AB6">
        <w:rPr>
          <w:rFonts w:asciiTheme="minorHAnsi" w:hAnsiTheme="minorHAnsi"/>
          <w:b/>
          <w:sz w:val="20"/>
        </w:rPr>
        <w:t xml:space="preserve">zaplatí </w:t>
      </w:r>
      <w:r w:rsidR="00525B56" w:rsidRPr="00043AB6">
        <w:rPr>
          <w:rFonts w:asciiTheme="minorHAnsi" w:hAnsiTheme="minorHAnsi"/>
          <w:b/>
          <w:sz w:val="20"/>
        </w:rPr>
        <w:t>koncoví zákazníci v platbách za stočné</w:t>
      </w:r>
      <w:r w:rsidR="00043AB6">
        <w:rPr>
          <w:rFonts w:asciiTheme="minorHAnsi" w:hAnsiTheme="minorHAnsi"/>
          <w:b/>
          <w:sz w:val="20"/>
        </w:rPr>
        <w:t>.“</w:t>
      </w:r>
      <w:r w:rsidR="00525B56">
        <w:rPr>
          <w:rFonts w:asciiTheme="minorHAnsi" w:hAnsiTheme="minorHAnsi"/>
          <w:sz w:val="20"/>
        </w:rPr>
        <w:t xml:space="preserve"> SOVAK ČR </w:t>
      </w:r>
      <w:r w:rsidR="00E0525C">
        <w:rPr>
          <w:rFonts w:asciiTheme="minorHAnsi" w:hAnsiTheme="minorHAnsi"/>
          <w:sz w:val="20"/>
        </w:rPr>
        <w:t>považuje</w:t>
      </w:r>
      <w:r w:rsidR="00525B56">
        <w:rPr>
          <w:rFonts w:asciiTheme="minorHAnsi" w:hAnsiTheme="minorHAnsi"/>
          <w:sz w:val="20"/>
        </w:rPr>
        <w:t xml:space="preserve"> </w:t>
      </w:r>
      <w:r w:rsidR="00EB59D5">
        <w:rPr>
          <w:rFonts w:asciiTheme="minorHAnsi" w:hAnsiTheme="minorHAnsi"/>
          <w:sz w:val="20"/>
        </w:rPr>
        <w:t xml:space="preserve">problematiku </w:t>
      </w:r>
      <w:r w:rsidR="00F84DA7">
        <w:rPr>
          <w:rFonts w:asciiTheme="minorHAnsi" w:hAnsiTheme="minorHAnsi"/>
          <w:sz w:val="20"/>
        </w:rPr>
        <w:t xml:space="preserve">vlivu odlehčovaných vod na vodní toky </w:t>
      </w:r>
      <w:r w:rsidR="00E0525C">
        <w:rPr>
          <w:rFonts w:asciiTheme="minorHAnsi" w:hAnsiTheme="minorHAnsi"/>
          <w:sz w:val="20"/>
        </w:rPr>
        <w:t>za významnou</w:t>
      </w:r>
      <w:r w:rsidR="00F84DA7">
        <w:rPr>
          <w:rFonts w:asciiTheme="minorHAnsi" w:hAnsiTheme="minorHAnsi"/>
          <w:sz w:val="20"/>
        </w:rPr>
        <w:t xml:space="preserve">. </w:t>
      </w:r>
      <w:r w:rsidR="001C28C8" w:rsidRPr="00E97E5F">
        <w:rPr>
          <w:rFonts w:asciiTheme="minorHAnsi" w:hAnsiTheme="minorHAnsi"/>
          <w:b/>
          <w:sz w:val="20"/>
        </w:rPr>
        <w:t xml:space="preserve">„Nezastíráme, že v některých </w:t>
      </w:r>
      <w:r w:rsidR="00897996" w:rsidRPr="00E97E5F">
        <w:rPr>
          <w:rFonts w:asciiTheme="minorHAnsi" w:hAnsiTheme="minorHAnsi"/>
          <w:b/>
          <w:sz w:val="20"/>
        </w:rPr>
        <w:t xml:space="preserve">ojedinělých </w:t>
      </w:r>
      <w:r w:rsidR="001C28C8" w:rsidRPr="00E97E5F">
        <w:rPr>
          <w:rFonts w:asciiTheme="minorHAnsi" w:hAnsiTheme="minorHAnsi"/>
          <w:b/>
          <w:sz w:val="20"/>
        </w:rPr>
        <w:t xml:space="preserve">případech nemusí </w:t>
      </w:r>
      <w:r w:rsidR="00897996" w:rsidRPr="00E97E5F">
        <w:rPr>
          <w:rFonts w:asciiTheme="minorHAnsi" w:hAnsiTheme="minorHAnsi"/>
          <w:b/>
          <w:sz w:val="20"/>
        </w:rPr>
        <w:t>odlehčovací komora plnit řádně svou funkci,“</w:t>
      </w:r>
      <w:r w:rsidR="00897996">
        <w:rPr>
          <w:rFonts w:asciiTheme="minorHAnsi" w:hAnsiTheme="minorHAnsi"/>
          <w:sz w:val="20"/>
        </w:rPr>
        <w:t xml:space="preserve"> říká Ing. Oldřich Vlasák, ředitel SOVAK ČR. </w:t>
      </w:r>
      <w:r w:rsidR="00F83FD2">
        <w:rPr>
          <w:rFonts w:asciiTheme="minorHAnsi" w:hAnsiTheme="minorHAnsi"/>
          <w:sz w:val="20"/>
        </w:rPr>
        <w:t>„</w:t>
      </w:r>
      <w:r w:rsidR="00897996" w:rsidRPr="00F83FD2">
        <w:rPr>
          <w:rFonts w:asciiTheme="minorHAnsi" w:hAnsiTheme="minorHAnsi"/>
          <w:b/>
          <w:sz w:val="20"/>
        </w:rPr>
        <w:t>I z tohoto důvodu jsme jako oborové sdružení podpořili v</w:t>
      </w:r>
      <w:r w:rsidR="009B73B4">
        <w:rPr>
          <w:rFonts w:asciiTheme="minorHAnsi" w:hAnsiTheme="minorHAnsi"/>
          <w:b/>
          <w:sz w:val="20"/>
        </w:rPr>
        <w:t>z</w:t>
      </w:r>
      <w:r w:rsidR="00897996" w:rsidRPr="00F83FD2">
        <w:rPr>
          <w:rFonts w:asciiTheme="minorHAnsi" w:hAnsiTheme="minorHAnsi"/>
          <w:b/>
          <w:sz w:val="20"/>
        </w:rPr>
        <w:t xml:space="preserve">nik </w:t>
      </w:r>
      <w:r w:rsidR="003C31BD" w:rsidRPr="00F83FD2">
        <w:rPr>
          <w:rFonts w:asciiTheme="minorHAnsi" w:hAnsiTheme="minorHAnsi"/>
          <w:b/>
          <w:sz w:val="20"/>
        </w:rPr>
        <w:t xml:space="preserve">technické normy ČSN 75 6262 </w:t>
      </w:r>
      <w:r w:rsidR="00E14D0E" w:rsidRPr="00F83FD2">
        <w:rPr>
          <w:rFonts w:asciiTheme="minorHAnsi" w:hAnsiTheme="minorHAnsi"/>
          <w:b/>
          <w:sz w:val="20"/>
        </w:rPr>
        <w:t>Odlehčovací komory, která řeší problematiku odlehčov</w:t>
      </w:r>
      <w:r w:rsidR="00F83FD2">
        <w:rPr>
          <w:rFonts w:asciiTheme="minorHAnsi" w:hAnsiTheme="minorHAnsi"/>
          <w:b/>
          <w:sz w:val="20"/>
        </w:rPr>
        <w:t>á</w:t>
      </w:r>
      <w:r w:rsidR="00E14D0E" w:rsidRPr="00F83FD2">
        <w:rPr>
          <w:rFonts w:asciiTheme="minorHAnsi" w:hAnsiTheme="minorHAnsi"/>
          <w:b/>
          <w:sz w:val="20"/>
        </w:rPr>
        <w:t xml:space="preserve">ní vod na jednotné kanalizaci komplexně a </w:t>
      </w:r>
      <w:r w:rsidR="00937979" w:rsidRPr="00F83FD2">
        <w:rPr>
          <w:rFonts w:asciiTheme="minorHAnsi" w:hAnsiTheme="minorHAnsi"/>
          <w:b/>
          <w:sz w:val="20"/>
        </w:rPr>
        <w:t xml:space="preserve">pro řadu našich členů by </w:t>
      </w:r>
      <w:r w:rsidR="0000114E">
        <w:rPr>
          <w:rFonts w:asciiTheme="minorHAnsi" w:hAnsiTheme="minorHAnsi"/>
          <w:b/>
          <w:sz w:val="20"/>
        </w:rPr>
        <w:t>naplnění</w:t>
      </w:r>
      <w:r w:rsidR="00937979" w:rsidRPr="00F83FD2">
        <w:rPr>
          <w:rFonts w:asciiTheme="minorHAnsi" w:hAnsiTheme="minorHAnsi"/>
          <w:b/>
          <w:sz w:val="20"/>
        </w:rPr>
        <w:t xml:space="preserve"> požadavků stanovených normou</w:t>
      </w:r>
      <w:r w:rsidR="00B97577" w:rsidRPr="00F83FD2">
        <w:rPr>
          <w:rFonts w:asciiTheme="minorHAnsi" w:hAnsiTheme="minorHAnsi"/>
          <w:b/>
          <w:sz w:val="20"/>
        </w:rPr>
        <w:t xml:space="preserve"> znamenalo velkou finanční, technickou i provozní výzvu.</w:t>
      </w:r>
      <w:r w:rsidR="000E5710" w:rsidRPr="00F83FD2">
        <w:rPr>
          <w:rFonts w:asciiTheme="minorHAnsi" w:hAnsiTheme="minorHAnsi"/>
          <w:b/>
          <w:sz w:val="20"/>
        </w:rPr>
        <w:t xml:space="preserve"> </w:t>
      </w:r>
      <w:r w:rsidR="00D4410E" w:rsidRPr="00F83FD2">
        <w:rPr>
          <w:rFonts w:asciiTheme="minorHAnsi" w:hAnsiTheme="minorHAnsi"/>
          <w:b/>
          <w:sz w:val="20"/>
        </w:rPr>
        <w:t xml:space="preserve">Právě </w:t>
      </w:r>
      <w:r w:rsidR="00191A9D">
        <w:rPr>
          <w:rFonts w:asciiTheme="minorHAnsi" w:hAnsiTheme="minorHAnsi"/>
          <w:b/>
          <w:sz w:val="20"/>
        </w:rPr>
        <w:t xml:space="preserve">její </w:t>
      </w:r>
      <w:r w:rsidR="00D4410E" w:rsidRPr="00F83FD2">
        <w:rPr>
          <w:rFonts w:asciiTheme="minorHAnsi" w:hAnsiTheme="minorHAnsi"/>
          <w:b/>
          <w:sz w:val="20"/>
        </w:rPr>
        <w:t>přijetí</w:t>
      </w:r>
      <w:bookmarkStart w:id="0" w:name="_GoBack"/>
      <w:bookmarkEnd w:id="0"/>
      <w:r w:rsidR="00D4410E" w:rsidRPr="00F83FD2">
        <w:rPr>
          <w:rFonts w:asciiTheme="minorHAnsi" w:hAnsiTheme="minorHAnsi"/>
          <w:b/>
          <w:sz w:val="20"/>
        </w:rPr>
        <w:t xml:space="preserve"> MŽP dlouhodobě blokuje. </w:t>
      </w:r>
      <w:r w:rsidR="000E5710" w:rsidRPr="00F83FD2">
        <w:rPr>
          <w:rFonts w:asciiTheme="minorHAnsi" w:hAnsiTheme="minorHAnsi"/>
          <w:b/>
          <w:sz w:val="20"/>
        </w:rPr>
        <w:t xml:space="preserve">Jsme ale přesvědčeni, že </w:t>
      </w:r>
      <w:r w:rsidR="00191A9D">
        <w:rPr>
          <w:rFonts w:asciiTheme="minorHAnsi" w:hAnsiTheme="minorHAnsi"/>
          <w:b/>
          <w:sz w:val="20"/>
        </w:rPr>
        <w:t>tudy</w:t>
      </w:r>
      <w:r w:rsidR="000E5710" w:rsidRPr="00F83FD2">
        <w:rPr>
          <w:rFonts w:asciiTheme="minorHAnsi" w:hAnsiTheme="minorHAnsi"/>
          <w:b/>
          <w:sz w:val="20"/>
        </w:rPr>
        <w:t xml:space="preserve"> by se obor vodovodů a kanalizací měl vydat</w:t>
      </w:r>
      <w:r w:rsidR="002B02CD" w:rsidRPr="00F83FD2">
        <w:rPr>
          <w:rFonts w:asciiTheme="minorHAnsi" w:hAnsiTheme="minorHAnsi"/>
          <w:b/>
          <w:sz w:val="20"/>
        </w:rPr>
        <w:t>. Je lépe investovat prostředky tam, kde se to ukáže jako potřebné, n</w:t>
      </w:r>
      <w:r w:rsidR="00992D82" w:rsidRPr="00F83FD2">
        <w:rPr>
          <w:rFonts w:asciiTheme="minorHAnsi" w:hAnsiTheme="minorHAnsi"/>
          <w:b/>
          <w:sz w:val="20"/>
        </w:rPr>
        <w:t xml:space="preserve">e plošně investovat do zajištění provozních dat </w:t>
      </w:r>
      <w:r w:rsidR="00D84CFE" w:rsidRPr="00F83FD2">
        <w:rPr>
          <w:rFonts w:asciiTheme="minorHAnsi" w:hAnsiTheme="minorHAnsi"/>
          <w:b/>
          <w:sz w:val="20"/>
        </w:rPr>
        <w:t>podle požadavků</w:t>
      </w:r>
      <w:r w:rsidR="00992D82" w:rsidRPr="00F83FD2">
        <w:rPr>
          <w:rFonts w:asciiTheme="minorHAnsi" w:hAnsiTheme="minorHAnsi"/>
          <w:b/>
          <w:sz w:val="20"/>
        </w:rPr>
        <w:t xml:space="preserve"> MŽP, které </w:t>
      </w:r>
      <w:r w:rsidR="00D84CFE" w:rsidRPr="00F83FD2">
        <w:rPr>
          <w:rFonts w:asciiTheme="minorHAnsi" w:hAnsiTheme="minorHAnsi"/>
          <w:b/>
          <w:sz w:val="20"/>
        </w:rPr>
        <w:t>kromě administrativního vykázání nepřinese žádné zlepšení stavu životního prostředí,“</w:t>
      </w:r>
      <w:r w:rsidR="00D84CFE">
        <w:rPr>
          <w:rFonts w:asciiTheme="minorHAnsi" w:hAnsiTheme="minorHAnsi"/>
          <w:sz w:val="20"/>
        </w:rPr>
        <w:t xml:space="preserve"> uzavírá předseda představenstva SOVAK ČR</w:t>
      </w:r>
      <w:r w:rsidR="008D3980">
        <w:rPr>
          <w:rFonts w:asciiTheme="minorHAnsi" w:hAnsiTheme="minorHAnsi"/>
          <w:sz w:val="20"/>
        </w:rPr>
        <w:t xml:space="preserve"> Ing. Miloslav Vostrý.</w:t>
      </w:r>
    </w:p>
    <w:p w14:paraId="17C0FC0C" w14:textId="77777777" w:rsidR="00DC62EA" w:rsidRPr="00DC62EA" w:rsidRDefault="00DC62EA" w:rsidP="004A0F97">
      <w:pPr>
        <w:spacing w:after="0" w:line="254" w:lineRule="auto"/>
        <w:jc w:val="both"/>
        <w:rPr>
          <w:rFonts w:asciiTheme="minorHAnsi" w:hAnsiTheme="minorHAnsi"/>
          <w:sz w:val="20"/>
        </w:rPr>
      </w:pPr>
    </w:p>
    <w:p w14:paraId="17C0FC0D" w14:textId="06568913" w:rsidR="00DC62EA" w:rsidRPr="00DC62EA" w:rsidRDefault="00DC62EA" w:rsidP="004A0F97">
      <w:pPr>
        <w:tabs>
          <w:tab w:val="left" w:pos="3030"/>
        </w:tabs>
        <w:spacing w:after="0" w:line="254" w:lineRule="auto"/>
        <w:jc w:val="both"/>
        <w:rPr>
          <w:rFonts w:asciiTheme="minorHAnsi" w:hAnsiTheme="minorHAnsi"/>
          <w:sz w:val="20"/>
        </w:rPr>
      </w:pPr>
      <w:r w:rsidRPr="00DC62EA">
        <w:rPr>
          <w:rFonts w:asciiTheme="minorHAnsi" w:hAnsiTheme="minorHAnsi"/>
          <w:sz w:val="20"/>
        </w:rPr>
        <w:t>Ing. Oldřich Vlasák</w:t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  <w:t>Ing. Miloslav Vostrý</w:t>
      </w:r>
    </w:p>
    <w:p w14:paraId="17C0FC0E" w14:textId="6C8BF87E" w:rsidR="00DC62EA" w:rsidRPr="00DC62EA" w:rsidRDefault="00DC62EA" w:rsidP="004A0F97">
      <w:pPr>
        <w:tabs>
          <w:tab w:val="left" w:pos="3030"/>
        </w:tabs>
        <w:spacing w:after="0" w:line="254" w:lineRule="auto"/>
        <w:jc w:val="both"/>
        <w:rPr>
          <w:rFonts w:asciiTheme="minorHAnsi" w:hAnsiTheme="minorHAnsi"/>
          <w:sz w:val="20"/>
        </w:rPr>
      </w:pPr>
      <w:r w:rsidRPr="00DC62EA">
        <w:rPr>
          <w:rFonts w:asciiTheme="minorHAnsi" w:hAnsiTheme="minorHAnsi"/>
          <w:sz w:val="20"/>
        </w:rPr>
        <w:t>ředitel SOVAK ČR</w:t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  <w:t>předseda představenstva SOVAK ČR</w:t>
      </w:r>
    </w:p>
    <w:p w14:paraId="17C0FC0F" w14:textId="77777777" w:rsidR="00DC62EA" w:rsidRPr="00DC62EA" w:rsidRDefault="00DC62EA" w:rsidP="004A0F97">
      <w:pPr>
        <w:tabs>
          <w:tab w:val="left" w:pos="3030"/>
        </w:tabs>
        <w:spacing w:after="0" w:line="254" w:lineRule="auto"/>
        <w:jc w:val="both"/>
        <w:rPr>
          <w:rFonts w:asciiTheme="minorHAnsi" w:hAnsiTheme="minorHAnsi"/>
          <w:sz w:val="20"/>
        </w:rPr>
      </w:pPr>
    </w:p>
    <w:p w14:paraId="7F2AFDC4" w14:textId="4D9592C9" w:rsidR="00990E27" w:rsidRPr="00CA6D3A" w:rsidRDefault="00711650" w:rsidP="00CA6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 w:val="18"/>
        </w:rPr>
      </w:pPr>
      <w:r w:rsidRPr="004A0F97">
        <w:rPr>
          <w:rFonts w:asciiTheme="minorHAnsi" w:hAnsiTheme="minorHAnsi" w:cs="Arial"/>
          <w:i/>
          <w:sz w:val="18"/>
        </w:rPr>
        <w:t>SOVAK ČR</w:t>
      </w:r>
      <w:r w:rsidR="00C64DF0" w:rsidRPr="004A0F97">
        <w:rPr>
          <w:rFonts w:asciiTheme="minorHAnsi" w:hAnsiTheme="minorHAnsi"/>
          <w:i/>
          <w:sz w:val="18"/>
        </w:rPr>
        <w:t xml:space="preserve"> je spolkem sdružujícím právnické a fyzické osoby, činné </w:t>
      </w:r>
      <w:r w:rsidRPr="004A0F97">
        <w:rPr>
          <w:rFonts w:asciiTheme="minorHAnsi" w:hAnsiTheme="minorHAnsi" w:cs="Arial"/>
          <w:i/>
          <w:sz w:val="18"/>
        </w:rPr>
        <w:t>v oboru vodovodů a kanalizací pro veřejnou potřebu a sdružuje subjekty, jejichž hlavním předmětem činnosti je zajišťování zásobování vodou nebo odvádění a čištění či jiné zneškodňování odpadních vod, a to jak z hlediska provozování a spravování, tak z hlediska vla</w:t>
      </w:r>
      <w:r w:rsidR="009B26D3" w:rsidRPr="004A0F97">
        <w:rPr>
          <w:rFonts w:asciiTheme="minorHAnsi" w:hAnsiTheme="minorHAnsi" w:cs="Arial"/>
          <w:i/>
          <w:sz w:val="18"/>
        </w:rPr>
        <w:t>stnictví, rozvoje a výstavby. V</w:t>
      </w:r>
      <w:r w:rsidR="009B26D3" w:rsidRPr="004A0F97">
        <w:rPr>
          <w:rFonts w:asciiTheme="minorHAnsi" w:hAnsiTheme="minorHAnsi"/>
          <w:i/>
          <w:sz w:val="18"/>
        </w:rPr>
        <w:t> </w:t>
      </w:r>
      <w:r w:rsidR="007D6293" w:rsidRPr="004A0F97">
        <w:rPr>
          <w:rFonts w:asciiTheme="minorHAnsi" w:hAnsiTheme="minorHAnsi" w:cs="Arial"/>
          <w:i/>
          <w:sz w:val="18"/>
        </w:rPr>
        <w:t>současné době má SOVAK ČR 11</w:t>
      </w:r>
      <w:r w:rsidR="008F47DB" w:rsidRPr="004A0F97">
        <w:rPr>
          <w:rFonts w:asciiTheme="minorHAnsi" w:hAnsiTheme="minorHAnsi" w:cs="Arial"/>
          <w:i/>
          <w:sz w:val="18"/>
        </w:rPr>
        <w:t>2</w:t>
      </w:r>
      <w:r w:rsidRPr="004A0F97">
        <w:rPr>
          <w:rFonts w:asciiTheme="minorHAnsi" w:hAnsiTheme="minorHAnsi" w:cs="Arial"/>
          <w:i/>
          <w:sz w:val="18"/>
        </w:rPr>
        <w:t xml:space="preserve"> řádných č</w:t>
      </w:r>
      <w:r w:rsidR="008358C5" w:rsidRPr="004A0F97">
        <w:rPr>
          <w:rFonts w:asciiTheme="minorHAnsi" w:hAnsiTheme="minorHAnsi" w:cs="Arial"/>
          <w:i/>
          <w:sz w:val="18"/>
        </w:rPr>
        <w:t>lenů a 12</w:t>
      </w:r>
      <w:r w:rsidR="00207062" w:rsidRPr="004A0F97">
        <w:rPr>
          <w:rFonts w:asciiTheme="minorHAnsi" w:hAnsiTheme="minorHAnsi" w:cs="Arial"/>
          <w:i/>
          <w:sz w:val="18"/>
        </w:rPr>
        <w:t>4</w:t>
      </w:r>
      <w:r w:rsidRPr="004A0F97">
        <w:rPr>
          <w:rFonts w:asciiTheme="minorHAnsi" w:hAnsiTheme="minorHAnsi" w:cs="Arial"/>
          <w:i/>
          <w:sz w:val="18"/>
        </w:rPr>
        <w:t xml:space="preserve"> členů přidružených. </w:t>
      </w:r>
      <w:r w:rsidR="00A00850" w:rsidRPr="004A0F97">
        <w:rPr>
          <w:rFonts w:asciiTheme="minorHAnsi" w:hAnsiTheme="minorHAnsi" w:cs="Arial"/>
          <w:i/>
          <w:sz w:val="18"/>
        </w:rPr>
        <w:t>Řádní č</w:t>
      </w:r>
      <w:r w:rsidRPr="004A0F97">
        <w:rPr>
          <w:rFonts w:asciiTheme="minorHAnsi" w:hAnsiTheme="minorHAnsi" w:cs="Arial"/>
          <w:i/>
          <w:sz w:val="18"/>
        </w:rPr>
        <w:t>lenové SOVAK ČR v České republice zásobují kvalitní pitnou vodou přes 9 mil. obyvatel, odvádějí odpadní vody pro téměř 8 mil. obyvatel a přes 98 % těchto odpadních vod čistí.</w:t>
      </w:r>
    </w:p>
    <w:sectPr w:rsidR="00990E27" w:rsidRPr="00CA6D3A" w:rsidSect="00464377">
      <w:headerReference w:type="default" r:id="rId7"/>
      <w:footerReference w:type="default" r:id="rId8"/>
      <w:pgSz w:w="11906" w:h="16838" w:code="9"/>
      <w:pgMar w:top="2269" w:right="851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D01C1" w14:textId="77777777" w:rsidR="009B291E" w:rsidRDefault="009B291E" w:rsidP="00C0013C">
      <w:pPr>
        <w:spacing w:after="0" w:line="240" w:lineRule="auto"/>
      </w:pPr>
      <w:r>
        <w:separator/>
      </w:r>
    </w:p>
  </w:endnote>
  <w:endnote w:type="continuationSeparator" w:id="0">
    <w:p w14:paraId="710A166F" w14:textId="77777777" w:rsidR="009B291E" w:rsidRDefault="009B291E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1F576C" w:rsidRPr="00EA7637" w14:paraId="17C0FC32" w14:textId="77777777" w:rsidTr="00D73B22">
      <w:trPr>
        <w:trHeight w:val="567"/>
        <w:jc w:val="center"/>
      </w:trPr>
      <w:tc>
        <w:tcPr>
          <w:tcW w:w="2835" w:type="dxa"/>
        </w:tcPr>
        <w:p w14:paraId="17C0FC2A" w14:textId="77777777" w:rsidR="001F576C" w:rsidRDefault="001F576C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Sdružení oboru vodovodů a kanalizací ČR</w:t>
          </w:r>
          <w:r>
            <w:rPr>
              <w:rFonts w:ascii="Arial Narrow" w:hAnsi="Arial Narrow"/>
              <w:sz w:val="16"/>
              <w:szCs w:val="16"/>
            </w:rPr>
            <w:t xml:space="preserve">,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z.s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.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14:paraId="17C0FC2B" w14:textId="77777777" w:rsidR="001F576C" w:rsidRPr="00EA7637" w:rsidRDefault="001F576C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 5</w:t>
          </w:r>
        </w:p>
        <w:p w14:paraId="17C0FC2C" w14:textId="77777777" w:rsidR="001F576C" w:rsidRPr="00EA7637" w:rsidRDefault="001F576C" w:rsidP="00F76FAC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</w:t>
          </w:r>
          <w:r>
            <w:rPr>
              <w:rFonts w:ascii="Arial Narrow" w:hAnsi="Arial Narrow"/>
              <w:sz w:val="16"/>
              <w:szCs w:val="16"/>
            </w:rPr>
            <w:t>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00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14:paraId="17C0FC2D" w14:textId="77777777" w:rsidR="001F576C" w:rsidRPr="00EA7637" w:rsidRDefault="001F576C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14:paraId="17C0FC2E" w14:textId="77777777" w:rsidR="001F576C" w:rsidRPr="00EA7637" w:rsidRDefault="001F576C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14:paraId="17C0FC2F" w14:textId="77777777" w:rsidR="001F576C" w:rsidRPr="00EA7637" w:rsidRDefault="001F576C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14:paraId="17C0FC30" w14:textId="77777777" w:rsidR="001F576C" w:rsidRPr="00D97A57" w:rsidRDefault="001F576C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>
            <w:rPr>
              <w:rFonts w:ascii="Arial Narrow" w:hAnsi="Arial Narrow"/>
              <w:sz w:val="16"/>
              <w:szCs w:val="16"/>
            </w:rPr>
            <w:t>MONETA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Money Bank Praha, č. </w:t>
          </w:r>
          <w:proofErr w:type="spellStart"/>
          <w:r w:rsidRPr="00D97A57">
            <w:rPr>
              <w:rFonts w:ascii="Arial Narrow" w:hAnsi="Arial Narrow"/>
              <w:sz w:val="16"/>
              <w:szCs w:val="16"/>
            </w:rPr>
            <w:t>ú.</w:t>
          </w:r>
          <w:proofErr w:type="spellEnd"/>
          <w:r w:rsidRPr="00D97A57">
            <w:rPr>
              <w:rFonts w:ascii="Arial Narrow" w:hAnsi="Arial Narrow"/>
              <w:sz w:val="16"/>
              <w:szCs w:val="16"/>
            </w:rPr>
            <w:t>: 2127002504/0600</w:t>
          </w:r>
        </w:p>
        <w:p w14:paraId="17C0FC31" w14:textId="77777777" w:rsidR="001F576C" w:rsidRPr="00D97A57" w:rsidRDefault="001F576C" w:rsidP="00A63561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>
            <w:rPr>
              <w:rFonts w:ascii="Arial Narrow" w:hAnsi="Arial Narrow" w:cs="Arial"/>
              <w:sz w:val="16"/>
              <w:szCs w:val="16"/>
            </w:rPr>
            <w:t>psán ve spolkovém rejstříku vedeném Městským soudem v Praze, oddíl L, vložka 65878</w:t>
          </w:r>
        </w:p>
      </w:tc>
    </w:tr>
  </w:tbl>
  <w:p w14:paraId="17C0FC33" w14:textId="77777777" w:rsidR="001F576C" w:rsidRPr="00EA7637" w:rsidRDefault="001F576C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177C" w14:textId="77777777" w:rsidR="009B291E" w:rsidRDefault="009B291E" w:rsidP="00C0013C">
      <w:pPr>
        <w:spacing w:after="0" w:line="240" w:lineRule="auto"/>
      </w:pPr>
      <w:r>
        <w:separator/>
      </w:r>
    </w:p>
  </w:footnote>
  <w:footnote w:type="continuationSeparator" w:id="0">
    <w:p w14:paraId="23C1B1A4" w14:textId="77777777" w:rsidR="009B291E" w:rsidRDefault="009B291E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1F576C" w14:paraId="17C0FC25" w14:textId="77777777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14:paraId="17C0FC24" w14:textId="77777777" w:rsidR="001F576C" w:rsidRDefault="001F576C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 wp14:anchorId="17C0FC34" wp14:editId="17C0FC35">
                    <wp:extent cx="1800225" cy="504825"/>
                    <wp:effectExtent l="0" t="0" r="0" b="0"/>
                    <wp:docPr id="34" name="Plátno 3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5C9E8C37"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    <v:rect id="Rectangle 53" o:spid="_x0000_s1046" style="position:absolute;left:15436;top:171;width:18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    <v:rect id="Rectangle 60" o:spid="_x0000_s1053" style="position:absolute;left:15074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1F576C" w:rsidRPr="00D97A57" w14:paraId="17C0FC28" w14:textId="77777777" w:rsidTr="006329E5">
      <w:trPr>
        <w:trHeight w:hRule="exact" w:val="227"/>
        <w:jc w:val="center"/>
      </w:trPr>
      <w:tc>
        <w:tcPr>
          <w:tcW w:w="9071" w:type="dxa"/>
        </w:tcPr>
        <w:p w14:paraId="17C0FC26" w14:textId="77777777" w:rsidR="001F576C" w:rsidRDefault="001F576C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7C0FC36" wp14:editId="17C0FC37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79509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14:paraId="17C0FC27" w14:textId="77777777" w:rsidR="001F576C" w:rsidRPr="00D97A57" w:rsidRDefault="001F576C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14:paraId="17C0FC29" w14:textId="77777777" w:rsidR="001F576C" w:rsidRDefault="001F576C" w:rsidP="00E27D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6145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47"/>
    <w:rsid w:val="0000091E"/>
    <w:rsid w:val="0000114E"/>
    <w:rsid w:val="000104F2"/>
    <w:rsid w:val="00015221"/>
    <w:rsid w:val="000215A3"/>
    <w:rsid w:val="00024A11"/>
    <w:rsid w:val="00042B60"/>
    <w:rsid w:val="00043AB6"/>
    <w:rsid w:val="00045443"/>
    <w:rsid w:val="00046308"/>
    <w:rsid w:val="0005183E"/>
    <w:rsid w:val="00061731"/>
    <w:rsid w:val="000807DB"/>
    <w:rsid w:val="000972A2"/>
    <w:rsid w:val="000A1392"/>
    <w:rsid w:val="000C14FF"/>
    <w:rsid w:val="000D64D3"/>
    <w:rsid w:val="000E5710"/>
    <w:rsid w:val="000F10E0"/>
    <w:rsid w:val="000F4F48"/>
    <w:rsid w:val="00100B6D"/>
    <w:rsid w:val="0012157A"/>
    <w:rsid w:val="001225A2"/>
    <w:rsid w:val="00122DE5"/>
    <w:rsid w:val="00130F36"/>
    <w:rsid w:val="001435D5"/>
    <w:rsid w:val="001452AA"/>
    <w:rsid w:val="00151F91"/>
    <w:rsid w:val="00162206"/>
    <w:rsid w:val="001629B8"/>
    <w:rsid w:val="00171CFE"/>
    <w:rsid w:val="0017306F"/>
    <w:rsid w:val="00175FEB"/>
    <w:rsid w:val="00185B0B"/>
    <w:rsid w:val="001904A3"/>
    <w:rsid w:val="00191A9D"/>
    <w:rsid w:val="00191DC0"/>
    <w:rsid w:val="00192247"/>
    <w:rsid w:val="001A14A9"/>
    <w:rsid w:val="001A1EDF"/>
    <w:rsid w:val="001B1C10"/>
    <w:rsid w:val="001B2A88"/>
    <w:rsid w:val="001B77CB"/>
    <w:rsid w:val="001C28C8"/>
    <w:rsid w:val="001C7F83"/>
    <w:rsid w:val="001E0269"/>
    <w:rsid w:val="001E2C9D"/>
    <w:rsid w:val="001E4751"/>
    <w:rsid w:val="001E6697"/>
    <w:rsid w:val="001E6E30"/>
    <w:rsid w:val="001F02BC"/>
    <w:rsid w:val="001F576C"/>
    <w:rsid w:val="001F5ED6"/>
    <w:rsid w:val="00200D36"/>
    <w:rsid w:val="0020649B"/>
    <w:rsid w:val="002067F2"/>
    <w:rsid w:val="00207062"/>
    <w:rsid w:val="00212A6F"/>
    <w:rsid w:val="002157FC"/>
    <w:rsid w:val="00222D3E"/>
    <w:rsid w:val="00234481"/>
    <w:rsid w:val="00242157"/>
    <w:rsid w:val="002441C0"/>
    <w:rsid w:val="0024667E"/>
    <w:rsid w:val="002537CC"/>
    <w:rsid w:val="0025414D"/>
    <w:rsid w:val="00255531"/>
    <w:rsid w:val="00256C11"/>
    <w:rsid w:val="002606A8"/>
    <w:rsid w:val="002612BF"/>
    <w:rsid w:val="00263B65"/>
    <w:rsid w:val="00263BEE"/>
    <w:rsid w:val="00264472"/>
    <w:rsid w:val="002673C9"/>
    <w:rsid w:val="00280330"/>
    <w:rsid w:val="0029219B"/>
    <w:rsid w:val="002B02CD"/>
    <w:rsid w:val="002B4E63"/>
    <w:rsid w:val="002B4F7F"/>
    <w:rsid w:val="002C5894"/>
    <w:rsid w:val="002D258E"/>
    <w:rsid w:val="002E37C8"/>
    <w:rsid w:val="002E4277"/>
    <w:rsid w:val="002E506E"/>
    <w:rsid w:val="002F68D1"/>
    <w:rsid w:val="003024C9"/>
    <w:rsid w:val="003125D2"/>
    <w:rsid w:val="00324557"/>
    <w:rsid w:val="003315FD"/>
    <w:rsid w:val="00332BAD"/>
    <w:rsid w:val="00334DE2"/>
    <w:rsid w:val="00340711"/>
    <w:rsid w:val="003523F9"/>
    <w:rsid w:val="003529FF"/>
    <w:rsid w:val="00353546"/>
    <w:rsid w:val="003541EE"/>
    <w:rsid w:val="00357642"/>
    <w:rsid w:val="00360374"/>
    <w:rsid w:val="00360CB1"/>
    <w:rsid w:val="003612EA"/>
    <w:rsid w:val="003701BE"/>
    <w:rsid w:val="00375D8B"/>
    <w:rsid w:val="00390A10"/>
    <w:rsid w:val="003A2524"/>
    <w:rsid w:val="003A6655"/>
    <w:rsid w:val="003B086C"/>
    <w:rsid w:val="003B61DE"/>
    <w:rsid w:val="003B6DDA"/>
    <w:rsid w:val="003C25DF"/>
    <w:rsid w:val="003C31BD"/>
    <w:rsid w:val="003D70DE"/>
    <w:rsid w:val="003E11CA"/>
    <w:rsid w:val="003E2FAD"/>
    <w:rsid w:val="003F0B07"/>
    <w:rsid w:val="003F2400"/>
    <w:rsid w:val="003F2744"/>
    <w:rsid w:val="00402124"/>
    <w:rsid w:val="004021EF"/>
    <w:rsid w:val="00403EFE"/>
    <w:rsid w:val="00427417"/>
    <w:rsid w:val="00432CD3"/>
    <w:rsid w:val="004337E9"/>
    <w:rsid w:val="00451851"/>
    <w:rsid w:val="0045360E"/>
    <w:rsid w:val="0045454B"/>
    <w:rsid w:val="00464377"/>
    <w:rsid w:val="004656CF"/>
    <w:rsid w:val="00466CA7"/>
    <w:rsid w:val="0047430B"/>
    <w:rsid w:val="00482524"/>
    <w:rsid w:val="00490911"/>
    <w:rsid w:val="004A0F97"/>
    <w:rsid w:val="004A72A2"/>
    <w:rsid w:val="004B3520"/>
    <w:rsid w:val="004B67DC"/>
    <w:rsid w:val="004B7006"/>
    <w:rsid w:val="004B7D4D"/>
    <w:rsid w:val="004D1A79"/>
    <w:rsid w:val="004D4A69"/>
    <w:rsid w:val="004F3B26"/>
    <w:rsid w:val="005178E5"/>
    <w:rsid w:val="00522929"/>
    <w:rsid w:val="00525B56"/>
    <w:rsid w:val="00530C20"/>
    <w:rsid w:val="00532561"/>
    <w:rsid w:val="00545B4F"/>
    <w:rsid w:val="00546693"/>
    <w:rsid w:val="00550B0A"/>
    <w:rsid w:val="00554F28"/>
    <w:rsid w:val="00555E18"/>
    <w:rsid w:val="0055749D"/>
    <w:rsid w:val="00561E42"/>
    <w:rsid w:val="00566960"/>
    <w:rsid w:val="00573188"/>
    <w:rsid w:val="005745D4"/>
    <w:rsid w:val="005837C6"/>
    <w:rsid w:val="00593FDC"/>
    <w:rsid w:val="005A0BD4"/>
    <w:rsid w:val="005A156F"/>
    <w:rsid w:val="005B2622"/>
    <w:rsid w:val="005C5D39"/>
    <w:rsid w:val="005C6CEC"/>
    <w:rsid w:val="005D521E"/>
    <w:rsid w:val="005F1A5E"/>
    <w:rsid w:val="00600BE2"/>
    <w:rsid w:val="006061A1"/>
    <w:rsid w:val="00611D81"/>
    <w:rsid w:val="00612AB9"/>
    <w:rsid w:val="00615633"/>
    <w:rsid w:val="006208FC"/>
    <w:rsid w:val="00622437"/>
    <w:rsid w:val="00622C8F"/>
    <w:rsid w:val="006230C3"/>
    <w:rsid w:val="00625202"/>
    <w:rsid w:val="006329E5"/>
    <w:rsid w:val="00646D90"/>
    <w:rsid w:val="00663AF0"/>
    <w:rsid w:val="0066764C"/>
    <w:rsid w:val="00671CB1"/>
    <w:rsid w:val="00672360"/>
    <w:rsid w:val="00672A05"/>
    <w:rsid w:val="006776B0"/>
    <w:rsid w:val="0068252A"/>
    <w:rsid w:val="0068329A"/>
    <w:rsid w:val="006A104B"/>
    <w:rsid w:val="006B2405"/>
    <w:rsid w:val="006B274E"/>
    <w:rsid w:val="006D7CF2"/>
    <w:rsid w:val="006E2455"/>
    <w:rsid w:val="006E2AB1"/>
    <w:rsid w:val="006E6BA0"/>
    <w:rsid w:val="006F33F2"/>
    <w:rsid w:val="006F37FA"/>
    <w:rsid w:val="006F510A"/>
    <w:rsid w:val="00711650"/>
    <w:rsid w:val="00713E3E"/>
    <w:rsid w:val="007156A8"/>
    <w:rsid w:val="00721BA6"/>
    <w:rsid w:val="00733478"/>
    <w:rsid w:val="0073655F"/>
    <w:rsid w:val="00736CE8"/>
    <w:rsid w:val="00737855"/>
    <w:rsid w:val="00743BDE"/>
    <w:rsid w:val="00743F69"/>
    <w:rsid w:val="00744C16"/>
    <w:rsid w:val="00747B8C"/>
    <w:rsid w:val="007649B8"/>
    <w:rsid w:val="00785B94"/>
    <w:rsid w:val="0078708D"/>
    <w:rsid w:val="007969CF"/>
    <w:rsid w:val="007B4D5E"/>
    <w:rsid w:val="007D6293"/>
    <w:rsid w:val="007D7435"/>
    <w:rsid w:val="007E2183"/>
    <w:rsid w:val="007E34AC"/>
    <w:rsid w:val="007E7873"/>
    <w:rsid w:val="007E7BB8"/>
    <w:rsid w:val="007F6055"/>
    <w:rsid w:val="007F6825"/>
    <w:rsid w:val="00803398"/>
    <w:rsid w:val="00824C98"/>
    <w:rsid w:val="008313C5"/>
    <w:rsid w:val="00834FDE"/>
    <w:rsid w:val="008358C5"/>
    <w:rsid w:val="00853DD8"/>
    <w:rsid w:val="00854965"/>
    <w:rsid w:val="00854B8A"/>
    <w:rsid w:val="00860D4E"/>
    <w:rsid w:val="00860D81"/>
    <w:rsid w:val="0086367C"/>
    <w:rsid w:val="008641BD"/>
    <w:rsid w:val="0088075D"/>
    <w:rsid w:val="00882C53"/>
    <w:rsid w:val="00884008"/>
    <w:rsid w:val="00884736"/>
    <w:rsid w:val="008954CB"/>
    <w:rsid w:val="00897996"/>
    <w:rsid w:val="008A39C6"/>
    <w:rsid w:val="008A6516"/>
    <w:rsid w:val="008D2C2F"/>
    <w:rsid w:val="008D3980"/>
    <w:rsid w:val="008D49D3"/>
    <w:rsid w:val="008D57EC"/>
    <w:rsid w:val="008D622E"/>
    <w:rsid w:val="008E02CC"/>
    <w:rsid w:val="008F3C57"/>
    <w:rsid w:val="008F47DB"/>
    <w:rsid w:val="0090798D"/>
    <w:rsid w:val="009116A9"/>
    <w:rsid w:val="00921934"/>
    <w:rsid w:val="00926127"/>
    <w:rsid w:val="00926CE6"/>
    <w:rsid w:val="00937979"/>
    <w:rsid w:val="00947804"/>
    <w:rsid w:val="0096206E"/>
    <w:rsid w:val="00976E35"/>
    <w:rsid w:val="00982BE2"/>
    <w:rsid w:val="00990E27"/>
    <w:rsid w:val="00992D82"/>
    <w:rsid w:val="009B26D3"/>
    <w:rsid w:val="009B291E"/>
    <w:rsid w:val="009B6118"/>
    <w:rsid w:val="009B69DF"/>
    <w:rsid w:val="009B73B4"/>
    <w:rsid w:val="009C03D0"/>
    <w:rsid w:val="009C4015"/>
    <w:rsid w:val="009C62F4"/>
    <w:rsid w:val="009D59DE"/>
    <w:rsid w:val="009E0E0D"/>
    <w:rsid w:val="009E2FB5"/>
    <w:rsid w:val="009F5B7B"/>
    <w:rsid w:val="00A00850"/>
    <w:rsid w:val="00A02657"/>
    <w:rsid w:val="00A04CD5"/>
    <w:rsid w:val="00A22683"/>
    <w:rsid w:val="00A23691"/>
    <w:rsid w:val="00A2396C"/>
    <w:rsid w:val="00A41083"/>
    <w:rsid w:val="00A41CC4"/>
    <w:rsid w:val="00A63561"/>
    <w:rsid w:val="00A70363"/>
    <w:rsid w:val="00A716BF"/>
    <w:rsid w:val="00A761B3"/>
    <w:rsid w:val="00A85F98"/>
    <w:rsid w:val="00A9293D"/>
    <w:rsid w:val="00A96017"/>
    <w:rsid w:val="00AA1092"/>
    <w:rsid w:val="00AB04BF"/>
    <w:rsid w:val="00AC0380"/>
    <w:rsid w:val="00AC1D94"/>
    <w:rsid w:val="00AC2F40"/>
    <w:rsid w:val="00AD0347"/>
    <w:rsid w:val="00AE0292"/>
    <w:rsid w:val="00AE6A50"/>
    <w:rsid w:val="00AF4986"/>
    <w:rsid w:val="00B01506"/>
    <w:rsid w:val="00B02544"/>
    <w:rsid w:val="00B122B5"/>
    <w:rsid w:val="00B1247C"/>
    <w:rsid w:val="00B14EF6"/>
    <w:rsid w:val="00B17937"/>
    <w:rsid w:val="00B25A18"/>
    <w:rsid w:val="00B25D89"/>
    <w:rsid w:val="00B35DC2"/>
    <w:rsid w:val="00B3642F"/>
    <w:rsid w:val="00B52462"/>
    <w:rsid w:val="00B605AF"/>
    <w:rsid w:val="00B761E6"/>
    <w:rsid w:val="00B91FAF"/>
    <w:rsid w:val="00B97577"/>
    <w:rsid w:val="00BA6AEC"/>
    <w:rsid w:val="00BB5DA2"/>
    <w:rsid w:val="00BC5566"/>
    <w:rsid w:val="00BC62F2"/>
    <w:rsid w:val="00BC65BC"/>
    <w:rsid w:val="00BD068E"/>
    <w:rsid w:val="00BE27DD"/>
    <w:rsid w:val="00BE299D"/>
    <w:rsid w:val="00BE4698"/>
    <w:rsid w:val="00BF19D3"/>
    <w:rsid w:val="00C0013C"/>
    <w:rsid w:val="00C03481"/>
    <w:rsid w:val="00C05EF7"/>
    <w:rsid w:val="00C12133"/>
    <w:rsid w:val="00C1460E"/>
    <w:rsid w:val="00C15033"/>
    <w:rsid w:val="00C32A4E"/>
    <w:rsid w:val="00C44B06"/>
    <w:rsid w:val="00C51054"/>
    <w:rsid w:val="00C521E0"/>
    <w:rsid w:val="00C54B05"/>
    <w:rsid w:val="00C61820"/>
    <w:rsid w:val="00C64DF0"/>
    <w:rsid w:val="00C65262"/>
    <w:rsid w:val="00C74216"/>
    <w:rsid w:val="00C80A5F"/>
    <w:rsid w:val="00CA0A73"/>
    <w:rsid w:val="00CA3768"/>
    <w:rsid w:val="00CA6D3A"/>
    <w:rsid w:val="00CB355B"/>
    <w:rsid w:val="00CC3A96"/>
    <w:rsid w:val="00CF2A9A"/>
    <w:rsid w:val="00D03068"/>
    <w:rsid w:val="00D26528"/>
    <w:rsid w:val="00D35734"/>
    <w:rsid w:val="00D40A3A"/>
    <w:rsid w:val="00D4410E"/>
    <w:rsid w:val="00D510CE"/>
    <w:rsid w:val="00D606B4"/>
    <w:rsid w:val="00D63646"/>
    <w:rsid w:val="00D64B61"/>
    <w:rsid w:val="00D71164"/>
    <w:rsid w:val="00D73B22"/>
    <w:rsid w:val="00D76C09"/>
    <w:rsid w:val="00D771D1"/>
    <w:rsid w:val="00D80AE6"/>
    <w:rsid w:val="00D83D0F"/>
    <w:rsid w:val="00D84CFE"/>
    <w:rsid w:val="00D87FE2"/>
    <w:rsid w:val="00D97A57"/>
    <w:rsid w:val="00DA02EA"/>
    <w:rsid w:val="00DA0955"/>
    <w:rsid w:val="00DA260A"/>
    <w:rsid w:val="00DA2906"/>
    <w:rsid w:val="00DB1727"/>
    <w:rsid w:val="00DB707A"/>
    <w:rsid w:val="00DC1753"/>
    <w:rsid w:val="00DC1CB8"/>
    <w:rsid w:val="00DC44A5"/>
    <w:rsid w:val="00DC62EA"/>
    <w:rsid w:val="00DC661E"/>
    <w:rsid w:val="00DC7845"/>
    <w:rsid w:val="00DD2F53"/>
    <w:rsid w:val="00DD717B"/>
    <w:rsid w:val="00DE773A"/>
    <w:rsid w:val="00DE77E4"/>
    <w:rsid w:val="00E04353"/>
    <w:rsid w:val="00E0525C"/>
    <w:rsid w:val="00E11287"/>
    <w:rsid w:val="00E14D0E"/>
    <w:rsid w:val="00E2237A"/>
    <w:rsid w:val="00E2439C"/>
    <w:rsid w:val="00E25D62"/>
    <w:rsid w:val="00E27D01"/>
    <w:rsid w:val="00E3198E"/>
    <w:rsid w:val="00E31DC1"/>
    <w:rsid w:val="00E373A7"/>
    <w:rsid w:val="00E40891"/>
    <w:rsid w:val="00E53950"/>
    <w:rsid w:val="00E542AB"/>
    <w:rsid w:val="00E700C6"/>
    <w:rsid w:val="00E70ED3"/>
    <w:rsid w:val="00E74D80"/>
    <w:rsid w:val="00E84DE4"/>
    <w:rsid w:val="00E90DFB"/>
    <w:rsid w:val="00E9444D"/>
    <w:rsid w:val="00E94501"/>
    <w:rsid w:val="00E97E5F"/>
    <w:rsid w:val="00EA1EDC"/>
    <w:rsid w:val="00EA3D17"/>
    <w:rsid w:val="00EA4E58"/>
    <w:rsid w:val="00EA7637"/>
    <w:rsid w:val="00EB11D9"/>
    <w:rsid w:val="00EB3BAE"/>
    <w:rsid w:val="00EB474C"/>
    <w:rsid w:val="00EB59D5"/>
    <w:rsid w:val="00EC2069"/>
    <w:rsid w:val="00EC2324"/>
    <w:rsid w:val="00EC47F1"/>
    <w:rsid w:val="00EC516F"/>
    <w:rsid w:val="00EE4F09"/>
    <w:rsid w:val="00EE73C2"/>
    <w:rsid w:val="00EF60DF"/>
    <w:rsid w:val="00EF647F"/>
    <w:rsid w:val="00F01F06"/>
    <w:rsid w:val="00F02089"/>
    <w:rsid w:val="00F049C9"/>
    <w:rsid w:val="00F13423"/>
    <w:rsid w:val="00F326D5"/>
    <w:rsid w:val="00F36B16"/>
    <w:rsid w:val="00F37E13"/>
    <w:rsid w:val="00F42BF4"/>
    <w:rsid w:val="00F62C6B"/>
    <w:rsid w:val="00F70CFF"/>
    <w:rsid w:val="00F76FAC"/>
    <w:rsid w:val="00F83FD2"/>
    <w:rsid w:val="00F848EE"/>
    <w:rsid w:val="00F84DA7"/>
    <w:rsid w:val="00F94353"/>
    <w:rsid w:val="00F9545D"/>
    <w:rsid w:val="00F970DD"/>
    <w:rsid w:val="00FB1684"/>
    <w:rsid w:val="00FB2806"/>
    <w:rsid w:val="00FD01A6"/>
    <w:rsid w:val="00FD3032"/>
    <w:rsid w:val="00FD5118"/>
    <w:rsid w:val="00FE0F7A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3f62a5,#335c91"/>
    </o:shapedefaults>
    <o:shapelayout v:ext="edit">
      <o:idmap v:ext="edit" data="1"/>
    </o:shapelayout>
  </w:shapeDefaults>
  <w:decimalSymbol w:val=","/>
  <w:listSeparator w:val=";"/>
  <w14:docId w14:val="17C0FBDA"/>
  <w15:docId w15:val="{753EE21A-CCB3-4213-85B6-25788AA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64DF0"/>
    <w:rPr>
      <w:b/>
      <w:bCs/>
    </w:rPr>
  </w:style>
  <w:style w:type="character" w:customStyle="1" w:styleId="apple-converted-space">
    <w:name w:val="apple-converted-space"/>
    <w:basedOn w:val="Standardnpsmoodstavce"/>
    <w:rsid w:val="00EC516F"/>
  </w:style>
  <w:style w:type="table" w:styleId="Tabulkasmkou4zvraznn1">
    <w:name w:val="Grid Table 4 Accent 1"/>
    <w:basedOn w:val="Normlntabulka"/>
    <w:uiPriority w:val="49"/>
    <w:rsid w:val="00DA26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EE73C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73C2"/>
    <w:rPr>
      <w:color w:val="605E5C"/>
      <w:shd w:val="clear" w:color="auto" w:fill="E1DFDD"/>
    </w:rPr>
  </w:style>
  <w:style w:type="table" w:styleId="Tabulkaseznamu4zvraznn1">
    <w:name w:val="List Table 4 Accent 1"/>
    <w:basedOn w:val="Normlntabulka"/>
    <w:uiPriority w:val="49"/>
    <w:rsid w:val="00F848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227A-77F7-4334-9A66-A5455014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12</TotalTime>
  <Pages>2</Pages>
  <Words>1453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Škarková</dc:creator>
  <cp:lastModifiedBy>Filip Wanner</cp:lastModifiedBy>
  <cp:revision>3</cp:revision>
  <cp:lastPrinted>2018-01-22T08:11:00Z</cp:lastPrinted>
  <dcterms:created xsi:type="dcterms:W3CDTF">2019-01-29T12:06:00Z</dcterms:created>
  <dcterms:modified xsi:type="dcterms:W3CDTF">2019-01-29T12:18:00Z</dcterms:modified>
</cp:coreProperties>
</file>