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10" w:rsidRPr="00AC26B7" w:rsidRDefault="00573188" w:rsidP="00380010">
      <w:pPr>
        <w:spacing w:after="0" w:line="259" w:lineRule="auto"/>
        <w:jc w:val="both"/>
        <w:rPr>
          <w:rFonts w:cs="Arial"/>
          <w:b/>
        </w:rPr>
      </w:pPr>
      <w:r w:rsidRPr="00AC26B7">
        <w:rPr>
          <w:rFonts w:cs="Arial"/>
          <w:b/>
        </w:rPr>
        <w:t>SOVAK ČR –</w:t>
      </w:r>
      <w:r w:rsidR="00850E90" w:rsidRPr="00AC26B7">
        <w:rPr>
          <w:rFonts w:cs="Arial"/>
          <w:b/>
        </w:rPr>
        <w:t xml:space="preserve"> Ocenění na </w:t>
      </w:r>
      <w:r w:rsidR="00380010" w:rsidRPr="00AC26B7">
        <w:rPr>
          <w:rFonts w:cs="Arial"/>
          <w:b/>
        </w:rPr>
        <w:t xml:space="preserve">konferenci Provoz vodovodů a kanalizací </w:t>
      </w:r>
      <w:r w:rsidR="00CD6F74">
        <w:rPr>
          <w:rFonts w:cs="Arial"/>
          <w:b/>
        </w:rPr>
        <w:t xml:space="preserve">2019 </w:t>
      </w:r>
      <w:r w:rsidR="00380010" w:rsidRPr="00AC26B7">
        <w:rPr>
          <w:rFonts w:cs="Arial"/>
          <w:b/>
        </w:rPr>
        <w:t>v Plzni</w:t>
      </w:r>
    </w:p>
    <w:p w:rsidR="00380010" w:rsidRPr="00AC26B7" w:rsidRDefault="00380010" w:rsidP="00380010">
      <w:pPr>
        <w:spacing w:after="0" w:line="259" w:lineRule="auto"/>
        <w:jc w:val="both"/>
        <w:rPr>
          <w:rFonts w:cs="Arial"/>
          <w:i/>
        </w:rPr>
      </w:pPr>
      <w:r w:rsidRPr="00AC26B7">
        <w:rPr>
          <w:rFonts w:cs="Arial"/>
          <w:i/>
        </w:rPr>
        <w:t xml:space="preserve">Tisková zpráva ze dne </w:t>
      </w:r>
      <w:r w:rsidR="00850E90" w:rsidRPr="00AC26B7">
        <w:rPr>
          <w:rFonts w:cs="Arial"/>
          <w:i/>
        </w:rPr>
        <w:t>6</w:t>
      </w:r>
      <w:r w:rsidRPr="00AC26B7">
        <w:rPr>
          <w:rFonts w:cs="Arial"/>
          <w:i/>
        </w:rPr>
        <w:t xml:space="preserve">. 11. 2019 </w:t>
      </w:r>
    </w:p>
    <w:p w:rsidR="00380010" w:rsidRPr="00AC26B7" w:rsidRDefault="00380010" w:rsidP="00380010">
      <w:pPr>
        <w:spacing w:after="0" w:line="259" w:lineRule="auto"/>
        <w:jc w:val="both"/>
        <w:rPr>
          <w:rFonts w:cs="Arial"/>
          <w:i/>
        </w:rPr>
      </w:pPr>
    </w:p>
    <w:p w:rsidR="005B18EC" w:rsidRPr="00DB3CF8" w:rsidRDefault="00965A79" w:rsidP="00F60B3E">
      <w:pPr>
        <w:rPr>
          <w:rFonts w:cs="Arial"/>
        </w:rPr>
      </w:pPr>
      <w:r>
        <w:rPr>
          <w:rFonts w:cs="Arial"/>
        </w:rPr>
        <w:t>Letos slaví SOVAK ČR výročí 30 let od svého založení</w:t>
      </w:r>
      <w:r w:rsidRPr="00965A79">
        <w:rPr>
          <w:rFonts w:cs="Arial"/>
        </w:rPr>
        <w:t xml:space="preserve"> </w:t>
      </w:r>
      <w:r w:rsidR="00727115">
        <w:rPr>
          <w:rFonts w:cs="Arial"/>
        </w:rPr>
        <w:t xml:space="preserve">a </w:t>
      </w:r>
      <w:r>
        <w:rPr>
          <w:rFonts w:cs="Arial"/>
        </w:rPr>
        <w:t xml:space="preserve">5. 11. 2019 na slavnostním večeru </w:t>
      </w:r>
      <w:r w:rsidR="00047665">
        <w:rPr>
          <w:rFonts w:cs="Arial"/>
        </w:rPr>
        <w:t xml:space="preserve">právě probíhající </w:t>
      </w:r>
      <w:r w:rsidRPr="00AC26B7">
        <w:rPr>
          <w:rFonts w:cs="Arial"/>
        </w:rPr>
        <w:t xml:space="preserve">oborové konference </w:t>
      </w:r>
      <w:r w:rsidRPr="00965A79">
        <w:rPr>
          <w:rFonts w:cs="Arial"/>
          <w:bCs/>
        </w:rPr>
        <w:t xml:space="preserve">Provoz vodovodů a kanalizací </w:t>
      </w:r>
      <w:r w:rsidRPr="00AC26B7">
        <w:rPr>
          <w:rFonts w:cs="Arial"/>
        </w:rPr>
        <w:t xml:space="preserve">v Plzni byla předána </w:t>
      </w:r>
      <w:r w:rsidR="00437EFC">
        <w:rPr>
          <w:rFonts w:cs="Arial"/>
        </w:rPr>
        <w:t xml:space="preserve">významná </w:t>
      </w:r>
      <w:r w:rsidRPr="00AC26B7">
        <w:rPr>
          <w:rFonts w:cs="Arial"/>
        </w:rPr>
        <w:t>ocenění</w:t>
      </w:r>
      <w:r>
        <w:rPr>
          <w:rFonts w:cs="Arial"/>
        </w:rPr>
        <w:t xml:space="preserve">. </w:t>
      </w:r>
      <w:r w:rsidR="00047665">
        <w:rPr>
          <w:rFonts w:cs="Arial"/>
        </w:rPr>
        <w:t xml:space="preserve">K </w:t>
      </w:r>
      <w:r w:rsidR="00047665" w:rsidRPr="00AC26B7">
        <w:rPr>
          <w:rFonts w:cs="Arial"/>
        </w:rPr>
        <w:t>30. výročí SOVAK ČR</w:t>
      </w:r>
      <w:r w:rsidR="00047665" w:rsidRPr="00965A79">
        <w:rPr>
          <w:rFonts w:cs="Arial"/>
        </w:rPr>
        <w:t xml:space="preserve"> </w:t>
      </w:r>
      <w:r w:rsidR="00047665">
        <w:rPr>
          <w:rFonts w:cs="Arial"/>
        </w:rPr>
        <w:t xml:space="preserve">byly </w:t>
      </w:r>
      <w:r w:rsidR="00CA0673">
        <w:rPr>
          <w:rFonts w:cs="Arial"/>
        </w:rPr>
        <w:t>předány</w:t>
      </w:r>
      <w:r>
        <w:rPr>
          <w:rFonts w:cs="Arial"/>
        </w:rPr>
        <w:t xml:space="preserve"> </w:t>
      </w:r>
      <w:r w:rsidRPr="00AC26B7">
        <w:rPr>
          <w:rFonts w:cs="Arial"/>
        </w:rPr>
        <w:t>pamětn</w:t>
      </w:r>
      <w:r w:rsidR="005B18EC">
        <w:rPr>
          <w:rFonts w:cs="Arial"/>
        </w:rPr>
        <w:t>í</w:t>
      </w:r>
      <w:r w:rsidRPr="00AC26B7">
        <w:rPr>
          <w:rFonts w:cs="Arial"/>
        </w:rPr>
        <w:t xml:space="preserve"> list</w:t>
      </w:r>
      <w:r>
        <w:rPr>
          <w:rFonts w:cs="Arial"/>
        </w:rPr>
        <w:t xml:space="preserve"> a skleněn</w:t>
      </w:r>
      <w:r w:rsidR="00CD6F74">
        <w:rPr>
          <w:rFonts w:cs="Arial"/>
        </w:rPr>
        <w:t>á</w:t>
      </w:r>
      <w:r>
        <w:rPr>
          <w:rFonts w:cs="Arial"/>
        </w:rPr>
        <w:t xml:space="preserve"> </w:t>
      </w:r>
      <w:r w:rsidR="002D338D">
        <w:rPr>
          <w:rFonts w:cs="Arial"/>
        </w:rPr>
        <w:t>plastik</w:t>
      </w:r>
      <w:r w:rsidR="00CD6F74">
        <w:rPr>
          <w:rFonts w:cs="Arial"/>
        </w:rPr>
        <w:t>a</w:t>
      </w:r>
      <w:r w:rsidR="00417499">
        <w:rPr>
          <w:rFonts w:cs="Arial"/>
        </w:rPr>
        <w:t xml:space="preserve"> </w:t>
      </w:r>
      <w:r w:rsidR="005B18EC">
        <w:rPr>
          <w:rFonts w:cs="Arial"/>
        </w:rPr>
        <w:t>čtyřem výrazným představitelům</w:t>
      </w:r>
      <w:r w:rsidR="00034FF2">
        <w:rPr>
          <w:rFonts w:cs="Arial"/>
        </w:rPr>
        <w:t xml:space="preserve"> </w:t>
      </w:r>
      <w:r w:rsidR="005B18EC">
        <w:rPr>
          <w:rFonts w:cs="Arial"/>
        </w:rPr>
        <w:t xml:space="preserve">vodohospodářského </w:t>
      </w:r>
      <w:r w:rsidRPr="00AC26B7">
        <w:rPr>
          <w:rFonts w:cs="Arial"/>
        </w:rPr>
        <w:t>oboru</w:t>
      </w:r>
      <w:r w:rsidR="00034FF2">
        <w:rPr>
          <w:rFonts w:cs="Arial"/>
        </w:rPr>
        <w:t xml:space="preserve"> a </w:t>
      </w:r>
      <w:r w:rsidR="005B18EC">
        <w:rPr>
          <w:rFonts w:cs="Arial"/>
        </w:rPr>
        <w:t>výroční plaketa ve tvaru kapky čtrnácti</w:t>
      </w:r>
      <w:r w:rsidR="005B18EC" w:rsidRPr="00AC26B7">
        <w:rPr>
          <w:rFonts w:cs="Arial"/>
        </w:rPr>
        <w:t xml:space="preserve"> společnost</w:t>
      </w:r>
      <w:r w:rsidR="005B18EC">
        <w:rPr>
          <w:rFonts w:cs="Arial"/>
        </w:rPr>
        <w:t xml:space="preserve">em, které jsou </w:t>
      </w:r>
      <w:r w:rsidR="005B18EC" w:rsidRPr="00AC26B7">
        <w:rPr>
          <w:rFonts w:cs="Arial"/>
        </w:rPr>
        <w:t>dlouholet</w:t>
      </w:r>
      <w:r w:rsidR="005B18EC">
        <w:rPr>
          <w:rFonts w:cs="Arial"/>
        </w:rPr>
        <w:t xml:space="preserve">ými </w:t>
      </w:r>
      <w:r w:rsidR="005B18EC" w:rsidRPr="00AC26B7">
        <w:rPr>
          <w:rFonts w:cs="Arial"/>
        </w:rPr>
        <w:t>přidružený</w:t>
      </w:r>
      <w:r w:rsidR="005B18EC">
        <w:rPr>
          <w:rFonts w:cs="Arial"/>
        </w:rPr>
        <w:t>mi</w:t>
      </w:r>
      <w:r w:rsidR="005B18EC" w:rsidRPr="00AC26B7">
        <w:rPr>
          <w:rFonts w:cs="Arial"/>
        </w:rPr>
        <w:t xml:space="preserve"> člen</w:t>
      </w:r>
      <w:r w:rsidR="005B18EC">
        <w:rPr>
          <w:rFonts w:cs="Arial"/>
        </w:rPr>
        <w:t xml:space="preserve">y </w:t>
      </w:r>
      <w:r w:rsidR="005B18EC" w:rsidRPr="00AC26B7">
        <w:rPr>
          <w:rFonts w:cs="Arial"/>
        </w:rPr>
        <w:t>SOVAK ČR</w:t>
      </w:r>
      <w:r w:rsidR="005B18EC">
        <w:rPr>
          <w:rFonts w:cs="Arial"/>
        </w:rPr>
        <w:t xml:space="preserve">. </w:t>
      </w:r>
      <w:r w:rsidR="00F8183A" w:rsidRPr="00AC26B7"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C618138" wp14:editId="73A736D4">
            <wp:simplePos x="0" y="0"/>
            <wp:positionH relativeFrom="column">
              <wp:posOffset>4910455</wp:posOffset>
            </wp:positionH>
            <wp:positionV relativeFrom="paragraph">
              <wp:posOffset>102870</wp:posOffset>
            </wp:positionV>
            <wp:extent cx="1296000" cy="1296000"/>
            <wp:effectExtent l="0" t="0" r="0" b="0"/>
            <wp:wrapSquare wrapText="bothSides"/>
            <wp:docPr id="5" name="Obrázek 5" descr="Obsah obrázku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vak_30_banner_300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EC5" w:rsidRPr="00417499">
        <w:rPr>
          <w:rFonts w:cs="Arial"/>
        </w:rPr>
        <w:t>Ocenění tak získali</w:t>
      </w:r>
      <w:r w:rsidR="00AC26B7" w:rsidRPr="00417499">
        <w:rPr>
          <w:rFonts w:cs="Arial"/>
        </w:rPr>
        <w:t xml:space="preserve"> </w:t>
      </w:r>
      <w:r w:rsidR="00812EC5" w:rsidRPr="00417499">
        <w:rPr>
          <w:rFonts w:cs="Arial"/>
        </w:rPr>
        <w:t>čtyři osobnosti</w:t>
      </w:r>
      <w:r w:rsidR="00AD7F70" w:rsidRPr="00AD7F70">
        <w:rPr>
          <w:rFonts w:cs="Arial"/>
        </w:rPr>
        <w:t xml:space="preserve"> </w:t>
      </w:r>
      <w:r w:rsidR="00AD7F70">
        <w:rPr>
          <w:rFonts w:cs="Arial"/>
        </w:rPr>
        <w:t>za dlouhodobou spolupráci a přínos pro obor vodního hospodářství</w:t>
      </w:r>
      <w:r w:rsidR="00812EC5" w:rsidRPr="00417499">
        <w:rPr>
          <w:rFonts w:cs="Arial"/>
        </w:rPr>
        <w:t xml:space="preserve">: </w:t>
      </w:r>
      <w:r w:rsidR="00492293" w:rsidRPr="00492293">
        <w:rPr>
          <w:rFonts w:cs="Arial"/>
        </w:rPr>
        <w:t xml:space="preserve">odborník v oblasti čištění odpadních vod </w:t>
      </w:r>
      <w:r w:rsidR="00492293">
        <w:rPr>
          <w:rFonts w:cs="Arial"/>
        </w:rPr>
        <w:t xml:space="preserve">a </w:t>
      </w:r>
      <w:r w:rsidR="00734364">
        <w:rPr>
          <w:rFonts w:cs="Arial"/>
        </w:rPr>
        <w:t xml:space="preserve">pedagog na </w:t>
      </w:r>
      <w:r w:rsidR="005B7CF4" w:rsidRPr="005B7CF4">
        <w:rPr>
          <w:rFonts w:cs="Arial"/>
        </w:rPr>
        <w:t>Vysok</w:t>
      </w:r>
      <w:r w:rsidR="005B7CF4">
        <w:rPr>
          <w:rFonts w:cs="Arial"/>
        </w:rPr>
        <w:t>é</w:t>
      </w:r>
      <w:r w:rsidR="005B7CF4" w:rsidRPr="005B7CF4">
        <w:rPr>
          <w:rFonts w:cs="Arial"/>
        </w:rPr>
        <w:t xml:space="preserve"> škol</w:t>
      </w:r>
      <w:r w:rsidR="005B7CF4">
        <w:rPr>
          <w:rFonts w:cs="Arial"/>
        </w:rPr>
        <w:t>e</w:t>
      </w:r>
      <w:r w:rsidR="005B7CF4" w:rsidRPr="005B7CF4">
        <w:rPr>
          <w:rFonts w:cs="Arial"/>
        </w:rPr>
        <w:t xml:space="preserve"> chemicko-technologick</w:t>
      </w:r>
      <w:r w:rsidR="005B7CF4">
        <w:rPr>
          <w:rFonts w:cs="Arial"/>
        </w:rPr>
        <w:t>é</w:t>
      </w:r>
      <w:r w:rsidR="005B7CF4" w:rsidRPr="005B7CF4">
        <w:rPr>
          <w:rFonts w:cs="Arial"/>
        </w:rPr>
        <w:t xml:space="preserve"> v Praze </w:t>
      </w:r>
      <w:r w:rsidR="00AC26B7" w:rsidRPr="00DB3CF8">
        <w:rPr>
          <w:rFonts w:cs="Arial"/>
        </w:rPr>
        <w:t xml:space="preserve">prof. Ing. Jiří Wanner, </w:t>
      </w:r>
      <w:r w:rsidR="00DB7A6C">
        <w:rPr>
          <w:rFonts w:cs="Arial"/>
        </w:rPr>
        <w:t>DrS</w:t>
      </w:r>
      <w:r w:rsidR="00AC26B7" w:rsidRPr="00DB3CF8">
        <w:rPr>
          <w:rFonts w:cs="Arial"/>
        </w:rPr>
        <w:t>c.</w:t>
      </w:r>
      <w:bookmarkStart w:id="0" w:name="_GoBack"/>
      <w:bookmarkEnd w:id="0"/>
      <w:r w:rsidR="00AC26B7" w:rsidRPr="00DB3CF8">
        <w:rPr>
          <w:rFonts w:cs="Arial"/>
        </w:rPr>
        <w:t xml:space="preserve">, </w:t>
      </w:r>
      <w:r w:rsidR="00F60B3E" w:rsidRPr="00DB3CF8">
        <w:rPr>
          <w:rFonts w:cs="Arial"/>
        </w:rPr>
        <w:t xml:space="preserve">emeritní profesor působící na </w:t>
      </w:r>
      <w:r w:rsidR="00043B43" w:rsidRPr="00DB3CF8">
        <w:rPr>
          <w:rFonts w:cs="Arial"/>
        </w:rPr>
        <w:t xml:space="preserve">Českém vysokém učení </w:t>
      </w:r>
      <w:r w:rsidR="00FA5F65" w:rsidRPr="00DB3CF8">
        <w:rPr>
          <w:rFonts w:cs="Arial"/>
        </w:rPr>
        <w:t xml:space="preserve">technickém </w:t>
      </w:r>
      <w:r w:rsidR="00043B43" w:rsidRPr="00DB3CF8">
        <w:rPr>
          <w:rFonts w:cs="Arial"/>
        </w:rPr>
        <w:t xml:space="preserve">v Praze </w:t>
      </w:r>
      <w:r w:rsidR="00AC26B7" w:rsidRPr="00DB3CF8">
        <w:rPr>
          <w:rFonts w:cs="Arial"/>
        </w:rPr>
        <w:t xml:space="preserve">prof. Ing. Alexander Grünwald, CSc., </w:t>
      </w:r>
      <w:r w:rsidR="00664942" w:rsidRPr="00DB3CF8">
        <w:rPr>
          <w:rFonts w:cs="Arial"/>
        </w:rPr>
        <w:t xml:space="preserve">egyptolog, archeolog a autor knih zabývajících se studiem </w:t>
      </w:r>
      <w:r w:rsidR="00611A46">
        <w:rPr>
          <w:rFonts w:cs="Arial"/>
        </w:rPr>
        <w:t>zániků</w:t>
      </w:r>
      <w:r w:rsidR="00664942" w:rsidRPr="00DB3CF8">
        <w:rPr>
          <w:rFonts w:cs="Arial"/>
        </w:rPr>
        <w:t xml:space="preserve"> komplexních společností </w:t>
      </w:r>
      <w:r w:rsidR="00611A46">
        <w:rPr>
          <w:rFonts w:cs="Arial"/>
        </w:rPr>
        <w:t xml:space="preserve">ve spojitosti s problematikou sucha a vody </w:t>
      </w:r>
      <w:r w:rsidR="00AC26B7" w:rsidRPr="00DB3CF8">
        <w:rPr>
          <w:rFonts w:cs="Arial"/>
        </w:rPr>
        <w:t>prof. Mgr. Miroslav Bárta, Dr.</w:t>
      </w:r>
      <w:r w:rsidR="001B1685" w:rsidRPr="00DB3CF8">
        <w:rPr>
          <w:rFonts w:cs="Arial"/>
        </w:rPr>
        <w:t>,</w:t>
      </w:r>
      <w:r w:rsidR="00AC26B7" w:rsidRPr="00DB3CF8">
        <w:rPr>
          <w:rFonts w:cs="Arial"/>
        </w:rPr>
        <w:t xml:space="preserve"> </w:t>
      </w:r>
      <w:r w:rsidR="00812EC5" w:rsidRPr="00DB3CF8">
        <w:rPr>
          <w:rFonts w:cs="Arial"/>
        </w:rPr>
        <w:t xml:space="preserve">a </w:t>
      </w:r>
      <w:r w:rsidR="00AD7F70" w:rsidRPr="00DB3CF8">
        <w:rPr>
          <w:rFonts w:cs="Arial"/>
        </w:rPr>
        <w:t xml:space="preserve">generální ředitel Východoslovenskej vodárenskej spoločnosti, a.s., a prezident Asociácie vodárenských společnosti, </w:t>
      </w:r>
      <w:r w:rsidR="00AC26B7" w:rsidRPr="00DB3CF8">
        <w:rPr>
          <w:rFonts w:cs="Arial"/>
        </w:rPr>
        <w:t>Ing. Stanislav Hreha, PhD.</w:t>
      </w:r>
    </w:p>
    <w:p w:rsidR="005B18EC" w:rsidRDefault="00812EC5" w:rsidP="00965A79">
      <w:pPr>
        <w:rPr>
          <w:rFonts w:cs="Arial"/>
        </w:rPr>
      </w:pPr>
      <w:r w:rsidRPr="00417499">
        <w:rPr>
          <w:rFonts w:cs="Arial"/>
        </w:rPr>
        <w:t xml:space="preserve">Z firem obdržely </w:t>
      </w:r>
      <w:r w:rsidR="007969F6">
        <w:rPr>
          <w:rFonts w:cs="Arial"/>
        </w:rPr>
        <w:t xml:space="preserve">za </w:t>
      </w:r>
      <w:r w:rsidR="002D338D">
        <w:rPr>
          <w:rFonts w:cs="Arial"/>
        </w:rPr>
        <w:t xml:space="preserve">dlouhodobou, více než 20letou, </w:t>
      </w:r>
      <w:r w:rsidR="007969F6">
        <w:rPr>
          <w:rFonts w:cs="Arial"/>
        </w:rPr>
        <w:t xml:space="preserve">spolupráci </w:t>
      </w:r>
      <w:r w:rsidR="006F55CE">
        <w:rPr>
          <w:rFonts w:cs="Arial"/>
        </w:rPr>
        <w:t xml:space="preserve">se SOVAK ČR </w:t>
      </w:r>
      <w:r w:rsidRPr="00417499">
        <w:rPr>
          <w:rFonts w:cs="Arial"/>
        </w:rPr>
        <w:t>ocenění:</w:t>
      </w:r>
      <w:r w:rsidR="00965A79" w:rsidRPr="00417499">
        <w:rPr>
          <w:rFonts w:cs="Arial"/>
        </w:rPr>
        <w:t xml:space="preserve"> </w:t>
      </w:r>
    </w:p>
    <w:p w:rsidR="00611A46" w:rsidRDefault="00611A46" w:rsidP="00EC64E8">
      <w:pPr>
        <w:pStyle w:val="Odstavecseseznamem"/>
        <w:numPr>
          <w:ilvl w:val="0"/>
          <w:numId w:val="1"/>
        </w:numPr>
        <w:rPr>
          <w:rFonts w:cs="Arial"/>
        </w:rPr>
      </w:pPr>
      <w:r w:rsidRPr="005B18EC">
        <w:rPr>
          <w:rFonts w:cs="Arial"/>
        </w:rPr>
        <w:t>AQUA PROCON s.r.o.</w:t>
      </w:r>
      <w:r>
        <w:rPr>
          <w:rFonts w:cs="Arial"/>
        </w:rPr>
        <w:t>,</w:t>
      </w:r>
      <w:r w:rsidRPr="005B18EC">
        <w:rPr>
          <w:rFonts w:cs="Arial"/>
        </w:rPr>
        <w:t xml:space="preserve"> </w:t>
      </w:r>
    </w:p>
    <w:p w:rsidR="00611A46" w:rsidRDefault="00611A46" w:rsidP="005B18EC">
      <w:pPr>
        <w:pStyle w:val="Odstavecseseznamem"/>
        <w:numPr>
          <w:ilvl w:val="0"/>
          <w:numId w:val="1"/>
        </w:numPr>
        <w:rPr>
          <w:rFonts w:cs="Arial"/>
        </w:rPr>
      </w:pPr>
      <w:r w:rsidRPr="005B18EC">
        <w:rPr>
          <w:rFonts w:cs="Arial"/>
        </w:rPr>
        <w:t>AQUATIS, a.s.</w:t>
      </w:r>
      <w:r>
        <w:rPr>
          <w:rFonts w:cs="Arial"/>
        </w:rPr>
        <w:t>,</w:t>
      </w:r>
      <w:r w:rsidRPr="005B18EC">
        <w:rPr>
          <w:rFonts w:cs="Arial"/>
        </w:rPr>
        <w:t xml:space="preserve"> </w:t>
      </w:r>
    </w:p>
    <w:p w:rsidR="00611A46" w:rsidRDefault="00611A46" w:rsidP="00A94524">
      <w:pPr>
        <w:pStyle w:val="Odstavecseseznamem"/>
        <w:numPr>
          <w:ilvl w:val="0"/>
          <w:numId w:val="1"/>
        </w:numPr>
        <w:rPr>
          <w:rFonts w:cs="Arial"/>
        </w:rPr>
      </w:pPr>
      <w:r w:rsidRPr="005B18EC">
        <w:rPr>
          <w:rFonts w:cs="Arial"/>
        </w:rPr>
        <w:t>ATJ special, s.r.o.</w:t>
      </w:r>
      <w:r>
        <w:rPr>
          <w:rFonts w:cs="Arial"/>
        </w:rPr>
        <w:t xml:space="preserve">, </w:t>
      </w:r>
    </w:p>
    <w:p w:rsidR="00611A46" w:rsidRDefault="00611A46" w:rsidP="00EC64E8">
      <w:pPr>
        <w:pStyle w:val="Odstavecseseznamem"/>
        <w:numPr>
          <w:ilvl w:val="0"/>
          <w:numId w:val="1"/>
        </w:numPr>
        <w:rPr>
          <w:rFonts w:cs="Arial"/>
        </w:rPr>
      </w:pPr>
      <w:r w:rsidRPr="005B18EC">
        <w:rPr>
          <w:rFonts w:cs="Arial"/>
        </w:rPr>
        <w:t>AVK VOD-KA a.s. (dříve VOD-KA, s.r.o.)</w:t>
      </w:r>
      <w:r>
        <w:rPr>
          <w:rFonts w:cs="Arial"/>
        </w:rPr>
        <w:t>,</w:t>
      </w:r>
      <w:r w:rsidRPr="005B18EC">
        <w:rPr>
          <w:rFonts w:cs="Arial"/>
        </w:rPr>
        <w:t xml:space="preserve"> </w:t>
      </w:r>
    </w:p>
    <w:p w:rsidR="00611A46" w:rsidRDefault="00611A46" w:rsidP="001018EA">
      <w:pPr>
        <w:pStyle w:val="Odstavecseseznamem"/>
        <w:numPr>
          <w:ilvl w:val="0"/>
          <w:numId w:val="1"/>
        </w:numPr>
        <w:rPr>
          <w:rFonts w:cs="Arial"/>
        </w:rPr>
      </w:pPr>
      <w:r w:rsidRPr="005B18EC">
        <w:rPr>
          <w:rFonts w:cs="Arial"/>
        </w:rPr>
        <w:t>D-PLUS PROJEKTOVÁ A INŽENÝRSKÁ a.s. (dříve d-plus, s.r.o.)</w:t>
      </w:r>
      <w:r>
        <w:rPr>
          <w:rFonts w:cs="Arial"/>
        </w:rPr>
        <w:t>,</w:t>
      </w:r>
      <w:r w:rsidRPr="005B18EC">
        <w:rPr>
          <w:rFonts w:cs="Arial"/>
        </w:rPr>
        <w:t xml:space="preserve"> </w:t>
      </w:r>
    </w:p>
    <w:p w:rsidR="00611A46" w:rsidRPr="00EC64E8" w:rsidRDefault="00611A46" w:rsidP="00EC64E8">
      <w:pPr>
        <w:pStyle w:val="Odstavecseseznamem"/>
        <w:numPr>
          <w:ilvl w:val="0"/>
          <w:numId w:val="1"/>
        </w:numPr>
        <w:rPr>
          <w:rFonts w:cs="Arial"/>
        </w:rPr>
      </w:pPr>
      <w:r w:rsidRPr="00EC64E8">
        <w:rPr>
          <w:rFonts w:cs="Arial"/>
        </w:rPr>
        <w:t>HAWLE ARMATURY, spol. s r.o.</w:t>
      </w:r>
      <w:r>
        <w:rPr>
          <w:rFonts w:cs="Arial"/>
        </w:rPr>
        <w:t>,</w:t>
      </w:r>
      <w:r w:rsidRPr="00EC64E8">
        <w:rPr>
          <w:rFonts w:cs="Arial"/>
        </w:rPr>
        <w:t xml:space="preserve"> </w:t>
      </w:r>
    </w:p>
    <w:p w:rsidR="00611A46" w:rsidRDefault="00611A46" w:rsidP="00A94524">
      <w:pPr>
        <w:pStyle w:val="Odstavecseseznamem"/>
        <w:numPr>
          <w:ilvl w:val="0"/>
          <w:numId w:val="1"/>
        </w:numPr>
        <w:rPr>
          <w:rFonts w:cs="Arial"/>
        </w:rPr>
      </w:pPr>
      <w:r w:rsidRPr="005B18EC">
        <w:rPr>
          <w:rFonts w:cs="Arial"/>
        </w:rPr>
        <w:t>HUBER CS, spol. s r.o.</w:t>
      </w:r>
      <w:r>
        <w:rPr>
          <w:rFonts w:cs="Arial"/>
        </w:rPr>
        <w:t>,</w:t>
      </w:r>
      <w:r w:rsidRPr="005B18EC">
        <w:rPr>
          <w:rFonts w:cs="Arial"/>
        </w:rPr>
        <w:t xml:space="preserve"> </w:t>
      </w:r>
    </w:p>
    <w:p w:rsidR="00611A46" w:rsidRDefault="00611A46" w:rsidP="001018EA">
      <w:pPr>
        <w:pStyle w:val="Odstavecseseznamem"/>
        <w:numPr>
          <w:ilvl w:val="0"/>
          <w:numId w:val="1"/>
        </w:numPr>
        <w:rPr>
          <w:rFonts w:cs="Arial"/>
        </w:rPr>
      </w:pPr>
      <w:r w:rsidRPr="001018EA">
        <w:rPr>
          <w:rFonts w:cs="Arial"/>
        </w:rPr>
        <w:t>Redrock Construction s.r.o. (dříve VERTITECH SYSTEM, s.r.o.)</w:t>
      </w:r>
      <w:r>
        <w:rPr>
          <w:rFonts w:cs="Arial"/>
        </w:rPr>
        <w:t>,</w:t>
      </w:r>
    </w:p>
    <w:p w:rsidR="00611A46" w:rsidRDefault="00611A46" w:rsidP="001018EA">
      <w:pPr>
        <w:pStyle w:val="Odstavecseseznamem"/>
        <w:numPr>
          <w:ilvl w:val="0"/>
          <w:numId w:val="1"/>
        </w:numPr>
        <w:rPr>
          <w:rFonts w:cs="Arial"/>
        </w:rPr>
      </w:pPr>
      <w:r w:rsidRPr="005B18EC">
        <w:rPr>
          <w:rFonts w:cs="Arial"/>
        </w:rPr>
        <w:t>SUEZ Water CZ, s.r.o., (dříve Lyonnaise Česká republika s.r.o.)</w:t>
      </w:r>
      <w:r>
        <w:rPr>
          <w:rFonts w:cs="Arial"/>
        </w:rPr>
        <w:t>,</w:t>
      </w:r>
      <w:r w:rsidRPr="005B18EC">
        <w:rPr>
          <w:rFonts w:cs="Arial"/>
        </w:rPr>
        <w:t xml:space="preserve"> </w:t>
      </w:r>
    </w:p>
    <w:p w:rsidR="00611A46" w:rsidRDefault="00611A46" w:rsidP="00A94524">
      <w:pPr>
        <w:pStyle w:val="Odstavecseseznamem"/>
        <w:numPr>
          <w:ilvl w:val="0"/>
          <w:numId w:val="1"/>
        </w:numPr>
        <w:rPr>
          <w:rFonts w:cs="Arial"/>
        </w:rPr>
      </w:pPr>
      <w:r w:rsidRPr="005B18EC">
        <w:rPr>
          <w:rFonts w:cs="Arial"/>
        </w:rPr>
        <w:t>Sweco Hydroprojekt a.s. (dříve Hydroprojekt, a.s.)</w:t>
      </w:r>
      <w:r>
        <w:rPr>
          <w:rFonts w:cs="Arial"/>
        </w:rPr>
        <w:t>,</w:t>
      </w:r>
      <w:r w:rsidRPr="005B18EC">
        <w:rPr>
          <w:rFonts w:cs="Arial"/>
        </w:rPr>
        <w:t xml:space="preserve"> </w:t>
      </w:r>
      <w:r>
        <w:rPr>
          <w:rFonts w:cs="Arial"/>
        </w:rPr>
        <w:br/>
        <w:t xml:space="preserve">a </w:t>
      </w:r>
      <w:r w:rsidRPr="005B18EC">
        <w:rPr>
          <w:rFonts w:cs="Arial"/>
        </w:rPr>
        <w:t>Pipelife Czech s.r.o. (dříve PIPELIFE-FATRA, s.r.o.)</w:t>
      </w:r>
      <w:r>
        <w:rPr>
          <w:rFonts w:cs="Arial"/>
        </w:rPr>
        <w:t>,</w:t>
      </w:r>
      <w:r w:rsidRPr="005B18EC">
        <w:rPr>
          <w:rFonts w:cs="Arial"/>
        </w:rPr>
        <w:t xml:space="preserve"> </w:t>
      </w:r>
    </w:p>
    <w:p w:rsidR="00611A46" w:rsidRPr="006F55CE" w:rsidRDefault="00611A46" w:rsidP="006F55CE">
      <w:pPr>
        <w:pStyle w:val="Odstavecseseznamem"/>
        <w:numPr>
          <w:ilvl w:val="0"/>
          <w:numId w:val="1"/>
        </w:numPr>
        <w:rPr>
          <w:rFonts w:cs="Arial"/>
        </w:rPr>
      </w:pPr>
      <w:r w:rsidRPr="006F55CE">
        <w:rPr>
          <w:rFonts w:cs="Arial"/>
        </w:rPr>
        <w:t>Tran-Sig-Ma, spol s r.o.</w:t>
      </w:r>
      <w:r>
        <w:rPr>
          <w:rFonts w:cs="Arial"/>
        </w:rPr>
        <w:t>,</w:t>
      </w:r>
      <w:r w:rsidRPr="006F55CE">
        <w:rPr>
          <w:rFonts w:cs="Arial"/>
        </w:rPr>
        <w:t xml:space="preserve"> </w:t>
      </w:r>
    </w:p>
    <w:p w:rsidR="00611A46" w:rsidRPr="001018EA" w:rsidRDefault="00611A46" w:rsidP="001018EA">
      <w:pPr>
        <w:pStyle w:val="Odstavecseseznamem"/>
        <w:numPr>
          <w:ilvl w:val="0"/>
          <w:numId w:val="1"/>
        </w:numPr>
        <w:rPr>
          <w:rFonts w:cs="Arial"/>
        </w:rPr>
      </w:pPr>
      <w:r w:rsidRPr="001018EA">
        <w:rPr>
          <w:rFonts w:cs="Arial"/>
        </w:rPr>
        <w:t>VAG s.r.o. (dříve Jihomoravská armaturka, spol. s r.o.)</w:t>
      </w:r>
      <w:r>
        <w:rPr>
          <w:rFonts w:cs="Arial"/>
        </w:rPr>
        <w:t xml:space="preserve">, </w:t>
      </w:r>
    </w:p>
    <w:p w:rsidR="00611A46" w:rsidRDefault="00611A46" w:rsidP="006F55CE">
      <w:pPr>
        <w:pStyle w:val="Odstavecseseznamem"/>
        <w:numPr>
          <w:ilvl w:val="0"/>
          <w:numId w:val="1"/>
        </w:numPr>
        <w:rPr>
          <w:rFonts w:cs="Arial"/>
        </w:rPr>
      </w:pPr>
      <w:r w:rsidRPr="005B18EC">
        <w:rPr>
          <w:rFonts w:cs="Arial"/>
        </w:rPr>
        <w:t xml:space="preserve">VODING HRANICE, spol. s r.o. </w:t>
      </w:r>
    </w:p>
    <w:p w:rsidR="00B91752" w:rsidRPr="00417499" w:rsidRDefault="005B18EC" w:rsidP="00B91752">
      <w:pPr>
        <w:rPr>
          <w:rFonts w:cs="Arial"/>
        </w:rPr>
      </w:pPr>
      <w:r>
        <w:rPr>
          <w:rFonts w:cs="Arial"/>
        </w:rPr>
        <w:t xml:space="preserve">Na slavnostním večeru se rovněž </w:t>
      </w:r>
      <w:r w:rsidR="00812EC5" w:rsidRPr="00417499">
        <w:rPr>
          <w:rFonts w:cs="Arial"/>
        </w:rPr>
        <w:t xml:space="preserve">předávalo ocenění </w:t>
      </w:r>
      <w:r w:rsidR="00034FF2" w:rsidRPr="00417499">
        <w:rPr>
          <w:rFonts w:cs="Arial"/>
        </w:rPr>
        <w:t>Čestný člen SOVAK ČR a Osobnost SOVAK ČR</w:t>
      </w:r>
      <w:r w:rsidR="00812EC5" w:rsidRPr="00417499">
        <w:rPr>
          <w:rFonts w:cs="Arial"/>
        </w:rPr>
        <w:t xml:space="preserve">. </w:t>
      </w:r>
      <w:r w:rsidR="00417499">
        <w:rPr>
          <w:rFonts w:cs="Arial"/>
        </w:rPr>
        <w:t xml:space="preserve">Vyznamenáni </w:t>
      </w:r>
      <w:r w:rsidR="00DB3CF8">
        <w:rPr>
          <w:rFonts w:cs="Arial"/>
        </w:rPr>
        <w:t xml:space="preserve">titulem Čestný člen </w:t>
      </w:r>
      <w:r w:rsidR="00417499">
        <w:rPr>
          <w:rFonts w:cs="Arial"/>
        </w:rPr>
        <w:t xml:space="preserve">byli </w:t>
      </w:r>
      <w:r w:rsidR="00A95440" w:rsidRPr="00DB3CF8">
        <w:rPr>
          <w:rFonts w:cs="Arial"/>
        </w:rPr>
        <w:t>Ing. Františ</w:t>
      </w:r>
      <w:r w:rsidR="00812EC5" w:rsidRPr="00DB3CF8">
        <w:rPr>
          <w:rFonts w:cs="Arial"/>
        </w:rPr>
        <w:t>e</w:t>
      </w:r>
      <w:r w:rsidR="00A95440" w:rsidRPr="00DB3CF8">
        <w:rPr>
          <w:rFonts w:cs="Arial"/>
        </w:rPr>
        <w:t>k Barák</w:t>
      </w:r>
      <w:r w:rsidR="00611A46">
        <w:rPr>
          <w:rFonts w:cs="Arial"/>
        </w:rPr>
        <w:t>, dlouholetý předseda představenstva,</w:t>
      </w:r>
      <w:r w:rsidR="00A95440" w:rsidRPr="00DB3CF8">
        <w:rPr>
          <w:rFonts w:cs="Arial"/>
        </w:rPr>
        <w:t xml:space="preserve"> a Ing. Jan Sedláček</w:t>
      </w:r>
      <w:r w:rsidR="00611A46">
        <w:rPr>
          <w:rFonts w:cs="Arial"/>
        </w:rPr>
        <w:t>, dlouholetý člen představenstva</w:t>
      </w:r>
      <w:r w:rsidRPr="00DB3CF8">
        <w:rPr>
          <w:rFonts w:cs="Arial"/>
        </w:rPr>
        <w:t>.</w:t>
      </w:r>
      <w:r w:rsidR="00B91752" w:rsidRPr="00DB3CF8">
        <w:rPr>
          <w:rFonts w:cs="Arial"/>
        </w:rPr>
        <w:t xml:space="preserve"> </w:t>
      </w:r>
      <w:r w:rsidR="00A95440" w:rsidRPr="00DB3CF8">
        <w:rPr>
          <w:rFonts w:cs="Arial"/>
        </w:rPr>
        <w:t>Osobnost</w:t>
      </w:r>
      <w:r w:rsidRPr="00DB3CF8">
        <w:rPr>
          <w:rFonts w:cs="Arial"/>
        </w:rPr>
        <w:t>í</w:t>
      </w:r>
      <w:r w:rsidR="00A95440" w:rsidRPr="00DB3CF8">
        <w:rPr>
          <w:rFonts w:cs="Arial"/>
        </w:rPr>
        <w:t xml:space="preserve"> SOVAK ČR </w:t>
      </w:r>
      <w:r w:rsidRPr="00DB3CF8">
        <w:rPr>
          <w:rFonts w:cs="Arial"/>
        </w:rPr>
        <w:t>se stali</w:t>
      </w:r>
      <w:r w:rsidR="00DB3CF8">
        <w:rPr>
          <w:rFonts w:cs="Arial"/>
        </w:rPr>
        <w:t xml:space="preserve"> </w:t>
      </w:r>
      <w:r w:rsidR="00DB3CF8" w:rsidRPr="00DB3CF8">
        <w:rPr>
          <w:rFonts w:cs="Arial"/>
        </w:rPr>
        <w:t>Ing. Albín Dobeš, Ph.D.</w:t>
      </w:r>
      <w:r w:rsidR="00DB3CF8">
        <w:rPr>
          <w:rFonts w:cs="Arial"/>
        </w:rPr>
        <w:t>,</w:t>
      </w:r>
      <w:r w:rsidR="00DB3CF8" w:rsidRPr="00417499">
        <w:rPr>
          <w:rFonts w:cs="Arial"/>
        </w:rPr>
        <w:t xml:space="preserve"> </w:t>
      </w:r>
      <w:r w:rsidR="00DB3CF8" w:rsidRPr="00DB3CF8">
        <w:rPr>
          <w:rFonts w:cs="Arial"/>
        </w:rPr>
        <w:t xml:space="preserve">Ing. Jiří Heřman, Ing. Radka Hušková, </w:t>
      </w:r>
      <w:r w:rsidR="00A95440" w:rsidRPr="00DB3CF8">
        <w:rPr>
          <w:rFonts w:cs="Arial"/>
        </w:rPr>
        <w:t>Ing. Jiří Koranda, Josef Ond</w:t>
      </w:r>
      <w:r w:rsidR="00E93898" w:rsidRPr="00DB3CF8">
        <w:rPr>
          <w:rFonts w:cs="Arial"/>
        </w:rPr>
        <w:t>r</w:t>
      </w:r>
      <w:r w:rsidR="00A95440" w:rsidRPr="00DB3CF8">
        <w:rPr>
          <w:rFonts w:cs="Arial"/>
        </w:rPr>
        <w:t>oušek</w:t>
      </w:r>
      <w:r w:rsidR="00DB3CF8">
        <w:rPr>
          <w:rFonts w:cs="Arial"/>
        </w:rPr>
        <w:t xml:space="preserve"> a</w:t>
      </w:r>
      <w:r w:rsidR="00A95440" w:rsidRPr="00DB3CF8">
        <w:rPr>
          <w:rFonts w:cs="Arial"/>
        </w:rPr>
        <w:t xml:space="preserve"> Ing. Miroslava Vaculíková, MBA</w:t>
      </w:r>
      <w:r w:rsidR="00DB3CF8">
        <w:rPr>
          <w:rFonts w:cs="Arial"/>
        </w:rPr>
        <w:t>.</w:t>
      </w:r>
      <w:r w:rsidR="00AC26B7" w:rsidRPr="00DB3CF8">
        <w:rPr>
          <w:rFonts w:cs="Arial"/>
        </w:rPr>
        <w:t xml:space="preserve"> </w:t>
      </w:r>
    </w:p>
    <w:p w:rsidR="00A95440" w:rsidRPr="00AC26B7" w:rsidRDefault="00A95440" w:rsidP="00380010">
      <w:pPr>
        <w:spacing w:after="0"/>
        <w:jc w:val="both"/>
        <w:rPr>
          <w:rFonts w:cs="Arial"/>
        </w:rPr>
      </w:pPr>
    </w:p>
    <w:p w:rsidR="00380010" w:rsidRPr="00AC26B7" w:rsidRDefault="00380010" w:rsidP="00380010">
      <w:pPr>
        <w:spacing w:after="0" w:line="259" w:lineRule="auto"/>
        <w:jc w:val="right"/>
        <w:rPr>
          <w:rFonts w:cs="Arial"/>
        </w:rPr>
      </w:pPr>
      <w:r w:rsidRPr="00AC26B7">
        <w:rPr>
          <w:rFonts w:cs="Arial"/>
        </w:rPr>
        <w:t>Ing. Oldřich Vlasák</w:t>
      </w:r>
    </w:p>
    <w:p w:rsidR="00850E90" w:rsidRPr="00AC26B7" w:rsidRDefault="00380010" w:rsidP="00380010">
      <w:pPr>
        <w:spacing w:after="0" w:line="259" w:lineRule="auto"/>
        <w:jc w:val="right"/>
        <w:rPr>
          <w:rFonts w:cs="Arial"/>
        </w:rPr>
      </w:pPr>
      <w:r w:rsidRPr="00AC26B7">
        <w:rPr>
          <w:rFonts w:cs="Arial"/>
        </w:rPr>
        <w:t>ředitel SOVAK ČR</w:t>
      </w:r>
      <w:r w:rsidR="00850E90" w:rsidRPr="00AC26B7">
        <w:rPr>
          <w:rFonts w:cs="Arial"/>
        </w:rPr>
        <w:t xml:space="preserve"> </w:t>
      </w:r>
    </w:p>
    <w:p w:rsidR="00850E90" w:rsidRPr="00AC26B7" w:rsidRDefault="00850E90" w:rsidP="00380010">
      <w:pPr>
        <w:spacing w:after="0" w:line="259" w:lineRule="auto"/>
        <w:jc w:val="right"/>
        <w:rPr>
          <w:rFonts w:cs="Arial"/>
        </w:rPr>
      </w:pPr>
    </w:p>
    <w:sectPr w:rsidR="00850E90" w:rsidRPr="00AC26B7" w:rsidSect="00C12133">
      <w:headerReference w:type="default" r:id="rId8"/>
      <w:footerReference w:type="default" r:id="rId9"/>
      <w:pgSz w:w="11906" w:h="16838" w:code="9"/>
      <w:pgMar w:top="2269" w:right="851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84E" w:rsidRDefault="0076084E" w:rsidP="00C0013C">
      <w:pPr>
        <w:spacing w:after="0" w:line="240" w:lineRule="auto"/>
      </w:pPr>
      <w:r>
        <w:separator/>
      </w:r>
    </w:p>
  </w:endnote>
  <w:endnote w:type="continuationSeparator" w:id="0">
    <w:p w:rsidR="0076084E" w:rsidRDefault="0076084E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EA7637" w:rsidRPr="00EA7637" w:rsidTr="00D73B22">
      <w:trPr>
        <w:trHeight w:val="567"/>
        <w:jc w:val="center"/>
      </w:trPr>
      <w:tc>
        <w:tcPr>
          <w:tcW w:w="2835" w:type="dxa"/>
        </w:tcPr>
        <w:p w:rsid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Sdružení oboru vodovodů a kanalizací ČR</w:t>
          </w:r>
          <w:r w:rsidR="00561E42">
            <w:rPr>
              <w:rFonts w:ascii="Arial Narrow" w:hAnsi="Arial Narrow"/>
              <w:sz w:val="16"/>
              <w:szCs w:val="16"/>
            </w:rPr>
            <w:t>, z.s.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:rsidR="00334DE2" w:rsidRP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 5</w:t>
          </w:r>
        </w:p>
        <w:p w:rsidR="00334DE2" w:rsidRPr="00EA7637" w:rsidRDefault="00334DE2" w:rsidP="00F76FAC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</w:t>
          </w:r>
          <w:r w:rsidR="00F76FAC">
            <w:rPr>
              <w:rFonts w:ascii="Arial Narrow" w:hAnsi="Arial Narrow"/>
              <w:sz w:val="16"/>
              <w:szCs w:val="16"/>
            </w:rPr>
            <w:t>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  <w:r w:rsidR="00F76FAC">
            <w:rPr>
              <w:rFonts w:ascii="Arial Narrow" w:hAnsi="Arial Narrow"/>
              <w:sz w:val="16"/>
              <w:szCs w:val="16"/>
            </w:rPr>
            <w:t>00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:rsidR="00334DE2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:rsidR="00D97A57" w:rsidRPr="00D97A57" w:rsidRDefault="00D97A57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 w:rsidR="006F37FA">
            <w:rPr>
              <w:rFonts w:ascii="Arial Narrow" w:hAnsi="Arial Narrow"/>
              <w:sz w:val="16"/>
              <w:szCs w:val="16"/>
            </w:rPr>
            <w:t>MONETA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Money Bank Praha, č. ú.: 2127002504/0600</w:t>
          </w:r>
        </w:p>
        <w:p w:rsidR="00A63561" w:rsidRPr="00D97A57" w:rsidRDefault="00D97A57" w:rsidP="00A63561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 w:rsidR="00A63561">
            <w:rPr>
              <w:rFonts w:ascii="Arial Narrow" w:hAnsi="Arial Narrow" w:cs="Arial"/>
              <w:sz w:val="16"/>
              <w:szCs w:val="16"/>
            </w:rPr>
            <w:t>psán ve spolkovém rejstříku vedeném Městským soude</w:t>
          </w:r>
          <w:r w:rsidR="003F2400">
            <w:rPr>
              <w:rFonts w:ascii="Arial Narrow" w:hAnsi="Arial Narrow" w:cs="Arial"/>
              <w:sz w:val="16"/>
              <w:szCs w:val="16"/>
            </w:rPr>
            <w:t>m v Praze, oddíl L, vložka 65878</w:t>
          </w:r>
        </w:p>
      </w:tc>
    </w:tr>
  </w:tbl>
  <w:p w:rsidR="00334DE2" w:rsidRPr="00EA7637" w:rsidRDefault="00334DE2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84E" w:rsidRDefault="0076084E" w:rsidP="00C0013C">
      <w:pPr>
        <w:spacing w:after="0" w:line="240" w:lineRule="auto"/>
      </w:pPr>
      <w:r>
        <w:separator/>
      </w:r>
    </w:p>
  </w:footnote>
  <w:footnote w:type="continuationSeparator" w:id="0">
    <w:p w:rsidR="0076084E" w:rsidRDefault="0076084E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D03068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:rsidR="00671CB1" w:rsidRDefault="00192247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>
                    <wp:extent cx="1800225" cy="504825"/>
                    <wp:effectExtent l="0" t="0" r="0" b="0"/>
                    <wp:docPr id="34" name="Plátno 3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B40568B"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    <v:rect id="Rectangle 53" o:spid="_x0000_s1046" style="position:absolute;left:15436;top:171;width:18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    <v:rect id="Rectangle 60" o:spid="_x0000_s1053" style="position:absolute;left:15074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AC0380" w:rsidRPr="00D97A57" w:rsidTr="006329E5">
      <w:trPr>
        <w:trHeight w:hRule="exact" w:val="227"/>
        <w:jc w:val="center"/>
      </w:trPr>
      <w:tc>
        <w:tcPr>
          <w:tcW w:w="9071" w:type="dxa"/>
        </w:tcPr>
        <w:p w:rsidR="00671CB1" w:rsidRDefault="00192247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28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4BFFF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:rsidR="00671CB1" w:rsidRPr="00D97A57" w:rsidRDefault="00671CB1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:rsidR="00C0013C" w:rsidRDefault="00C0013C" w:rsidP="00E27D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2763C"/>
    <w:multiLevelType w:val="hybridMultilevel"/>
    <w:tmpl w:val="36C69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2049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47"/>
    <w:rsid w:val="000104F2"/>
    <w:rsid w:val="00034FF2"/>
    <w:rsid w:val="00043B43"/>
    <w:rsid w:val="00045443"/>
    <w:rsid w:val="00047665"/>
    <w:rsid w:val="00050123"/>
    <w:rsid w:val="000873D3"/>
    <w:rsid w:val="000B269E"/>
    <w:rsid w:val="000C71EF"/>
    <w:rsid w:val="001018EA"/>
    <w:rsid w:val="00141633"/>
    <w:rsid w:val="00162206"/>
    <w:rsid w:val="00162313"/>
    <w:rsid w:val="0016729D"/>
    <w:rsid w:val="0017495C"/>
    <w:rsid w:val="00192247"/>
    <w:rsid w:val="001B1685"/>
    <w:rsid w:val="001B63F2"/>
    <w:rsid w:val="001B7E28"/>
    <w:rsid w:val="001C59B0"/>
    <w:rsid w:val="001D6CBA"/>
    <w:rsid w:val="001F6084"/>
    <w:rsid w:val="0020727D"/>
    <w:rsid w:val="00211836"/>
    <w:rsid w:val="002124C6"/>
    <w:rsid w:val="002563A3"/>
    <w:rsid w:val="00294894"/>
    <w:rsid w:val="002D338D"/>
    <w:rsid w:val="002F68D1"/>
    <w:rsid w:val="00303F28"/>
    <w:rsid w:val="00305302"/>
    <w:rsid w:val="003101B9"/>
    <w:rsid w:val="003315FD"/>
    <w:rsid w:val="00334DE2"/>
    <w:rsid w:val="00360CB1"/>
    <w:rsid w:val="00380010"/>
    <w:rsid w:val="003C25DF"/>
    <w:rsid w:val="003F2400"/>
    <w:rsid w:val="003F2744"/>
    <w:rsid w:val="00410F7C"/>
    <w:rsid w:val="00417499"/>
    <w:rsid w:val="00437EFC"/>
    <w:rsid w:val="00445F09"/>
    <w:rsid w:val="00492293"/>
    <w:rsid w:val="00492AC7"/>
    <w:rsid w:val="004B5DB8"/>
    <w:rsid w:val="004D4374"/>
    <w:rsid w:val="004D4918"/>
    <w:rsid w:val="004E1DE5"/>
    <w:rsid w:val="00530C20"/>
    <w:rsid w:val="00561E42"/>
    <w:rsid w:val="00573188"/>
    <w:rsid w:val="00573C3D"/>
    <w:rsid w:val="0058373A"/>
    <w:rsid w:val="00586397"/>
    <w:rsid w:val="005A156F"/>
    <w:rsid w:val="005B18EC"/>
    <w:rsid w:val="005B7CF4"/>
    <w:rsid w:val="00611A46"/>
    <w:rsid w:val="006329E5"/>
    <w:rsid w:val="00664942"/>
    <w:rsid w:val="00671CB1"/>
    <w:rsid w:val="00672360"/>
    <w:rsid w:val="00676C7C"/>
    <w:rsid w:val="00682FA4"/>
    <w:rsid w:val="006A104B"/>
    <w:rsid w:val="006B2405"/>
    <w:rsid w:val="006F37FA"/>
    <w:rsid w:val="006F55CE"/>
    <w:rsid w:val="00711650"/>
    <w:rsid w:val="00715EFE"/>
    <w:rsid w:val="00727115"/>
    <w:rsid w:val="00734364"/>
    <w:rsid w:val="007460CC"/>
    <w:rsid w:val="0075467E"/>
    <w:rsid w:val="0076084E"/>
    <w:rsid w:val="007969F6"/>
    <w:rsid w:val="007A71F3"/>
    <w:rsid w:val="007B7DD1"/>
    <w:rsid w:val="007D3ED0"/>
    <w:rsid w:val="007D6293"/>
    <w:rsid w:val="007E34AC"/>
    <w:rsid w:val="00810350"/>
    <w:rsid w:val="00812EC5"/>
    <w:rsid w:val="00831D83"/>
    <w:rsid w:val="008358C5"/>
    <w:rsid w:val="00844560"/>
    <w:rsid w:val="00850E90"/>
    <w:rsid w:val="008F47DB"/>
    <w:rsid w:val="00915786"/>
    <w:rsid w:val="00925346"/>
    <w:rsid w:val="009332DA"/>
    <w:rsid w:val="00940488"/>
    <w:rsid w:val="0094126E"/>
    <w:rsid w:val="0095733B"/>
    <w:rsid w:val="00965A79"/>
    <w:rsid w:val="009B26D3"/>
    <w:rsid w:val="00A00850"/>
    <w:rsid w:val="00A14033"/>
    <w:rsid w:val="00A370A9"/>
    <w:rsid w:val="00A63561"/>
    <w:rsid w:val="00A94524"/>
    <w:rsid w:val="00A95440"/>
    <w:rsid w:val="00AA749F"/>
    <w:rsid w:val="00AC0380"/>
    <w:rsid w:val="00AC26B7"/>
    <w:rsid w:val="00AD26F2"/>
    <w:rsid w:val="00AD7F70"/>
    <w:rsid w:val="00B01506"/>
    <w:rsid w:val="00B1247C"/>
    <w:rsid w:val="00B3642F"/>
    <w:rsid w:val="00B91752"/>
    <w:rsid w:val="00BB3DF9"/>
    <w:rsid w:val="00BB5CD8"/>
    <w:rsid w:val="00BD4202"/>
    <w:rsid w:val="00BD5350"/>
    <w:rsid w:val="00BE299D"/>
    <w:rsid w:val="00BF0BA8"/>
    <w:rsid w:val="00C0013C"/>
    <w:rsid w:val="00C12133"/>
    <w:rsid w:val="00C64DF0"/>
    <w:rsid w:val="00CA0673"/>
    <w:rsid w:val="00CA5904"/>
    <w:rsid w:val="00CC18DD"/>
    <w:rsid w:val="00CD6F74"/>
    <w:rsid w:val="00D03068"/>
    <w:rsid w:val="00D26528"/>
    <w:rsid w:val="00D606B4"/>
    <w:rsid w:val="00D73B22"/>
    <w:rsid w:val="00D97A57"/>
    <w:rsid w:val="00DA2906"/>
    <w:rsid w:val="00DB0B4E"/>
    <w:rsid w:val="00DB3CF8"/>
    <w:rsid w:val="00DB4C00"/>
    <w:rsid w:val="00DB7A6C"/>
    <w:rsid w:val="00E27D01"/>
    <w:rsid w:val="00E31DC1"/>
    <w:rsid w:val="00E70ED3"/>
    <w:rsid w:val="00E93898"/>
    <w:rsid w:val="00E9444D"/>
    <w:rsid w:val="00EA7637"/>
    <w:rsid w:val="00EC516F"/>
    <w:rsid w:val="00EC64E8"/>
    <w:rsid w:val="00F113D6"/>
    <w:rsid w:val="00F37E13"/>
    <w:rsid w:val="00F60B3E"/>
    <w:rsid w:val="00F76FAC"/>
    <w:rsid w:val="00F8183A"/>
    <w:rsid w:val="00F92355"/>
    <w:rsid w:val="00F9545D"/>
    <w:rsid w:val="00FA5F65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f62a5,#335c91"/>
    </o:shapedefaults>
    <o:shapelayout v:ext="edit">
      <o:idmap v:ext="edit" data="1"/>
    </o:shapelayout>
  </w:shapeDefaults>
  <w:decimalSymbol w:val=","/>
  <w:listSeparator w:val=";"/>
  <w14:docId w14:val="60F0158D"/>
  <w15:docId w15:val="{753EE21A-CCB3-4213-85B6-25788AA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64DF0"/>
    <w:rPr>
      <w:b/>
      <w:bCs/>
    </w:rPr>
  </w:style>
  <w:style w:type="character" w:customStyle="1" w:styleId="apple-converted-space">
    <w:name w:val="apple-converted-space"/>
    <w:basedOn w:val="Standardnpsmoodstavce"/>
    <w:rsid w:val="00EC516F"/>
  </w:style>
  <w:style w:type="paragraph" w:styleId="Vrazncitt">
    <w:name w:val="Intense Quote"/>
    <w:basedOn w:val="Normln"/>
    <w:next w:val="Normln"/>
    <w:link w:val="VrazncittChar"/>
    <w:uiPriority w:val="30"/>
    <w:qFormat/>
    <w:rsid w:val="003800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80010"/>
    <w:rPr>
      <w:rFonts w:ascii="Arial" w:hAnsi="Arial"/>
      <w:i/>
      <w:iCs/>
      <w:color w:val="4F81BD" w:themeColor="accen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B0B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0B4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6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639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wanner@sovak.cz</dc:creator>
  <cp:lastModifiedBy>Jungova</cp:lastModifiedBy>
  <cp:revision>63</cp:revision>
  <cp:lastPrinted>2019-10-31T09:06:00Z</cp:lastPrinted>
  <dcterms:created xsi:type="dcterms:W3CDTF">2019-10-29T08:51:00Z</dcterms:created>
  <dcterms:modified xsi:type="dcterms:W3CDTF">2019-10-31T11:47:00Z</dcterms:modified>
</cp:coreProperties>
</file>