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010" w:rsidRPr="00395B46" w:rsidRDefault="00573188" w:rsidP="00380010">
      <w:pPr>
        <w:spacing w:after="0" w:line="259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/>
          <w:b/>
          <w:sz w:val="28"/>
        </w:rPr>
        <w:t xml:space="preserve">SOVAK ČR – </w:t>
      </w:r>
      <w:r w:rsidR="00380010">
        <w:rPr>
          <w:rFonts w:asciiTheme="minorHAnsi" w:hAnsiTheme="minorHAnsi" w:cstheme="minorHAnsi"/>
          <w:b/>
          <w:sz w:val="24"/>
          <w:szCs w:val="24"/>
        </w:rPr>
        <w:t>Aktuální vize a výzvy pro vodárenství</w:t>
      </w:r>
      <w:r w:rsidR="00380010" w:rsidRPr="00395B4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80010">
        <w:rPr>
          <w:rFonts w:asciiTheme="minorHAnsi" w:hAnsiTheme="minorHAnsi" w:cstheme="minorHAnsi"/>
          <w:b/>
          <w:sz w:val="24"/>
          <w:szCs w:val="24"/>
        </w:rPr>
        <w:t xml:space="preserve">na konferenci Provoz vodovodů a kanalizací </w:t>
      </w:r>
      <w:r w:rsidR="00380010" w:rsidRPr="00395B46">
        <w:rPr>
          <w:rFonts w:asciiTheme="minorHAnsi" w:hAnsiTheme="minorHAnsi" w:cstheme="minorHAnsi"/>
          <w:b/>
          <w:sz w:val="24"/>
          <w:szCs w:val="24"/>
        </w:rPr>
        <w:t xml:space="preserve">v </w:t>
      </w:r>
      <w:r w:rsidR="00380010">
        <w:rPr>
          <w:rFonts w:asciiTheme="minorHAnsi" w:hAnsiTheme="minorHAnsi" w:cstheme="minorHAnsi"/>
          <w:b/>
          <w:sz w:val="24"/>
          <w:szCs w:val="24"/>
        </w:rPr>
        <w:t>Plzni</w:t>
      </w:r>
    </w:p>
    <w:p w:rsidR="00380010" w:rsidRPr="00395B46" w:rsidRDefault="00380010" w:rsidP="00380010">
      <w:pPr>
        <w:spacing w:after="0" w:line="259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95B46">
        <w:rPr>
          <w:rFonts w:asciiTheme="minorHAnsi" w:hAnsiTheme="minorHAnsi" w:cstheme="minorHAnsi"/>
          <w:i/>
          <w:sz w:val="24"/>
          <w:szCs w:val="24"/>
        </w:rPr>
        <w:t xml:space="preserve">Tisková zpráva ze dne </w:t>
      </w:r>
      <w:r>
        <w:rPr>
          <w:rFonts w:asciiTheme="minorHAnsi" w:hAnsiTheme="minorHAnsi" w:cstheme="minorHAnsi"/>
          <w:i/>
          <w:sz w:val="24"/>
          <w:szCs w:val="24"/>
        </w:rPr>
        <w:t>5</w:t>
      </w:r>
      <w:r w:rsidRPr="00395B46">
        <w:rPr>
          <w:rFonts w:asciiTheme="minorHAnsi" w:hAnsiTheme="minorHAnsi" w:cstheme="minorHAnsi"/>
          <w:i/>
          <w:sz w:val="24"/>
          <w:szCs w:val="24"/>
        </w:rPr>
        <w:t>. 11. 201</w:t>
      </w:r>
      <w:r>
        <w:rPr>
          <w:rFonts w:asciiTheme="minorHAnsi" w:hAnsiTheme="minorHAnsi" w:cstheme="minorHAnsi"/>
          <w:i/>
          <w:sz w:val="24"/>
          <w:szCs w:val="24"/>
        </w:rPr>
        <w:t>9</w:t>
      </w:r>
      <w:r w:rsidRPr="00395B46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:rsidR="00380010" w:rsidRPr="00395B46" w:rsidRDefault="00380010" w:rsidP="00380010">
      <w:pPr>
        <w:spacing w:after="0" w:line="259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380010" w:rsidRPr="00395B46" w:rsidRDefault="00380010" w:rsidP="0038001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95B46">
        <w:rPr>
          <w:rFonts w:asciiTheme="minorHAnsi" w:hAnsiTheme="minorHAnsi" w:cstheme="minorHAnsi"/>
          <w:sz w:val="24"/>
          <w:szCs w:val="24"/>
        </w:rPr>
        <w:t>Ve dnech</w:t>
      </w:r>
      <w:r>
        <w:rPr>
          <w:rFonts w:asciiTheme="minorHAnsi" w:hAnsiTheme="minorHAnsi" w:cstheme="minorHAnsi"/>
          <w:sz w:val="24"/>
          <w:szCs w:val="24"/>
        </w:rPr>
        <w:t xml:space="preserve"> 5.–6.</w:t>
      </w:r>
      <w:r w:rsidRPr="00395B4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l</w:t>
      </w:r>
      <w:r w:rsidRPr="00395B46">
        <w:rPr>
          <w:rFonts w:asciiTheme="minorHAnsi" w:hAnsiTheme="minorHAnsi" w:cstheme="minorHAnsi"/>
          <w:sz w:val="24"/>
          <w:szCs w:val="24"/>
        </w:rPr>
        <w:t xml:space="preserve">istopadu </w:t>
      </w:r>
      <w:r>
        <w:rPr>
          <w:rFonts w:asciiTheme="minorHAnsi" w:hAnsiTheme="minorHAnsi" w:cstheme="minorHAnsi"/>
          <w:sz w:val="24"/>
          <w:szCs w:val="24"/>
        </w:rPr>
        <w:t xml:space="preserve">2019 </w:t>
      </w:r>
      <w:r w:rsidRPr="00395B46">
        <w:rPr>
          <w:rFonts w:asciiTheme="minorHAnsi" w:hAnsiTheme="minorHAnsi" w:cstheme="minorHAnsi"/>
          <w:sz w:val="24"/>
          <w:szCs w:val="24"/>
        </w:rPr>
        <w:t xml:space="preserve">probíhá </w:t>
      </w:r>
      <w:r>
        <w:rPr>
          <w:rFonts w:asciiTheme="minorHAnsi" w:hAnsiTheme="minorHAnsi" w:cstheme="minorHAnsi"/>
          <w:sz w:val="24"/>
          <w:szCs w:val="24"/>
        </w:rPr>
        <w:t xml:space="preserve">17. ročník </w:t>
      </w:r>
      <w:r w:rsidRPr="00395B46">
        <w:rPr>
          <w:rFonts w:asciiTheme="minorHAnsi" w:hAnsiTheme="minorHAnsi" w:cstheme="minorHAnsi"/>
          <w:sz w:val="24"/>
          <w:szCs w:val="24"/>
        </w:rPr>
        <w:t>významn</w:t>
      </w:r>
      <w:r>
        <w:rPr>
          <w:rFonts w:asciiTheme="minorHAnsi" w:hAnsiTheme="minorHAnsi" w:cstheme="minorHAnsi"/>
          <w:sz w:val="24"/>
          <w:szCs w:val="24"/>
        </w:rPr>
        <w:t>é</w:t>
      </w:r>
      <w:r w:rsidRPr="00395B46">
        <w:rPr>
          <w:rFonts w:asciiTheme="minorHAnsi" w:hAnsiTheme="minorHAnsi" w:cstheme="minorHAnsi"/>
          <w:sz w:val="24"/>
          <w:szCs w:val="24"/>
        </w:rPr>
        <w:t xml:space="preserve"> oborov</w:t>
      </w:r>
      <w:r>
        <w:rPr>
          <w:rFonts w:asciiTheme="minorHAnsi" w:hAnsiTheme="minorHAnsi" w:cstheme="minorHAnsi"/>
          <w:sz w:val="24"/>
          <w:szCs w:val="24"/>
        </w:rPr>
        <w:t>é</w:t>
      </w:r>
      <w:r w:rsidRPr="00395B46">
        <w:rPr>
          <w:rFonts w:asciiTheme="minorHAnsi" w:hAnsiTheme="minorHAnsi" w:cstheme="minorHAnsi"/>
          <w:sz w:val="24"/>
          <w:szCs w:val="24"/>
        </w:rPr>
        <w:t xml:space="preserve"> konference </w:t>
      </w:r>
      <w:r w:rsidRPr="00395B46">
        <w:rPr>
          <w:rFonts w:asciiTheme="minorHAnsi" w:hAnsiTheme="minorHAnsi" w:cstheme="minorHAnsi"/>
          <w:b/>
          <w:sz w:val="24"/>
          <w:szCs w:val="24"/>
        </w:rPr>
        <w:t>Provoz vodovodů a kanalizací 201</w:t>
      </w:r>
      <w:r>
        <w:rPr>
          <w:rFonts w:asciiTheme="minorHAnsi" w:hAnsiTheme="minorHAnsi" w:cstheme="minorHAnsi"/>
          <w:b/>
          <w:sz w:val="24"/>
          <w:szCs w:val="24"/>
        </w:rPr>
        <w:t>9</w:t>
      </w:r>
      <w:r w:rsidRPr="00395B46">
        <w:rPr>
          <w:rFonts w:asciiTheme="minorHAnsi" w:hAnsiTheme="minorHAnsi" w:cstheme="minorHAnsi"/>
          <w:sz w:val="24"/>
          <w:szCs w:val="24"/>
        </w:rPr>
        <w:t xml:space="preserve"> v </w:t>
      </w:r>
      <w:r>
        <w:rPr>
          <w:rFonts w:asciiTheme="minorHAnsi" w:hAnsiTheme="minorHAnsi" w:cstheme="minorHAnsi"/>
          <w:sz w:val="24"/>
          <w:szCs w:val="24"/>
        </w:rPr>
        <w:t>Plzni</w:t>
      </w:r>
      <w:r w:rsidRPr="00395B46">
        <w:rPr>
          <w:rFonts w:asciiTheme="minorHAnsi" w:hAnsiTheme="minorHAnsi" w:cstheme="minorHAnsi"/>
          <w:sz w:val="24"/>
          <w:szCs w:val="24"/>
        </w:rPr>
        <w:t>, kterou pořádá Sdružení oboru vodovodů a kanalizací ČR, z.s.</w:t>
      </w:r>
      <w:r w:rsidRPr="00980753">
        <w:rPr>
          <w:rFonts w:asciiTheme="minorHAnsi" w:hAnsiTheme="minorHAnsi" w:cstheme="minorHAnsi"/>
          <w:sz w:val="24"/>
          <w:szCs w:val="24"/>
        </w:rPr>
        <w:t xml:space="preserve"> </w:t>
      </w:r>
      <w:r w:rsidRPr="0010000E">
        <w:rPr>
          <w:rFonts w:asciiTheme="minorHAnsi" w:hAnsiTheme="minorHAnsi" w:cstheme="minorHAnsi"/>
          <w:sz w:val="24"/>
          <w:szCs w:val="24"/>
        </w:rPr>
        <w:t>pod záštitou Ing. Miroslava Tomana, CSc., ministra zemědělství, Mgr. Richarda Brabce, ministra životního prostředí, Ing. Josefa Bernarda, hejtmana Plzeňského kraje a Mgr. Martina Baxy, primátora města Plzně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:rsidR="00380010" w:rsidRDefault="00380010" w:rsidP="0038001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380010" w:rsidRDefault="00380010" w:rsidP="0038001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C618138" wp14:editId="73A736D4">
            <wp:simplePos x="0" y="0"/>
            <wp:positionH relativeFrom="column">
              <wp:posOffset>-4445</wp:posOffset>
            </wp:positionH>
            <wp:positionV relativeFrom="paragraph">
              <wp:posOffset>-1270</wp:posOffset>
            </wp:positionV>
            <wp:extent cx="1296000" cy="1296000"/>
            <wp:effectExtent l="0" t="0" r="0" b="0"/>
            <wp:wrapSquare wrapText="bothSides"/>
            <wp:docPr id="5" name="Obrázek 5" descr="Obsah obrázku ex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ovak_30_banner_300x3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000E">
        <w:rPr>
          <w:rFonts w:asciiTheme="minorHAnsi" w:hAnsiTheme="minorHAnsi" w:cstheme="minorHAnsi"/>
          <w:sz w:val="24"/>
          <w:szCs w:val="24"/>
        </w:rPr>
        <w:t xml:space="preserve">SOVAK ČR v letošním roce slaví výročí 30 let od založení, které připadá na datum 23. listopadu, kdy byly v roce 1989 podepsány dokumenty o sdružení státních podniků vodovodů a kanalizací. </w:t>
      </w:r>
      <w:r>
        <w:rPr>
          <w:rFonts w:asciiTheme="minorHAnsi" w:hAnsiTheme="minorHAnsi" w:cstheme="minorHAnsi"/>
          <w:sz w:val="24"/>
          <w:szCs w:val="24"/>
        </w:rPr>
        <w:t xml:space="preserve">„Třicet </w:t>
      </w:r>
      <w:r w:rsidRPr="0010000E">
        <w:rPr>
          <w:rFonts w:asciiTheme="minorHAnsi" w:hAnsiTheme="minorHAnsi" w:cstheme="minorHAnsi"/>
          <w:sz w:val="24"/>
          <w:szCs w:val="24"/>
        </w:rPr>
        <w:t xml:space="preserve">let </w:t>
      </w:r>
      <w:r>
        <w:rPr>
          <w:rFonts w:asciiTheme="minorHAnsi" w:hAnsiTheme="minorHAnsi" w:cstheme="minorHAnsi"/>
          <w:sz w:val="24"/>
          <w:szCs w:val="24"/>
        </w:rPr>
        <w:t xml:space="preserve">si spolek připomenul již na výstavě VODOVODY-KANALIZACE 2019 konající se ve dnech 23.–25. května, rozhovory a ankety k výročí přinesl v průběhu roku časopis Sovak a na </w:t>
      </w:r>
      <w:r w:rsidRPr="0010000E">
        <w:rPr>
          <w:rFonts w:asciiTheme="minorHAnsi" w:hAnsiTheme="minorHAnsi" w:cstheme="minorHAnsi"/>
          <w:sz w:val="24"/>
          <w:szCs w:val="24"/>
        </w:rPr>
        <w:t>konferenci Provoz vodovodů a kanalizací 2019</w:t>
      </w:r>
      <w:r>
        <w:rPr>
          <w:rFonts w:asciiTheme="minorHAnsi" w:hAnsiTheme="minorHAnsi" w:cstheme="minorHAnsi"/>
          <w:sz w:val="24"/>
          <w:szCs w:val="24"/>
        </w:rPr>
        <w:t xml:space="preserve"> oslavy vrcholí</w:t>
      </w:r>
      <w:r w:rsidR="00A14033">
        <w:rPr>
          <w:rFonts w:asciiTheme="minorHAnsi" w:hAnsiTheme="minorHAnsi" w:cstheme="minorHAnsi"/>
          <w:sz w:val="24"/>
          <w:szCs w:val="24"/>
        </w:rPr>
        <w:t>. Slavnostně pokřtěna byla i výpravná publikace 30 let SOVAK ČR</w:t>
      </w:r>
      <w:r>
        <w:rPr>
          <w:rFonts w:asciiTheme="minorHAnsi" w:hAnsiTheme="minorHAnsi" w:cstheme="minorHAnsi"/>
          <w:sz w:val="24"/>
          <w:szCs w:val="24"/>
        </w:rPr>
        <w:t>,“ uvedl Ing. Oldřich Vlasák, ředitel SOVAK ČR.</w:t>
      </w:r>
      <w:r w:rsidRPr="0010000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14033" w:rsidRDefault="00A14033" w:rsidP="0038001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380010" w:rsidRDefault="00A14033" w:rsidP="0038001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31900B0">
            <wp:simplePos x="0" y="0"/>
            <wp:positionH relativeFrom="column">
              <wp:posOffset>4250690</wp:posOffset>
            </wp:positionH>
            <wp:positionV relativeFrom="paragraph">
              <wp:posOffset>81280</wp:posOffset>
            </wp:positionV>
            <wp:extent cx="2196000" cy="1594800"/>
            <wp:effectExtent l="0" t="0" r="0" b="5715"/>
            <wp:wrapSquare wrapText="bothSides"/>
            <wp:docPr id="28" name="Obrázek 28" descr="Obsah obrázku vizitka,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SOVAK_30_Obalka_Tis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000" cy="159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24"/>
          <w:szCs w:val="24"/>
        </w:rPr>
        <w:t xml:space="preserve">Publikace 30 let SOVAK ČR shrnuje období působení SOVAK ČR </w:t>
      </w:r>
      <w:r w:rsidR="0017495C">
        <w:rPr>
          <w:rFonts w:asciiTheme="minorHAnsi" w:hAnsiTheme="minorHAnsi" w:cstheme="minorHAnsi"/>
          <w:sz w:val="24"/>
          <w:szCs w:val="24"/>
        </w:rPr>
        <w:t>v letech 1989–2019</w:t>
      </w:r>
      <w:r w:rsidR="00AD26F2">
        <w:rPr>
          <w:rFonts w:asciiTheme="minorHAnsi" w:hAnsiTheme="minorHAnsi" w:cstheme="minorHAnsi"/>
          <w:sz w:val="24"/>
          <w:szCs w:val="24"/>
        </w:rPr>
        <w:t xml:space="preserve">. </w:t>
      </w:r>
      <w:r w:rsidR="00303F28">
        <w:rPr>
          <w:rFonts w:asciiTheme="minorHAnsi" w:hAnsiTheme="minorHAnsi" w:cstheme="minorHAnsi"/>
          <w:sz w:val="24"/>
          <w:szCs w:val="24"/>
        </w:rPr>
        <w:t>Publikace popisuje nejen</w:t>
      </w:r>
      <w:r w:rsidR="0017495C">
        <w:rPr>
          <w:rFonts w:asciiTheme="minorHAnsi" w:hAnsiTheme="minorHAnsi" w:cstheme="minorHAnsi"/>
          <w:sz w:val="24"/>
          <w:szCs w:val="24"/>
        </w:rPr>
        <w:t xml:space="preserve"> </w:t>
      </w:r>
      <w:r w:rsidR="00303F28" w:rsidRPr="00EA36E3">
        <w:rPr>
          <w:rFonts w:asciiTheme="minorHAnsi" w:hAnsiTheme="minorHAnsi" w:cstheme="minorHAnsi"/>
          <w:sz w:val="24"/>
          <w:szCs w:val="24"/>
        </w:rPr>
        <w:t xml:space="preserve">vývoj spolku a </w:t>
      </w:r>
      <w:r w:rsidR="00303F28">
        <w:rPr>
          <w:rFonts w:asciiTheme="minorHAnsi" w:hAnsiTheme="minorHAnsi" w:cstheme="minorHAnsi"/>
          <w:sz w:val="24"/>
          <w:szCs w:val="24"/>
        </w:rPr>
        <w:t>o</w:t>
      </w:r>
      <w:r w:rsidR="00303F28" w:rsidRPr="00EA36E3">
        <w:rPr>
          <w:rFonts w:asciiTheme="minorHAnsi" w:hAnsiTheme="minorHAnsi" w:cstheme="minorHAnsi"/>
          <w:sz w:val="24"/>
          <w:szCs w:val="24"/>
        </w:rPr>
        <w:t>dbornou činnost poskytnutou ve prospěch svých členů a oboru</w:t>
      </w:r>
      <w:r w:rsidR="00303F28">
        <w:rPr>
          <w:rFonts w:asciiTheme="minorHAnsi" w:hAnsiTheme="minorHAnsi" w:cstheme="minorHAnsi"/>
          <w:sz w:val="24"/>
          <w:szCs w:val="24"/>
        </w:rPr>
        <w:t xml:space="preserve"> jako takového, ale i </w:t>
      </w:r>
      <w:r w:rsidR="00AD26F2">
        <w:rPr>
          <w:rFonts w:asciiTheme="minorHAnsi" w:hAnsiTheme="minorHAnsi" w:cstheme="minorHAnsi"/>
          <w:sz w:val="24"/>
          <w:szCs w:val="24"/>
        </w:rPr>
        <w:t xml:space="preserve">obsáhlý </w:t>
      </w:r>
      <w:r w:rsidR="00303F28" w:rsidRPr="00EA36E3">
        <w:rPr>
          <w:rFonts w:asciiTheme="minorHAnsi" w:hAnsiTheme="minorHAnsi" w:cstheme="minorHAnsi"/>
          <w:sz w:val="24"/>
          <w:szCs w:val="24"/>
        </w:rPr>
        <w:t xml:space="preserve">přehled ohledně základních statistických údajů o rozvoji oboru vodovodů a kanalizací v České republice </w:t>
      </w:r>
      <w:r w:rsidR="00050123" w:rsidRPr="00050123">
        <w:rPr>
          <w:rFonts w:asciiTheme="minorHAnsi" w:hAnsiTheme="minorHAnsi" w:cstheme="minorHAnsi"/>
          <w:sz w:val="24"/>
          <w:szCs w:val="24"/>
        </w:rPr>
        <w:t>v letech 1989 až 2018 (2019)</w:t>
      </w:r>
      <w:r w:rsidR="00303F28" w:rsidRPr="00EA36E3">
        <w:rPr>
          <w:rFonts w:asciiTheme="minorHAnsi" w:hAnsiTheme="minorHAnsi" w:cstheme="minorHAnsi"/>
          <w:sz w:val="24"/>
          <w:szCs w:val="24"/>
        </w:rPr>
        <w:t xml:space="preserve"> formou grafů. Podrobně byly představeny i stěžejní knižní pomůcky pro pracovníky vodohospodářského oboru, a to vzdělávací příručky a publikace, které SOVAK ČR za tu dobu vydal.</w:t>
      </w:r>
      <w:r w:rsidR="00AD26F2">
        <w:rPr>
          <w:rFonts w:asciiTheme="minorHAnsi" w:hAnsiTheme="minorHAnsi" w:cstheme="minorHAnsi"/>
          <w:sz w:val="24"/>
          <w:szCs w:val="24"/>
        </w:rPr>
        <w:t xml:space="preserve"> Kniha tak nabízí přehled od okamžiků, kdy s</w:t>
      </w:r>
      <w:r w:rsidR="00AD26F2" w:rsidRPr="0010000E">
        <w:rPr>
          <w:rFonts w:asciiTheme="minorHAnsi" w:hAnsiTheme="minorHAnsi" w:cstheme="minorHAnsi"/>
          <w:sz w:val="24"/>
          <w:szCs w:val="24"/>
        </w:rPr>
        <w:t xml:space="preserve">polek stál u samotného zrodu přeměny oboru vodovodů a kanalizací </w:t>
      </w:r>
      <w:r w:rsidR="00AD26F2">
        <w:rPr>
          <w:rFonts w:asciiTheme="minorHAnsi" w:hAnsiTheme="minorHAnsi" w:cstheme="minorHAnsi"/>
          <w:sz w:val="24"/>
          <w:szCs w:val="24"/>
        </w:rPr>
        <w:t>až po současnost, kdy b</w:t>
      </w:r>
      <w:r w:rsidR="00AD26F2" w:rsidRPr="0010000E">
        <w:rPr>
          <w:rFonts w:asciiTheme="minorHAnsi" w:hAnsiTheme="minorHAnsi" w:cstheme="minorHAnsi"/>
          <w:sz w:val="24"/>
          <w:szCs w:val="24"/>
        </w:rPr>
        <w:t>ylo umožněno rozvinout moderní know-how a provést masivní investice do rekonstrukcí. Výsledkem jsou zlepšené parametry, jako je pokles ztrát ve vodovodních řadech, vyšší kvalita pitné vody a vypouštěných vyčištěných vod z ČOV do vodotečí. Dle Eurostatu se v současné době vodárenství v České republice řadí mezi špičku v Evropě.</w:t>
      </w:r>
    </w:p>
    <w:p w:rsidR="00AD26F2" w:rsidRDefault="00AD26F2" w:rsidP="0038001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7460CC" w:rsidRDefault="00380010" w:rsidP="007460C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22832944"/>
      <w:r>
        <w:rPr>
          <w:rFonts w:asciiTheme="minorHAnsi" w:hAnsiTheme="minorHAnsi" w:cstheme="minorHAnsi"/>
          <w:sz w:val="24"/>
          <w:szCs w:val="24"/>
        </w:rPr>
        <w:t xml:space="preserve">„Vodárenství má před sebou převážně následující výzvy – boj se suchem, modernizaci </w:t>
      </w:r>
      <w:r w:rsidRPr="00B60321">
        <w:rPr>
          <w:rFonts w:asciiTheme="minorHAnsi" w:hAnsiTheme="minorHAnsi" w:cstheme="minorHAnsi"/>
          <w:sz w:val="24"/>
          <w:szCs w:val="24"/>
        </w:rPr>
        <w:t xml:space="preserve">vodárenských </w:t>
      </w:r>
      <w:r>
        <w:rPr>
          <w:rFonts w:asciiTheme="minorHAnsi" w:hAnsiTheme="minorHAnsi" w:cstheme="minorHAnsi"/>
          <w:sz w:val="24"/>
          <w:szCs w:val="24"/>
        </w:rPr>
        <w:t xml:space="preserve">a čistírenských </w:t>
      </w:r>
      <w:r w:rsidRPr="00B60321">
        <w:rPr>
          <w:rFonts w:asciiTheme="minorHAnsi" w:hAnsiTheme="minorHAnsi" w:cstheme="minorHAnsi"/>
          <w:sz w:val="24"/>
          <w:szCs w:val="24"/>
        </w:rPr>
        <w:t>technologií</w:t>
      </w:r>
      <w:r>
        <w:rPr>
          <w:rFonts w:asciiTheme="minorHAnsi" w:hAnsiTheme="minorHAnsi" w:cstheme="minorHAnsi"/>
          <w:sz w:val="24"/>
          <w:szCs w:val="24"/>
        </w:rPr>
        <w:t>, n</w:t>
      </w:r>
      <w:r w:rsidRPr="00971EFB">
        <w:rPr>
          <w:rFonts w:asciiTheme="minorHAnsi" w:hAnsiTheme="minorHAnsi" w:cstheme="minorHAnsi"/>
          <w:sz w:val="24"/>
          <w:szCs w:val="24"/>
        </w:rPr>
        <w:t>utnost komplexně řešit hospodaření se srážkovými vodami</w:t>
      </w:r>
      <w:r>
        <w:rPr>
          <w:rFonts w:asciiTheme="minorHAnsi" w:hAnsiTheme="minorHAnsi" w:cstheme="minorHAnsi"/>
          <w:sz w:val="24"/>
          <w:szCs w:val="24"/>
        </w:rPr>
        <w:t>, zpracování kalů dle nové legislativy. Aktuální jsou i témata odlehčovacích komor</w:t>
      </w:r>
      <w:r w:rsidR="00C95515">
        <w:rPr>
          <w:rFonts w:asciiTheme="minorHAnsi" w:hAnsiTheme="minorHAnsi" w:cstheme="minorHAnsi"/>
          <w:sz w:val="24"/>
          <w:szCs w:val="24"/>
        </w:rPr>
        <w:t xml:space="preserve"> </w:t>
      </w:r>
      <w:r w:rsidR="00C95515" w:rsidRPr="00C95515">
        <w:rPr>
          <w:rFonts w:asciiTheme="minorHAnsi" w:hAnsiTheme="minorHAnsi" w:cstheme="minorHAnsi"/>
          <w:sz w:val="24"/>
          <w:szCs w:val="24"/>
        </w:rPr>
        <w:t>umístěn</w:t>
      </w:r>
      <w:r w:rsidR="00C95515">
        <w:rPr>
          <w:rFonts w:asciiTheme="minorHAnsi" w:hAnsiTheme="minorHAnsi" w:cstheme="minorHAnsi"/>
          <w:sz w:val="24"/>
          <w:szCs w:val="24"/>
        </w:rPr>
        <w:t>ých</w:t>
      </w:r>
      <w:r w:rsidR="00C95515" w:rsidRPr="00C95515">
        <w:rPr>
          <w:rFonts w:asciiTheme="minorHAnsi" w:hAnsiTheme="minorHAnsi" w:cstheme="minorHAnsi"/>
          <w:sz w:val="24"/>
          <w:szCs w:val="24"/>
        </w:rPr>
        <w:t xml:space="preserve"> na čistírnách odpadních vod</w:t>
      </w:r>
      <w:r>
        <w:rPr>
          <w:rFonts w:asciiTheme="minorHAnsi" w:hAnsiTheme="minorHAnsi" w:cstheme="minorHAnsi"/>
          <w:sz w:val="24"/>
          <w:szCs w:val="24"/>
        </w:rPr>
        <w:t>, dvousložk</w:t>
      </w:r>
      <w:r w:rsidR="00C95515">
        <w:rPr>
          <w:rFonts w:asciiTheme="minorHAnsi" w:hAnsiTheme="minorHAnsi" w:cstheme="minorHAnsi"/>
          <w:sz w:val="24"/>
          <w:szCs w:val="24"/>
        </w:rPr>
        <w:t>ové skladby ceny vody, kdy</w:t>
      </w:r>
      <w:r>
        <w:rPr>
          <w:rFonts w:asciiTheme="minorHAnsi" w:hAnsiTheme="minorHAnsi" w:cstheme="minorHAnsi"/>
          <w:sz w:val="24"/>
          <w:szCs w:val="24"/>
        </w:rPr>
        <w:t xml:space="preserve"> pevn</w:t>
      </w:r>
      <w:r w:rsidR="00C95515">
        <w:rPr>
          <w:rFonts w:asciiTheme="minorHAnsi" w:hAnsiTheme="minorHAnsi" w:cstheme="minorHAnsi"/>
          <w:sz w:val="24"/>
          <w:szCs w:val="24"/>
        </w:rPr>
        <w:t>á</w:t>
      </w:r>
      <w:r>
        <w:rPr>
          <w:rFonts w:asciiTheme="minorHAnsi" w:hAnsiTheme="minorHAnsi" w:cstheme="minorHAnsi"/>
          <w:sz w:val="24"/>
          <w:szCs w:val="24"/>
        </w:rPr>
        <w:t xml:space="preserve"> složk</w:t>
      </w:r>
      <w:r w:rsidR="00C95515">
        <w:rPr>
          <w:rFonts w:asciiTheme="minorHAnsi" w:hAnsiTheme="minorHAnsi" w:cstheme="minorHAnsi"/>
          <w:sz w:val="24"/>
          <w:szCs w:val="24"/>
        </w:rPr>
        <w:t>a dosahuje více než 60 %.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95515">
        <w:rPr>
          <w:rFonts w:asciiTheme="minorHAnsi" w:hAnsiTheme="minorHAnsi" w:cstheme="minorHAnsi"/>
          <w:sz w:val="24"/>
          <w:szCs w:val="24"/>
        </w:rPr>
        <w:t>Důležit</w:t>
      </w:r>
      <w:r w:rsidR="006A720D">
        <w:rPr>
          <w:rFonts w:asciiTheme="minorHAnsi" w:hAnsiTheme="minorHAnsi" w:cstheme="minorHAnsi"/>
          <w:sz w:val="24"/>
          <w:szCs w:val="24"/>
        </w:rPr>
        <w:t>é</w:t>
      </w:r>
      <w:bookmarkStart w:id="1" w:name="_GoBack"/>
      <w:bookmarkEnd w:id="1"/>
      <w:r w:rsidR="00C95515">
        <w:rPr>
          <w:rFonts w:asciiTheme="minorHAnsi" w:hAnsiTheme="minorHAnsi" w:cstheme="minorHAnsi"/>
          <w:sz w:val="24"/>
          <w:szCs w:val="24"/>
        </w:rPr>
        <w:t xml:space="preserve"> je rovněž řešení </w:t>
      </w:r>
      <w:r>
        <w:rPr>
          <w:rFonts w:asciiTheme="minorHAnsi" w:hAnsiTheme="minorHAnsi" w:cstheme="minorHAnsi"/>
          <w:sz w:val="24"/>
          <w:szCs w:val="24"/>
        </w:rPr>
        <w:t>otázk</w:t>
      </w:r>
      <w:r w:rsidR="00C95515">
        <w:rPr>
          <w:rFonts w:asciiTheme="minorHAnsi" w:hAnsiTheme="minorHAnsi" w:cstheme="minorHAnsi"/>
          <w:sz w:val="24"/>
          <w:szCs w:val="24"/>
        </w:rPr>
        <w:t>y</w:t>
      </w:r>
      <w:r>
        <w:rPr>
          <w:rFonts w:asciiTheme="minorHAnsi" w:hAnsiTheme="minorHAnsi" w:cstheme="minorHAnsi"/>
          <w:sz w:val="24"/>
          <w:szCs w:val="24"/>
        </w:rPr>
        <w:t xml:space="preserve"> lidských zdrojů, tedy jak popularizovat obor a nadchnout mladé uchazeče pro vodárenský obor</w:t>
      </w:r>
      <w:bookmarkEnd w:id="0"/>
      <w:r w:rsidR="001C59B0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>“</w:t>
      </w:r>
      <w:r w:rsidR="001C59B0">
        <w:rPr>
          <w:rFonts w:asciiTheme="minorHAnsi" w:hAnsiTheme="minorHAnsi" w:cstheme="minorHAnsi"/>
          <w:sz w:val="24"/>
          <w:szCs w:val="24"/>
        </w:rPr>
        <w:t xml:space="preserve"> upřesnil Ing. Miloslav Vostrý, předseda SOVAK ČR.</w:t>
      </w:r>
      <w:r w:rsidR="007460CC" w:rsidRPr="007460CC">
        <w:rPr>
          <w:rFonts w:asciiTheme="minorHAnsi" w:hAnsiTheme="minorHAnsi" w:cstheme="minorHAnsi"/>
          <w:sz w:val="24"/>
          <w:szCs w:val="24"/>
        </w:rPr>
        <w:t xml:space="preserve"> </w:t>
      </w:r>
      <w:r w:rsidR="007460CC">
        <w:rPr>
          <w:rFonts w:asciiTheme="minorHAnsi" w:hAnsiTheme="minorHAnsi" w:cstheme="minorHAnsi"/>
          <w:sz w:val="24"/>
          <w:szCs w:val="24"/>
        </w:rPr>
        <w:t xml:space="preserve">Také </w:t>
      </w:r>
      <w:r w:rsidR="007E70EA">
        <w:rPr>
          <w:rFonts w:asciiTheme="minorHAnsi" w:hAnsiTheme="minorHAnsi" w:cstheme="minorHAnsi"/>
          <w:sz w:val="24"/>
          <w:szCs w:val="24"/>
        </w:rPr>
        <w:t xml:space="preserve">VODÁRNA PLZEŇ a.s., </w:t>
      </w:r>
      <w:r w:rsidR="007460CC">
        <w:rPr>
          <w:rFonts w:asciiTheme="minorHAnsi" w:hAnsiTheme="minorHAnsi" w:cstheme="minorHAnsi"/>
          <w:sz w:val="24"/>
          <w:szCs w:val="24"/>
        </w:rPr>
        <w:t>generální partner</w:t>
      </w:r>
      <w:r w:rsidR="007E70EA">
        <w:rPr>
          <w:rFonts w:asciiTheme="minorHAnsi" w:hAnsiTheme="minorHAnsi" w:cstheme="minorHAnsi"/>
          <w:sz w:val="24"/>
          <w:szCs w:val="24"/>
        </w:rPr>
        <w:t xml:space="preserve"> letošní </w:t>
      </w:r>
      <w:r w:rsidR="007460CC">
        <w:rPr>
          <w:rFonts w:asciiTheme="minorHAnsi" w:hAnsiTheme="minorHAnsi" w:cstheme="minorHAnsi"/>
          <w:sz w:val="24"/>
          <w:szCs w:val="24"/>
        </w:rPr>
        <w:t>konference Provoz vodovodů a kanalizací 2019 slaví výročí, l</w:t>
      </w:r>
      <w:r w:rsidR="007460CC" w:rsidRPr="00462C10">
        <w:rPr>
          <w:rFonts w:asciiTheme="minorHAnsi" w:hAnsiTheme="minorHAnsi" w:cstheme="minorHAnsi"/>
          <w:sz w:val="24"/>
          <w:szCs w:val="24"/>
        </w:rPr>
        <w:t xml:space="preserve">etos uplyne od stavby první úpravny vody v Plzni na Homolce 130 let. „Díky čerpání dotačních titulů došlo ke zdokonalení procesu úpravy pitné vody a procesu </w:t>
      </w:r>
      <w:r w:rsidR="007460CC" w:rsidRPr="00462C10">
        <w:rPr>
          <w:rFonts w:asciiTheme="minorHAnsi" w:hAnsiTheme="minorHAnsi" w:cstheme="minorHAnsi"/>
          <w:sz w:val="24"/>
          <w:szCs w:val="24"/>
        </w:rPr>
        <w:lastRenderedPageBreak/>
        <w:t>čištění odpadních vod na ÚV Plzeň a ČOV Plzeň. Rovněž se podařilo zkapacitnit a rozšířit vodárenskou infrastrukturu na území města Plzně. Daří se také neustále zlepšovat stav vodních toků na území města Plzně, neboť byly vybudovány v letech 2000 a 2014 v areálu ČOV Plzeň dvě velké retenční nádrže o objemu 11 000 m</w:t>
      </w:r>
      <w:r w:rsidR="007460CC" w:rsidRPr="00064302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="007460CC" w:rsidRPr="00462C10">
        <w:rPr>
          <w:rFonts w:asciiTheme="minorHAnsi" w:hAnsiTheme="minorHAnsi" w:cstheme="minorHAnsi"/>
          <w:sz w:val="24"/>
          <w:szCs w:val="24"/>
        </w:rPr>
        <w:t xml:space="preserve"> a 10 000 m</w:t>
      </w:r>
      <w:r w:rsidR="007460CC" w:rsidRPr="00064302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="007460CC" w:rsidRPr="00462C10">
        <w:rPr>
          <w:rFonts w:asciiTheme="minorHAnsi" w:hAnsiTheme="minorHAnsi" w:cstheme="minorHAnsi"/>
          <w:sz w:val="24"/>
          <w:szCs w:val="24"/>
        </w:rPr>
        <w:t xml:space="preserve">,“ </w:t>
      </w:r>
      <w:r w:rsidR="007460CC">
        <w:rPr>
          <w:rFonts w:asciiTheme="minorHAnsi" w:hAnsiTheme="minorHAnsi" w:cstheme="minorHAnsi"/>
          <w:sz w:val="24"/>
          <w:szCs w:val="24"/>
        </w:rPr>
        <w:t>doplnil</w:t>
      </w:r>
      <w:r w:rsidR="007460CC" w:rsidRPr="00462C10">
        <w:rPr>
          <w:rFonts w:asciiTheme="minorHAnsi" w:hAnsiTheme="minorHAnsi" w:cstheme="minorHAnsi"/>
          <w:sz w:val="24"/>
          <w:szCs w:val="24"/>
        </w:rPr>
        <w:t xml:space="preserve"> generální ředitel VODÁRNY PLZEŇ a.s. </w:t>
      </w:r>
      <w:r w:rsidR="00A340A0">
        <w:rPr>
          <w:rFonts w:asciiTheme="minorHAnsi" w:hAnsiTheme="minorHAnsi" w:cstheme="minorHAnsi"/>
          <w:sz w:val="24"/>
          <w:szCs w:val="24"/>
        </w:rPr>
        <w:t xml:space="preserve">Ing. </w:t>
      </w:r>
      <w:r w:rsidR="007460CC" w:rsidRPr="00462C10">
        <w:rPr>
          <w:rFonts w:asciiTheme="minorHAnsi" w:hAnsiTheme="minorHAnsi" w:cstheme="minorHAnsi"/>
          <w:sz w:val="24"/>
          <w:szCs w:val="24"/>
        </w:rPr>
        <w:t xml:space="preserve">Ludvík Nesnídal.  </w:t>
      </w:r>
    </w:p>
    <w:p w:rsidR="00380010" w:rsidRDefault="00380010" w:rsidP="0038001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481032" w:rsidRDefault="0058373A" w:rsidP="0058373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 úvodním bloku konference se příspěvky dále zaměřily na h</w:t>
      </w:r>
      <w:r w:rsidRPr="0058373A">
        <w:rPr>
          <w:rFonts w:asciiTheme="minorHAnsi" w:hAnsiTheme="minorHAnsi" w:cstheme="minorHAnsi"/>
          <w:sz w:val="24"/>
          <w:szCs w:val="24"/>
        </w:rPr>
        <w:t>istori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58373A">
        <w:rPr>
          <w:rFonts w:asciiTheme="minorHAnsi" w:hAnsiTheme="minorHAnsi" w:cstheme="minorHAnsi"/>
          <w:sz w:val="24"/>
          <w:szCs w:val="24"/>
        </w:rPr>
        <w:t xml:space="preserve"> oboru </w:t>
      </w:r>
      <w:r w:rsidR="007D3ED0">
        <w:rPr>
          <w:rFonts w:asciiTheme="minorHAnsi" w:hAnsiTheme="minorHAnsi" w:cstheme="minorHAnsi"/>
          <w:sz w:val="24"/>
          <w:szCs w:val="24"/>
        </w:rPr>
        <w:t>vodovodů a kanalizací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58373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l</w:t>
      </w:r>
      <w:r w:rsidRPr="0058373A">
        <w:rPr>
          <w:rFonts w:asciiTheme="minorHAnsi" w:hAnsiTheme="minorHAnsi" w:cstheme="minorHAnsi"/>
          <w:sz w:val="24"/>
          <w:szCs w:val="24"/>
        </w:rPr>
        <w:t>egislativní změny v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58373A">
        <w:rPr>
          <w:rFonts w:asciiTheme="minorHAnsi" w:hAnsiTheme="minorHAnsi" w:cstheme="minorHAnsi"/>
          <w:sz w:val="24"/>
          <w:szCs w:val="24"/>
        </w:rPr>
        <w:t>oboru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58373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současný</w:t>
      </w:r>
      <w:r w:rsidRPr="0058373A">
        <w:rPr>
          <w:rFonts w:asciiTheme="minorHAnsi" w:hAnsiTheme="minorHAnsi" w:cstheme="minorHAnsi"/>
          <w:sz w:val="24"/>
          <w:szCs w:val="24"/>
        </w:rPr>
        <w:t xml:space="preserve"> stav vývoje Benchmarkingu sektoru VaK na Ministerstvu zemědělství</w:t>
      </w:r>
      <w:r>
        <w:rPr>
          <w:rFonts w:asciiTheme="minorHAnsi" w:hAnsiTheme="minorHAnsi" w:cstheme="minorHAnsi"/>
          <w:sz w:val="24"/>
          <w:szCs w:val="24"/>
        </w:rPr>
        <w:t>, či r</w:t>
      </w:r>
      <w:r w:rsidRPr="0058373A">
        <w:rPr>
          <w:rFonts w:asciiTheme="minorHAnsi" w:hAnsiTheme="minorHAnsi" w:cstheme="minorHAnsi"/>
          <w:sz w:val="24"/>
          <w:szCs w:val="24"/>
        </w:rPr>
        <w:t>egulac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58373A">
        <w:rPr>
          <w:rFonts w:asciiTheme="minorHAnsi" w:hAnsiTheme="minorHAnsi" w:cstheme="minorHAnsi"/>
          <w:sz w:val="24"/>
          <w:szCs w:val="24"/>
        </w:rPr>
        <w:t xml:space="preserve"> oboru z pohledu Ministerstva financí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58373A">
        <w:rPr>
          <w:rFonts w:asciiTheme="minorHAnsi" w:hAnsiTheme="minorHAnsi" w:cstheme="minorHAnsi"/>
          <w:sz w:val="24"/>
          <w:szCs w:val="24"/>
        </w:rPr>
        <w:t>Ing. Aleš Kendík, náměstek ministra zemědělství</w:t>
      </w:r>
      <w:r>
        <w:rPr>
          <w:rFonts w:asciiTheme="minorHAnsi" w:hAnsiTheme="minorHAnsi" w:cstheme="minorHAnsi"/>
          <w:sz w:val="24"/>
          <w:szCs w:val="24"/>
        </w:rPr>
        <w:t>, představil</w:t>
      </w:r>
      <w:r w:rsidRPr="0058373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58373A">
        <w:rPr>
          <w:rFonts w:asciiTheme="minorHAnsi" w:hAnsiTheme="minorHAnsi" w:cstheme="minorHAnsi"/>
          <w:sz w:val="24"/>
          <w:szCs w:val="24"/>
        </w:rPr>
        <w:t xml:space="preserve">ktuality oboru </w:t>
      </w:r>
      <w:r w:rsidR="007D3ED0">
        <w:rPr>
          <w:rFonts w:asciiTheme="minorHAnsi" w:hAnsiTheme="minorHAnsi" w:cstheme="minorHAnsi"/>
          <w:sz w:val="24"/>
          <w:szCs w:val="24"/>
        </w:rPr>
        <w:t>vodovodů a kanalizací</w:t>
      </w:r>
      <w:r w:rsidRPr="0058373A">
        <w:rPr>
          <w:rFonts w:asciiTheme="minorHAnsi" w:hAnsiTheme="minorHAnsi" w:cstheme="minorHAnsi"/>
          <w:sz w:val="24"/>
          <w:szCs w:val="24"/>
        </w:rPr>
        <w:t xml:space="preserve"> z pohledu Ministerstva zemědělství</w:t>
      </w:r>
      <w:r>
        <w:rPr>
          <w:rFonts w:asciiTheme="minorHAnsi" w:hAnsiTheme="minorHAnsi" w:cstheme="minorHAnsi"/>
          <w:sz w:val="24"/>
          <w:szCs w:val="24"/>
        </w:rPr>
        <w:t>. „</w:t>
      </w:r>
      <w:r w:rsidR="00380010" w:rsidRPr="00227D9D">
        <w:rPr>
          <w:rFonts w:asciiTheme="minorHAnsi" w:hAnsiTheme="minorHAnsi" w:cstheme="minorHAnsi"/>
          <w:sz w:val="24"/>
          <w:szCs w:val="24"/>
        </w:rPr>
        <w:t>Musíme připravit a realizovat koncepčně správná a efektivní řešení dodávky pitné vody obyvatelům České republiky. Proto v současnosti Ministerstvo zemědělství dokončuje aktualizaci Plánu rozvoje vodovodů a kanalizací ČR. Naším úkolem pak bude zajistit dostatečné množství finančních prostředků, aby tato opatření mohla být v dohledné době realizována</w:t>
      </w:r>
      <w:r>
        <w:rPr>
          <w:rFonts w:asciiTheme="minorHAnsi" w:hAnsiTheme="minorHAnsi" w:cstheme="minorHAnsi"/>
          <w:sz w:val="24"/>
          <w:szCs w:val="24"/>
        </w:rPr>
        <w:t>,“ podotkl Ing. Aleš Kendík</w:t>
      </w:r>
      <w:r w:rsidR="00380010" w:rsidRPr="00227D9D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481032" w:rsidRDefault="00481032" w:rsidP="0058373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2A340F" w:rsidRPr="002A340F" w:rsidRDefault="002A340F" w:rsidP="002A340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A340F">
        <w:rPr>
          <w:rFonts w:asciiTheme="minorHAnsi" w:hAnsiTheme="minorHAnsi" w:cstheme="minorHAnsi"/>
          <w:sz w:val="24"/>
          <w:szCs w:val="24"/>
        </w:rPr>
        <w:t>Pozornost byla věnována i dalšímu financování vodního hospodářství. Ing. Jan Kříž, náměstek ministra životního prostředí představil priority podpory v novém programovacím období, programy Operačního programu Životní prostředí. „V novém období se budeme opět koncentrovat na projekty výstavby především nových ČOV a kanalizací, které jsou klíčové z pohledu snížení vnosu fosforu do vodních útvarů</w:t>
      </w:r>
      <w:r w:rsidR="00064A1E">
        <w:rPr>
          <w:rFonts w:asciiTheme="minorHAnsi" w:hAnsiTheme="minorHAnsi" w:cstheme="minorHAnsi"/>
          <w:sz w:val="24"/>
          <w:szCs w:val="24"/>
        </w:rPr>
        <w:t>,</w:t>
      </w:r>
      <w:r w:rsidRPr="002A340F">
        <w:rPr>
          <w:rFonts w:asciiTheme="minorHAnsi" w:hAnsiTheme="minorHAnsi" w:cstheme="minorHAnsi"/>
          <w:sz w:val="24"/>
          <w:szCs w:val="24"/>
        </w:rPr>
        <w:t xml:space="preserve"> a tím snížení rizika eutrofizace. V případě vodárenské infrastruktury bude prioritou vybudování nových vodovodů, tam kde ještě nejsou</w:t>
      </w:r>
      <w:r w:rsidR="00064A1E">
        <w:rPr>
          <w:rFonts w:asciiTheme="minorHAnsi" w:hAnsiTheme="minorHAnsi" w:cstheme="minorHAnsi"/>
          <w:sz w:val="24"/>
          <w:szCs w:val="24"/>
        </w:rPr>
        <w:t>,</w:t>
      </w:r>
      <w:r w:rsidRPr="002A340F">
        <w:rPr>
          <w:rFonts w:asciiTheme="minorHAnsi" w:hAnsiTheme="minorHAnsi" w:cstheme="minorHAnsi"/>
          <w:sz w:val="24"/>
          <w:szCs w:val="24"/>
        </w:rPr>
        <w:t xml:space="preserve"> a dále výstavba dálkových přivaděčů s cílem propojovat vodárenské soustavy, jako opatření na snížení dopadů sucha,“ zdůraznil Ing. Jan Kříž. </w:t>
      </w:r>
    </w:p>
    <w:p w:rsidR="002A340F" w:rsidRPr="002A340F" w:rsidRDefault="002A340F" w:rsidP="002A340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2A340F" w:rsidRDefault="002A340F" w:rsidP="002A340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A340F">
        <w:rPr>
          <w:rFonts w:asciiTheme="minorHAnsi" w:hAnsiTheme="minorHAnsi" w:cstheme="minorHAnsi"/>
          <w:sz w:val="24"/>
          <w:szCs w:val="24"/>
        </w:rPr>
        <w:t>Zástupci Státního fondu životního prostředí ČR se ve své prezentaci zaměřili na propojení požadavků finanční udržitelnosti vodohospodářských projektů financovaných z Operačního programu Životní prostředí s požadavky národní legislativy v oboru vodovodů a kanalizací.</w:t>
      </w:r>
    </w:p>
    <w:p w:rsidR="002A340F" w:rsidRDefault="002A340F" w:rsidP="0058373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DB0B4E" w:rsidRDefault="00DB0B4E" w:rsidP="00DB0B4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Informace </w:t>
      </w:r>
      <w:r w:rsidR="00912017">
        <w:rPr>
          <w:rFonts w:asciiTheme="minorHAnsi" w:hAnsiTheme="minorHAnsi" w:cstheme="minorHAnsi"/>
          <w:sz w:val="24"/>
          <w:szCs w:val="24"/>
        </w:rPr>
        <w:t xml:space="preserve">k 30 let SOVAK ČR naleznete na </w:t>
      </w:r>
      <w:r w:rsidR="00912017" w:rsidRPr="00912017">
        <w:rPr>
          <w:rFonts w:asciiTheme="minorHAnsi" w:hAnsiTheme="minorHAnsi" w:cstheme="minorHAnsi"/>
          <w:sz w:val="24"/>
          <w:szCs w:val="24"/>
        </w:rPr>
        <w:t>www.sovak.cz/cs/30-let-sovak-cr</w:t>
      </w:r>
      <w:r w:rsidR="00912017">
        <w:rPr>
          <w:rFonts w:asciiTheme="minorHAnsi" w:hAnsiTheme="minorHAnsi" w:cstheme="minorHAnsi"/>
          <w:sz w:val="24"/>
          <w:szCs w:val="24"/>
        </w:rPr>
        <w:t xml:space="preserve"> a </w:t>
      </w:r>
      <w:r>
        <w:rPr>
          <w:rFonts w:asciiTheme="minorHAnsi" w:hAnsiTheme="minorHAnsi" w:cstheme="minorHAnsi"/>
          <w:sz w:val="24"/>
          <w:szCs w:val="24"/>
        </w:rPr>
        <w:t xml:space="preserve">k předcházejícím ročníkům konferencí Provoz vodovodů a kanalizací na </w:t>
      </w:r>
      <w:r w:rsidRPr="002A340F">
        <w:rPr>
          <w:rFonts w:asciiTheme="minorHAnsi" w:hAnsiTheme="minorHAnsi" w:cstheme="minorHAnsi"/>
          <w:sz w:val="24"/>
          <w:szCs w:val="24"/>
        </w:rPr>
        <w:t>www.sovak.cz/cs/archiv-konferenci</w:t>
      </w:r>
      <w:r>
        <w:rPr>
          <w:rFonts w:asciiTheme="minorHAnsi" w:hAnsiTheme="minorHAnsi" w:cstheme="minorHAnsi"/>
          <w:sz w:val="24"/>
          <w:szCs w:val="24"/>
        </w:rPr>
        <w:t>. Od roku 2003, kdy akce byla pořádána poprvé, se konference konala celkem jedenácti odlišných místech a na některých i opakovaně (</w:t>
      </w:r>
      <w:r w:rsidRPr="00DB0B4E">
        <w:rPr>
          <w:rFonts w:asciiTheme="minorHAnsi" w:hAnsiTheme="minorHAnsi" w:cstheme="minorHAnsi"/>
          <w:sz w:val="24"/>
          <w:szCs w:val="24"/>
        </w:rPr>
        <w:t>Brno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DB0B4E">
        <w:rPr>
          <w:rFonts w:asciiTheme="minorHAnsi" w:hAnsiTheme="minorHAnsi" w:cstheme="minorHAnsi"/>
          <w:sz w:val="24"/>
          <w:szCs w:val="24"/>
        </w:rPr>
        <w:t>České Budějovice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DB0B4E">
        <w:rPr>
          <w:rFonts w:asciiTheme="minorHAnsi" w:hAnsiTheme="minorHAnsi" w:cstheme="minorHAnsi"/>
          <w:sz w:val="24"/>
          <w:szCs w:val="24"/>
        </w:rPr>
        <w:t>Hradec Králové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DB0B4E">
        <w:rPr>
          <w:rFonts w:asciiTheme="minorHAnsi" w:hAnsiTheme="minorHAnsi" w:cstheme="minorHAnsi"/>
          <w:sz w:val="24"/>
          <w:szCs w:val="24"/>
        </w:rPr>
        <w:t>Karlovy Vary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DB0B4E">
        <w:rPr>
          <w:rFonts w:asciiTheme="minorHAnsi" w:hAnsiTheme="minorHAnsi" w:cstheme="minorHAnsi"/>
          <w:sz w:val="24"/>
          <w:szCs w:val="24"/>
        </w:rPr>
        <w:t>Liberec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DB0B4E">
        <w:rPr>
          <w:rFonts w:asciiTheme="minorHAnsi" w:hAnsiTheme="minorHAnsi" w:cstheme="minorHAnsi"/>
          <w:sz w:val="24"/>
          <w:szCs w:val="24"/>
        </w:rPr>
        <w:t>Olomouc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DB0B4E">
        <w:rPr>
          <w:rFonts w:asciiTheme="minorHAnsi" w:hAnsiTheme="minorHAnsi" w:cstheme="minorHAnsi"/>
          <w:sz w:val="24"/>
          <w:szCs w:val="24"/>
        </w:rPr>
        <w:t>Ostrava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DB0B4E">
        <w:rPr>
          <w:rFonts w:asciiTheme="minorHAnsi" w:hAnsiTheme="minorHAnsi" w:cstheme="minorHAnsi"/>
          <w:sz w:val="24"/>
          <w:szCs w:val="24"/>
        </w:rPr>
        <w:t>Plzeň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DB0B4E">
        <w:rPr>
          <w:rFonts w:asciiTheme="minorHAnsi" w:hAnsiTheme="minorHAnsi" w:cstheme="minorHAnsi"/>
          <w:sz w:val="24"/>
          <w:szCs w:val="24"/>
        </w:rPr>
        <w:t>Poděbrady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DB0B4E">
        <w:rPr>
          <w:rFonts w:asciiTheme="minorHAnsi" w:hAnsiTheme="minorHAnsi" w:cstheme="minorHAnsi"/>
          <w:sz w:val="24"/>
          <w:szCs w:val="24"/>
        </w:rPr>
        <w:t>Praha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DB0B4E">
        <w:rPr>
          <w:rFonts w:asciiTheme="minorHAnsi" w:hAnsiTheme="minorHAnsi" w:cstheme="minorHAnsi"/>
          <w:sz w:val="24"/>
          <w:szCs w:val="24"/>
        </w:rPr>
        <w:t>Tábor</w:t>
      </w:r>
      <w:r>
        <w:rPr>
          <w:rFonts w:asciiTheme="minorHAnsi" w:hAnsiTheme="minorHAnsi" w:cstheme="minorHAnsi"/>
          <w:sz w:val="24"/>
          <w:szCs w:val="24"/>
        </w:rPr>
        <w:t xml:space="preserve">). </w:t>
      </w:r>
      <w:r w:rsidR="00BB5CD8">
        <w:rPr>
          <w:rFonts w:asciiTheme="minorHAnsi" w:hAnsiTheme="minorHAnsi" w:cstheme="minorHAnsi"/>
          <w:sz w:val="24"/>
          <w:szCs w:val="24"/>
        </w:rPr>
        <w:t xml:space="preserve">Získala </w:t>
      </w:r>
      <w:r>
        <w:rPr>
          <w:rFonts w:asciiTheme="minorHAnsi" w:hAnsiTheme="minorHAnsi" w:cstheme="minorHAnsi"/>
          <w:sz w:val="24"/>
          <w:szCs w:val="24"/>
        </w:rPr>
        <w:t>přitom výz</w:t>
      </w:r>
      <w:r w:rsidR="00BB5CD8">
        <w:rPr>
          <w:rFonts w:asciiTheme="minorHAnsi" w:hAnsiTheme="minorHAnsi" w:cstheme="minorHAnsi"/>
          <w:sz w:val="24"/>
          <w:szCs w:val="24"/>
        </w:rPr>
        <w:t xml:space="preserve">namné renomé a je vysoce navštěvovanou událostí pro odborníky vodohospodářského oboru, kteří zde mají možnost načerpat užitečné novinky a kvalitní informace z legislativy i praxe. </w:t>
      </w:r>
    </w:p>
    <w:p w:rsidR="00380010" w:rsidRPr="00395B46" w:rsidRDefault="00380010" w:rsidP="00380010">
      <w:pPr>
        <w:spacing w:after="0"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80010" w:rsidRPr="00395B46" w:rsidRDefault="00380010" w:rsidP="00380010">
      <w:pPr>
        <w:spacing w:after="0" w:line="259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395B46">
        <w:rPr>
          <w:rFonts w:asciiTheme="minorHAnsi" w:hAnsiTheme="minorHAnsi" w:cstheme="minorHAnsi"/>
          <w:sz w:val="24"/>
          <w:szCs w:val="24"/>
        </w:rPr>
        <w:t>Ing. Oldřich Vlasák</w:t>
      </w:r>
    </w:p>
    <w:p w:rsidR="00380010" w:rsidRPr="00395B46" w:rsidRDefault="00380010" w:rsidP="00380010">
      <w:pPr>
        <w:spacing w:after="0" w:line="259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395B46">
        <w:rPr>
          <w:rFonts w:asciiTheme="minorHAnsi" w:hAnsiTheme="minorHAnsi" w:cstheme="minorHAnsi"/>
          <w:sz w:val="24"/>
          <w:szCs w:val="24"/>
        </w:rPr>
        <w:t>ředitel SOVAK ČR</w:t>
      </w:r>
    </w:p>
    <w:p w:rsidR="00380010" w:rsidRPr="00AD5AC0" w:rsidRDefault="00380010" w:rsidP="00380010">
      <w:pPr>
        <w:pStyle w:val="Vrazncitt"/>
        <w:rPr>
          <w:sz w:val="24"/>
          <w:szCs w:val="24"/>
        </w:rPr>
      </w:pPr>
      <w:r w:rsidRPr="00AD5AC0">
        <w:rPr>
          <w:color w:val="FF0000"/>
          <w:sz w:val="24"/>
          <w:szCs w:val="24"/>
        </w:rPr>
        <w:lastRenderedPageBreak/>
        <w:t>1</w:t>
      </w:r>
      <w:r>
        <w:rPr>
          <w:color w:val="FF0000"/>
          <w:sz w:val="24"/>
          <w:szCs w:val="24"/>
        </w:rPr>
        <w:t>6</w:t>
      </w:r>
      <w:r w:rsidRPr="00AD5AC0">
        <w:rPr>
          <w:sz w:val="24"/>
          <w:szCs w:val="24"/>
        </w:rPr>
        <w:t xml:space="preserve"> ročníků vydávaných stolních kalendářů  </w:t>
      </w:r>
      <w:r>
        <w:rPr>
          <w:sz w:val="24"/>
          <w:szCs w:val="24"/>
        </w:rPr>
        <w:br/>
      </w:r>
      <w:r w:rsidRPr="00AD5AC0">
        <w:rPr>
          <w:color w:val="FF0000"/>
          <w:sz w:val="24"/>
          <w:szCs w:val="24"/>
        </w:rPr>
        <w:t>23</w:t>
      </w:r>
      <w:r w:rsidRPr="00AD5AC0">
        <w:rPr>
          <w:sz w:val="24"/>
          <w:szCs w:val="24"/>
        </w:rPr>
        <w:t xml:space="preserve"> ročníků vydaných ročenek </w:t>
      </w:r>
      <w:r>
        <w:rPr>
          <w:sz w:val="24"/>
          <w:szCs w:val="24"/>
        </w:rPr>
        <w:br/>
      </w:r>
      <w:r w:rsidRPr="00AD5AC0">
        <w:rPr>
          <w:color w:val="FF0000"/>
          <w:sz w:val="24"/>
          <w:szCs w:val="24"/>
        </w:rPr>
        <w:t>26</w:t>
      </w:r>
      <w:r w:rsidRPr="00AD5AC0">
        <w:rPr>
          <w:sz w:val="24"/>
          <w:szCs w:val="24"/>
        </w:rPr>
        <w:t xml:space="preserve"> ročníků časopisu Sovak </w:t>
      </w:r>
      <w:r>
        <w:rPr>
          <w:sz w:val="24"/>
          <w:szCs w:val="24"/>
        </w:rPr>
        <w:br/>
      </w:r>
      <w:r w:rsidRPr="00AD5AC0">
        <w:rPr>
          <w:color w:val="FF0000"/>
          <w:sz w:val="24"/>
          <w:szCs w:val="24"/>
        </w:rPr>
        <w:t>17</w:t>
      </w:r>
      <w:r w:rsidRPr="00AD5AC0">
        <w:rPr>
          <w:sz w:val="24"/>
          <w:szCs w:val="24"/>
        </w:rPr>
        <w:t xml:space="preserve"> ročníků konference Provoz vodovodů a kanalizací </w:t>
      </w:r>
      <w:r>
        <w:rPr>
          <w:sz w:val="24"/>
          <w:szCs w:val="24"/>
        </w:rPr>
        <w:br/>
      </w:r>
      <w:r w:rsidRPr="00AD5AC0">
        <w:rPr>
          <w:sz w:val="24"/>
          <w:szCs w:val="24"/>
        </w:rPr>
        <w:t xml:space="preserve">více než </w:t>
      </w:r>
      <w:r w:rsidRPr="00AD5AC0">
        <w:rPr>
          <w:color w:val="FF0000"/>
          <w:sz w:val="24"/>
          <w:szCs w:val="24"/>
        </w:rPr>
        <w:t>240</w:t>
      </w:r>
      <w:r w:rsidRPr="00AD5AC0">
        <w:rPr>
          <w:sz w:val="24"/>
          <w:szCs w:val="24"/>
        </w:rPr>
        <w:t xml:space="preserve"> odborníků ve </w:t>
      </w:r>
      <w:r w:rsidRPr="00AD5AC0">
        <w:rPr>
          <w:color w:val="FF0000"/>
          <w:sz w:val="24"/>
          <w:szCs w:val="24"/>
        </w:rPr>
        <w:t xml:space="preserve">14 </w:t>
      </w:r>
      <w:r w:rsidRPr="00AD5AC0">
        <w:rPr>
          <w:sz w:val="24"/>
          <w:szCs w:val="24"/>
        </w:rPr>
        <w:t xml:space="preserve">odborných komisích SOVAK ČR </w:t>
      </w:r>
      <w:r>
        <w:rPr>
          <w:sz w:val="24"/>
          <w:szCs w:val="24"/>
        </w:rPr>
        <w:br/>
      </w:r>
      <w:r w:rsidRPr="00AD5AC0">
        <w:rPr>
          <w:color w:val="FF0000"/>
          <w:sz w:val="24"/>
          <w:szCs w:val="24"/>
        </w:rPr>
        <w:t>21</w:t>
      </w:r>
      <w:r w:rsidRPr="00AD5AC0">
        <w:rPr>
          <w:sz w:val="24"/>
          <w:szCs w:val="24"/>
        </w:rPr>
        <w:t xml:space="preserve"> ročníků výstav VODOVODY-KANALIZACE </w:t>
      </w:r>
      <w:r>
        <w:rPr>
          <w:sz w:val="24"/>
          <w:szCs w:val="24"/>
        </w:rPr>
        <w:br/>
      </w:r>
      <w:r w:rsidRPr="00AD5AC0">
        <w:rPr>
          <w:color w:val="FF0000"/>
          <w:sz w:val="24"/>
          <w:szCs w:val="24"/>
        </w:rPr>
        <w:t>13</w:t>
      </w:r>
      <w:r w:rsidRPr="00AD5AC0">
        <w:rPr>
          <w:sz w:val="24"/>
          <w:szCs w:val="24"/>
        </w:rPr>
        <w:t xml:space="preserve"> odborných publikací k zakoupení na ww.sovak.cz</w:t>
      </w:r>
    </w:p>
    <w:p w:rsidR="00380010" w:rsidRDefault="00380010" w:rsidP="0075467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iCs/>
        </w:rPr>
      </w:pPr>
    </w:p>
    <w:p w:rsidR="004D4374" w:rsidRPr="0075467E" w:rsidRDefault="004D4374" w:rsidP="004D437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i/>
        </w:rPr>
      </w:pPr>
      <w:r w:rsidRPr="0075467E">
        <w:rPr>
          <w:rFonts w:asciiTheme="minorHAnsi" w:hAnsiTheme="minorHAnsi" w:cstheme="minorHAnsi"/>
          <w:i/>
        </w:rPr>
        <w:t>SOVAK ČR je spolkem sdružujícím právnické a fyzické osoby, činné v oboru vodovodů a kanalizací pro veřejnou potřebu a sdružuje subjekty, jejichž hlavním předmětem činnosti je zajišťování zásobování vodou nebo odvádění a čištění či jiné zneškodňování odpadních vod, a to jak z hlediska provozování a spravování, tak z hlediska vlastnictví, rozvoje a výstavby. V současné době má SOVAK ČR 11</w:t>
      </w:r>
      <w:r w:rsidR="00F46F1F">
        <w:rPr>
          <w:rFonts w:asciiTheme="minorHAnsi" w:hAnsiTheme="minorHAnsi" w:cstheme="minorHAnsi"/>
          <w:i/>
        </w:rPr>
        <w:t>1</w:t>
      </w:r>
      <w:r w:rsidRPr="0075467E">
        <w:rPr>
          <w:rFonts w:asciiTheme="minorHAnsi" w:hAnsiTheme="minorHAnsi" w:cstheme="minorHAnsi"/>
          <w:i/>
        </w:rPr>
        <w:t xml:space="preserve"> řádných členů a 12</w:t>
      </w:r>
      <w:r>
        <w:rPr>
          <w:rFonts w:asciiTheme="minorHAnsi" w:hAnsiTheme="minorHAnsi" w:cstheme="minorHAnsi"/>
          <w:i/>
        </w:rPr>
        <w:t>3</w:t>
      </w:r>
      <w:r w:rsidRPr="0075467E">
        <w:rPr>
          <w:rFonts w:asciiTheme="minorHAnsi" w:hAnsiTheme="minorHAnsi" w:cstheme="minorHAnsi"/>
          <w:i/>
        </w:rPr>
        <w:t xml:space="preserve"> členů přidružených. Řádní členové SOVAK ČR v České republice zásobují kvalitní pitnou vodou přes 9 mil. obyvatel, odvádějí odpadní vody pro téměř 8 mil. obyvatel a přes 98 % těchto odpadních vod čistí.</w:t>
      </w:r>
    </w:p>
    <w:p w:rsidR="00380010" w:rsidRDefault="00380010" w:rsidP="0075467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iCs/>
        </w:rPr>
      </w:pPr>
    </w:p>
    <w:sectPr w:rsidR="00380010" w:rsidSect="00C12133">
      <w:headerReference w:type="default" r:id="rId8"/>
      <w:footerReference w:type="default" r:id="rId9"/>
      <w:pgSz w:w="11906" w:h="16838" w:code="9"/>
      <w:pgMar w:top="2269" w:right="851" w:bottom="851" w:left="851" w:header="85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74B" w:rsidRDefault="0067674B" w:rsidP="00C0013C">
      <w:pPr>
        <w:spacing w:after="0" w:line="240" w:lineRule="auto"/>
      </w:pPr>
      <w:r>
        <w:separator/>
      </w:r>
    </w:p>
  </w:endnote>
  <w:endnote w:type="continuationSeparator" w:id="0">
    <w:p w:rsidR="0067674B" w:rsidRDefault="0067674B" w:rsidP="00C0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16"/>
      <w:gridCol w:w="2625"/>
      <w:gridCol w:w="4665"/>
    </w:tblGrid>
    <w:tr w:rsidR="00EA7637" w:rsidRPr="00EA7637" w:rsidTr="00D73B22">
      <w:trPr>
        <w:trHeight w:val="567"/>
        <w:jc w:val="center"/>
      </w:trPr>
      <w:tc>
        <w:tcPr>
          <w:tcW w:w="2835" w:type="dxa"/>
        </w:tcPr>
        <w:p w:rsidR="00EA7637" w:rsidRDefault="00334DE2" w:rsidP="00EA7637">
          <w:pPr>
            <w:pStyle w:val="Zpat"/>
            <w:spacing w:after="0" w:line="240" w:lineRule="auto"/>
            <w:rPr>
              <w:rFonts w:ascii="Arial Narrow" w:hAnsi="Arial Narrow"/>
              <w:sz w:val="16"/>
              <w:szCs w:val="16"/>
            </w:rPr>
          </w:pPr>
          <w:r w:rsidRPr="00EA7637">
            <w:rPr>
              <w:rFonts w:ascii="Arial Narrow" w:hAnsi="Arial Narrow"/>
              <w:sz w:val="16"/>
              <w:szCs w:val="16"/>
            </w:rPr>
            <w:t>Sdružení oboru vodovodů a kanalizací ČR</w:t>
          </w:r>
          <w:r w:rsidR="00561E42">
            <w:rPr>
              <w:rFonts w:ascii="Arial Narrow" w:hAnsi="Arial Narrow"/>
              <w:sz w:val="16"/>
              <w:szCs w:val="16"/>
            </w:rPr>
            <w:t>, z.s.</w:t>
          </w:r>
          <w:r w:rsidRPr="00EA7637">
            <w:rPr>
              <w:rFonts w:ascii="Arial Narrow" w:hAnsi="Arial Narrow"/>
              <w:sz w:val="16"/>
              <w:szCs w:val="16"/>
            </w:rPr>
            <w:t xml:space="preserve"> </w:t>
          </w:r>
        </w:p>
        <w:p w:rsidR="00334DE2" w:rsidRPr="00EA7637" w:rsidRDefault="00334DE2" w:rsidP="00EA7637">
          <w:pPr>
            <w:pStyle w:val="Zpat"/>
            <w:spacing w:after="0" w:line="240" w:lineRule="auto"/>
            <w:rPr>
              <w:rFonts w:ascii="Arial Narrow" w:hAnsi="Arial Narrow"/>
              <w:sz w:val="16"/>
              <w:szCs w:val="16"/>
            </w:rPr>
          </w:pPr>
          <w:r w:rsidRPr="00EA7637">
            <w:rPr>
              <w:rFonts w:ascii="Arial Narrow" w:hAnsi="Arial Narrow"/>
              <w:sz w:val="16"/>
              <w:szCs w:val="16"/>
            </w:rPr>
            <w:t>Novotného lávka 5</w:t>
          </w:r>
        </w:p>
        <w:p w:rsidR="00334DE2" w:rsidRPr="00EA7637" w:rsidRDefault="00334DE2" w:rsidP="00F76FAC">
          <w:pPr>
            <w:pStyle w:val="Zpat"/>
            <w:spacing w:after="0" w:line="240" w:lineRule="auto"/>
            <w:rPr>
              <w:rFonts w:ascii="Arial Narrow" w:hAnsi="Arial Narrow"/>
              <w:sz w:val="16"/>
              <w:szCs w:val="16"/>
            </w:rPr>
          </w:pPr>
          <w:r w:rsidRPr="00EA7637">
            <w:rPr>
              <w:rFonts w:ascii="Arial Narrow" w:hAnsi="Arial Narrow"/>
              <w:sz w:val="16"/>
              <w:szCs w:val="16"/>
            </w:rPr>
            <w:t>11</w:t>
          </w:r>
          <w:r w:rsidR="00F76FAC">
            <w:rPr>
              <w:rFonts w:ascii="Arial Narrow" w:hAnsi="Arial Narrow"/>
              <w:sz w:val="16"/>
              <w:szCs w:val="16"/>
            </w:rPr>
            <w:t>0</w:t>
          </w:r>
          <w:r w:rsidRPr="00EA7637">
            <w:rPr>
              <w:rFonts w:ascii="Arial Narrow" w:hAnsi="Arial Narrow"/>
              <w:sz w:val="16"/>
              <w:szCs w:val="16"/>
            </w:rPr>
            <w:t xml:space="preserve"> </w:t>
          </w:r>
          <w:r w:rsidR="00F76FAC">
            <w:rPr>
              <w:rFonts w:ascii="Arial Narrow" w:hAnsi="Arial Narrow"/>
              <w:sz w:val="16"/>
              <w:szCs w:val="16"/>
            </w:rPr>
            <w:t>00</w:t>
          </w:r>
          <w:r w:rsidRPr="00EA7637">
            <w:rPr>
              <w:rFonts w:ascii="Arial Narrow" w:hAnsi="Arial Narrow"/>
              <w:sz w:val="16"/>
              <w:szCs w:val="16"/>
            </w:rPr>
            <w:t xml:space="preserve"> Praha 1</w:t>
          </w:r>
        </w:p>
      </w:tc>
      <w:tc>
        <w:tcPr>
          <w:tcW w:w="2552" w:type="dxa"/>
        </w:tcPr>
        <w:p w:rsidR="00EA7637" w:rsidRPr="00EA7637" w:rsidRDefault="00EA7637" w:rsidP="00EA7637">
          <w:pPr>
            <w:pStyle w:val="Zpat"/>
            <w:spacing w:after="0"/>
            <w:rPr>
              <w:rFonts w:ascii="Arial Narrow" w:hAnsi="Arial Narrow"/>
              <w:sz w:val="16"/>
              <w:szCs w:val="16"/>
            </w:rPr>
          </w:pPr>
          <w:r w:rsidRPr="00EA7637">
            <w:rPr>
              <w:rFonts w:ascii="Arial Narrow" w:hAnsi="Arial Narrow"/>
              <w:sz w:val="16"/>
              <w:szCs w:val="16"/>
            </w:rPr>
            <w:t xml:space="preserve">Telefon: 221 082 207, 221 082 346 </w:t>
          </w:r>
        </w:p>
        <w:p w:rsidR="00334DE2" w:rsidRPr="00EA7637" w:rsidRDefault="00EA7637" w:rsidP="00EA7637">
          <w:pPr>
            <w:pStyle w:val="Zpat"/>
            <w:spacing w:after="0"/>
            <w:rPr>
              <w:rFonts w:ascii="Arial Narrow" w:hAnsi="Arial Narrow"/>
              <w:sz w:val="16"/>
              <w:szCs w:val="16"/>
            </w:rPr>
          </w:pPr>
          <w:r w:rsidRPr="00EA7637">
            <w:rPr>
              <w:rFonts w:ascii="Arial Narrow" w:hAnsi="Arial Narrow"/>
              <w:sz w:val="16"/>
              <w:szCs w:val="16"/>
            </w:rPr>
            <w:t>E-mail: sovak@sovak.cz</w:t>
          </w:r>
        </w:p>
      </w:tc>
      <w:tc>
        <w:tcPr>
          <w:tcW w:w="4536" w:type="dxa"/>
          <w:tcMar>
            <w:left w:w="0" w:type="dxa"/>
            <w:right w:w="0" w:type="dxa"/>
          </w:tcMar>
        </w:tcPr>
        <w:p w:rsidR="00EA7637" w:rsidRPr="00EA7637" w:rsidRDefault="00EA7637" w:rsidP="00EA7637">
          <w:pPr>
            <w:pStyle w:val="Zpat"/>
            <w:spacing w:after="0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I</w:t>
          </w:r>
          <w:r w:rsidRPr="00EA7637">
            <w:rPr>
              <w:rFonts w:ascii="Arial Narrow" w:hAnsi="Arial Narrow"/>
              <w:sz w:val="16"/>
              <w:szCs w:val="16"/>
            </w:rPr>
            <w:t>Č: 60456116, DIČ: CZ60456116</w:t>
          </w:r>
        </w:p>
        <w:p w:rsidR="00D97A57" w:rsidRPr="00D97A57" w:rsidRDefault="00D97A57" w:rsidP="00D97A57">
          <w:pPr>
            <w:pStyle w:val="Zpat"/>
            <w:spacing w:after="0"/>
            <w:rPr>
              <w:rFonts w:ascii="Arial Narrow" w:hAnsi="Arial Narrow"/>
              <w:sz w:val="16"/>
              <w:szCs w:val="16"/>
            </w:rPr>
          </w:pPr>
          <w:r w:rsidRPr="00D97A57">
            <w:rPr>
              <w:rFonts w:ascii="Arial Narrow" w:hAnsi="Arial Narrow"/>
              <w:sz w:val="16"/>
              <w:szCs w:val="16"/>
            </w:rPr>
            <w:t xml:space="preserve">Bankovní spojení: </w:t>
          </w:r>
          <w:r w:rsidR="006F37FA">
            <w:rPr>
              <w:rFonts w:ascii="Arial Narrow" w:hAnsi="Arial Narrow"/>
              <w:sz w:val="16"/>
              <w:szCs w:val="16"/>
            </w:rPr>
            <w:t>MONETA</w:t>
          </w:r>
          <w:r w:rsidRPr="00D97A57">
            <w:rPr>
              <w:rFonts w:ascii="Arial Narrow" w:hAnsi="Arial Narrow"/>
              <w:sz w:val="16"/>
              <w:szCs w:val="16"/>
            </w:rPr>
            <w:t xml:space="preserve"> Money Bank Praha, č. ú.: 2127002504/0600</w:t>
          </w:r>
        </w:p>
        <w:p w:rsidR="00A63561" w:rsidRPr="00D97A57" w:rsidRDefault="00D97A57" w:rsidP="00A63561">
          <w:pPr>
            <w:pStyle w:val="Zpat"/>
            <w:spacing w:after="0"/>
            <w:rPr>
              <w:rFonts w:ascii="Arial Narrow" w:hAnsi="Arial Narrow" w:cs="Arial"/>
              <w:sz w:val="16"/>
              <w:szCs w:val="16"/>
            </w:rPr>
          </w:pPr>
          <w:r w:rsidRPr="00D97A57">
            <w:rPr>
              <w:rFonts w:ascii="Arial Narrow" w:hAnsi="Arial Narrow" w:cs="Arial"/>
              <w:sz w:val="16"/>
              <w:szCs w:val="16"/>
            </w:rPr>
            <w:t>SOVAK ČR je za</w:t>
          </w:r>
          <w:r w:rsidR="00A63561">
            <w:rPr>
              <w:rFonts w:ascii="Arial Narrow" w:hAnsi="Arial Narrow" w:cs="Arial"/>
              <w:sz w:val="16"/>
              <w:szCs w:val="16"/>
            </w:rPr>
            <w:t>psán ve spolkovém rejstříku vedeném Městským soude</w:t>
          </w:r>
          <w:r w:rsidR="003F2400">
            <w:rPr>
              <w:rFonts w:ascii="Arial Narrow" w:hAnsi="Arial Narrow" w:cs="Arial"/>
              <w:sz w:val="16"/>
              <w:szCs w:val="16"/>
            </w:rPr>
            <w:t>m v Praze, oddíl L, vložka 65878</w:t>
          </w:r>
        </w:p>
      </w:tc>
    </w:tr>
  </w:tbl>
  <w:p w:rsidR="00334DE2" w:rsidRPr="00EA7637" w:rsidRDefault="00334DE2" w:rsidP="00D97A57">
    <w:pPr>
      <w:pStyle w:val="Zpat"/>
      <w:spacing w:after="0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74B" w:rsidRDefault="0067674B" w:rsidP="00C0013C">
      <w:pPr>
        <w:spacing w:after="0" w:line="240" w:lineRule="auto"/>
      </w:pPr>
      <w:r>
        <w:separator/>
      </w:r>
    </w:p>
  </w:footnote>
  <w:footnote w:type="continuationSeparator" w:id="0">
    <w:p w:rsidR="0067674B" w:rsidRDefault="0067674B" w:rsidP="00C00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2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71"/>
      <w:gridCol w:w="1191"/>
    </w:tblGrid>
    <w:tr w:rsidR="00D03068" w:rsidTr="006329E5">
      <w:trPr>
        <w:gridAfter w:val="1"/>
        <w:wAfter w:w="1191" w:type="dxa"/>
        <w:trHeight w:hRule="exact" w:val="851"/>
        <w:jc w:val="center"/>
      </w:trPr>
      <w:tc>
        <w:tcPr>
          <w:tcW w:w="9071" w:type="dxa"/>
        </w:tcPr>
        <w:p w:rsidR="00671CB1" w:rsidRDefault="00192247" w:rsidP="00AC0380">
          <w:pPr>
            <w:pStyle w:val="Zhlav"/>
            <w:tabs>
              <w:tab w:val="right" w:pos="10204"/>
            </w:tabs>
          </w:pPr>
          <w:r>
            <w:rPr>
              <w:noProof/>
              <w:lang w:eastAsia="cs-CZ"/>
            </w:rPr>
            <mc:AlternateContent>
              <mc:Choice Requires="wpc">
                <w:drawing>
                  <wp:inline distT="0" distB="0" distL="0" distR="0">
                    <wp:extent cx="1800225" cy="504825"/>
                    <wp:effectExtent l="0" t="0" r="0" b="0"/>
                    <wp:docPr id="34" name="Plátno 3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  <wps:wsp>
                            <wps:cNvPr id="2" name="Freeform 3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2225" y="415925"/>
                                <a:ext cx="1774825" cy="85725"/>
                              </a:xfrm>
                              <a:custGeom>
                                <a:avLst/>
                                <a:gdLst>
                                  <a:gd name="T0" fmla="*/ 97 w 5590"/>
                                  <a:gd name="T1" fmla="*/ 199 h 270"/>
                                  <a:gd name="T2" fmla="*/ 65 w 5590"/>
                                  <a:gd name="T3" fmla="*/ 65 h 270"/>
                                  <a:gd name="T4" fmla="*/ 39 w 5590"/>
                                  <a:gd name="T5" fmla="*/ 126 h 270"/>
                                  <a:gd name="T6" fmla="*/ 29 w 5590"/>
                                  <a:gd name="T7" fmla="*/ 262 h 270"/>
                                  <a:gd name="T8" fmla="*/ 264 w 5590"/>
                                  <a:gd name="T9" fmla="*/ 254 h 270"/>
                                  <a:gd name="T10" fmla="*/ 248 w 5590"/>
                                  <a:gd name="T11" fmla="*/ 114 h 270"/>
                                  <a:gd name="T12" fmla="*/ 452 w 5590"/>
                                  <a:gd name="T13" fmla="*/ 146 h 270"/>
                                  <a:gd name="T14" fmla="*/ 353 w 5590"/>
                                  <a:gd name="T15" fmla="*/ 185 h 270"/>
                                  <a:gd name="T16" fmla="*/ 516 w 5590"/>
                                  <a:gd name="T17" fmla="*/ 69 h 270"/>
                                  <a:gd name="T18" fmla="*/ 613 w 5590"/>
                                  <a:gd name="T19" fmla="*/ 173 h 270"/>
                                  <a:gd name="T20" fmla="*/ 484 w 5590"/>
                                  <a:gd name="T21" fmla="*/ 213 h 270"/>
                                  <a:gd name="T22" fmla="*/ 714 w 5590"/>
                                  <a:gd name="T23" fmla="*/ 55 h 270"/>
                                  <a:gd name="T24" fmla="*/ 1032 w 5590"/>
                                  <a:gd name="T25" fmla="*/ 69 h 270"/>
                                  <a:gd name="T26" fmla="*/ 1247 w 5590"/>
                                  <a:gd name="T27" fmla="*/ 124 h 270"/>
                                  <a:gd name="T28" fmla="*/ 1386 w 5590"/>
                                  <a:gd name="T29" fmla="*/ 231 h 270"/>
                                  <a:gd name="T30" fmla="*/ 1302 w 5590"/>
                                  <a:gd name="T31" fmla="*/ 233 h 270"/>
                                  <a:gd name="T32" fmla="*/ 1302 w 5590"/>
                                  <a:gd name="T33" fmla="*/ 104 h 270"/>
                                  <a:gd name="T34" fmla="*/ 1529 w 5590"/>
                                  <a:gd name="T35" fmla="*/ 161 h 270"/>
                                  <a:gd name="T36" fmla="*/ 1423 w 5590"/>
                                  <a:gd name="T37" fmla="*/ 69 h 270"/>
                                  <a:gd name="T38" fmla="*/ 1503 w 5590"/>
                                  <a:gd name="T39" fmla="*/ 233 h 270"/>
                                  <a:gd name="T40" fmla="*/ 1608 w 5590"/>
                                  <a:gd name="T41" fmla="*/ 82 h 270"/>
                                  <a:gd name="T42" fmla="*/ 1676 w 5590"/>
                                  <a:gd name="T43" fmla="*/ 270 h 270"/>
                                  <a:gd name="T44" fmla="*/ 1676 w 5590"/>
                                  <a:gd name="T45" fmla="*/ 233 h 270"/>
                                  <a:gd name="T46" fmla="*/ 1616 w 5590"/>
                                  <a:gd name="T47" fmla="*/ 138 h 270"/>
                                  <a:gd name="T48" fmla="*/ 1878 w 5590"/>
                                  <a:gd name="T49" fmla="*/ 169 h 270"/>
                                  <a:gd name="T50" fmla="*/ 1793 w 5590"/>
                                  <a:gd name="T51" fmla="*/ 154 h 270"/>
                                  <a:gd name="T52" fmla="*/ 1958 w 5590"/>
                                  <a:gd name="T53" fmla="*/ 209 h 270"/>
                                  <a:gd name="T54" fmla="*/ 2047 w 5590"/>
                                  <a:gd name="T55" fmla="*/ 240 h 270"/>
                                  <a:gd name="T56" fmla="*/ 1922 w 5590"/>
                                  <a:gd name="T57" fmla="*/ 69 h 270"/>
                                  <a:gd name="T58" fmla="*/ 2389 w 5590"/>
                                  <a:gd name="T59" fmla="*/ 67 h 270"/>
                                  <a:gd name="T60" fmla="*/ 2355 w 5590"/>
                                  <a:gd name="T61" fmla="*/ 256 h 270"/>
                                  <a:gd name="T62" fmla="*/ 2442 w 5590"/>
                                  <a:gd name="T63" fmla="*/ 199 h 270"/>
                                  <a:gd name="T64" fmla="*/ 2563 w 5590"/>
                                  <a:gd name="T65" fmla="*/ 69 h 270"/>
                                  <a:gd name="T66" fmla="*/ 2536 w 5590"/>
                                  <a:gd name="T67" fmla="*/ 235 h 270"/>
                                  <a:gd name="T68" fmla="*/ 2659 w 5590"/>
                                  <a:gd name="T69" fmla="*/ 152 h 270"/>
                                  <a:gd name="T70" fmla="*/ 2816 w 5590"/>
                                  <a:gd name="T71" fmla="*/ 191 h 270"/>
                                  <a:gd name="T72" fmla="*/ 2706 w 5590"/>
                                  <a:gd name="T73" fmla="*/ 219 h 270"/>
                                  <a:gd name="T74" fmla="*/ 2738 w 5590"/>
                                  <a:gd name="T75" fmla="*/ 100 h 270"/>
                                  <a:gd name="T76" fmla="*/ 2990 w 5590"/>
                                  <a:gd name="T77" fmla="*/ 124 h 270"/>
                                  <a:gd name="T78" fmla="*/ 3129 w 5590"/>
                                  <a:gd name="T79" fmla="*/ 231 h 270"/>
                                  <a:gd name="T80" fmla="*/ 3046 w 5590"/>
                                  <a:gd name="T81" fmla="*/ 233 h 270"/>
                                  <a:gd name="T82" fmla="*/ 3046 w 5590"/>
                                  <a:gd name="T83" fmla="*/ 104 h 270"/>
                                  <a:gd name="T84" fmla="*/ 3282 w 5590"/>
                                  <a:gd name="T85" fmla="*/ 244 h 270"/>
                                  <a:gd name="T86" fmla="*/ 3262 w 5590"/>
                                  <a:gd name="T87" fmla="*/ 122 h 270"/>
                                  <a:gd name="T88" fmla="*/ 3405 w 5590"/>
                                  <a:gd name="T89" fmla="*/ 235 h 270"/>
                                  <a:gd name="T90" fmla="*/ 3372 w 5590"/>
                                  <a:gd name="T91" fmla="*/ 268 h 270"/>
                                  <a:gd name="T92" fmla="*/ 3372 w 5590"/>
                                  <a:gd name="T93" fmla="*/ 25 h 270"/>
                                  <a:gd name="T94" fmla="*/ 3390 w 5590"/>
                                  <a:gd name="T95" fmla="*/ 37 h 270"/>
                                  <a:gd name="T96" fmla="*/ 3821 w 5590"/>
                                  <a:gd name="T97" fmla="*/ 69 h 270"/>
                                  <a:gd name="T98" fmla="*/ 4130 w 5590"/>
                                  <a:gd name="T99" fmla="*/ 268 h 270"/>
                                  <a:gd name="T100" fmla="*/ 4325 w 5590"/>
                                  <a:gd name="T101" fmla="*/ 268 h 270"/>
                                  <a:gd name="T102" fmla="*/ 4605 w 5590"/>
                                  <a:gd name="T103" fmla="*/ 268 h 270"/>
                                  <a:gd name="T104" fmla="*/ 4953 w 5590"/>
                                  <a:gd name="T105" fmla="*/ 268 h 270"/>
                                  <a:gd name="T106" fmla="*/ 4966 w 5590"/>
                                  <a:gd name="T107" fmla="*/ 213 h 270"/>
                                  <a:gd name="T108" fmla="*/ 5070 w 5590"/>
                                  <a:gd name="T109" fmla="*/ 126 h 270"/>
                                  <a:gd name="T110" fmla="*/ 5012 w 5590"/>
                                  <a:gd name="T111" fmla="*/ 229 h 270"/>
                                  <a:gd name="T112" fmla="*/ 5147 w 5590"/>
                                  <a:gd name="T113" fmla="*/ 55 h 270"/>
                                  <a:gd name="T114" fmla="*/ 5278 w 5590"/>
                                  <a:gd name="T115" fmla="*/ 146 h 270"/>
                                  <a:gd name="T116" fmla="*/ 5374 w 5590"/>
                                  <a:gd name="T117" fmla="*/ 108 h 270"/>
                                  <a:gd name="T118" fmla="*/ 5350 w 5590"/>
                                  <a:gd name="T119" fmla="*/ 237 h 270"/>
                                  <a:gd name="T120" fmla="*/ 5536 w 5590"/>
                                  <a:gd name="T121" fmla="*/ 71 h 270"/>
                                  <a:gd name="T122" fmla="*/ 5560 w 5590"/>
                                  <a:gd name="T123" fmla="*/ 209 h 270"/>
                                  <a:gd name="T124" fmla="*/ 5542 w 5590"/>
                                  <a:gd name="T125" fmla="*/ 136 h 2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5590" h="270">
                                    <a:moveTo>
                                      <a:pt x="0" y="203"/>
                                    </a:moveTo>
                                    <a:lnTo>
                                      <a:pt x="31" y="199"/>
                                    </a:lnTo>
                                    <a:lnTo>
                                      <a:pt x="33" y="209"/>
                                    </a:lnTo>
                                    <a:lnTo>
                                      <a:pt x="35" y="215"/>
                                    </a:lnTo>
                                    <a:lnTo>
                                      <a:pt x="39" y="223"/>
                                    </a:lnTo>
                                    <a:lnTo>
                                      <a:pt x="43" y="229"/>
                                    </a:lnTo>
                                    <a:lnTo>
                                      <a:pt x="49" y="233"/>
                                    </a:lnTo>
                                    <a:lnTo>
                                      <a:pt x="53" y="235"/>
                                    </a:lnTo>
                                    <a:lnTo>
                                      <a:pt x="61" y="237"/>
                                    </a:lnTo>
                                    <a:lnTo>
                                      <a:pt x="67" y="237"/>
                                    </a:lnTo>
                                    <a:lnTo>
                                      <a:pt x="75" y="237"/>
                                    </a:lnTo>
                                    <a:lnTo>
                                      <a:pt x="81" y="235"/>
                                    </a:lnTo>
                                    <a:lnTo>
                                      <a:pt x="87" y="233"/>
                                    </a:lnTo>
                                    <a:lnTo>
                                      <a:pt x="91" y="229"/>
                                    </a:lnTo>
                                    <a:lnTo>
                                      <a:pt x="95" y="225"/>
                                    </a:lnTo>
                                    <a:lnTo>
                                      <a:pt x="97" y="221"/>
                                    </a:lnTo>
                                    <a:lnTo>
                                      <a:pt x="99" y="215"/>
                                    </a:lnTo>
                                    <a:lnTo>
                                      <a:pt x="99" y="211"/>
                                    </a:lnTo>
                                    <a:lnTo>
                                      <a:pt x="99" y="203"/>
                                    </a:lnTo>
                                    <a:lnTo>
                                      <a:pt x="97" y="199"/>
                                    </a:lnTo>
                                    <a:lnTo>
                                      <a:pt x="93" y="195"/>
                                    </a:lnTo>
                                    <a:lnTo>
                                      <a:pt x="87" y="191"/>
                                    </a:lnTo>
                                    <a:lnTo>
                                      <a:pt x="77" y="187"/>
                                    </a:lnTo>
                                    <a:lnTo>
                                      <a:pt x="57" y="181"/>
                                    </a:lnTo>
                                    <a:lnTo>
                                      <a:pt x="39" y="173"/>
                                    </a:lnTo>
                                    <a:lnTo>
                                      <a:pt x="27" y="167"/>
                                    </a:lnTo>
                                    <a:lnTo>
                                      <a:pt x="17" y="158"/>
                                    </a:lnTo>
                                    <a:lnTo>
                                      <a:pt x="11" y="148"/>
                                    </a:lnTo>
                                    <a:lnTo>
                                      <a:pt x="7" y="134"/>
                                    </a:lnTo>
                                    <a:lnTo>
                                      <a:pt x="5" y="122"/>
                                    </a:lnTo>
                                    <a:lnTo>
                                      <a:pt x="5" y="114"/>
                                    </a:lnTo>
                                    <a:lnTo>
                                      <a:pt x="7" y="106"/>
                                    </a:lnTo>
                                    <a:lnTo>
                                      <a:pt x="9" y="98"/>
                                    </a:lnTo>
                                    <a:lnTo>
                                      <a:pt x="13" y="92"/>
                                    </a:lnTo>
                                    <a:lnTo>
                                      <a:pt x="17" y="86"/>
                                    </a:lnTo>
                                    <a:lnTo>
                                      <a:pt x="21" y="81"/>
                                    </a:lnTo>
                                    <a:lnTo>
                                      <a:pt x="27" y="77"/>
                                    </a:lnTo>
                                    <a:lnTo>
                                      <a:pt x="33" y="73"/>
                                    </a:lnTo>
                                    <a:lnTo>
                                      <a:pt x="47" y="67"/>
                                    </a:lnTo>
                                    <a:lnTo>
                                      <a:pt x="65" y="65"/>
                                    </a:lnTo>
                                    <a:lnTo>
                                      <a:pt x="79" y="67"/>
                                    </a:lnTo>
                                    <a:lnTo>
                                      <a:pt x="91" y="69"/>
                                    </a:lnTo>
                                    <a:lnTo>
                                      <a:pt x="103" y="75"/>
                                    </a:lnTo>
                                    <a:lnTo>
                                      <a:pt x="111" y="81"/>
                                    </a:lnTo>
                                    <a:lnTo>
                                      <a:pt x="119" y="90"/>
                                    </a:lnTo>
                                    <a:lnTo>
                                      <a:pt x="123" y="100"/>
                                    </a:lnTo>
                                    <a:lnTo>
                                      <a:pt x="127" y="112"/>
                                    </a:lnTo>
                                    <a:lnTo>
                                      <a:pt x="129" y="126"/>
                                    </a:lnTo>
                                    <a:lnTo>
                                      <a:pt x="95" y="128"/>
                                    </a:lnTo>
                                    <a:lnTo>
                                      <a:pt x="93" y="120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89" y="108"/>
                                    </a:lnTo>
                                    <a:lnTo>
                                      <a:pt x="85" y="104"/>
                                    </a:lnTo>
                                    <a:lnTo>
                                      <a:pt x="77" y="100"/>
                                    </a:lnTo>
                                    <a:lnTo>
                                      <a:pt x="65" y="98"/>
                                    </a:lnTo>
                                    <a:lnTo>
                                      <a:pt x="53" y="100"/>
                                    </a:lnTo>
                                    <a:lnTo>
                                      <a:pt x="45" y="104"/>
                                    </a:lnTo>
                                    <a:lnTo>
                                      <a:pt x="39" y="110"/>
                                    </a:lnTo>
                                    <a:lnTo>
                                      <a:pt x="37" y="118"/>
                                    </a:lnTo>
                                    <a:lnTo>
                                      <a:pt x="39" y="126"/>
                                    </a:lnTo>
                                    <a:lnTo>
                                      <a:pt x="43" y="132"/>
                                    </a:lnTo>
                                    <a:lnTo>
                                      <a:pt x="55" y="138"/>
                                    </a:lnTo>
                                    <a:lnTo>
                                      <a:pt x="73" y="144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111" y="160"/>
                                    </a:lnTo>
                                    <a:lnTo>
                                      <a:pt x="119" y="167"/>
                                    </a:lnTo>
                                    <a:lnTo>
                                      <a:pt x="127" y="179"/>
                                    </a:lnTo>
                                    <a:lnTo>
                                      <a:pt x="131" y="193"/>
                                    </a:lnTo>
                                    <a:lnTo>
                                      <a:pt x="133" y="211"/>
                                    </a:lnTo>
                                    <a:lnTo>
                                      <a:pt x="133" y="223"/>
                                    </a:lnTo>
                                    <a:lnTo>
                                      <a:pt x="129" y="235"/>
                                    </a:lnTo>
                                    <a:lnTo>
                                      <a:pt x="123" y="244"/>
                                    </a:lnTo>
                                    <a:lnTo>
                                      <a:pt x="117" y="254"/>
                                    </a:lnTo>
                                    <a:lnTo>
                                      <a:pt x="107" y="260"/>
                                    </a:lnTo>
                                    <a:lnTo>
                                      <a:pt x="97" y="266"/>
                                    </a:lnTo>
                                    <a:lnTo>
                                      <a:pt x="83" y="270"/>
                                    </a:lnTo>
                                    <a:lnTo>
                                      <a:pt x="67" y="270"/>
                                    </a:lnTo>
                                    <a:lnTo>
                                      <a:pt x="53" y="270"/>
                                    </a:lnTo>
                                    <a:lnTo>
                                      <a:pt x="39" y="266"/>
                                    </a:lnTo>
                                    <a:lnTo>
                                      <a:pt x="29" y="262"/>
                                    </a:lnTo>
                                    <a:lnTo>
                                      <a:pt x="19" y="254"/>
                                    </a:lnTo>
                                    <a:lnTo>
                                      <a:pt x="11" y="244"/>
                                    </a:lnTo>
                                    <a:lnTo>
                                      <a:pt x="5" y="233"/>
                                    </a:lnTo>
                                    <a:lnTo>
                                      <a:pt x="1" y="219"/>
                                    </a:lnTo>
                                    <a:lnTo>
                                      <a:pt x="0" y="203"/>
                                    </a:lnTo>
                                    <a:close/>
                                    <a:moveTo>
                                      <a:pt x="158" y="69"/>
                                    </a:moveTo>
                                    <a:lnTo>
                                      <a:pt x="218" y="69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52" y="75"/>
                                    </a:lnTo>
                                    <a:lnTo>
                                      <a:pt x="264" y="81"/>
                                    </a:lnTo>
                                    <a:lnTo>
                                      <a:pt x="274" y="90"/>
                                    </a:lnTo>
                                    <a:lnTo>
                                      <a:pt x="284" y="104"/>
                                    </a:lnTo>
                                    <a:lnTo>
                                      <a:pt x="289" y="122"/>
                                    </a:lnTo>
                                    <a:lnTo>
                                      <a:pt x="293" y="144"/>
                                    </a:lnTo>
                                    <a:lnTo>
                                      <a:pt x="295" y="169"/>
                                    </a:lnTo>
                                    <a:lnTo>
                                      <a:pt x="293" y="195"/>
                                    </a:lnTo>
                                    <a:lnTo>
                                      <a:pt x="289" y="215"/>
                                    </a:lnTo>
                                    <a:lnTo>
                                      <a:pt x="282" y="233"/>
                                    </a:lnTo>
                                    <a:lnTo>
                                      <a:pt x="274" y="244"/>
                                    </a:lnTo>
                                    <a:lnTo>
                                      <a:pt x="264" y="254"/>
                                    </a:lnTo>
                                    <a:lnTo>
                                      <a:pt x="252" y="262"/>
                                    </a:lnTo>
                                    <a:lnTo>
                                      <a:pt x="238" y="266"/>
                                    </a:lnTo>
                                    <a:lnTo>
                                      <a:pt x="220" y="268"/>
                                    </a:lnTo>
                                    <a:lnTo>
                                      <a:pt x="158" y="268"/>
                                    </a:lnTo>
                                    <a:lnTo>
                                      <a:pt x="158" y="69"/>
                                    </a:lnTo>
                                    <a:close/>
                                    <a:moveTo>
                                      <a:pt x="190" y="102"/>
                                    </a:moveTo>
                                    <a:lnTo>
                                      <a:pt x="190" y="235"/>
                                    </a:lnTo>
                                    <a:lnTo>
                                      <a:pt x="216" y="235"/>
                                    </a:lnTo>
                                    <a:lnTo>
                                      <a:pt x="230" y="233"/>
                                    </a:lnTo>
                                    <a:lnTo>
                                      <a:pt x="238" y="231"/>
                                    </a:lnTo>
                                    <a:lnTo>
                                      <a:pt x="246" y="227"/>
                                    </a:lnTo>
                                    <a:lnTo>
                                      <a:pt x="250" y="223"/>
                                    </a:lnTo>
                                    <a:lnTo>
                                      <a:pt x="254" y="215"/>
                                    </a:lnTo>
                                    <a:lnTo>
                                      <a:pt x="258" y="203"/>
                                    </a:lnTo>
                                    <a:lnTo>
                                      <a:pt x="260" y="187"/>
                                    </a:lnTo>
                                    <a:lnTo>
                                      <a:pt x="262" y="169"/>
                                    </a:lnTo>
                                    <a:lnTo>
                                      <a:pt x="260" y="150"/>
                                    </a:lnTo>
                                    <a:lnTo>
                                      <a:pt x="258" y="134"/>
                                    </a:lnTo>
                                    <a:lnTo>
                                      <a:pt x="254" y="122"/>
                                    </a:lnTo>
                                    <a:lnTo>
                                      <a:pt x="248" y="114"/>
                                    </a:lnTo>
                                    <a:lnTo>
                                      <a:pt x="242" y="108"/>
                                    </a:lnTo>
                                    <a:lnTo>
                                      <a:pt x="232" y="104"/>
                                    </a:lnTo>
                                    <a:lnTo>
                                      <a:pt x="222" y="102"/>
                                    </a:lnTo>
                                    <a:lnTo>
                                      <a:pt x="206" y="102"/>
                                    </a:lnTo>
                                    <a:lnTo>
                                      <a:pt x="190" y="102"/>
                                    </a:lnTo>
                                    <a:close/>
                                    <a:moveTo>
                                      <a:pt x="321" y="268"/>
                                    </a:moveTo>
                                    <a:lnTo>
                                      <a:pt x="321" y="69"/>
                                    </a:lnTo>
                                    <a:lnTo>
                                      <a:pt x="391" y="69"/>
                                    </a:lnTo>
                                    <a:lnTo>
                                      <a:pt x="413" y="71"/>
                                    </a:lnTo>
                                    <a:lnTo>
                                      <a:pt x="428" y="75"/>
                                    </a:lnTo>
                                    <a:lnTo>
                                      <a:pt x="434" y="77"/>
                                    </a:lnTo>
                                    <a:lnTo>
                                      <a:pt x="438" y="82"/>
                                    </a:lnTo>
                                    <a:lnTo>
                                      <a:pt x="442" y="86"/>
                                    </a:lnTo>
                                    <a:lnTo>
                                      <a:pt x="446" y="92"/>
                                    </a:lnTo>
                                    <a:lnTo>
                                      <a:pt x="450" y="100"/>
                                    </a:lnTo>
                                    <a:lnTo>
                                      <a:pt x="452" y="108"/>
                                    </a:lnTo>
                                    <a:lnTo>
                                      <a:pt x="454" y="116"/>
                                    </a:lnTo>
                                    <a:lnTo>
                                      <a:pt x="454" y="124"/>
                                    </a:lnTo>
                                    <a:lnTo>
                                      <a:pt x="454" y="136"/>
                                    </a:lnTo>
                                    <a:lnTo>
                                      <a:pt x="452" y="146"/>
                                    </a:lnTo>
                                    <a:lnTo>
                                      <a:pt x="448" y="154"/>
                                    </a:lnTo>
                                    <a:lnTo>
                                      <a:pt x="442" y="161"/>
                                    </a:lnTo>
                                    <a:lnTo>
                                      <a:pt x="436" y="169"/>
                                    </a:lnTo>
                                    <a:lnTo>
                                      <a:pt x="430" y="173"/>
                                    </a:lnTo>
                                    <a:lnTo>
                                      <a:pt x="421" y="177"/>
                                    </a:lnTo>
                                    <a:lnTo>
                                      <a:pt x="411" y="179"/>
                                    </a:lnTo>
                                    <a:lnTo>
                                      <a:pt x="421" y="187"/>
                                    </a:lnTo>
                                    <a:lnTo>
                                      <a:pt x="428" y="197"/>
                                    </a:lnTo>
                                    <a:lnTo>
                                      <a:pt x="436" y="209"/>
                                    </a:lnTo>
                                    <a:lnTo>
                                      <a:pt x="448" y="229"/>
                                    </a:lnTo>
                                    <a:lnTo>
                                      <a:pt x="468" y="268"/>
                                    </a:lnTo>
                                    <a:lnTo>
                                      <a:pt x="428" y="268"/>
                                    </a:lnTo>
                                    <a:lnTo>
                                      <a:pt x="405" y="225"/>
                                    </a:lnTo>
                                    <a:lnTo>
                                      <a:pt x="393" y="205"/>
                                    </a:lnTo>
                                    <a:lnTo>
                                      <a:pt x="387" y="195"/>
                                    </a:lnTo>
                                    <a:lnTo>
                                      <a:pt x="383" y="189"/>
                                    </a:lnTo>
                                    <a:lnTo>
                                      <a:pt x="377" y="187"/>
                                    </a:lnTo>
                                    <a:lnTo>
                                      <a:pt x="371" y="185"/>
                                    </a:lnTo>
                                    <a:lnTo>
                                      <a:pt x="361" y="185"/>
                                    </a:lnTo>
                                    <a:lnTo>
                                      <a:pt x="353" y="185"/>
                                    </a:lnTo>
                                    <a:lnTo>
                                      <a:pt x="353" y="268"/>
                                    </a:lnTo>
                                    <a:lnTo>
                                      <a:pt x="321" y="268"/>
                                    </a:lnTo>
                                    <a:close/>
                                    <a:moveTo>
                                      <a:pt x="353" y="154"/>
                                    </a:moveTo>
                                    <a:lnTo>
                                      <a:pt x="379" y="154"/>
                                    </a:lnTo>
                                    <a:lnTo>
                                      <a:pt x="397" y="152"/>
                                    </a:lnTo>
                                    <a:lnTo>
                                      <a:pt x="407" y="152"/>
                                    </a:lnTo>
                                    <a:lnTo>
                                      <a:pt x="413" y="148"/>
                                    </a:lnTo>
                                    <a:lnTo>
                                      <a:pt x="417" y="144"/>
                                    </a:lnTo>
                                    <a:lnTo>
                                      <a:pt x="419" y="136"/>
                                    </a:lnTo>
                                    <a:lnTo>
                                      <a:pt x="421" y="128"/>
                                    </a:lnTo>
                                    <a:lnTo>
                                      <a:pt x="419" y="118"/>
                                    </a:lnTo>
                                    <a:lnTo>
                                      <a:pt x="417" y="112"/>
                                    </a:lnTo>
                                    <a:lnTo>
                                      <a:pt x="413" y="106"/>
                                    </a:lnTo>
                                    <a:lnTo>
                                      <a:pt x="407" y="104"/>
                                    </a:lnTo>
                                    <a:lnTo>
                                      <a:pt x="397" y="102"/>
                                    </a:lnTo>
                                    <a:lnTo>
                                      <a:pt x="379" y="102"/>
                                    </a:lnTo>
                                    <a:lnTo>
                                      <a:pt x="353" y="102"/>
                                    </a:lnTo>
                                    <a:lnTo>
                                      <a:pt x="353" y="154"/>
                                    </a:lnTo>
                                    <a:close/>
                                    <a:moveTo>
                                      <a:pt x="482" y="69"/>
                                    </a:moveTo>
                                    <a:lnTo>
                                      <a:pt x="516" y="69"/>
                                    </a:lnTo>
                                    <a:lnTo>
                                      <a:pt x="516" y="177"/>
                                    </a:lnTo>
                                    <a:lnTo>
                                      <a:pt x="516" y="197"/>
                                    </a:lnTo>
                                    <a:lnTo>
                                      <a:pt x="516" y="209"/>
                                    </a:lnTo>
                                    <a:lnTo>
                                      <a:pt x="518" y="215"/>
                                    </a:lnTo>
                                    <a:lnTo>
                                      <a:pt x="520" y="221"/>
                                    </a:lnTo>
                                    <a:lnTo>
                                      <a:pt x="524" y="225"/>
                                    </a:lnTo>
                                    <a:lnTo>
                                      <a:pt x="528" y="229"/>
                                    </a:lnTo>
                                    <a:lnTo>
                                      <a:pt x="532" y="233"/>
                                    </a:lnTo>
                                    <a:lnTo>
                                      <a:pt x="536" y="235"/>
                                    </a:lnTo>
                                    <a:lnTo>
                                      <a:pt x="542" y="237"/>
                                    </a:lnTo>
                                    <a:lnTo>
                                      <a:pt x="550" y="237"/>
                                    </a:lnTo>
                                    <a:lnTo>
                                      <a:pt x="560" y="235"/>
                                    </a:lnTo>
                                    <a:lnTo>
                                      <a:pt x="568" y="231"/>
                                    </a:lnTo>
                                    <a:lnTo>
                                      <a:pt x="573" y="225"/>
                                    </a:lnTo>
                                    <a:lnTo>
                                      <a:pt x="577" y="217"/>
                                    </a:lnTo>
                                    <a:lnTo>
                                      <a:pt x="579" y="203"/>
                                    </a:lnTo>
                                    <a:lnTo>
                                      <a:pt x="579" y="179"/>
                                    </a:lnTo>
                                    <a:lnTo>
                                      <a:pt x="579" y="69"/>
                                    </a:lnTo>
                                    <a:lnTo>
                                      <a:pt x="613" y="69"/>
                                    </a:lnTo>
                                    <a:lnTo>
                                      <a:pt x="613" y="173"/>
                                    </a:lnTo>
                                    <a:lnTo>
                                      <a:pt x="611" y="207"/>
                                    </a:lnTo>
                                    <a:lnTo>
                                      <a:pt x="609" y="231"/>
                                    </a:lnTo>
                                    <a:lnTo>
                                      <a:pt x="605" y="240"/>
                                    </a:lnTo>
                                    <a:lnTo>
                                      <a:pt x="601" y="246"/>
                                    </a:lnTo>
                                    <a:lnTo>
                                      <a:pt x="597" y="254"/>
                                    </a:lnTo>
                                    <a:lnTo>
                                      <a:pt x="589" y="260"/>
                                    </a:lnTo>
                                    <a:lnTo>
                                      <a:pt x="581" y="264"/>
                                    </a:lnTo>
                                    <a:lnTo>
                                      <a:pt x="571" y="268"/>
                                    </a:lnTo>
                                    <a:lnTo>
                                      <a:pt x="562" y="270"/>
                                    </a:lnTo>
                                    <a:lnTo>
                                      <a:pt x="550" y="270"/>
                                    </a:lnTo>
                                    <a:lnTo>
                                      <a:pt x="538" y="270"/>
                                    </a:lnTo>
                                    <a:lnTo>
                                      <a:pt x="528" y="268"/>
                                    </a:lnTo>
                                    <a:lnTo>
                                      <a:pt x="518" y="266"/>
                                    </a:lnTo>
                                    <a:lnTo>
                                      <a:pt x="510" y="262"/>
                                    </a:lnTo>
                                    <a:lnTo>
                                      <a:pt x="504" y="256"/>
                                    </a:lnTo>
                                    <a:lnTo>
                                      <a:pt x="498" y="250"/>
                                    </a:lnTo>
                                    <a:lnTo>
                                      <a:pt x="492" y="244"/>
                                    </a:lnTo>
                                    <a:lnTo>
                                      <a:pt x="488" y="237"/>
                                    </a:lnTo>
                                    <a:lnTo>
                                      <a:pt x="486" y="227"/>
                                    </a:lnTo>
                                    <a:lnTo>
                                      <a:pt x="484" y="213"/>
                                    </a:lnTo>
                                    <a:lnTo>
                                      <a:pt x="482" y="195"/>
                                    </a:lnTo>
                                    <a:lnTo>
                                      <a:pt x="482" y="175"/>
                                    </a:lnTo>
                                    <a:lnTo>
                                      <a:pt x="482" y="69"/>
                                    </a:lnTo>
                                    <a:close/>
                                    <a:moveTo>
                                      <a:pt x="631" y="268"/>
                                    </a:moveTo>
                                    <a:lnTo>
                                      <a:pt x="631" y="231"/>
                                    </a:lnTo>
                                    <a:lnTo>
                                      <a:pt x="716" y="102"/>
                                    </a:lnTo>
                                    <a:lnTo>
                                      <a:pt x="641" y="102"/>
                                    </a:lnTo>
                                    <a:lnTo>
                                      <a:pt x="641" y="69"/>
                                    </a:lnTo>
                                    <a:lnTo>
                                      <a:pt x="760" y="69"/>
                                    </a:lnTo>
                                    <a:lnTo>
                                      <a:pt x="760" y="100"/>
                                    </a:lnTo>
                                    <a:lnTo>
                                      <a:pt x="671" y="235"/>
                                    </a:lnTo>
                                    <a:lnTo>
                                      <a:pt x="764" y="235"/>
                                    </a:lnTo>
                                    <a:lnTo>
                                      <a:pt x="764" y="268"/>
                                    </a:lnTo>
                                    <a:lnTo>
                                      <a:pt x="631" y="268"/>
                                    </a:lnTo>
                                    <a:close/>
                                    <a:moveTo>
                                      <a:pt x="661" y="15"/>
                                    </a:moveTo>
                                    <a:lnTo>
                                      <a:pt x="687" y="15"/>
                                    </a:lnTo>
                                    <a:lnTo>
                                      <a:pt x="699" y="35"/>
                                    </a:lnTo>
                                    <a:lnTo>
                                      <a:pt x="712" y="15"/>
                                    </a:lnTo>
                                    <a:lnTo>
                                      <a:pt x="736" y="15"/>
                                    </a:lnTo>
                                    <a:lnTo>
                                      <a:pt x="714" y="55"/>
                                    </a:lnTo>
                                    <a:lnTo>
                                      <a:pt x="685" y="55"/>
                                    </a:lnTo>
                                    <a:lnTo>
                                      <a:pt x="661" y="15"/>
                                    </a:lnTo>
                                    <a:close/>
                                    <a:moveTo>
                                      <a:pt x="782" y="268"/>
                                    </a:moveTo>
                                    <a:lnTo>
                                      <a:pt x="782" y="69"/>
                                    </a:lnTo>
                                    <a:lnTo>
                                      <a:pt x="905" y="69"/>
                                    </a:lnTo>
                                    <a:lnTo>
                                      <a:pt x="905" y="102"/>
                                    </a:lnTo>
                                    <a:lnTo>
                                      <a:pt x="816" y="102"/>
                                    </a:lnTo>
                                    <a:lnTo>
                                      <a:pt x="816" y="146"/>
                                    </a:lnTo>
                                    <a:lnTo>
                                      <a:pt x="897" y="146"/>
                                    </a:lnTo>
                                    <a:lnTo>
                                      <a:pt x="897" y="179"/>
                                    </a:lnTo>
                                    <a:lnTo>
                                      <a:pt x="816" y="179"/>
                                    </a:lnTo>
                                    <a:lnTo>
                                      <a:pt x="816" y="235"/>
                                    </a:lnTo>
                                    <a:lnTo>
                                      <a:pt x="907" y="235"/>
                                    </a:lnTo>
                                    <a:lnTo>
                                      <a:pt x="907" y="268"/>
                                    </a:lnTo>
                                    <a:lnTo>
                                      <a:pt x="782" y="268"/>
                                    </a:lnTo>
                                    <a:close/>
                                    <a:moveTo>
                                      <a:pt x="933" y="268"/>
                                    </a:moveTo>
                                    <a:lnTo>
                                      <a:pt x="933" y="69"/>
                                    </a:lnTo>
                                    <a:lnTo>
                                      <a:pt x="965" y="69"/>
                                    </a:lnTo>
                                    <a:lnTo>
                                      <a:pt x="1032" y="201"/>
                                    </a:lnTo>
                                    <a:lnTo>
                                      <a:pt x="1032" y="69"/>
                                    </a:lnTo>
                                    <a:lnTo>
                                      <a:pt x="1062" y="69"/>
                                    </a:lnTo>
                                    <a:lnTo>
                                      <a:pt x="1062" y="268"/>
                                    </a:lnTo>
                                    <a:lnTo>
                                      <a:pt x="1030" y="268"/>
                                    </a:lnTo>
                                    <a:lnTo>
                                      <a:pt x="963" y="138"/>
                                    </a:lnTo>
                                    <a:lnTo>
                                      <a:pt x="963" y="268"/>
                                    </a:lnTo>
                                    <a:lnTo>
                                      <a:pt x="933" y="268"/>
                                    </a:lnTo>
                                    <a:close/>
                                    <a:moveTo>
                                      <a:pt x="1094" y="268"/>
                                    </a:moveTo>
                                    <a:lnTo>
                                      <a:pt x="1094" y="69"/>
                                    </a:lnTo>
                                    <a:lnTo>
                                      <a:pt x="1128" y="69"/>
                                    </a:lnTo>
                                    <a:lnTo>
                                      <a:pt x="1128" y="268"/>
                                    </a:lnTo>
                                    <a:lnTo>
                                      <a:pt x="1094" y="268"/>
                                    </a:lnTo>
                                    <a:close/>
                                    <a:moveTo>
                                      <a:pt x="1094" y="55"/>
                                    </a:moveTo>
                                    <a:lnTo>
                                      <a:pt x="1108" y="15"/>
                                    </a:lnTo>
                                    <a:lnTo>
                                      <a:pt x="1143" y="15"/>
                                    </a:lnTo>
                                    <a:lnTo>
                                      <a:pt x="1114" y="55"/>
                                    </a:lnTo>
                                    <a:lnTo>
                                      <a:pt x="1094" y="55"/>
                                    </a:lnTo>
                                    <a:close/>
                                    <a:moveTo>
                                      <a:pt x="1241" y="169"/>
                                    </a:moveTo>
                                    <a:lnTo>
                                      <a:pt x="1241" y="152"/>
                                    </a:lnTo>
                                    <a:lnTo>
                                      <a:pt x="1243" y="138"/>
                                    </a:lnTo>
                                    <a:lnTo>
                                      <a:pt x="1247" y="124"/>
                                    </a:lnTo>
                                    <a:lnTo>
                                      <a:pt x="1251" y="110"/>
                                    </a:lnTo>
                                    <a:lnTo>
                                      <a:pt x="1257" y="100"/>
                                    </a:lnTo>
                                    <a:lnTo>
                                      <a:pt x="1263" y="90"/>
                                    </a:lnTo>
                                    <a:lnTo>
                                      <a:pt x="1271" y="82"/>
                                    </a:lnTo>
                                    <a:lnTo>
                                      <a:pt x="1278" y="77"/>
                                    </a:lnTo>
                                    <a:lnTo>
                                      <a:pt x="1288" y="73"/>
                                    </a:lnTo>
                                    <a:lnTo>
                                      <a:pt x="1298" y="69"/>
                                    </a:lnTo>
                                    <a:lnTo>
                                      <a:pt x="1308" y="67"/>
                                    </a:lnTo>
                                    <a:lnTo>
                                      <a:pt x="1320" y="65"/>
                                    </a:lnTo>
                                    <a:lnTo>
                                      <a:pt x="1336" y="67"/>
                                    </a:lnTo>
                                    <a:lnTo>
                                      <a:pt x="1352" y="73"/>
                                    </a:lnTo>
                                    <a:lnTo>
                                      <a:pt x="1366" y="81"/>
                                    </a:lnTo>
                                    <a:lnTo>
                                      <a:pt x="1378" y="92"/>
                                    </a:lnTo>
                                    <a:lnTo>
                                      <a:pt x="1388" y="106"/>
                                    </a:lnTo>
                                    <a:lnTo>
                                      <a:pt x="1394" y="124"/>
                                    </a:lnTo>
                                    <a:lnTo>
                                      <a:pt x="1398" y="146"/>
                                    </a:lnTo>
                                    <a:lnTo>
                                      <a:pt x="1400" y="167"/>
                                    </a:lnTo>
                                    <a:lnTo>
                                      <a:pt x="1398" y="191"/>
                                    </a:lnTo>
                                    <a:lnTo>
                                      <a:pt x="1394" y="213"/>
                                    </a:lnTo>
                                    <a:lnTo>
                                      <a:pt x="1386" y="231"/>
                                    </a:lnTo>
                                    <a:lnTo>
                                      <a:pt x="1376" y="246"/>
                                    </a:lnTo>
                                    <a:lnTo>
                                      <a:pt x="1366" y="256"/>
                                    </a:lnTo>
                                    <a:lnTo>
                                      <a:pt x="1352" y="264"/>
                                    </a:lnTo>
                                    <a:lnTo>
                                      <a:pt x="1336" y="270"/>
                                    </a:lnTo>
                                    <a:lnTo>
                                      <a:pt x="1320" y="270"/>
                                    </a:lnTo>
                                    <a:lnTo>
                                      <a:pt x="1304" y="270"/>
                                    </a:lnTo>
                                    <a:lnTo>
                                      <a:pt x="1288" y="264"/>
                                    </a:lnTo>
                                    <a:lnTo>
                                      <a:pt x="1275" y="256"/>
                                    </a:lnTo>
                                    <a:lnTo>
                                      <a:pt x="1265" y="246"/>
                                    </a:lnTo>
                                    <a:lnTo>
                                      <a:pt x="1255" y="231"/>
                                    </a:lnTo>
                                    <a:lnTo>
                                      <a:pt x="1247" y="213"/>
                                    </a:lnTo>
                                    <a:lnTo>
                                      <a:pt x="1243" y="193"/>
                                    </a:lnTo>
                                    <a:lnTo>
                                      <a:pt x="1241" y="169"/>
                                    </a:lnTo>
                                    <a:close/>
                                    <a:moveTo>
                                      <a:pt x="1275" y="167"/>
                                    </a:moveTo>
                                    <a:lnTo>
                                      <a:pt x="1277" y="185"/>
                                    </a:lnTo>
                                    <a:lnTo>
                                      <a:pt x="1278" y="199"/>
                                    </a:lnTo>
                                    <a:lnTo>
                                      <a:pt x="1282" y="211"/>
                                    </a:lnTo>
                                    <a:lnTo>
                                      <a:pt x="1288" y="219"/>
                                    </a:lnTo>
                                    <a:lnTo>
                                      <a:pt x="1294" y="227"/>
                                    </a:lnTo>
                                    <a:lnTo>
                                      <a:pt x="1302" y="233"/>
                                    </a:lnTo>
                                    <a:lnTo>
                                      <a:pt x="1310" y="237"/>
                                    </a:lnTo>
                                    <a:lnTo>
                                      <a:pt x="1320" y="237"/>
                                    </a:lnTo>
                                    <a:lnTo>
                                      <a:pt x="1330" y="237"/>
                                    </a:lnTo>
                                    <a:lnTo>
                                      <a:pt x="1338" y="233"/>
                                    </a:lnTo>
                                    <a:lnTo>
                                      <a:pt x="1346" y="227"/>
                                    </a:lnTo>
                                    <a:lnTo>
                                      <a:pt x="1352" y="219"/>
                                    </a:lnTo>
                                    <a:lnTo>
                                      <a:pt x="1358" y="211"/>
                                    </a:lnTo>
                                    <a:lnTo>
                                      <a:pt x="1362" y="199"/>
                                    </a:lnTo>
                                    <a:lnTo>
                                      <a:pt x="1364" y="183"/>
                                    </a:lnTo>
                                    <a:lnTo>
                                      <a:pt x="1366" y="167"/>
                                    </a:lnTo>
                                    <a:lnTo>
                                      <a:pt x="1364" y="152"/>
                                    </a:lnTo>
                                    <a:lnTo>
                                      <a:pt x="1362" y="138"/>
                                    </a:lnTo>
                                    <a:lnTo>
                                      <a:pt x="1358" y="126"/>
                                    </a:lnTo>
                                    <a:lnTo>
                                      <a:pt x="1352" y="116"/>
                                    </a:lnTo>
                                    <a:lnTo>
                                      <a:pt x="1346" y="108"/>
                                    </a:lnTo>
                                    <a:lnTo>
                                      <a:pt x="1338" y="104"/>
                                    </a:lnTo>
                                    <a:lnTo>
                                      <a:pt x="1330" y="100"/>
                                    </a:lnTo>
                                    <a:lnTo>
                                      <a:pt x="1320" y="100"/>
                                    </a:lnTo>
                                    <a:lnTo>
                                      <a:pt x="1310" y="100"/>
                                    </a:lnTo>
                                    <a:lnTo>
                                      <a:pt x="1302" y="104"/>
                                    </a:lnTo>
                                    <a:lnTo>
                                      <a:pt x="1294" y="110"/>
                                    </a:lnTo>
                                    <a:lnTo>
                                      <a:pt x="1288" y="116"/>
                                    </a:lnTo>
                                    <a:lnTo>
                                      <a:pt x="1282" y="126"/>
                                    </a:lnTo>
                                    <a:lnTo>
                                      <a:pt x="1278" y="138"/>
                                    </a:lnTo>
                                    <a:lnTo>
                                      <a:pt x="1277" y="152"/>
                                    </a:lnTo>
                                    <a:lnTo>
                                      <a:pt x="1275" y="167"/>
                                    </a:lnTo>
                                    <a:close/>
                                    <a:moveTo>
                                      <a:pt x="1423" y="69"/>
                                    </a:moveTo>
                                    <a:lnTo>
                                      <a:pt x="1489" y="69"/>
                                    </a:lnTo>
                                    <a:lnTo>
                                      <a:pt x="1511" y="71"/>
                                    </a:lnTo>
                                    <a:lnTo>
                                      <a:pt x="1527" y="75"/>
                                    </a:lnTo>
                                    <a:lnTo>
                                      <a:pt x="1537" y="81"/>
                                    </a:lnTo>
                                    <a:lnTo>
                                      <a:pt x="1545" y="90"/>
                                    </a:lnTo>
                                    <a:lnTo>
                                      <a:pt x="1549" y="98"/>
                                    </a:lnTo>
                                    <a:lnTo>
                                      <a:pt x="1551" y="104"/>
                                    </a:lnTo>
                                    <a:lnTo>
                                      <a:pt x="1551" y="112"/>
                                    </a:lnTo>
                                    <a:lnTo>
                                      <a:pt x="1553" y="118"/>
                                    </a:lnTo>
                                    <a:lnTo>
                                      <a:pt x="1551" y="132"/>
                                    </a:lnTo>
                                    <a:lnTo>
                                      <a:pt x="1545" y="146"/>
                                    </a:lnTo>
                                    <a:lnTo>
                                      <a:pt x="1539" y="156"/>
                                    </a:lnTo>
                                    <a:lnTo>
                                      <a:pt x="1529" y="161"/>
                                    </a:lnTo>
                                    <a:lnTo>
                                      <a:pt x="1537" y="165"/>
                                    </a:lnTo>
                                    <a:lnTo>
                                      <a:pt x="1543" y="169"/>
                                    </a:lnTo>
                                    <a:lnTo>
                                      <a:pt x="1547" y="173"/>
                                    </a:lnTo>
                                    <a:lnTo>
                                      <a:pt x="1553" y="179"/>
                                    </a:lnTo>
                                    <a:lnTo>
                                      <a:pt x="1555" y="187"/>
                                    </a:lnTo>
                                    <a:lnTo>
                                      <a:pt x="1559" y="193"/>
                                    </a:lnTo>
                                    <a:lnTo>
                                      <a:pt x="1559" y="201"/>
                                    </a:lnTo>
                                    <a:lnTo>
                                      <a:pt x="1560" y="211"/>
                                    </a:lnTo>
                                    <a:lnTo>
                                      <a:pt x="1559" y="221"/>
                                    </a:lnTo>
                                    <a:lnTo>
                                      <a:pt x="1557" y="231"/>
                                    </a:lnTo>
                                    <a:lnTo>
                                      <a:pt x="1555" y="239"/>
                                    </a:lnTo>
                                    <a:lnTo>
                                      <a:pt x="1549" y="246"/>
                                    </a:lnTo>
                                    <a:lnTo>
                                      <a:pt x="1545" y="254"/>
                                    </a:lnTo>
                                    <a:lnTo>
                                      <a:pt x="1539" y="258"/>
                                    </a:lnTo>
                                    <a:lnTo>
                                      <a:pt x="1531" y="262"/>
                                    </a:lnTo>
                                    <a:lnTo>
                                      <a:pt x="1525" y="264"/>
                                    </a:lnTo>
                                    <a:lnTo>
                                      <a:pt x="1509" y="266"/>
                                    </a:lnTo>
                                    <a:lnTo>
                                      <a:pt x="1479" y="268"/>
                                    </a:lnTo>
                                    <a:lnTo>
                                      <a:pt x="1423" y="268"/>
                                    </a:lnTo>
                                    <a:lnTo>
                                      <a:pt x="1423" y="69"/>
                                    </a:lnTo>
                                    <a:close/>
                                    <a:moveTo>
                                      <a:pt x="1455" y="102"/>
                                    </a:moveTo>
                                    <a:lnTo>
                                      <a:pt x="1455" y="148"/>
                                    </a:lnTo>
                                    <a:lnTo>
                                      <a:pt x="1477" y="148"/>
                                    </a:lnTo>
                                    <a:lnTo>
                                      <a:pt x="1493" y="148"/>
                                    </a:lnTo>
                                    <a:lnTo>
                                      <a:pt x="1501" y="148"/>
                                    </a:lnTo>
                                    <a:lnTo>
                                      <a:pt x="1509" y="146"/>
                                    </a:lnTo>
                                    <a:lnTo>
                                      <a:pt x="1515" y="140"/>
                                    </a:lnTo>
                                    <a:lnTo>
                                      <a:pt x="1519" y="134"/>
                                    </a:lnTo>
                                    <a:lnTo>
                                      <a:pt x="1519" y="124"/>
                                    </a:lnTo>
                                    <a:lnTo>
                                      <a:pt x="1519" y="116"/>
                                    </a:lnTo>
                                    <a:lnTo>
                                      <a:pt x="1517" y="110"/>
                                    </a:lnTo>
                                    <a:lnTo>
                                      <a:pt x="1511" y="106"/>
                                    </a:lnTo>
                                    <a:lnTo>
                                      <a:pt x="1507" y="104"/>
                                    </a:lnTo>
                                    <a:lnTo>
                                      <a:pt x="1495" y="102"/>
                                    </a:lnTo>
                                    <a:lnTo>
                                      <a:pt x="1475" y="102"/>
                                    </a:lnTo>
                                    <a:lnTo>
                                      <a:pt x="1455" y="102"/>
                                    </a:lnTo>
                                    <a:close/>
                                    <a:moveTo>
                                      <a:pt x="1455" y="181"/>
                                    </a:moveTo>
                                    <a:lnTo>
                                      <a:pt x="1455" y="235"/>
                                    </a:lnTo>
                                    <a:lnTo>
                                      <a:pt x="1487" y="235"/>
                                    </a:lnTo>
                                    <a:lnTo>
                                      <a:pt x="1503" y="233"/>
                                    </a:lnTo>
                                    <a:lnTo>
                                      <a:pt x="1513" y="233"/>
                                    </a:lnTo>
                                    <a:lnTo>
                                      <a:pt x="1517" y="229"/>
                                    </a:lnTo>
                                    <a:lnTo>
                                      <a:pt x="1523" y="225"/>
                                    </a:lnTo>
                                    <a:lnTo>
                                      <a:pt x="1525" y="217"/>
                                    </a:lnTo>
                                    <a:lnTo>
                                      <a:pt x="1525" y="209"/>
                                    </a:lnTo>
                                    <a:lnTo>
                                      <a:pt x="1525" y="199"/>
                                    </a:lnTo>
                                    <a:lnTo>
                                      <a:pt x="1521" y="191"/>
                                    </a:lnTo>
                                    <a:lnTo>
                                      <a:pt x="1517" y="187"/>
                                    </a:lnTo>
                                    <a:lnTo>
                                      <a:pt x="1511" y="183"/>
                                    </a:lnTo>
                                    <a:lnTo>
                                      <a:pt x="1501" y="181"/>
                                    </a:lnTo>
                                    <a:lnTo>
                                      <a:pt x="1483" y="181"/>
                                    </a:lnTo>
                                    <a:lnTo>
                                      <a:pt x="1455" y="181"/>
                                    </a:lnTo>
                                    <a:close/>
                                    <a:moveTo>
                                      <a:pt x="1578" y="169"/>
                                    </a:moveTo>
                                    <a:lnTo>
                                      <a:pt x="1578" y="152"/>
                                    </a:lnTo>
                                    <a:lnTo>
                                      <a:pt x="1580" y="138"/>
                                    </a:lnTo>
                                    <a:lnTo>
                                      <a:pt x="1584" y="124"/>
                                    </a:lnTo>
                                    <a:lnTo>
                                      <a:pt x="1588" y="110"/>
                                    </a:lnTo>
                                    <a:lnTo>
                                      <a:pt x="1594" y="100"/>
                                    </a:lnTo>
                                    <a:lnTo>
                                      <a:pt x="1602" y="90"/>
                                    </a:lnTo>
                                    <a:lnTo>
                                      <a:pt x="1608" y="82"/>
                                    </a:lnTo>
                                    <a:lnTo>
                                      <a:pt x="1616" y="77"/>
                                    </a:lnTo>
                                    <a:lnTo>
                                      <a:pt x="1626" y="73"/>
                                    </a:lnTo>
                                    <a:lnTo>
                                      <a:pt x="1636" y="69"/>
                                    </a:lnTo>
                                    <a:lnTo>
                                      <a:pt x="1646" y="67"/>
                                    </a:lnTo>
                                    <a:lnTo>
                                      <a:pt x="1658" y="65"/>
                                    </a:lnTo>
                                    <a:lnTo>
                                      <a:pt x="1676" y="67"/>
                                    </a:lnTo>
                                    <a:lnTo>
                                      <a:pt x="1690" y="73"/>
                                    </a:lnTo>
                                    <a:lnTo>
                                      <a:pt x="1703" y="81"/>
                                    </a:lnTo>
                                    <a:lnTo>
                                      <a:pt x="1715" y="92"/>
                                    </a:lnTo>
                                    <a:lnTo>
                                      <a:pt x="1725" y="106"/>
                                    </a:lnTo>
                                    <a:lnTo>
                                      <a:pt x="1731" y="124"/>
                                    </a:lnTo>
                                    <a:lnTo>
                                      <a:pt x="1735" y="146"/>
                                    </a:lnTo>
                                    <a:lnTo>
                                      <a:pt x="1737" y="167"/>
                                    </a:lnTo>
                                    <a:lnTo>
                                      <a:pt x="1735" y="191"/>
                                    </a:lnTo>
                                    <a:lnTo>
                                      <a:pt x="1731" y="213"/>
                                    </a:lnTo>
                                    <a:lnTo>
                                      <a:pt x="1725" y="231"/>
                                    </a:lnTo>
                                    <a:lnTo>
                                      <a:pt x="1713" y="246"/>
                                    </a:lnTo>
                                    <a:lnTo>
                                      <a:pt x="1703" y="256"/>
                                    </a:lnTo>
                                    <a:lnTo>
                                      <a:pt x="1690" y="264"/>
                                    </a:lnTo>
                                    <a:lnTo>
                                      <a:pt x="1676" y="270"/>
                                    </a:lnTo>
                                    <a:lnTo>
                                      <a:pt x="1658" y="270"/>
                                    </a:lnTo>
                                    <a:lnTo>
                                      <a:pt x="1642" y="270"/>
                                    </a:lnTo>
                                    <a:lnTo>
                                      <a:pt x="1626" y="264"/>
                                    </a:lnTo>
                                    <a:lnTo>
                                      <a:pt x="1614" y="256"/>
                                    </a:lnTo>
                                    <a:lnTo>
                                      <a:pt x="1602" y="246"/>
                                    </a:lnTo>
                                    <a:lnTo>
                                      <a:pt x="1592" y="231"/>
                                    </a:lnTo>
                                    <a:lnTo>
                                      <a:pt x="1584" y="213"/>
                                    </a:lnTo>
                                    <a:lnTo>
                                      <a:pt x="1580" y="193"/>
                                    </a:lnTo>
                                    <a:lnTo>
                                      <a:pt x="1578" y="169"/>
                                    </a:lnTo>
                                    <a:close/>
                                    <a:moveTo>
                                      <a:pt x="1612" y="167"/>
                                    </a:moveTo>
                                    <a:lnTo>
                                      <a:pt x="1614" y="185"/>
                                    </a:lnTo>
                                    <a:lnTo>
                                      <a:pt x="1616" y="199"/>
                                    </a:lnTo>
                                    <a:lnTo>
                                      <a:pt x="1620" y="211"/>
                                    </a:lnTo>
                                    <a:lnTo>
                                      <a:pt x="1626" y="219"/>
                                    </a:lnTo>
                                    <a:lnTo>
                                      <a:pt x="1632" y="227"/>
                                    </a:lnTo>
                                    <a:lnTo>
                                      <a:pt x="1640" y="233"/>
                                    </a:lnTo>
                                    <a:lnTo>
                                      <a:pt x="1650" y="237"/>
                                    </a:lnTo>
                                    <a:lnTo>
                                      <a:pt x="1658" y="237"/>
                                    </a:lnTo>
                                    <a:lnTo>
                                      <a:pt x="1668" y="237"/>
                                    </a:lnTo>
                                    <a:lnTo>
                                      <a:pt x="1676" y="233"/>
                                    </a:lnTo>
                                    <a:lnTo>
                                      <a:pt x="1684" y="227"/>
                                    </a:lnTo>
                                    <a:lnTo>
                                      <a:pt x="1690" y="219"/>
                                    </a:lnTo>
                                    <a:lnTo>
                                      <a:pt x="1696" y="211"/>
                                    </a:lnTo>
                                    <a:lnTo>
                                      <a:pt x="1700" y="199"/>
                                    </a:lnTo>
                                    <a:lnTo>
                                      <a:pt x="1703" y="183"/>
                                    </a:lnTo>
                                    <a:lnTo>
                                      <a:pt x="1703" y="167"/>
                                    </a:lnTo>
                                    <a:lnTo>
                                      <a:pt x="1703" y="152"/>
                                    </a:lnTo>
                                    <a:lnTo>
                                      <a:pt x="1700" y="138"/>
                                    </a:lnTo>
                                    <a:lnTo>
                                      <a:pt x="1696" y="126"/>
                                    </a:lnTo>
                                    <a:lnTo>
                                      <a:pt x="1692" y="116"/>
                                    </a:lnTo>
                                    <a:lnTo>
                                      <a:pt x="1684" y="108"/>
                                    </a:lnTo>
                                    <a:lnTo>
                                      <a:pt x="1676" y="104"/>
                                    </a:lnTo>
                                    <a:lnTo>
                                      <a:pt x="1668" y="100"/>
                                    </a:lnTo>
                                    <a:lnTo>
                                      <a:pt x="1658" y="100"/>
                                    </a:lnTo>
                                    <a:lnTo>
                                      <a:pt x="1648" y="100"/>
                                    </a:lnTo>
                                    <a:lnTo>
                                      <a:pt x="1640" y="104"/>
                                    </a:lnTo>
                                    <a:lnTo>
                                      <a:pt x="1632" y="110"/>
                                    </a:lnTo>
                                    <a:lnTo>
                                      <a:pt x="1626" y="116"/>
                                    </a:lnTo>
                                    <a:lnTo>
                                      <a:pt x="1620" y="126"/>
                                    </a:lnTo>
                                    <a:lnTo>
                                      <a:pt x="1616" y="138"/>
                                    </a:lnTo>
                                    <a:lnTo>
                                      <a:pt x="1614" y="152"/>
                                    </a:lnTo>
                                    <a:lnTo>
                                      <a:pt x="1612" y="167"/>
                                    </a:lnTo>
                                    <a:close/>
                                    <a:moveTo>
                                      <a:pt x="1761" y="268"/>
                                    </a:moveTo>
                                    <a:lnTo>
                                      <a:pt x="1761" y="69"/>
                                    </a:lnTo>
                                    <a:lnTo>
                                      <a:pt x="1831" y="69"/>
                                    </a:lnTo>
                                    <a:lnTo>
                                      <a:pt x="1852" y="71"/>
                                    </a:lnTo>
                                    <a:lnTo>
                                      <a:pt x="1868" y="75"/>
                                    </a:lnTo>
                                    <a:lnTo>
                                      <a:pt x="1874" y="77"/>
                                    </a:lnTo>
                                    <a:lnTo>
                                      <a:pt x="1878" y="82"/>
                                    </a:lnTo>
                                    <a:lnTo>
                                      <a:pt x="1884" y="86"/>
                                    </a:lnTo>
                                    <a:lnTo>
                                      <a:pt x="1888" y="92"/>
                                    </a:lnTo>
                                    <a:lnTo>
                                      <a:pt x="1890" y="100"/>
                                    </a:lnTo>
                                    <a:lnTo>
                                      <a:pt x="1892" y="108"/>
                                    </a:lnTo>
                                    <a:lnTo>
                                      <a:pt x="1894" y="116"/>
                                    </a:lnTo>
                                    <a:lnTo>
                                      <a:pt x="1894" y="124"/>
                                    </a:lnTo>
                                    <a:lnTo>
                                      <a:pt x="1894" y="136"/>
                                    </a:lnTo>
                                    <a:lnTo>
                                      <a:pt x="1892" y="146"/>
                                    </a:lnTo>
                                    <a:lnTo>
                                      <a:pt x="1888" y="154"/>
                                    </a:lnTo>
                                    <a:lnTo>
                                      <a:pt x="1884" y="161"/>
                                    </a:lnTo>
                                    <a:lnTo>
                                      <a:pt x="1878" y="169"/>
                                    </a:lnTo>
                                    <a:lnTo>
                                      <a:pt x="1870" y="173"/>
                                    </a:lnTo>
                                    <a:lnTo>
                                      <a:pt x="1860" y="177"/>
                                    </a:lnTo>
                                    <a:lnTo>
                                      <a:pt x="1852" y="179"/>
                                    </a:lnTo>
                                    <a:lnTo>
                                      <a:pt x="1860" y="187"/>
                                    </a:lnTo>
                                    <a:lnTo>
                                      <a:pt x="1868" y="197"/>
                                    </a:lnTo>
                                    <a:lnTo>
                                      <a:pt x="1878" y="209"/>
                                    </a:lnTo>
                                    <a:lnTo>
                                      <a:pt x="1888" y="229"/>
                                    </a:lnTo>
                                    <a:lnTo>
                                      <a:pt x="1908" y="268"/>
                                    </a:lnTo>
                                    <a:lnTo>
                                      <a:pt x="1868" y="268"/>
                                    </a:lnTo>
                                    <a:lnTo>
                                      <a:pt x="1844" y="225"/>
                                    </a:lnTo>
                                    <a:lnTo>
                                      <a:pt x="1835" y="205"/>
                                    </a:lnTo>
                                    <a:lnTo>
                                      <a:pt x="1827" y="195"/>
                                    </a:lnTo>
                                    <a:lnTo>
                                      <a:pt x="1823" y="189"/>
                                    </a:lnTo>
                                    <a:lnTo>
                                      <a:pt x="1817" y="187"/>
                                    </a:lnTo>
                                    <a:lnTo>
                                      <a:pt x="1811" y="185"/>
                                    </a:lnTo>
                                    <a:lnTo>
                                      <a:pt x="1801" y="185"/>
                                    </a:lnTo>
                                    <a:lnTo>
                                      <a:pt x="1793" y="185"/>
                                    </a:lnTo>
                                    <a:lnTo>
                                      <a:pt x="1793" y="268"/>
                                    </a:lnTo>
                                    <a:lnTo>
                                      <a:pt x="1761" y="268"/>
                                    </a:lnTo>
                                    <a:close/>
                                    <a:moveTo>
                                      <a:pt x="1793" y="154"/>
                                    </a:moveTo>
                                    <a:lnTo>
                                      <a:pt x="1819" y="154"/>
                                    </a:lnTo>
                                    <a:lnTo>
                                      <a:pt x="1837" y="152"/>
                                    </a:lnTo>
                                    <a:lnTo>
                                      <a:pt x="1846" y="152"/>
                                    </a:lnTo>
                                    <a:lnTo>
                                      <a:pt x="1852" y="148"/>
                                    </a:lnTo>
                                    <a:lnTo>
                                      <a:pt x="1856" y="144"/>
                                    </a:lnTo>
                                    <a:lnTo>
                                      <a:pt x="1860" y="136"/>
                                    </a:lnTo>
                                    <a:lnTo>
                                      <a:pt x="1860" y="128"/>
                                    </a:lnTo>
                                    <a:lnTo>
                                      <a:pt x="1860" y="118"/>
                                    </a:lnTo>
                                    <a:lnTo>
                                      <a:pt x="1856" y="112"/>
                                    </a:lnTo>
                                    <a:lnTo>
                                      <a:pt x="1852" y="106"/>
                                    </a:lnTo>
                                    <a:lnTo>
                                      <a:pt x="1846" y="104"/>
                                    </a:lnTo>
                                    <a:lnTo>
                                      <a:pt x="1837" y="102"/>
                                    </a:lnTo>
                                    <a:lnTo>
                                      <a:pt x="1819" y="102"/>
                                    </a:lnTo>
                                    <a:lnTo>
                                      <a:pt x="1793" y="102"/>
                                    </a:lnTo>
                                    <a:lnTo>
                                      <a:pt x="1793" y="154"/>
                                    </a:lnTo>
                                    <a:close/>
                                    <a:moveTo>
                                      <a:pt x="1922" y="69"/>
                                    </a:moveTo>
                                    <a:lnTo>
                                      <a:pt x="1956" y="69"/>
                                    </a:lnTo>
                                    <a:lnTo>
                                      <a:pt x="1956" y="177"/>
                                    </a:lnTo>
                                    <a:lnTo>
                                      <a:pt x="1956" y="197"/>
                                    </a:lnTo>
                                    <a:lnTo>
                                      <a:pt x="1958" y="209"/>
                                    </a:lnTo>
                                    <a:lnTo>
                                      <a:pt x="1958" y="215"/>
                                    </a:lnTo>
                                    <a:lnTo>
                                      <a:pt x="1962" y="221"/>
                                    </a:lnTo>
                                    <a:lnTo>
                                      <a:pt x="1964" y="225"/>
                                    </a:lnTo>
                                    <a:lnTo>
                                      <a:pt x="1968" y="229"/>
                                    </a:lnTo>
                                    <a:lnTo>
                                      <a:pt x="1972" y="233"/>
                                    </a:lnTo>
                                    <a:lnTo>
                                      <a:pt x="1978" y="235"/>
                                    </a:lnTo>
                                    <a:lnTo>
                                      <a:pt x="1984" y="237"/>
                                    </a:lnTo>
                                    <a:lnTo>
                                      <a:pt x="1989" y="237"/>
                                    </a:lnTo>
                                    <a:lnTo>
                                      <a:pt x="1999" y="235"/>
                                    </a:lnTo>
                                    <a:lnTo>
                                      <a:pt x="2007" y="231"/>
                                    </a:lnTo>
                                    <a:lnTo>
                                      <a:pt x="2013" y="225"/>
                                    </a:lnTo>
                                    <a:lnTo>
                                      <a:pt x="2017" y="217"/>
                                    </a:lnTo>
                                    <a:lnTo>
                                      <a:pt x="2019" y="203"/>
                                    </a:lnTo>
                                    <a:lnTo>
                                      <a:pt x="2021" y="179"/>
                                    </a:lnTo>
                                    <a:lnTo>
                                      <a:pt x="2021" y="69"/>
                                    </a:lnTo>
                                    <a:lnTo>
                                      <a:pt x="2053" y="69"/>
                                    </a:lnTo>
                                    <a:lnTo>
                                      <a:pt x="2053" y="173"/>
                                    </a:lnTo>
                                    <a:lnTo>
                                      <a:pt x="2053" y="207"/>
                                    </a:lnTo>
                                    <a:lnTo>
                                      <a:pt x="2049" y="231"/>
                                    </a:lnTo>
                                    <a:lnTo>
                                      <a:pt x="2047" y="240"/>
                                    </a:lnTo>
                                    <a:lnTo>
                                      <a:pt x="2043" y="246"/>
                                    </a:lnTo>
                                    <a:lnTo>
                                      <a:pt x="2037" y="254"/>
                                    </a:lnTo>
                                    <a:lnTo>
                                      <a:pt x="2029" y="260"/>
                                    </a:lnTo>
                                    <a:lnTo>
                                      <a:pt x="2021" y="264"/>
                                    </a:lnTo>
                                    <a:lnTo>
                                      <a:pt x="2013" y="268"/>
                                    </a:lnTo>
                                    <a:lnTo>
                                      <a:pt x="2001" y="270"/>
                                    </a:lnTo>
                                    <a:lnTo>
                                      <a:pt x="1989" y="270"/>
                                    </a:lnTo>
                                    <a:lnTo>
                                      <a:pt x="1978" y="270"/>
                                    </a:lnTo>
                                    <a:lnTo>
                                      <a:pt x="1968" y="268"/>
                                    </a:lnTo>
                                    <a:lnTo>
                                      <a:pt x="1958" y="266"/>
                                    </a:lnTo>
                                    <a:lnTo>
                                      <a:pt x="1950" y="262"/>
                                    </a:lnTo>
                                    <a:lnTo>
                                      <a:pt x="1944" y="256"/>
                                    </a:lnTo>
                                    <a:lnTo>
                                      <a:pt x="1938" y="250"/>
                                    </a:lnTo>
                                    <a:lnTo>
                                      <a:pt x="1934" y="244"/>
                                    </a:lnTo>
                                    <a:lnTo>
                                      <a:pt x="1930" y="237"/>
                                    </a:lnTo>
                                    <a:lnTo>
                                      <a:pt x="1926" y="227"/>
                                    </a:lnTo>
                                    <a:lnTo>
                                      <a:pt x="1924" y="213"/>
                                    </a:lnTo>
                                    <a:lnTo>
                                      <a:pt x="1924" y="195"/>
                                    </a:lnTo>
                                    <a:lnTo>
                                      <a:pt x="1922" y="175"/>
                                    </a:lnTo>
                                    <a:lnTo>
                                      <a:pt x="1922" y="69"/>
                                    </a:lnTo>
                                    <a:close/>
                                    <a:moveTo>
                                      <a:pt x="2220" y="268"/>
                                    </a:moveTo>
                                    <a:lnTo>
                                      <a:pt x="2160" y="69"/>
                                    </a:lnTo>
                                    <a:lnTo>
                                      <a:pt x="2196" y="69"/>
                                    </a:lnTo>
                                    <a:lnTo>
                                      <a:pt x="2238" y="217"/>
                                    </a:lnTo>
                                    <a:lnTo>
                                      <a:pt x="2277" y="69"/>
                                    </a:lnTo>
                                    <a:lnTo>
                                      <a:pt x="2313" y="69"/>
                                    </a:lnTo>
                                    <a:lnTo>
                                      <a:pt x="2254" y="268"/>
                                    </a:lnTo>
                                    <a:lnTo>
                                      <a:pt x="2220" y="268"/>
                                    </a:lnTo>
                                    <a:close/>
                                    <a:moveTo>
                                      <a:pt x="2321" y="169"/>
                                    </a:moveTo>
                                    <a:lnTo>
                                      <a:pt x="2321" y="152"/>
                                    </a:lnTo>
                                    <a:lnTo>
                                      <a:pt x="2323" y="138"/>
                                    </a:lnTo>
                                    <a:lnTo>
                                      <a:pt x="2327" y="124"/>
                                    </a:lnTo>
                                    <a:lnTo>
                                      <a:pt x="2331" y="110"/>
                                    </a:lnTo>
                                    <a:lnTo>
                                      <a:pt x="2337" y="100"/>
                                    </a:lnTo>
                                    <a:lnTo>
                                      <a:pt x="2343" y="90"/>
                                    </a:lnTo>
                                    <a:lnTo>
                                      <a:pt x="2351" y="82"/>
                                    </a:lnTo>
                                    <a:lnTo>
                                      <a:pt x="2359" y="77"/>
                                    </a:lnTo>
                                    <a:lnTo>
                                      <a:pt x="2367" y="73"/>
                                    </a:lnTo>
                                    <a:lnTo>
                                      <a:pt x="2377" y="69"/>
                                    </a:lnTo>
                                    <a:lnTo>
                                      <a:pt x="2389" y="67"/>
                                    </a:lnTo>
                                    <a:lnTo>
                                      <a:pt x="2401" y="65"/>
                                    </a:lnTo>
                                    <a:lnTo>
                                      <a:pt x="2416" y="67"/>
                                    </a:lnTo>
                                    <a:lnTo>
                                      <a:pt x="2432" y="73"/>
                                    </a:lnTo>
                                    <a:lnTo>
                                      <a:pt x="2446" y="81"/>
                                    </a:lnTo>
                                    <a:lnTo>
                                      <a:pt x="2458" y="92"/>
                                    </a:lnTo>
                                    <a:lnTo>
                                      <a:pt x="2466" y="106"/>
                                    </a:lnTo>
                                    <a:lnTo>
                                      <a:pt x="2474" y="124"/>
                                    </a:lnTo>
                                    <a:lnTo>
                                      <a:pt x="2478" y="146"/>
                                    </a:lnTo>
                                    <a:lnTo>
                                      <a:pt x="2480" y="167"/>
                                    </a:lnTo>
                                    <a:lnTo>
                                      <a:pt x="2478" y="191"/>
                                    </a:lnTo>
                                    <a:lnTo>
                                      <a:pt x="2474" y="213"/>
                                    </a:lnTo>
                                    <a:lnTo>
                                      <a:pt x="2466" y="231"/>
                                    </a:lnTo>
                                    <a:lnTo>
                                      <a:pt x="2456" y="246"/>
                                    </a:lnTo>
                                    <a:lnTo>
                                      <a:pt x="2444" y="256"/>
                                    </a:lnTo>
                                    <a:lnTo>
                                      <a:pt x="2432" y="264"/>
                                    </a:lnTo>
                                    <a:lnTo>
                                      <a:pt x="2416" y="270"/>
                                    </a:lnTo>
                                    <a:lnTo>
                                      <a:pt x="2401" y="270"/>
                                    </a:lnTo>
                                    <a:lnTo>
                                      <a:pt x="2383" y="270"/>
                                    </a:lnTo>
                                    <a:lnTo>
                                      <a:pt x="2369" y="264"/>
                                    </a:lnTo>
                                    <a:lnTo>
                                      <a:pt x="2355" y="256"/>
                                    </a:lnTo>
                                    <a:lnTo>
                                      <a:pt x="2343" y="246"/>
                                    </a:lnTo>
                                    <a:lnTo>
                                      <a:pt x="2333" y="231"/>
                                    </a:lnTo>
                                    <a:lnTo>
                                      <a:pt x="2327" y="213"/>
                                    </a:lnTo>
                                    <a:lnTo>
                                      <a:pt x="2321" y="193"/>
                                    </a:lnTo>
                                    <a:lnTo>
                                      <a:pt x="2321" y="169"/>
                                    </a:lnTo>
                                    <a:close/>
                                    <a:moveTo>
                                      <a:pt x="2355" y="167"/>
                                    </a:moveTo>
                                    <a:lnTo>
                                      <a:pt x="2355" y="185"/>
                                    </a:lnTo>
                                    <a:lnTo>
                                      <a:pt x="2357" y="199"/>
                                    </a:lnTo>
                                    <a:lnTo>
                                      <a:pt x="2363" y="211"/>
                                    </a:lnTo>
                                    <a:lnTo>
                                      <a:pt x="2367" y="219"/>
                                    </a:lnTo>
                                    <a:lnTo>
                                      <a:pt x="2375" y="227"/>
                                    </a:lnTo>
                                    <a:lnTo>
                                      <a:pt x="2383" y="233"/>
                                    </a:lnTo>
                                    <a:lnTo>
                                      <a:pt x="2391" y="237"/>
                                    </a:lnTo>
                                    <a:lnTo>
                                      <a:pt x="2401" y="237"/>
                                    </a:lnTo>
                                    <a:lnTo>
                                      <a:pt x="2409" y="237"/>
                                    </a:lnTo>
                                    <a:lnTo>
                                      <a:pt x="2418" y="233"/>
                                    </a:lnTo>
                                    <a:lnTo>
                                      <a:pt x="2426" y="227"/>
                                    </a:lnTo>
                                    <a:lnTo>
                                      <a:pt x="2432" y="219"/>
                                    </a:lnTo>
                                    <a:lnTo>
                                      <a:pt x="2438" y="211"/>
                                    </a:lnTo>
                                    <a:lnTo>
                                      <a:pt x="2442" y="199"/>
                                    </a:lnTo>
                                    <a:lnTo>
                                      <a:pt x="2444" y="183"/>
                                    </a:lnTo>
                                    <a:lnTo>
                                      <a:pt x="2444" y="167"/>
                                    </a:lnTo>
                                    <a:lnTo>
                                      <a:pt x="2444" y="152"/>
                                    </a:lnTo>
                                    <a:lnTo>
                                      <a:pt x="2442" y="138"/>
                                    </a:lnTo>
                                    <a:lnTo>
                                      <a:pt x="2438" y="126"/>
                                    </a:lnTo>
                                    <a:lnTo>
                                      <a:pt x="2432" y="116"/>
                                    </a:lnTo>
                                    <a:lnTo>
                                      <a:pt x="2426" y="108"/>
                                    </a:lnTo>
                                    <a:lnTo>
                                      <a:pt x="2418" y="104"/>
                                    </a:lnTo>
                                    <a:lnTo>
                                      <a:pt x="2411" y="100"/>
                                    </a:lnTo>
                                    <a:lnTo>
                                      <a:pt x="2401" y="100"/>
                                    </a:lnTo>
                                    <a:lnTo>
                                      <a:pt x="2391" y="100"/>
                                    </a:lnTo>
                                    <a:lnTo>
                                      <a:pt x="2383" y="104"/>
                                    </a:lnTo>
                                    <a:lnTo>
                                      <a:pt x="2375" y="110"/>
                                    </a:lnTo>
                                    <a:lnTo>
                                      <a:pt x="2367" y="116"/>
                                    </a:lnTo>
                                    <a:lnTo>
                                      <a:pt x="2361" y="126"/>
                                    </a:lnTo>
                                    <a:lnTo>
                                      <a:pt x="2357" y="138"/>
                                    </a:lnTo>
                                    <a:lnTo>
                                      <a:pt x="2355" y="152"/>
                                    </a:lnTo>
                                    <a:lnTo>
                                      <a:pt x="2355" y="167"/>
                                    </a:lnTo>
                                    <a:close/>
                                    <a:moveTo>
                                      <a:pt x="2502" y="69"/>
                                    </a:moveTo>
                                    <a:lnTo>
                                      <a:pt x="2563" y="69"/>
                                    </a:lnTo>
                                    <a:lnTo>
                                      <a:pt x="2583" y="71"/>
                                    </a:lnTo>
                                    <a:lnTo>
                                      <a:pt x="2597" y="75"/>
                                    </a:lnTo>
                                    <a:lnTo>
                                      <a:pt x="2609" y="81"/>
                                    </a:lnTo>
                                    <a:lnTo>
                                      <a:pt x="2619" y="90"/>
                                    </a:lnTo>
                                    <a:lnTo>
                                      <a:pt x="2627" y="104"/>
                                    </a:lnTo>
                                    <a:lnTo>
                                      <a:pt x="2635" y="122"/>
                                    </a:lnTo>
                                    <a:lnTo>
                                      <a:pt x="2639" y="144"/>
                                    </a:lnTo>
                                    <a:lnTo>
                                      <a:pt x="2639" y="169"/>
                                    </a:lnTo>
                                    <a:lnTo>
                                      <a:pt x="2639" y="195"/>
                                    </a:lnTo>
                                    <a:lnTo>
                                      <a:pt x="2633" y="215"/>
                                    </a:lnTo>
                                    <a:lnTo>
                                      <a:pt x="2627" y="233"/>
                                    </a:lnTo>
                                    <a:lnTo>
                                      <a:pt x="2619" y="244"/>
                                    </a:lnTo>
                                    <a:lnTo>
                                      <a:pt x="2609" y="254"/>
                                    </a:lnTo>
                                    <a:lnTo>
                                      <a:pt x="2597" y="262"/>
                                    </a:lnTo>
                                    <a:lnTo>
                                      <a:pt x="2583" y="266"/>
                                    </a:lnTo>
                                    <a:lnTo>
                                      <a:pt x="2563" y="268"/>
                                    </a:lnTo>
                                    <a:lnTo>
                                      <a:pt x="2502" y="268"/>
                                    </a:lnTo>
                                    <a:lnTo>
                                      <a:pt x="2502" y="69"/>
                                    </a:lnTo>
                                    <a:close/>
                                    <a:moveTo>
                                      <a:pt x="2536" y="102"/>
                                    </a:moveTo>
                                    <a:lnTo>
                                      <a:pt x="2536" y="235"/>
                                    </a:lnTo>
                                    <a:lnTo>
                                      <a:pt x="2559" y="235"/>
                                    </a:lnTo>
                                    <a:lnTo>
                                      <a:pt x="2573" y="233"/>
                                    </a:lnTo>
                                    <a:lnTo>
                                      <a:pt x="2583" y="231"/>
                                    </a:lnTo>
                                    <a:lnTo>
                                      <a:pt x="2589" y="227"/>
                                    </a:lnTo>
                                    <a:lnTo>
                                      <a:pt x="2595" y="223"/>
                                    </a:lnTo>
                                    <a:lnTo>
                                      <a:pt x="2599" y="215"/>
                                    </a:lnTo>
                                    <a:lnTo>
                                      <a:pt x="2603" y="203"/>
                                    </a:lnTo>
                                    <a:lnTo>
                                      <a:pt x="2605" y="187"/>
                                    </a:lnTo>
                                    <a:lnTo>
                                      <a:pt x="2605" y="169"/>
                                    </a:lnTo>
                                    <a:lnTo>
                                      <a:pt x="2605" y="150"/>
                                    </a:lnTo>
                                    <a:lnTo>
                                      <a:pt x="2603" y="134"/>
                                    </a:lnTo>
                                    <a:lnTo>
                                      <a:pt x="2599" y="122"/>
                                    </a:lnTo>
                                    <a:lnTo>
                                      <a:pt x="2593" y="114"/>
                                    </a:lnTo>
                                    <a:lnTo>
                                      <a:pt x="2585" y="108"/>
                                    </a:lnTo>
                                    <a:lnTo>
                                      <a:pt x="2577" y="104"/>
                                    </a:lnTo>
                                    <a:lnTo>
                                      <a:pt x="2567" y="102"/>
                                    </a:lnTo>
                                    <a:lnTo>
                                      <a:pt x="2550" y="102"/>
                                    </a:lnTo>
                                    <a:lnTo>
                                      <a:pt x="2536" y="102"/>
                                    </a:lnTo>
                                    <a:close/>
                                    <a:moveTo>
                                      <a:pt x="2659" y="169"/>
                                    </a:moveTo>
                                    <a:lnTo>
                                      <a:pt x="2659" y="152"/>
                                    </a:lnTo>
                                    <a:lnTo>
                                      <a:pt x="2661" y="138"/>
                                    </a:lnTo>
                                    <a:lnTo>
                                      <a:pt x="2665" y="124"/>
                                    </a:lnTo>
                                    <a:lnTo>
                                      <a:pt x="2669" y="110"/>
                                    </a:lnTo>
                                    <a:lnTo>
                                      <a:pt x="2675" y="100"/>
                                    </a:lnTo>
                                    <a:lnTo>
                                      <a:pt x="2681" y="90"/>
                                    </a:lnTo>
                                    <a:lnTo>
                                      <a:pt x="2689" y="82"/>
                                    </a:lnTo>
                                    <a:lnTo>
                                      <a:pt x="2696" y="77"/>
                                    </a:lnTo>
                                    <a:lnTo>
                                      <a:pt x="2706" y="73"/>
                                    </a:lnTo>
                                    <a:lnTo>
                                      <a:pt x="2716" y="69"/>
                                    </a:lnTo>
                                    <a:lnTo>
                                      <a:pt x="2726" y="67"/>
                                    </a:lnTo>
                                    <a:lnTo>
                                      <a:pt x="2738" y="65"/>
                                    </a:lnTo>
                                    <a:lnTo>
                                      <a:pt x="2754" y="67"/>
                                    </a:lnTo>
                                    <a:lnTo>
                                      <a:pt x="2770" y="73"/>
                                    </a:lnTo>
                                    <a:lnTo>
                                      <a:pt x="2784" y="81"/>
                                    </a:lnTo>
                                    <a:lnTo>
                                      <a:pt x="2796" y="92"/>
                                    </a:lnTo>
                                    <a:lnTo>
                                      <a:pt x="2806" y="106"/>
                                    </a:lnTo>
                                    <a:lnTo>
                                      <a:pt x="2812" y="124"/>
                                    </a:lnTo>
                                    <a:lnTo>
                                      <a:pt x="2816" y="146"/>
                                    </a:lnTo>
                                    <a:lnTo>
                                      <a:pt x="2818" y="167"/>
                                    </a:lnTo>
                                    <a:lnTo>
                                      <a:pt x="2816" y="191"/>
                                    </a:lnTo>
                                    <a:lnTo>
                                      <a:pt x="2812" y="213"/>
                                    </a:lnTo>
                                    <a:lnTo>
                                      <a:pt x="2804" y="231"/>
                                    </a:lnTo>
                                    <a:lnTo>
                                      <a:pt x="2794" y="246"/>
                                    </a:lnTo>
                                    <a:lnTo>
                                      <a:pt x="2782" y="256"/>
                                    </a:lnTo>
                                    <a:lnTo>
                                      <a:pt x="2770" y="264"/>
                                    </a:lnTo>
                                    <a:lnTo>
                                      <a:pt x="2754" y="270"/>
                                    </a:lnTo>
                                    <a:lnTo>
                                      <a:pt x="2738" y="270"/>
                                    </a:lnTo>
                                    <a:lnTo>
                                      <a:pt x="2720" y="270"/>
                                    </a:lnTo>
                                    <a:lnTo>
                                      <a:pt x="2706" y="264"/>
                                    </a:lnTo>
                                    <a:lnTo>
                                      <a:pt x="2693" y="256"/>
                                    </a:lnTo>
                                    <a:lnTo>
                                      <a:pt x="2683" y="246"/>
                                    </a:lnTo>
                                    <a:lnTo>
                                      <a:pt x="2671" y="231"/>
                                    </a:lnTo>
                                    <a:lnTo>
                                      <a:pt x="2665" y="213"/>
                                    </a:lnTo>
                                    <a:lnTo>
                                      <a:pt x="2661" y="193"/>
                                    </a:lnTo>
                                    <a:lnTo>
                                      <a:pt x="2659" y="169"/>
                                    </a:lnTo>
                                    <a:close/>
                                    <a:moveTo>
                                      <a:pt x="2693" y="167"/>
                                    </a:moveTo>
                                    <a:lnTo>
                                      <a:pt x="2693" y="185"/>
                                    </a:lnTo>
                                    <a:lnTo>
                                      <a:pt x="2696" y="199"/>
                                    </a:lnTo>
                                    <a:lnTo>
                                      <a:pt x="2700" y="211"/>
                                    </a:lnTo>
                                    <a:lnTo>
                                      <a:pt x="2706" y="219"/>
                                    </a:lnTo>
                                    <a:lnTo>
                                      <a:pt x="2712" y="227"/>
                                    </a:lnTo>
                                    <a:lnTo>
                                      <a:pt x="2720" y="233"/>
                                    </a:lnTo>
                                    <a:lnTo>
                                      <a:pt x="2728" y="237"/>
                                    </a:lnTo>
                                    <a:lnTo>
                                      <a:pt x="2738" y="237"/>
                                    </a:lnTo>
                                    <a:lnTo>
                                      <a:pt x="2748" y="237"/>
                                    </a:lnTo>
                                    <a:lnTo>
                                      <a:pt x="2756" y="233"/>
                                    </a:lnTo>
                                    <a:lnTo>
                                      <a:pt x="2764" y="227"/>
                                    </a:lnTo>
                                    <a:lnTo>
                                      <a:pt x="2770" y="219"/>
                                    </a:lnTo>
                                    <a:lnTo>
                                      <a:pt x="2776" y="211"/>
                                    </a:lnTo>
                                    <a:lnTo>
                                      <a:pt x="2780" y="199"/>
                                    </a:lnTo>
                                    <a:lnTo>
                                      <a:pt x="2782" y="183"/>
                                    </a:lnTo>
                                    <a:lnTo>
                                      <a:pt x="2784" y="167"/>
                                    </a:lnTo>
                                    <a:lnTo>
                                      <a:pt x="2782" y="152"/>
                                    </a:lnTo>
                                    <a:lnTo>
                                      <a:pt x="2780" y="138"/>
                                    </a:lnTo>
                                    <a:lnTo>
                                      <a:pt x="2776" y="126"/>
                                    </a:lnTo>
                                    <a:lnTo>
                                      <a:pt x="2770" y="116"/>
                                    </a:lnTo>
                                    <a:lnTo>
                                      <a:pt x="2764" y="108"/>
                                    </a:lnTo>
                                    <a:lnTo>
                                      <a:pt x="2756" y="104"/>
                                    </a:lnTo>
                                    <a:lnTo>
                                      <a:pt x="2748" y="100"/>
                                    </a:lnTo>
                                    <a:lnTo>
                                      <a:pt x="2738" y="100"/>
                                    </a:lnTo>
                                    <a:lnTo>
                                      <a:pt x="2728" y="100"/>
                                    </a:lnTo>
                                    <a:lnTo>
                                      <a:pt x="2720" y="104"/>
                                    </a:lnTo>
                                    <a:lnTo>
                                      <a:pt x="2712" y="110"/>
                                    </a:lnTo>
                                    <a:lnTo>
                                      <a:pt x="2704" y="116"/>
                                    </a:lnTo>
                                    <a:lnTo>
                                      <a:pt x="2700" y="126"/>
                                    </a:lnTo>
                                    <a:lnTo>
                                      <a:pt x="2696" y="138"/>
                                    </a:lnTo>
                                    <a:lnTo>
                                      <a:pt x="2693" y="152"/>
                                    </a:lnTo>
                                    <a:lnTo>
                                      <a:pt x="2693" y="167"/>
                                    </a:lnTo>
                                    <a:close/>
                                    <a:moveTo>
                                      <a:pt x="2883" y="268"/>
                                    </a:moveTo>
                                    <a:lnTo>
                                      <a:pt x="2824" y="69"/>
                                    </a:lnTo>
                                    <a:lnTo>
                                      <a:pt x="2859" y="69"/>
                                    </a:lnTo>
                                    <a:lnTo>
                                      <a:pt x="2901" y="217"/>
                                    </a:lnTo>
                                    <a:lnTo>
                                      <a:pt x="2941" y="69"/>
                                    </a:lnTo>
                                    <a:lnTo>
                                      <a:pt x="2977" y="69"/>
                                    </a:lnTo>
                                    <a:lnTo>
                                      <a:pt x="2917" y="268"/>
                                    </a:lnTo>
                                    <a:lnTo>
                                      <a:pt x="2883" y="268"/>
                                    </a:lnTo>
                                    <a:close/>
                                    <a:moveTo>
                                      <a:pt x="2984" y="169"/>
                                    </a:moveTo>
                                    <a:lnTo>
                                      <a:pt x="2984" y="152"/>
                                    </a:lnTo>
                                    <a:lnTo>
                                      <a:pt x="2986" y="138"/>
                                    </a:lnTo>
                                    <a:lnTo>
                                      <a:pt x="2990" y="124"/>
                                    </a:lnTo>
                                    <a:lnTo>
                                      <a:pt x="2994" y="110"/>
                                    </a:lnTo>
                                    <a:lnTo>
                                      <a:pt x="3000" y="100"/>
                                    </a:lnTo>
                                    <a:lnTo>
                                      <a:pt x="3006" y="90"/>
                                    </a:lnTo>
                                    <a:lnTo>
                                      <a:pt x="3014" y="82"/>
                                    </a:lnTo>
                                    <a:lnTo>
                                      <a:pt x="3022" y="77"/>
                                    </a:lnTo>
                                    <a:lnTo>
                                      <a:pt x="3030" y="73"/>
                                    </a:lnTo>
                                    <a:lnTo>
                                      <a:pt x="3040" y="69"/>
                                    </a:lnTo>
                                    <a:lnTo>
                                      <a:pt x="3052" y="67"/>
                                    </a:lnTo>
                                    <a:lnTo>
                                      <a:pt x="3064" y="65"/>
                                    </a:lnTo>
                                    <a:lnTo>
                                      <a:pt x="3080" y="67"/>
                                    </a:lnTo>
                                    <a:lnTo>
                                      <a:pt x="3096" y="73"/>
                                    </a:lnTo>
                                    <a:lnTo>
                                      <a:pt x="3110" y="81"/>
                                    </a:lnTo>
                                    <a:lnTo>
                                      <a:pt x="3121" y="92"/>
                                    </a:lnTo>
                                    <a:lnTo>
                                      <a:pt x="3129" y="106"/>
                                    </a:lnTo>
                                    <a:lnTo>
                                      <a:pt x="3137" y="124"/>
                                    </a:lnTo>
                                    <a:lnTo>
                                      <a:pt x="3141" y="146"/>
                                    </a:lnTo>
                                    <a:lnTo>
                                      <a:pt x="3143" y="167"/>
                                    </a:lnTo>
                                    <a:lnTo>
                                      <a:pt x="3141" y="191"/>
                                    </a:lnTo>
                                    <a:lnTo>
                                      <a:pt x="3137" y="213"/>
                                    </a:lnTo>
                                    <a:lnTo>
                                      <a:pt x="3129" y="231"/>
                                    </a:lnTo>
                                    <a:lnTo>
                                      <a:pt x="3119" y="246"/>
                                    </a:lnTo>
                                    <a:lnTo>
                                      <a:pt x="3108" y="256"/>
                                    </a:lnTo>
                                    <a:lnTo>
                                      <a:pt x="3096" y="264"/>
                                    </a:lnTo>
                                    <a:lnTo>
                                      <a:pt x="3080" y="270"/>
                                    </a:lnTo>
                                    <a:lnTo>
                                      <a:pt x="3064" y="270"/>
                                    </a:lnTo>
                                    <a:lnTo>
                                      <a:pt x="3046" y="270"/>
                                    </a:lnTo>
                                    <a:lnTo>
                                      <a:pt x="3032" y="264"/>
                                    </a:lnTo>
                                    <a:lnTo>
                                      <a:pt x="3018" y="256"/>
                                    </a:lnTo>
                                    <a:lnTo>
                                      <a:pt x="3006" y="246"/>
                                    </a:lnTo>
                                    <a:lnTo>
                                      <a:pt x="2996" y="231"/>
                                    </a:lnTo>
                                    <a:lnTo>
                                      <a:pt x="2990" y="213"/>
                                    </a:lnTo>
                                    <a:lnTo>
                                      <a:pt x="2984" y="193"/>
                                    </a:lnTo>
                                    <a:lnTo>
                                      <a:pt x="2984" y="169"/>
                                    </a:lnTo>
                                    <a:close/>
                                    <a:moveTo>
                                      <a:pt x="3018" y="167"/>
                                    </a:moveTo>
                                    <a:lnTo>
                                      <a:pt x="3018" y="185"/>
                                    </a:lnTo>
                                    <a:lnTo>
                                      <a:pt x="3020" y="199"/>
                                    </a:lnTo>
                                    <a:lnTo>
                                      <a:pt x="3026" y="211"/>
                                    </a:lnTo>
                                    <a:lnTo>
                                      <a:pt x="3030" y="219"/>
                                    </a:lnTo>
                                    <a:lnTo>
                                      <a:pt x="3038" y="227"/>
                                    </a:lnTo>
                                    <a:lnTo>
                                      <a:pt x="3046" y="233"/>
                                    </a:lnTo>
                                    <a:lnTo>
                                      <a:pt x="3054" y="237"/>
                                    </a:lnTo>
                                    <a:lnTo>
                                      <a:pt x="3064" y="237"/>
                                    </a:lnTo>
                                    <a:lnTo>
                                      <a:pt x="3072" y="237"/>
                                    </a:lnTo>
                                    <a:lnTo>
                                      <a:pt x="3082" y="233"/>
                                    </a:lnTo>
                                    <a:lnTo>
                                      <a:pt x="3090" y="227"/>
                                    </a:lnTo>
                                    <a:lnTo>
                                      <a:pt x="3096" y="219"/>
                                    </a:lnTo>
                                    <a:lnTo>
                                      <a:pt x="3102" y="211"/>
                                    </a:lnTo>
                                    <a:lnTo>
                                      <a:pt x="3106" y="199"/>
                                    </a:lnTo>
                                    <a:lnTo>
                                      <a:pt x="3108" y="183"/>
                                    </a:lnTo>
                                    <a:lnTo>
                                      <a:pt x="3108" y="167"/>
                                    </a:lnTo>
                                    <a:lnTo>
                                      <a:pt x="3108" y="152"/>
                                    </a:lnTo>
                                    <a:lnTo>
                                      <a:pt x="3106" y="138"/>
                                    </a:lnTo>
                                    <a:lnTo>
                                      <a:pt x="3102" y="126"/>
                                    </a:lnTo>
                                    <a:lnTo>
                                      <a:pt x="3096" y="116"/>
                                    </a:lnTo>
                                    <a:lnTo>
                                      <a:pt x="3090" y="108"/>
                                    </a:lnTo>
                                    <a:lnTo>
                                      <a:pt x="3082" y="104"/>
                                    </a:lnTo>
                                    <a:lnTo>
                                      <a:pt x="3074" y="100"/>
                                    </a:lnTo>
                                    <a:lnTo>
                                      <a:pt x="3064" y="100"/>
                                    </a:lnTo>
                                    <a:lnTo>
                                      <a:pt x="3054" y="100"/>
                                    </a:lnTo>
                                    <a:lnTo>
                                      <a:pt x="3046" y="104"/>
                                    </a:lnTo>
                                    <a:lnTo>
                                      <a:pt x="3038" y="110"/>
                                    </a:lnTo>
                                    <a:lnTo>
                                      <a:pt x="3030" y="116"/>
                                    </a:lnTo>
                                    <a:lnTo>
                                      <a:pt x="3024" y="126"/>
                                    </a:lnTo>
                                    <a:lnTo>
                                      <a:pt x="3020" y="138"/>
                                    </a:lnTo>
                                    <a:lnTo>
                                      <a:pt x="3018" y="152"/>
                                    </a:lnTo>
                                    <a:lnTo>
                                      <a:pt x="3018" y="167"/>
                                    </a:lnTo>
                                    <a:close/>
                                    <a:moveTo>
                                      <a:pt x="3165" y="69"/>
                                    </a:moveTo>
                                    <a:lnTo>
                                      <a:pt x="3227" y="69"/>
                                    </a:lnTo>
                                    <a:lnTo>
                                      <a:pt x="3247" y="71"/>
                                    </a:lnTo>
                                    <a:lnTo>
                                      <a:pt x="3261" y="75"/>
                                    </a:lnTo>
                                    <a:lnTo>
                                      <a:pt x="3272" y="81"/>
                                    </a:lnTo>
                                    <a:lnTo>
                                      <a:pt x="3282" y="90"/>
                                    </a:lnTo>
                                    <a:lnTo>
                                      <a:pt x="3290" y="104"/>
                                    </a:lnTo>
                                    <a:lnTo>
                                      <a:pt x="3298" y="122"/>
                                    </a:lnTo>
                                    <a:lnTo>
                                      <a:pt x="3302" y="144"/>
                                    </a:lnTo>
                                    <a:lnTo>
                                      <a:pt x="3302" y="169"/>
                                    </a:lnTo>
                                    <a:lnTo>
                                      <a:pt x="3302" y="195"/>
                                    </a:lnTo>
                                    <a:lnTo>
                                      <a:pt x="3296" y="215"/>
                                    </a:lnTo>
                                    <a:lnTo>
                                      <a:pt x="3290" y="233"/>
                                    </a:lnTo>
                                    <a:lnTo>
                                      <a:pt x="3282" y="244"/>
                                    </a:lnTo>
                                    <a:lnTo>
                                      <a:pt x="3272" y="254"/>
                                    </a:lnTo>
                                    <a:lnTo>
                                      <a:pt x="3261" y="262"/>
                                    </a:lnTo>
                                    <a:lnTo>
                                      <a:pt x="3247" y="266"/>
                                    </a:lnTo>
                                    <a:lnTo>
                                      <a:pt x="3229" y="268"/>
                                    </a:lnTo>
                                    <a:lnTo>
                                      <a:pt x="3165" y="268"/>
                                    </a:lnTo>
                                    <a:lnTo>
                                      <a:pt x="3165" y="69"/>
                                    </a:lnTo>
                                    <a:close/>
                                    <a:moveTo>
                                      <a:pt x="3199" y="102"/>
                                    </a:moveTo>
                                    <a:lnTo>
                                      <a:pt x="3199" y="235"/>
                                    </a:lnTo>
                                    <a:lnTo>
                                      <a:pt x="3223" y="235"/>
                                    </a:lnTo>
                                    <a:lnTo>
                                      <a:pt x="3237" y="233"/>
                                    </a:lnTo>
                                    <a:lnTo>
                                      <a:pt x="3247" y="231"/>
                                    </a:lnTo>
                                    <a:lnTo>
                                      <a:pt x="3253" y="227"/>
                                    </a:lnTo>
                                    <a:lnTo>
                                      <a:pt x="3259" y="223"/>
                                    </a:lnTo>
                                    <a:lnTo>
                                      <a:pt x="3262" y="215"/>
                                    </a:lnTo>
                                    <a:lnTo>
                                      <a:pt x="3266" y="203"/>
                                    </a:lnTo>
                                    <a:lnTo>
                                      <a:pt x="3268" y="187"/>
                                    </a:lnTo>
                                    <a:lnTo>
                                      <a:pt x="3268" y="169"/>
                                    </a:lnTo>
                                    <a:lnTo>
                                      <a:pt x="3268" y="150"/>
                                    </a:lnTo>
                                    <a:lnTo>
                                      <a:pt x="3266" y="134"/>
                                    </a:lnTo>
                                    <a:lnTo>
                                      <a:pt x="3262" y="122"/>
                                    </a:lnTo>
                                    <a:lnTo>
                                      <a:pt x="3257" y="114"/>
                                    </a:lnTo>
                                    <a:lnTo>
                                      <a:pt x="3249" y="108"/>
                                    </a:lnTo>
                                    <a:lnTo>
                                      <a:pt x="3241" y="104"/>
                                    </a:lnTo>
                                    <a:lnTo>
                                      <a:pt x="3231" y="102"/>
                                    </a:lnTo>
                                    <a:lnTo>
                                      <a:pt x="3213" y="102"/>
                                    </a:lnTo>
                                    <a:lnTo>
                                      <a:pt x="3199" y="102"/>
                                    </a:lnTo>
                                    <a:close/>
                                    <a:moveTo>
                                      <a:pt x="3328" y="69"/>
                                    </a:moveTo>
                                    <a:lnTo>
                                      <a:pt x="3362" y="69"/>
                                    </a:lnTo>
                                    <a:lnTo>
                                      <a:pt x="3362" y="177"/>
                                    </a:lnTo>
                                    <a:lnTo>
                                      <a:pt x="3362" y="197"/>
                                    </a:lnTo>
                                    <a:lnTo>
                                      <a:pt x="3362" y="209"/>
                                    </a:lnTo>
                                    <a:lnTo>
                                      <a:pt x="3364" y="215"/>
                                    </a:lnTo>
                                    <a:lnTo>
                                      <a:pt x="3366" y="221"/>
                                    </a:lnTo>
                                    <a:lnTo>
                                      <a:pt x="3370" y="225"/>
                                    </a:lnTo>
                                    <a:lnTo>
                                      <a:pt x="3372" y="229"/>
                                    </a:lnTo>
                                    <a:lnTo>
                                      <a:pt x="3378" y="233"/>
                                    </a:lnTo>
                                    <a:lnTo>
                                      <a:pt x="3382" y="235"/>
                                    </a:lnTo>
                                    <a:lnTo>
                                      <a:pt x="3388" y="237"/>
                                    </a:lnTo>
                                    <a:lnTo>
                                      <a:pt x="3394" y="237"/>
                                    </a:lnTo>
                                    <a:lnTo>
                                      <a:pt x="3405" y="235"/>
                                    </a:lnTo>
                                    <a:lnTo>
                                      <a:pt x="3413" y="231"/>
                                    </a:lnTo>
                                    <a:lnTo>
                                      <a:pt x="3419" y="225"/>
                                    </a:lnTo>
                                    <a:lnTo>
                                      <a:pt x="3423" y="217"/>
                                    </a:lnTo>
                                    <a:lnTo>
                                      <a:pt x="3425" y="203"/>
                                    </a:lnTo>
                                    <a:lnTo>
                                      <a:pt x="3425" y="179"/>
                                    </a:lnTo>
                                    <a:lnTo>
                                      <a:pt x="3425" y="69"/>
                                    </a:lnTo>
                                    <a:lnTo>
                                      <a:pt x="3459" y="69"/>
                                    </a:lnTo>
                                    <a:lnTo>
                                      <a:pt x="3459" y="173"/>
                                    </a:lnTo>
                                    <a:lnTo>
                                      <a:pt x="3457" y="207"/>
                                    </a:lnTo>
                                    <a:lnTo>
                                      <a:pt x="3455" y="231"/>
                                    </a:lnTo>
                                    <a:lnTo>
                                      <a:pt x="3451" y="240"/>
                                    </a:lnTo>
                                    <a:lnTo>
                                      <a:pt x="3447" y="246"/>
                                    </a:lnTo>
                                    <a:lnTo>
                                      <a:pt x="3441" y="254"/>
                                    </a:lnTo>
                                    <a:lnTo>
                                      <a:pt x="3435" y="260"/>
                                    </a:lnTo>
                                    <a:lnTo>
                                      <a:pt x="3427" y="264"/>
                                    </a:lnTo>
                                    <a:lnTo>
                                      <a:pt x="3417" y="268"/>
                                    </a:lnTo>
                                    <a:lnTo>
                                      <a:pt x="3407" y="270"/>
                                    </a:lnTo>
                                    <a:lnTo>
                                      <a:pt x="3396" y="270"/>
                                    </a:lnTo>
                                    <a:lnTo>
                                      <a:pt x="3384" y="270"/>
                                    </a:lnTo>
                                    <a:lnTo>
                                      <a:pt x="3372" y="268"/>
                                    </a:lnTo>
                                    <a:lnTo>
                                      <a:pt x="3364" y="266"/>
                                    </a:lnTo>
                                    <a:lnTo>
                                      <a:pt x="3356" y="262"/>
                                    </a:lnTo>
                                    <a:lnTo>
                                      <a:pt x="3348" y="256"/>
                                    </a:lnTo>
                                    <a:lnTo>
                                      <a:pt x="3344" y="250"/>
                                    </a:lnTo>
                                    <a:lnTo>
                                      <a:pt x="3338" y="244"/>
                                    </a:lnTo>
                                    <a:lnTo>
                                      <a:pt x="3334" y="237"/>
                                    </a:lnTo>
                                    <a:lnTo>
                                      <a:pt x="3332" y="227"/>
                                    </a:lnTo>
                                    <a:lnTo>
                                      <a:pt x="3330" y="213"/>
                                    </a:lnTo>
                                    <a:lnTo>
                                      <a:pt x="3328" y="195"/>
                                    </a:lnTo>
                                    <a:lnTo>
                                      <a:pt x="3328" y="175"/>
                                    </a:lnTo>
                                    <a:lnTo>
                                      <a:pt x="3328" y="69"/>
                                    </a:lnTo>
                                    <a:close/>
                                    <a:moveTo>
                                      <a:pt x="3415" y="25"/>
                                    </a:moveTo>
                                    <a:lnTo>
                                      <a:pt x="3413" y="37"/>
                                    </a:lnTo>
                                    <a:lnTo>
                                      <a:pt x="3409" y="45"/>
                                    </a:lnTo>
                                    <a:lnTo>
                                      <a:pt x="3402" y="51"/>
                                    </a:lnTo>
                                    <a:lnTo>
                                      <a:pt x="3394" y="53"/>
                                    </a:lnTo>
                                    <a:lnTo>
                                      <a:pt x="3386" y="51"/>
                                    </a:lnTo>
                                    <a:lnTo>
                                      <a:pt x="3378" y="45"/>
                                    </a:lnTo>
                                    <a:lnTo>
                                      <a:pt x="3374" y="37"/>
                                    </a:lnTo>
                                    <a:lnTo>
                                      <a:pt x="3372" y="25"/>
                                    </a:lnTo>
                                    <a:lnTo>
                                      <a:pt x="3374" y="15"/>
                                    </a:lnTo>
                                    <a:lnTo>
                                      <a:pt x="3378" y="7"/>
                                    </a:lnTo>
                                    <a:lnTo>
                                      <a:pt x="3386" y="2"/>
                                    </a:lnTo>
                                    <a:lnTo>
                                      <a:pt x="3394" y="0"/>
                                    </a:lnTo>
                                    <a:lnTo>
                                      <a:pt x="3402" y="2"/>
                                    </a:lnTo>
                                    <a:lnTo>
                                      <a:pt x="3409" y="7"/>
                                    </a:lnTo>
                                    <a:lnTo>
                                      <a:pt x="3413" y="15"/>
                                    </a:lnTo>
                                    <a:lnTo>
                                      <a:pt x="3415" y="25"/>
                                    </a:lnTo>
                                    <a:close/>
                                    <a:moveTo>
                                      <a:pt x="3403" y="25"/>
                                    </a:moveTo>
                                    <a:lnTo>
                                      <a:pt x="3403" y="21"/>
                                    </a:lnTo>
                                    <a:lnTo>
                                      <a:pt x="3400" y="17"/>
                                    </a:lnTo>
                                    <a:lnTo>
                                      <a:pt x="3398" y="15"/>
                                    </a:lnTo>
                                    <a:lnTo>
                                      <a:pt x="3394" y="13"/>
                                    </a:lnTo>
                                    <a:lnTo>
                                      <a:pt x="3390" y="15"/>
                                    </a:lnTo>
                                    <a:lnTo>
                                      <a:pt x="3386" y="17"/>
                                    </a:lnTo>
                                    <a:lnTo>
                                      <a:pt x="3384" y="21"/>
                                    </a:lnTo>
                                    <a:lnTo>
                                      <a:pt x="3384" y="25"/>
                                    </a:lnTo>
                                    <a:lnTo>
                                      <a:pt x="3384" y="31"/>
                                    </a:lnTo>
                                    <a:lnTo>
                                      <a:pt x="3386" y="35"/>
                                    </a:lnTo>
                                    <a:lnTo>
                                      <a:pt x="3390" y="37"/>
                                    </a:lnTo>
                                    <a:lnTo>
                                      <a:pt x="3394" y="37"/>
                                    </a:lnTo>
                                    <a:lnTo>
                                      <a:pt x="3398" y="37"/>
                                    </a:lnTo>
                                    <a:lnTo>
                                      <a:pt x="3400" y="35"/>
                                    </a:lnTo>
                                    <a:lnTo>
                                      <a:pt x="3403" y="31"/>
                                    </a:lnTo>
                                    <a:lnTo>
                                      <a:pt x="3403" y="25"/>
                                    </a:lnTo>
                                    <a:close/>
                                    <a:moveTo>
                                      <a:pt x="3721" y="268"/>
                                    </a:moveTo>
                                    <a:lnTo>
                                      <a:pt x="3686" y="268"/>
                                    </a:lnTo>
                                    <a:lnTo>
                                      <a:pt x="3672" y="223"/>
                                    </a:lnTo>
                                    <a:lnTo>
                                      <a:pt x="3606" y="223"/>
                                    </a:lnTo>
                                    <a:lnTo>
                                      <a:pt x="3592" y="268"/>
                                    </a:lnTo>
                                    <a:lnTo>
                                      <a:pt x="3556" y="268"/>
                                    </a:lnTo>
                                    <a:lnTo>
                                      <a:pt x="3622" y="69"/>
                                    </a:lnTo>
                                    <a:lnTo>
                                      <a:pt x="3656" y="69"/>
                                    </a:lnTo>
                                    <a:lnTo>
                                      <a:pt x="3721" y="268"/>
                                    </a:lnTo>
                                    <a:close/>
                                    <a:moveTo>
                                      <a:pt x="3662" y="189"/>
                                    </a:moveTo>
                                    <a:lnTo>
                                      <a:pt x="3638" y="116"/>
                                    </a:lnTo>
                                    <a:lnTo>
                                      <a:pt x="3616" y="189"/>
                                    </a:lnTo>
                                    <a:lnTo>
                                      <a:pt x="3662" y="189"/>
                                    </a:lnTo>
                                    <a:close/>
                                    <a:moveTo>
                                      <a:pt x="3821" y="268"/>
                                    </a:moveTo>
                                    <a:lnTo>
                                      <a:pt x="3821" y="69"/>
                                    </a:lnTo>
                                    <a:lnTo>
                                      <a:pt x="3852" y="69"/>
                                    </a:lnTo>
                                    <a:lnTo>
                                      <a:pt x="3852" y="158"/>
                                    </a:lnTo>
                                    <a:lnTo>
                                      <a:pt x="3920" y="69"/>
                                    </a:lnTo>
                                    <a:lnTo>
                                      <a:pt x="3964" y="69"/>
                                    </a:lnTo>
                                    <a:lnTo>
                                      <a:pt x="3902" y="146"/>
                                    </a:lnTo>
                                    <a:lnTo>
                                      <a:pt x="3968" y="268"/>
                                    </a:lnTo>
                                    <a:lnTo>
                                      <a:pt x="3924" y="268"/>
                                    </a:lnTo>
                                    <a:lnTo>
                                      <a:pt x="3880" y="175"/>
                                    </a:lnTo>
                                    <a:lnTo>
                                      <a:pt x="3852" y="207"/>
                                    </a:lnTo>
                                    <a:lnTo>
                                      <a:pt x="3852" y="268"/>
                                    </a:lnTo>
                                    <a:lnTo>
                                      <a:pt x="3821" y="268"/>
                                    </a:lnTo>
                                    <a:close/>
                                    <a:moveTo>
                                      <a:pt x="4130" y="268"/>
                                    </a:moveTo>
                                    <a:lnTo>
                                      <a:pt x="4095" y="268"/>
                                    </a:lnTo>
                                    <a:lnTo>
                                      <a:pt x="4079" y="223"/>
                                    </a:lnTo>
                                    <a:lnTo>
                                      <a:pt x="4013" y="223"/>
                                    </a:lnTo>
                                    <a:lnTo>
                                      <a:pt x="4001" y="268"/>
                                    </a:lnTo>
                                    <a:lnTo>
                                      <a:pt x="3966" y="268"/>
                                    </a:lnTo>
                                    <a:lnTo>
                                      <a:pt x="4029" y="69"/>
                                    </a:lnTo>
                                    <a:lnTo>
                                      <a:pt x="4065" y="69"/>
                                    </a:lnTo>
                                    <a:lnTo>
                                      <a:pt x="4130" y="268"/>
                                    </a:lnTo>
                                    <a:close/>
                                    <a:moveTo>
                                      <a:pt x="4069" y="189"/>
                                    </a:moveTo>
                                    <a:lnTo>
                                      <a:pt x="4047" y="116"/>
                                    </a:lnTo>
                                    <a:lnTo>
                                      <a:pt x="4023" y="189"/>
                                    </a:lnTo>
                                    <a:lnTo>
                                      <a:pt x="4069" y="189"/>
                                    </a:lnTo>
                                    <a:close/>
                                    <a:moveTo>
                                      <a:pt x="4144" y="268"/>
                                    </a:moveTo>
                                    <a:lnTo>
                                      <a:pt x="4144" y="69"/>
                                    </a:lnTo>
                                    <a:lnTo>
                                      <a:pt x="4176" y="69"/>
                                    </a:lnTo>
                                    <a:lnTo>
                                      <a:pt x="4244" y="201"/>
                                    </a:lnTo>
                                    <a:lnTo>
                                      <a:pt x="4244" y="69"/>
                                    </a:lnTo>
                                    <a:lnTo>
                                      <a:pt x="4275" y="69"/>
                                    </a:lnTo>
                                    <a:lnTo>
                                      <a:pt x="4275" y="268"/>
                                    </a:lnTo>
                                    <a:lnTo>
                                      <a:pt x="4242" y="268"/>
                                    </a:lnTo>
                                    <a:lnTo>
                                      <a:pt x="4176" y="138"/>
                                    </a:lnTo>
                                    <a:lnTo>
                                      <a:pt x="4176" y="268"/>
                                    </a:lnTo>
                                    <a:lnTo>
                                      <a:pt x="4144" y="268"/>
                                    </a:lnTo>
                                    <a:close/>
                                    <a:moveTo>
                                      <a:pt x="4454" y="268"/>
                                    </a:moveTo>
                                    <a:lnTo>
                                      <a:pt x="4418" y="268"/>
                                    </a:lnTo>
                                    <a:lnTo>
                                      <a:pt x="4404" y="223"/>
                                    </a:lnTo>
                                    <a:lnTo>
                                      <a:pt x="4339" y="223"/>
                                    </a:lnTo>
                                    <a:lnTo>
                                      <a:pt x="4325" y="268"/>
                                    </a:lnTo>
                                    <a:lnTo>
                                      <a:pt x="4291" y="268"/>
                                    </a:lnTo>
                                    <a:lnTo>
                                      <a:pt x="4355" y="69"/>
                                    </a:lnTo>
                                    <a:lnTo>
                                      <a:pt x="4389" y="69"/>
                                    </a:lnTo>
                                    <a:lnTo>
                                      <a:pt x="4454" y="268"/>
                                    </a:lnTo>
                                    <a:close/>
                                    <a:moveTo>
                                      <a:pt x="4395" y="189"/>
                                    </a:moveTo>
                                    <a:lnTo>
                                      <a:pt x="4371" y="116"/>
                                    </a:lnTo>
                                    <a:lnTo>
                                      <a:pt x="4349" y="189"/>
                                    </a:lnTo>
                                    <a:lnTo>
                                      <a:pt x="4395" y="189"/>
                                    </a:lnTo>
                                    <a:close/>
                                    <a:moveTo>
                                      <a:pt x="4470" y="268"/>
                                    </a:moveTo>
                                    <a:lnTo>
                                      <a:pt x="4470" y="71"/>
                                    </a:lnTo>
                                    <a:lnTo>
                                      <a:pt x="4504" y="71"/>
                                    </a:lnTo>
                                    <a:lnTo>
                                      <a:pt x="4504" y="235"/>
                                    </a:lnTo>
                                    <a:lnTo>
                                      <a:pt x="4585" y="235"/>
                                    </a:lnTo>
                                    <a:lnTo>
                                      <a:pt x="4585" y="268"/>
                                    </a:lnTo>
                                    <a:lnTo>
                                      <a:pt x="4470" y="268"/>
                                    </a:lnTo>
                                    <a:close/>
                                    <a:moveTo>
                                      <a:pt x="4605" y="268"/>
                                    </a:moveTo>
                                    <a:lnTo>
                                      <a:pt x="4605" y="69"/>
                                    </a:lnTo>
                                    <a:lnTo>
                                      <a:pt x="4639" y="69"/>
                                    </a:lnTo>
                                    <a:lnTo>
                                      <a:pt x="4639" y="268"/>
                                    </a:lnTo>
                                    <a:lnTo>
                                      <a:pt x="4605" y="268"/>
                                    </a:lnTo>
                                    <a:close/>
                                    <a:moveTo>
                                      <a:pt x="4653" y="268"/>
                                    </a:moveTo>
                                    <a:lnTo>
                                      <a:pt x="4653" y="231"/>
                                    </a:lnTo>
                                    <a:lnTo>
                                      <a:pt x="4740" y="102"/>
                                    </a:lnTo>
                                    <a:lnTo>
                                      <a:pt x="4663" y="102"/>
                                    </a:lnTo>
                                    <a:lnTo>
                                      <a:pt x="4663" y="69"/>
                                    </a:lnTo>
                                    <a:lnTo>
                                      <a:pt x="4784" y="69"/>
                                    </a:lnTo>
                                    <a:lnTo>
                                      <a:pt x="4784" y="100"/>
                                    </a:lnTo>
                                    <a:lnTo>
                                      <a:pt x="4692" y="235"/>
                                    </a:lnTo>
                                    <a:lnTo>
                                      <a:pt x="4786" y="235"/>
                                    </a:lnTo>
                                    <a:lnTo>
                                      <a:pt x="4786" y="268"/>
                                    </a:lnTo>
                                    <a:lnTo>
                                      <a:pt x="4653" y="268"/>
                                    </a:lnTo>
                                    <a:close/>
                                    <a:moveTo>
                                      <a:pt x="4953" y="268"/>
                                    </a:moveTo>
                                    <a:lnTo>
                                      <a:pt x="4917" y="268"/>
                                    </a:lnTo>
                                    <a:lnTo>
                                      <a:pt x="4903" y="223"/>
                                    </a:lnTo>
                                    <a:lnTo>
                                      <a:pt x="4837" y="223"/>
                                    </a:lnTo>
                                    <a:lnTo>
                                      <a:pt x="4823" y="268"/>
                                    </a:lnTo>
                                    <a:lnTo>
                                      <a:pt x="4788" y="268"/>
                                    </a:lnTo>
                                    <a:lnTo>
                                      <a:pt x="4851" y="69"/>
                                    </a:lnTo>
                                    <a:lnTo>
                                      <a:pt x="4887" y="69"/>
                                    </a:lnTo>
                                    <a:lnTo>
                                      <a:pt x="4953" y="268"/>
                                    </a:lnTo>
                                    <a:close/>
                                    <a:moveTo>
                                      <a:pt x="4891" y="189"/>
                                    </a:moveTo>
                                    <a:lnTo>
                                      <a:pt x="4869" y="116"/>
                                    </a:lnTo>
                                    <a:lnTo>
                                      <a:pt x="4847" y="189"/>
                                    </a:lnTo>
                                    <a:lnTo>
                                      <a:pt x="4891" y="189"/>
                                    </a:lnTo>
                                    <a:close/>
                                    <a:moveTo>
                                      <a:pt x="5072" y="195"/>
                                    </a:moveTo>
                                    <a:lnTo>
                                      <a:pt x="5104" y="207"/>
                                    </a:lnTo>
                                    <a:lnTo>
                                      <a:pt x="5100" y="223"/>
                                    </a:lnTo>
                                    <a:lnTo>
                                      <a:pt x="5094" y="237"/>
                                    </a:lnTo>
                                    <a:lnTo>
                                      <a:pt x="5088" y="246"/>
                                    </a:lnTo>
                                    <a:lnTo>
                                      <a:pt x="5080" y="256"/>
                                    </a:lnTo>
                                    <a:lnTo>
                                      <a:pt x="5070" y="262"/>
                                    </a:lnTo>
                                    <a:lnTo>
                                      <a:pt x="5060" y="266"/>
                                    </a:lnTo>
                                    <a:lnTo>
                                      <a:pt x="5048" y="270"/>
                                    </a:lnTo>
                                    <a:lnTo>
                                      <a:pt x="5036" y="270"/>
                                    </a:lnTo>
                                    <a:lnTo>
                                      <a:pt x="5020" y="270"/>
                                    </a:lnTo>
                                    <a:lnTo>
                                      <a:pt x="5008" y="264"/>
                                    </a:lnTo>
                                    <a:lnTo>
                                      <a:pt x="4994" y="256"/>
                                    </a:lnTo>
                                    <a:lnTo>
                                      <a:pt x="4984" y="246"/>
                                    </a:lnTo>
                                    <a:lnTo>
                                      <a:pt x="4974" y="231"/>
                                    </a:lnTo>
                                    <a:lnTo>
                                      <a:pt x="4966" y="213"/>
                                    </a:lnTo>
                                    <a:lnTo>
                                      <a:pt x="4962" y="193"/>
                                    </a:lnTo>
                                    <a:lnTo>
                                      <a:pt x="4961" y="169"/>
                                    </a:lnTo>
                                    <a:lnTo>
                                      <a:pt x="4962" y="146"/>
                                    </a:lnTo>
                                    <a:lnTo>
                                      <a:pt x="4966" y="124"/>
                                    </a:lnTo>
                                    <a:lnTo>
                                      <a:pt x="4974" y="106"/>
                                    </a:lnTo>
                                    <a:lnTo>
                                      <a:pt x="4984" y="90"/>
                                    </a:lnTo>
                                    <a:lnTo>
                                      <a:pt x="4996" y="81"/>
                                    </a:lnTo>
                                    <a:lnTo>
                                      <a:pt x="5008" y="73"/>
                                    </a:lnTo>
                                    <a:lnTo>
                                      <a:pt x="5022" y="67"/>
                                    </a:lnTo>
                                    <a:lnTo>
                                      <a:pt x="5038" y="65"/>
                                    </a:lnTo>
                                    <a:lnTo>
                                      <a:pt x="5052" y="67"/>
                                    </a:lnTo>
                                    <a:lnTo>
                                      <a:pt x="5064" y="71"/>
                                    </a:lnTo>
                                    <a:lnTo>
                                      <a:pt x="5074" y="77"/>
                                    </a:lnTo>
                                    <a:lnTo>
                                      <a:pt x="5084" y="84"/>
                                    </a:lnTo>
                                    <a:lnTo>
                                      <a:pt x="5092" y="92"/>
                                    </a:lnTo>
                                    <a:lnTo>
                                      <a:pt x="5096" y="100"/>
                                    </a:lnTo>
                                    <a:lnTo>
                                      <a:pt x="5100" y="112"/>
                                    </a:lnTo>
                                    <a:lnTo>
                                      <a:pt x="5104" y="124"/>
                                    </a:lnTo>
                                    <a:lnTo>
                                      <a:pt x="5072" y="134"/>
                                    </a:lnTo>
                                    <a:lnTo>
                                      <a:pt x="5070" y="126"/>
                                    </a:lnTo>
                                    <a:lnTo>
                                      <a:pt x="5066" y="118"/>
                                    </a:lnTo>
                                    <a:lnTo>
                                      <a:pt x="5064" y="114"/>
                                    </a:lnTo>
                                    <a:lnTo>
                                      <a:pt x="5058" y="108"/>
                                    </a:lnTo>
                                    <a:lnTo>
                                      <a:pt x="5054" y="104"/>
                                    </a:lnTo>
                                    <a:lnTo>
                                      <a:pt x="5048" y="102"/>
                                    </a:lnTo>
                                    <a:lnTo>
                                      <a:pt x="5042" y="100"/>
                                    </a:lnTo>
                                    <a:lnTo>
                                      <a:pt x="5036" y="100"/>
                                    </a:lnTo>
                                    <a:lnTo>
                                      <a:pt x="5028" y="100"/>
                                    </a:lnTo>
                                    <a:lnTo>
                                      <a:pt x="5020" y="104"/>
                                    </a:lnTo>
                                    <a:lnTo>
                                      <a:pt x="5014" y="108"/>
                                    </a:lnTo>
                                    <a:lnTo>
                                      <a:pt x="5006" y="116"/>
                                    </a:lnTo>
                                    <a:lnTo>
                                      <a:pt x="5002" y="124"/>
                                    </a:lnTo>
                                    <a:lnTo>
                                      <a:pt x="4998" y="136"/>
                                    </a:lnTo>
                                    <a:lnTo>
                                      <a:pt x="4996" y="152"/>
                                    </a:lnTo>
                                    <a:lnTo>
                                      <a:pt x="4996" y="167"/>
                                    </a:lnTo>
                                    <a:lnTo>
                                      <a:pt x="4996" y="185"/>
                                    </a:lnTo>
                                    <a:lnTo>
                                      <a:pt x="4998" y="199"/>
                                    </a:lnTo>
                                    <a:lnTo>
                                      <a:pt x="5002" y="211"/>
                                    </a:lnTo>
                                    <a:lnTo>
                                      <a:pt x="5006" y="221"/>
                                    </a:lnTo>
                                    <a:lnTo>
                                      <a:pt x="5012" y="229"/>
                                    </a:lnTo>
                                    <a:lnTo>
                                      <a:pt x="5020" y="233"/>
                                    </a:lnTo>
                                    <a:lnTo>
                                      <a:pt x="5028" y="237"/>
                                    </a:lnTo>
                                    <a:lnTo>
                                      <a:pt x="5036" y="237"/>
                                    </a:lnTo>
                                    <a:lnTo>
                                      <a:pt x="5042" y="237"/>
                                    </a:lnTo>
                                    <a:lnTo>
                                      <a:pt x="5048" y="235"/>
                                    </a:lnTo>
                                    <a:lnTo>
                                      <a:pt x="5054" y="231"/>
                                    </a:lnTo>
                                    <a:lnTo>
                                      <a:pt x="5058" y="227"/>
                                    </a:lnTo>
                                    <a:lnTo>
                                      <a:pt x="5064" y="221"/>
                                    </a:lnTo>
                                    <a:lnTo>
                                      <a:pt x="5066" y="213"/>
                                    </a:lnTo>
                                    <a:lnTo>
                                      <a:pt x="5070" y="205"/>
                                    </a:lnTo>
                                    <a:lnTo>
                                      <a:pt x="5072" y="195"/>
                                    </a:lnTo>
                                    <a:close/>
                                    <a:moveTo>
                                      <a:pt x="5129" y="268"/>
                                    </a:moveTo>
                                    <a:lnTo>
                                      <a:pt x="5129" y="69"/>
                                    </a:lnTo>
                                    <a:lnTo>
                                      <a:pt x="5161" y="69"/>
                                    </a:lnTo>
                                    <a:lnTo>
                                      <a:pt x="5161" y="268"/>
                                    </a:lnTo>
                                    <a:lnTo>
                                      <a:pt x="5129" y="268"/>
                                    </a:lnTo>
                                    <a:close/>
                                    <a:moveTo>
                                      <a:pt x="5127" y="55"/>
                                    </a:moveTo>
                                    <a:lnTo>
                                      <a:pt x="5143" y="15"/>
                                    </a:lnTo>
                                    <a:lnTo>
                                      <a:pt x="5179" y="15"/>
                                    </a:lnTo>
                                    <a:lnTo>
                                      <a:pt x="5147" y="55"/>
                                    </a:lnTo>
                                    <a:lnTo>
                                      <a:pt x="5127" y="55"/>
                                    </a:lnTo>
                                    <a:close/>
                                    <a:moveTo>
                                      <a:pt x="5387" y="195"/>
                                    </a:moveTo>
                                    <a:lnTo>
                                      <a:pt x="5419" y="207"/>
                                    </a:lnTo>
                                    <a:lnTo>
                                      <a:pt x="5415" y="223"/>
                                    </a:lnTo>
                                    <a:lnTo>
                                      <a:pt x="5409" y="237"/>
                                    </a:lnTo>
                                    <a:lnTo>
                                      <a:pt x="5401" y="246"/>
                                    </a:lnTo>
                                    <a:lnTo>
                                      <a:pt x="5393" y="256"/>
                                    </a:lnTo>
                                    <a:lnTo>
                                      <a:pt x="5386" y="262"/>
                                    </a:lnTo>
                                    <a:lnTo>
                                      <a:pt x="5376" y="266"/>
                                    </a:lnTo>
                                    <a:lnTo>
                                      <a:pt x="5364" y="270"/>
                                    </a:lnTo>
                                    <a:lnTo>
                                      <a:pt x="5352" y="270"/>
                                    </a:lnTo>
                                    <a:lnTo>
                                      <a:pt x="5336" y="270"/>
                                    </a:lnTo>
                                    <a:lnTo>
                                      <a:pt x="5322" y="264"/>
                                    </a:lnTo>
                                    <a:lnTo>
                                      <a:pt x="5310" y="256"/>
                                    </a:lnTo>
                                    <a:lnTo>
                                      <a:pt x="5300" y="246"/>
                                    </a:lnTo>
                                    <a:lnTo>
                                      <a:pt x="5290" y="231"/>
                                    </a:lnTo>
                                    <a:lnTo>
                                      <a:pt x="5282" y="213"/>
                                    </a:lnTo>
                                    <a:lnTo>
                                      <a:pt x="5278" y="193"/>
                                    </a:lnTo>
                                    <a:lnTo>
                                      <a:pt x="5276" y="169"/>
                                    </a:lnTo>
                                    <a:lnTo>
                                      <a:pt x="5278" y="146"/>
                                    </a:lnTo>
                                    <a:lnTo>
                                      <a:pt x="5282" y="124"/>
                                    </a:lnTo>
                                    <a:lnTo>
                                      <a:pt x="5290" y="106"/>
                                    </a:lnTo>
                                    <a:lnTo>
                                      <a:pt x="5300" y="90"/>
                                    </a:lnTo>
                                    <a:lnTo>
                                      <a:pt x="5310" y="81"/>
                                    </a:lnTo>
                                    <a:lnTo>
                                      <a:pt x="5322" y="73"/>
                                    </a:lnTo>
                                    <a:lnTo>
                                      <a:pt x="5338" y="67"/>
                                    </a:lnTo>
                                    <a:lnTo>
                                      <a:pt x="5354" y="65"/>
                                    </a:lnTo>
                                    <a:lnTo>
                                      <a:pt x="5366" y="67"/>
                                    </a:lnTo>
                                    <a:lnTo>
                                      <a:pt x="5378" y="71"/>
                                    </a:lnTo>
                                    <a:lnTo>
                                      <a:pt x="5389" y="77"/>
                                    </a:lnTo>
                                    <a:lnTo>
                                      <a:pt x="5399" y="84"/>
                                    </a:lnTo>
                                    <a:lnTo>
                                      <a:pt x="5405" y="92"/>
                                    </a:lnTo>
                                    <a:lnTo>
                                      <a:pt x="5411" y="100"/>
                                    </a:lnTo>
                                    <a:lnTo>
                                      <a:pt x="5415" y="112"/>
                                    </a:lnTo>
                                    <a:lnTo>
                                      <a:pt x="5419" y="124"/>
                                    </a:lnTo>
                                    <a:lnTo>
                                      <a:pt x="5386" y="134"/>
                                    </a:lnTo>
                                    <a:lnTo>
                                      <a:pt x="5384" y="126"/>
                                    </a:lnTo>
                                    <a:lnTo>
                                      <a:pt x="5382" y="118"/>
                                    </a:lnTo>
                                    <a:lnTo>
                                      <a:pt x="5378" y="114"/>
                                    </a:lnTo>
                                    <a:lnTo>
                                      <a:pt x="5374" y="108"/>
                                    </a:lnTo>
                                    <a:lnTo>
                                      <a:pt x="5368" y="104"/>
                                    </a:lnTo>
                                    <a:lnTo>
                                      <a:pt x="5364" y="102"/>
                                    </a:lnTo>
                                    <a:lnTo>
                                      <a:pt x="5358" y="100"/>
                                    </a:lnTo>
                                    <a:lnTo>
                                      <a:pt x="5352" y="100"/>
                                    </a:lnTo>
                                    <a:lnTo>
                                      <a:pt x="5342" y="100"/>
                                    </a:lnTo>
                                    <a:lnTo>
                                      <a:pt x="5336" y="104"/>
                                    </a:lnTo>
                                    <a:lnTo>
                                      <a:pt x="5328" y="108"/>
                                    </a:lnTo>
                                    <a:lnTo>
                                      <a:pt x="5322" y="116"/>
                                    </a:lnTo>
                                    <a:lnTo>
                                      <a:pt x="5316" y="124"/>
                                    </a:lnTo>
                                    <a:lnTo>
                                      <a:pt x="5314" y="136"/>
                                    </a:lnTo>
                                    <a:lnTo>
                                      <a:pt x="5312" y="152"/>
                                    </a:lnTo>
                                    <a:lnTo>
                                      <a:pt x="5310" y="167"/>
                                    </a:lnTo>
                                    <a:lnTo>
                                      <a:pt x="5312" y="185"/>
                                    </a:lnTo>
                                    <a:lnTo>
                                      <a:pt x="5314" y="199"/>
                                    </a:lnTo>
                                    <a:lnTo>
                                      <a:pt x="5316" y="211"/>
                                    </a:lnTo>
                                    <a:lnTo>
                                      <a:pt x="5322" y="221"/>
                                    </a:lnTo>
                                    <a:lnTo>
                                      <a:pt x="5328" y="229"/>
                                    </a:lnTo>
                                    <a:lnTo>
                                      <a:pt x="5334" y="233"/>
                                    </a:lnTo>
                                    <a:lnTo>
                                      <a:pt x="5342" y="237"/>
                                    </a:lnTo>
                                    <a:lnTo>
                                      <a:pt x="5350" y="237"/>
                                    </a:lnTo>
                                    <a:lnTo>
                                      <a:pt x="5358" y="237"/>
                                    </a:lnTo>
                                    <a:lnTo>
                                      <a:pt x="5364" y="235"/>
                                    </a:lnTo>
                                    <a:lnTo>
                                      <a:pt x="5368" y="231"/>
                                    </a:lnTo>
                                    <a:lnTo>
                                      <a:pt x="5374" y="227"/>
                                    </a:lnTo>
                                    <a:lnTo>
                                      <a:pt x="5378" y="221"/>
                                    </a:lnTo>
                                    <a:lnTo>
                                      <a:pt x="5382" y="213"/>
                                    </a:lnTo>
                                    <a:lnTo>
                                      <a:pt x="5386" y="205"/>
                                    </a:lnTo>
                                    <a:lnTo>
                                      <a:pt x="5387" y="195"/>
                                    </a:lnTo>
                                    <a:close/>
                                    <a:moveTo>
                                      <a:pt x="5316" y="15"/>
                                    </a:moveTo>
                                    <a:lnTo>
                                      <a:pt x="5342" y="15"/>
                                    </a:lnTo>
                                    <a:lnTo>
                                      <a:pt x="5354" y="35"/>
                                    </a:lnTo>
                                    <a:lnTo>
                                      <a:pt x="5368" y="15"/>
                                    </a:lnTo>
                                    <a:lnTo>
                                      <a:pt x="5391" y="15"/>
                                    </a:lnTo>
                                    <a:lnTo>
                                      <a:pt x="5370" y="55"/>
                                    </a:lnTo>
                                    <a:lnTo>
                                      <a:pt x="5340" y="55"/>
                                    </a:lnTo>
                                    <a:lnTo>
                                      <a:pt x="5316" y="15"/>
                                    </a:lnTo>
                                    <a:close/>
                                    <a:moveTo>
                                      <a:pt x="5443" y="268"/>
                                    </a:moveTo>
                                    <a:lnTo>
                                      <a:pt x="5443" y="69"/>
                                    </a:lnTo>
                                    <a:lnTo>
                                      <a:pt x="5513" y="69"/>
                                    </a:lnTo>
                                    <a:lnTo>
                                      <a:pt x="5536" y="71"/>
                                    </a:lnTo>
                                    <a:lnTo>
                                      <a:pt x="5552" y="75"/>
                                    </a:lnTo>
                                    <a:lnTo>
                                      <a:pt x="5556" y="77"/>
                                    </a:lnTo>
                                    <a:lnTo>
                                      <a:pt x="5562" y="82"/>
                                    </a:lnTo>
                                    <a:lnTo>
                                      <a:pt x="5566" y="86"/>
                                    </a:lnTo>
                                    <a:lnTo>
                                      <a:pt x="5570" y="92"/>
                                    </a:lnTo>
                                    <a:lnTo>
                                      <a:pt x="5574" y="100"/>
                                    </a:lnTo>
                                    <a:lnTo>
                                      <a:pt x="5576" y="108"/>
                                    </a:lnTo>
                                    <a:lnTo>
                                      <a:pt x="5578" y="116"/>
                                    </a:lnTo>
                                    <a:lnTo>
                                      <a:pt x="5578" y="124"/>
                                    </a:lnTo>
                                    <a:lnTo>
                                      <a:pt x="5576" y="136"/>
                                    </a:lnTo>
                                    <a:lnTo>
                                      <a:pt x="5574" y="146"/>
                                    </a:lnTo>
                                    <a:lnTo>
                                      <a:pt x="5572" y="154"/>
                                    </a:lnTo>
                                    <a:lnTo>
                                      <a:pt x="5566" y="161"/>
                                    </a:lnTo>
                                    <a:lnTo>
                                      <a:pt x="5560" y="169"/>
                                    </a:lnTo>
                                    <a:lnTo>
                                      <a:pt x="5552" y="173"/>
                                    </a:lnTo>
                                    <a:lnTo>
                                      <a:pt x="5544" y="177"/>
                                    </a:lnTo>
                                    <a:lnTo>
                                      <a:pt x="5534" y="179"/>
                                    </a:lnTo>
                                    <a:lnTo>
                                      <a:pt x="5544" y="187"/>
                                    </a:lnTo>
                                    <a:lnTo>
                                      <a:pt x="5552" y="197"/>
                                    </a:lnTo>
                                    <a:lnTo>
                                      <a:pt x="5560" y="209"/>
                                    </a:lnTo>
                                    <a:lnTo>
                                      <a:pt x="5570" y="229"/>
                                    </a:lnTo>
                                    <a:lnTo>
                                      <a:pt x="5590" y="268"/>
                                    </a:lnTo>
                                    <a:lnTo>
                                      <a:pt x="5552" y="268"/>
                                    </a:lnTo>
                                    <a:lnTo>
                                      <a:pt x="5529" y="225"/>
                                    </a:lnTo>
                                    <a:lnTo>
                                      <a:pt x="5517" y="205"/>
                                    </a:lnTo>
                                    <a:lnTo>
                                      <a:pt x="5511" y="195"/>
                                    </a:lnTo>
                                    <a:lnTo>
                                      <a:pt x="5505" y="189"/>
                                    </a:lnTo>
                                    <a:lnTo>
                                      <a:pt x="5501" y="187"/>
                                    </a:lnTo>
                                    <a:lnTo>
                                      <a:pt x="5493" y="185"/>
                                    </a:lnTo>
                                    <a:lnTo>
                                      <a:pt x="5483" y="185"/>
                                    </a:lnTo>
                                    <a:lnTo>
                                      <a:pt x="5477" y="185"/>
                                    </a:lnTo>
                                    <a:lnTo>
                                      <a:pt x="5477" y="268"/>
                                    </a:lnTo>
                                    <a:lnTo>
                                      <a:pt x="5443" y="268"/>
                                    </a:lnTo>
                                    <a:close/>
                                    <a:moveTo>
                                      <a:pt x="5477" y="154"/>
                                    </a:moveTo>
                                    <a:lnTo>
                                      <a:pt x="5501" y="154"/>
                                    </a:lnTo>
                                    <a:lnTo>
                                      <a:pt x="5521" y="152"/>
                                    </a:lnTo>
                                    <a:lnTo>
                                      <a:pt x="5530" y="152"/>
                                    </a:lnTo>
                                    <a:lnTo>
                                      <a:pt x="5536" y="148"/>
                                    </a:lnTo>
                                    <a:lnTo>
                                      <a:pt x="5540" y="144"/>
                                    </a:lnTo>
                                    <a:lnTo>
                                      <a:pt x="5542" y="136"/>
                                    </a:lnTo>
                                    <a:lnTo>
                                      <a:pt x="5544" y="128"/>
                                    </a:lnTo>
                                    <a:lnTo>
                                      <a:pt x="5542" y="118"/>
                                    </a:lnTo>
                                    <a:lnTo>
                                      <a:pt x="5540" y="112"/>
                                    </a:lnTo>
                                    <a:lnTo>
                                      <a:pt x="5536" y="106"/>
                                    </a:lnTo>
                                    <a:lnTo>
                                      <a:pt x="5530" y="104"/>
                                    </a:lnTo>
                                    <a:lnTo>
                                      <a:pt x="5521" y="102"/>
                                    </a:lnTo>
                                    <a:lnTo>
                                      <a:pt x="5503" y="102"/>
                                    </a:lnTo>
                                    <a:lnTo>
                                      <a:pt x="5477" y="102"/>
                                    </a:lnTo>
                                    <a:lnTo>
                                      <a:pt x="5477" y="1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3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14020" y="83185"/>
                                <a:ext cx="231140" cy="229235"/>
                              </a:xfrm>
                              <a:custGeom>
                                <a:avLst/>
                                <a:gdLst>
                                  <a:gd name="T0" fmla="*/ 290 w 727"/>
                                  <a:gd name="T1" fmla="*/ 6 h 721"/>
                                  <a:gd name="T2" fmla="*/ 190 w 727"/>
                                  <a:gd name="T3" fmla="*/ 43 h 721"/>
                                  <a:gd name="T4" fmla="*/ 107 w 727"/>
                                  <a:gd name="T5" fmla="*/ 104 h 721"/>
                                  <a:gd name="T6" fmla="*/ 43 w 727"/>
                                  <a:gd name="T7" fmla="*/ 187 h 721"/>
                                  <a:gd name="T8" fmla="*/ 8 w 727"/>
                                  <a:gd name="T9" fmla="*/ 288 h 721"/>
                                  <a:gd name="T10" fmla="*/ 2 w 727"/>
                                  <a:gd name="T11" fmla="*/ 397 h 721"/>
                                  <a:gd name="T12" fmla="*/ 30 w 727"/>
                                  <a:gd name="T13" fmla="*/ 499 h 721"/>
                                  <a:gd name="T14" fmla="*/ 83 w 727"/>
                                  <a:gd name="T15" fmla="*/ 590 h 721"/>
                                  <a:gd name="T16" fmla="*/ 161 w 727"/>
                                  <a:gd name="T17" fmla="*/ 659 h 721"/>
                                  <a:gd name="T18" fmla="*/ 256 w 727"/>
                                  <a:gd name="T19" fmla="*/ 705 h 721"/>
                                  <a:gd name="T20" fmla="*/ 363 w 727"/>
                                  <a:gd name="T21" fmla="*/ 721 h 721"/>
                                  <a:gd name="T22" fmla="*/ 470 w 727"/>
                                  <a:gd name="T23" fmla="*/ 705 h 721"/>
                                  <a:gd name="T24" fmla="*/ 566 w 727"/>
                                  <a:gd name="T25" fmla="*/ 659 h 721"/>
                                  <a:gd name="T26" fmla="*/ 643 w 727"/>
                                  <a:gd name="T27" fmla="*/ 590 h 721"/>
                                  <a:gd name="T28" fmla="*/ 697 w 727"/>
                                  <a:gd name="T29" fmla="*/ 499 h 721"/>
                                  <a:gd name="T30" fmla="*/ 725 w 727"/>
                                  <a:gd name="T31" fmla="*/ 397 h 721"/>
                                  <a:gd name="T32" fmla="*/ 719 w 727"/>
                                  <a:gd name="T33" fmla="*/ 288 h 721"/>
                                  <a:gd name="T34" fmla="*/ 681 w 727"/>
                                  <a:gd name="T35" fmla="*/ 187 h 721"/>
                                  <a:gd name="T36" fmla="*/ 619 w 727"/>
                                  <a:gd name="T37" fmla="*/ 104 h 721"/>
                                  <a:gd name="T38" fmla="*/ 536 w 727"/>
                                  <a:gd name="T39" fmla="*/ 43 h 721"/>
                                  <a:gd name="T40" fmla="*/ 437 w 727"/>
                                  <a:gd name="T41" fmla="*/ 6 h 721"/>
                                  <a:gd name="T42" fmla="*/ 363 w 727"/>
                                  <a:gd name="T43" fmla="*/ 663 h 721"/>
                                  <a:gd name="T44" fmla="*/ 272 w 727"/>
                                  <a:gd name="T45" fmla="*/ 650 h 721"/>
                                  <a:gd name="T46" fmla="*/ 192 w 727"/>
                                  <a:gd name="T47" fmla="*/ 612 h 721"/>
                                  <a:gd name="T48" fmla="*/ 129 w 727"/>
                                  <a:gd name="T49" fmla="*/ 553 h 721"/>
                                  <a:gd name="T50" fmla="*/ 83 w 727"/>
                                  <a:gd name="T51" fmla="*/ 478 h 721"/>
                                  <a:gd name="T52" fmla="*/ 59 w 727"/>
                                  <a:gd name="T53" fmla="*/ 391 h 721"/>
                                  <a:gd name="T54" fmla="*/ 65 w 727"/>
                                  <a:gd name="T55" fmla="*/ 298 h 721"/>
                                  <a:gd name="T56" fmla="*/ 95 w 727"/>
                                  <a:gd name="T57" fmla="*/ 215 h 721"/>
                                  <a:gd name="T58" fmla="*/ 147 w 727"/>
                                  <a:gd name="T59" fmla="*/ 146 h 721"/>
                                  <a:gd name="T60" fmla="*/ 218 w 727"/>
                                  <a:gd name="T61" fmla="*/ 93 h 721"/>
                                  <a:gd name="T62" fmla="*/ 302 w 727"/>
                                  <a:gd name="T63" fmla="*/ 63 h 721"/>
                                  <a:gd name="T64" fmla="*/ 395 w 727"/>
                                  <a:gd name="T65" fmla="*/ 59 h 721"/>
                                  <a:gd name="T66" fmla="*/ 482 w 727"/>
                                  <a:gd name="T67" fmla="*/ 81 h 721"/>
                                  <a:gd name="T68" fmla="*/ 556 w 727"/>
                                  <a:gd name="T69" fmla="*/ 126 h 721"/>
                                  <a:gd name="T70" fmla="*/ 615 w 727"/>
                                  <a:gd name="T71" fmla="*/ 191 h 721"/>
                                  <a:gd name="T72" fmla="*/ 653 w 727"/>
                                  <a:gd name="T73" fmla="*/ 270 h 721"/>
                                  <a:gd name="T74" fmla="*/ 667 w 727"/>
                                  <a:gd name="T75" fmla="*/ 359 h 721"/>
                                  <a:gd name="T76" fmla="*/ 653 w 727"/>
                                  <a:gd name="T77" fmla="*/ 450 h 721"/>
                                  <a:gd name="T78" fmla="*/ 615 w 727"/>
                                  <a:gd name="T79" fmla="*/ 529 h 721"/>
                                  <a:gd name="T80" fmla="*/ 556 w 727"/>
                                  <a:gd name="T81" fmla="*/ 594 h 721"/>
                                  <a:gd name="T82" fmla="*/ 482 w 727"/>
                                  <a:gd name="T83" fmla="*/ 640 h 721"/>
                                  <a:gd name="T84" fmla="*/ 395 w 727"/>
                                  <a:gd name="T85" fmla="*/ 661 h 7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727" h="721">
                                    <a:moveTo>
                                      <a:pt x="363" y="0"/>
                                    </a:moveTo>
                                    <a:lnTo>
                                      <a:pt x="325" y="0"/>
                                    </a:lnTo>
                                    <a:lnTo>
                                      <a:pt x="290" y="6"/>
                                    </a:lnTo>
                                    <a:lnTo>
                                      <a:pt x="256" y="15"/>
                                    </a:lnTo>
                                    <a:lnTo>
                                      <a:pt x="222" y="27"/>
                                    </a:lnTo>
                                    <a:lnTo>
                                      <a:pt x="190" y="43"/>
                                    </a:lnTo>
                                    <a:lnTo>
                                      <a:pt x="161" y="61"/>
                                    </a:lnTo>
                                    <a:lnTo>
                                      <a:pt x="133" y="81"/>
                                    </a:lnTo>
                                    <a:lnTo>
                                      <a:pt x="107" y="104"/>
                                    </a:lnTo>
                                    <a:lnTo>
                                      <a:pt x="83" y="130"/>
                                    </a:lnTo>
                                    <a:lnTo>
                                      <a:pt x="61" y="158"/>
                                    </a:lnTo>
                                    <a:lnTo>
                                      <a:pt x="43" y="187"/>
                                    </a:lnTo>
                                    <a:lnTo>
                                      <a:pt x="30" y="219"/>
                                    </a:lnTo>
                                    <a:lnTo>
                                      <a:pt x="16" y="253"/>
                                    </a:lnTo>
                                    <a:lnTo>
                                      <a:pt x="8" y="288"/>
                                    </a:lnTo>
                                    <a:lnTo>
                                      <a:pt x="2" y="324"/>
                                    </a:lnTo>
                                    <a:lnTo>
                                      <a:pt x="0" y="359"/>
                                    </a:lnTo>
                                    <a:lnTo>
                                      <a:pt x="2" y="397"/>
                                    </a:lnTo>
                                    <a:lnTo>
                                      <a:pt x="8" y="432"/>
                                    </a:lnTo>
                                    <a:lnTo>
                                      <a:pt x="16" y="468"/>
                                    </a:lnTo>
                                    <a:lnTo>
                                      <a:pt x="30" y="499"/>
                                    </a:lnTo>
                                    <a:lnTo>
                                      <a:pt x="43" y="531"/>
                                    </a:lnTo>
                                    <a:lnTo>
                                      <a:pt x="61" y="561"/>
                                    </a:lnTo>
                                    <a:lnTo>
                                      <a:pt x="83" y="590"/>
                                    </a:lnTo>
                                    <a:lnTo>
                                      <a:pt x="107" y="616"/>
                                    </a:lnTo>
                                    <a:lnTo>
                                      <a:pt x="133" y="638"/>
                                    </a:lnTo>
                                    <a:lnTo>
                                      <a:pt x="161" y="659"/>
                                    </a:lnTo>
                                    <a:lnTo>
                                      <a:pt x="190" y="677"/>
                                    </a:lnTo>
                                    <a:lnTo>
                                      <a:pt x="222" y="693"/>
                                    </a:lnTo>
                                    <a:lnTo>
                                      <a:pt x="256" y="705"/>
                                    </a:lnTo>
                                    <a:lnTo>
                                      <a:pt x="290" y="713"/>
                                    </a:lnTo>
                                    <a:lnTo>
                                      <a:pt x="325" y="719"/>
                                    </a:lnTo>
                                    <a:lnTo>
                                      <a:pt x="363" y="721"/>
                                    </a:lnTo>
                                    <a:lnTo>
                                      <a:pt x="401" y="719"/>
                                    </a:lnTo>
                                    <a:lnTo>
                                      <a:pt x="437" y="713"/>
                                    </a:lnTo>
                                    <a:lnTo>
                                      <a:pt x="470" y="705"/>
                                    </a:lnTo>
                                    <a:lnTo>
                                      <a:pt x="504" y="693"/>
                                    </a:lnTo>
                                    <a:lnTo>
                                      <a:pt x="536" y="677"/>
                                    </a:lnTo>
                                    <a:lnTo>
                                      <a:pt x="566" y="659"/>
                                    </a:lnTo>
                                    <a:lnTo>
                                      <a:pt x="594" y="638"/>
                                    </a:lnTo>
                                    <a:lnTo>
                                      <a:pt x="619" y="616"/>
                                    </a:lnTo>
                                    <a:lnTo>
                                      <a:pt x="643" y="590"/>
                                    </a:lnTo>
                                    <a:lnTo>
                                      <a:pt x="663" y="561"/>
                                    </a:lnTo>
                                    <a:lnTo>
                                      <a:pt x="681" y="531"/>
                                    </a:lnTo>
                                    <a:lnTo>
                                      <a:pt x="697" y="499"/>
                                    </a:lnTo>
                                    <a:lnTo>
                                      <a:pt x="709" y="468"/>
                                    </a:lnTo>
                                    <a:lnTo>
                                      <a:pt x="719" y="432"/>
                                    </a:lnTo>
                                    <a:lnTo>
                                      <a:pt x="725" y="397"/>
                                    </a:lnTo>
                                    <a:lnTo>
                                      <a:pt x="727" y="359"/>
                                    </a:lnTo>
                                    <a:lnTo>
                                      <a:pt x="725" y="324"/>
                                    </a:lnTo>
                                    <a:lnTo>
                                      <a:pt x="719" y="288"/>
                                    </a:lnTo>
                                    <a:lnTo>
                                      <a:pt x="709" y="253"/>
                                    </a:lnTo>
                                    <a:lnTo>
                                      <a:pt x="697" y="219"/>
                                    </a:lnTo>
                                    <a:lnTo>
                                      <a:pt x="681" y="187"/>
                                    </a:lnTo>
                                    <a:lnTo>
                                      <a:pt x="663" y="158"/>
                                    </a:lnTo>
                                    <a:lnTo>
                                      <a:pt x="643" y="130"/>
                                    </a:lnTo>
                                    <a:lnTo>
                                      <a:pt x="619" y="104"/>
                                    </a:lnTo>
                                    <a:lnTo>
                                      <a:pt x="594" y="81"/>
                                    </a:lnTo>
                                    <a:lnTo>
                                      <a:pt x="566" y="61"/>
                                    </a:lnTo>
                                    <a:lnTo>
                                      <a:pt x="536" y="43"/>
                                    </a:lnTo>
                                    <a:lnTo>
                                      <a:pt x="504" y="27"/>
                                    </a:lnTo>
                                    <a:lnTo>
                                      <a:pt x="470" y="15"/>
                                    </a:lnTo>
                                    <a:lnTo>
                                      <a:pt x="437" y="6"/>
                                    </a:lnTo>
                                    <a:lnTo>
                                      <a:pt x="401" y="0"/>
                                    </a:lnTo>
                                    <a:lnTo>
                                      <a:pt x="363" y="0"/>
                                    </a:lnTo>
                                    <a:close/>
                                    <a:moveTo>
                                      <a:pt x="363" y="663"/>
                                    </a:moveTo>
                                    <a:lnTo>
                                      <a:pt x="331" y="661"/>
                                    </a:lnTo>
                                    <a:lnTo>
                                      <a:pt x="302" y="657"/>
                                    </a:lnTo>
                                    <a:lnTo>
                                      <a:pt x="272" y="650"/>
                                    </a:lnTo>
                                    <a:lnTo>
                                      <a:pt x="244" y="640"/>
                                    </a:lnTo>
                                    <a:lnTo>
                                      <a:pt x="218" y="626"/>
                                    </a:lnTo>
                                    <a:lnTo>
                                      <a:pt x="192" y="612"/>
                                    </a:lnTo>
                                    <a:lnTo>
                                      <a:pt x="169" y="594"/>
                                    </a:lnTo>
                                    <a:lnTo>
                                      <a:pt x="147" y="574"/>
                                    </a:lnTo>
                                    <a:lnTo>
                                      <a:pt x="129" y="553"/>
                                    </a:lnTo>
                                    <a:lnTo>
                                      <a:pt x="111" y="529"/>
                                    </a:lnTo>
                                    <a:lnTo>
                                      <a:pt x="95" y="503"/>
                                    </a:lnTo>
                                    <a:lnTo>
                                      <a:pt x="83" y="478"/>
                                    </a:lnTo>
                                    <a:lnTo>
                                      <a:pt x="71" y="450"/>
                                    </a:lnTo>
                                    <a:lnTo>
                                      <a:pt x="65" y="420"/>
                                    </a:lnTo>
                                    <a:lnTo>
                                      <a:pt x="59" y="391"/>
                                    </a:lnTo>
                                    <a:lnTo>
                                      <a:pt x="57" y="359"/>
                                    </a:lnTo>
                                    <a:lnTo>
                                      <a:pt x="59" y="330"/>
                                    </a:lnTo>
                                    <a:lnTo>
                                      <a:pt x="65" y="298"/>
                                    </a:lnTo>
                                    <a:lnTo>
                                      <a:pt x="71" y="270"/>
                                    </a:lnTo>
                                    <a:lnTo>
                                      <a:pt x="83" y="243"/>
                                    </a:lnTo>
                                    <a:lnTo>
                                      <a:pt x="95" y="215"/>
                                    </a:lnTo>
                                    <a:lnTo>
                                      <a:pt x="111" y="191"/>
                                    </a:lnTo>
                                    <a:lnTo>
                                      <a:pt x="129" y="168"/>
                                    </a:lnTo>
                                    <a:lnTo>
                                      <a:pt x="147" y="146"/>
                                    </a:lnTo>
                                    <a:lnTo>
                                      <a:pt x="169" y="126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218" y="93"/>
                                    </a:lnTo>
                                    <a:lnTo>
                                      <a:pt x="244" y="81"/>
                                    </a:lnTo>
                                    <a:lnTo>
                                      <a:pt x="272" y="71"/>
                                    </a:lnTo>
                                    <a:lnTo>
                                      <a:pt x="302" y="63"/>
                                    </a:lnTo>
                                    <a:lnTo>
                                      <a:pt x="331" y="59"/>
                                    </a:lnTo>
                                    <a:lnTo>
                                      <a:pt x="363" y="57"/>
                                    </a:lnTo>
                                    <a:lnTo>
                                      <a:pt x="395" y="59"/>
                                    </a:lnTo>
                                    <a:lnTo>
                                      <a:pt x="425" y="63"/>
                                    </a:lnTo>
                                    <a:lnTo>
                                      <a:pt x="453" y="71"/>
                                    </a:lnTo>
                                    <a:lnTo>
                                      <a:pt x="482" y="81"/>
                                    </a:lnTo>
                                    <a:lnTo>
                                      <a:pt x="508" y="93"/>
                                    </a:lnTo>
                                    <a:lnTo>
                                      <a:pt x="534" y="108"/>
                                    </a:lnTo>
                                    <a:lnTo>
                                      <a:pt x="556" y="126"/>
                                    </a:lnTo>
                                    <a:lnTo>
                                      <a:pt x="578" y="146"/>
                                    </a:lnTo>
                                    <a:lnTo>
                                      <a:pt x="598" y="168"/>
                                    </a:lnTo>
                                    <a:lnTo>
                                      <a:pt x="615" y="191"/>
                                    </a:lnTo>
                                    <a:lnTo>
                                      <a:pt x="631" y="215"/>
                                    </a:lnTo>
                                    <a:lnTo>
                                      <a:pt x="643" y="243"/>
                                    </a:lnTo>
                                    <a:lnTo>
                                      <a:pt x="653" y="270"/>
                                    </a:lnTo>
                                    <a:lnTo>
                                      <a:pt x="661" y="298"/>
                                    </a:lnTo>
                                    <a:lnTo>
                                      <a:pt x="667" y="330"/>
                                    </a:lnTo>
                                    <a:lnTo>
                                      <a:pt x="667" y="359"/>
                                    </a:lnTo>
                                    <a:lnTo>
                                      <a:pt x="667" y="391"/>
                                    </a:lnTo>
                                    <a:lnTo>
                                      <a:pt x="661" y="420"/>
                                    </a:lnTo>
                                    <a:lnTo>
                                      <a:pt x="653" y="450"/>
                                    </a:lnTo>
                                    <a:lnTo>
                                      <a:pt x="643" y="478"/>
                                    </a:lnTo>
                                    <a:lnTo>
                                      <a:pt x="631" y="503"/>
                                    </a:lnTo>
                                    <a:lnTo>
                                      <a:pt x="615" y="529"/>
                                    </a:lnTo>
                                    <a:lnTo>
                                      <a:pt x="598" y="553"/>
                                    </a:lnTo>
                                    <a:lnTo>
                                      <a:pt x="578" y="574"/>
                                    </a:lnTo>
                                    <a:lnTo>
                                      <a:pt x="556" y="594"/>
                                    </a:lnTo>
                                    <a:lnTo>
                                      <a:pt x="534" y="612"/>
                                    </a:lnTo>
                                    <a:lnTo>
                                      <a:pt x="508" y="626"/>
                                    </a:lnTo>
                                    <a:lnTo>
                                      <a:pt x="482" y="640"/>
                                    </a:lnTo>
                                    <a:lnTo>
                                      <a:pt x="453" y="650"/>
                                    </a:lnTo>
                                    <a:lnTo>
                                      <a:pt x="425" y="657"/>
                                    </a:lnTo>
                                    <a:lnTo>
                                      <a:pt x="395" y="661"/>
                                    </a:lnTo>
                                    <a:lnTo>
                                      <a:pt x="363" y="6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3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39725" y="9525"/>
                                <a:ext cx="379095" cy="376555"/>
                              </a:xfrm>
                              <a:custGeom>
                                <a:avLst/>
                                <a:gdLst>
                                  <a:gd name="T0" fmla="*/ 479 w 1194"/>
                                  <a:gd name="T1" fmla="*/ 11 h 1187"/>
                                  <a:gd name="T2" fmla="*/ 340 w 1194"/>
                                  <a:gd name="T3" fmla="*/ 59 h 1187"/>
                                  <a:gd name="T4" fmla="*/ 219 w 1194"/>
                                  <a:gd name="T5" fmla="*/ 136 h 1187"/>
                                  <a:gd name="T6" fmla="*/ 120 w 1194"/>
                                  <a:gd name="T7" fmla="*/ 239 h 1187"/>
                                  <a:gd name="T8" fmla="*/ 48 w 1194"/>
                                  <a:gd name="T9" fmla="*/ 363 h 1187"/>
                                  <a:gd name="T10" fmla="*/ 8 w 1194"/>
                                  <a:gd name="T11" fmla="*/ 503 h 1187"/>
                                  <a:gd name="T12" fmla="*/ 4 w 1194"/>
                                  <a:gd name="T13" fmla="*/ 653 h 1187"/>
                                  <a:gd name="T14" fmla="*/ 38 w 1194"/>
                                  <a:gd name="T15" fmla="*/ 796 h 1187"/>
                                  <a:gd name="T16" fmla="*/ 104 w 1194"/>
                                  <a:gd name="T17" fmla="*/ 924 h 1187"/>
                                  <a:gd name="T18" fmla="*/ 197 w 1194"/>
                                  <a:gd name="T19" fmla="*/ 1031 h 1187"/>
                                  <a:gd name="T20" fmla="*/ 314 w 1194"/>
                                  <a:gd name="T21" fmla="*/ 1114 h 1187"/>
                                  <a:gd name="T22" fmla="*/ 449 w 1194"/>
                                  <a:gd name="T23" fmla="*/ 1167 h 1187"/>
                                  <a:gd name="T24" fmla="*/ 598 w 1194"/>
                                  <a:gd name="T25" fmla="*/ 1187 h 1187"/>
                                  <a:gd name="T26" fmla="*/ 747 w 1194"/>
                                  <a:gd name="T27" fmla="*/ 1167 h 1187"/>
                                  <a:gd name="T28" fmla="*/ 882 w 1194"/>
                                  <a:gd name="T29" fmla="*/ 1114 h 1187"/>
                                  <a:gd name="T30" fmla="*/ 999 w 1194"/>
                                  <a:gd name="T31" fmla="*/ 1031 h 1187"/>
                                  <a:gd name="T32" fmla="*/ 1093 w 1194"/>
                                  <a:gd name="T33" fmla="*/ 924 h 1187"/>
                                  <a:gd name="T34" fmla="*/ 1158 w 1194"/>
                                  <a:gd name="T35" fmla="*/ 796 h 1187"/>
                                  <a:gd name="T36" fmla="*/ 1192 w 1194"/>
                                  <a:gd name="T37" fmla="*/ 653 h 1187"/>
                                  <a:gd name="T38" fmla="*/ 1188 w 1194"/>
                                  <a:gd name="T39" fmla="*/ 503 h 1187"/>
                                  <a:gd name="T40" fmla="*/ 1148 w 1194"/>
                                  <a:gd name="T41" fmla="*/ 363 h 1187"/>
                                  <a:gd name="T42" fmla="*/ 1077 w 1194"/>
                                  <a:gd name="T43" fmla="*/ 239 h 1187"/>
                                  <a:gd name="T44" fmla="*/ 978 w 1194"/>
                                  <a:gd name="T45" fmla="*/ 136 h 1187"/>
                                  <a:gd name="T46" fmla="*/ 856 w 1194"/>
                                  <a:gd name="T47" fmla="*/ 59 h 1187"/>
                                  <a:gd name="T48" fmla="*/ 717 w 1194"/>
                                  <a:gd name="T49" fmla="*/ 11 h 1187"/>
                                  <a:gd name="T50" fmla="*/ 598 w 1194"/>
                                  <a:gd name="T51" fmla="*/ 1127 h 1187"/>
                                  <a:gd name="T52" fmla="*/ 463 w 1194"/>
                                  <a:gd name="T53" fmla="*/ 1112 h 1187"/>
                                  <a:gd name="T54" fmla="*/ 342 w 1194"/>
                                  <a:gd name="T55" fmla="*/ 1062 h 1187"/>
                                  <a:gd name="T56" fmla="*/ 237 w 1194"/>
                                  <a:gd name="T57" fmla="*/ 989 h 1187"/>
                                  <a:gd name="T58" fmla="*/ 151 w 1194"/>
                                  <a:gd name="T59" fmla="*/ 892 h 1187"/>
                                  <a:gd name="T60" fmla="*/ 92 w 1194"/>
                                  <a:gd name="T61" fmla="*/ 776 h 1187"/>
                                  <a:gd name="T62" fmla="*/ 62 w 1194"/>
                                  <a:gd name="T63" fmla="*/ 647 h 1187"/>
                                  <a:gd name="T64" fmla="*/ 66 w 1194"/>
                                  <a:gd name="T65" fmla="*/ 511 h 1187"/>
                                  <a:gd name="T66" fmla="*/ 102 w 1194"/>
                                  <a:gd name="T67" fmla="*/ 385 h 1187"/>
                                  <a:gd name="T68" fmla="*/ 167 w 1194"/>
                                  <a:gd name="T69" fmla="*/ 272 h 1187"/>
                                  <a:gd name="T70" fmla="*/ 257 w 1194"/>
                                  <a:gd name="T71" fmla="*/ 181 h 1187"/>
                                  <a:gd name="T72" fmla="*/ 366 w 1194"/>
                                  <a:gd name="T73" fmla="*/ 110 h 1187"/>
                                  <a:gd name="T74" fmla="*/ 491 w 1194"/>
                                  <a:gd name="T75" fmla="*/ 69 h 1187"/>
                                  <a:gd name="T76" fmla="*/ 626 w 1194"/>
                                  <a:gd name="T77" fmla="*/ 59 h 1187"/>
                                  <a:gd name="T78" fmla="*/ 757 w 1194"/>
                                  <a:gd name="T79" fmla="*/ 83 h 1187"/>
                                  <a:gd name="T80" fmla="*/ 876 w 1194"/>
                                  <a:gd name="T81" fmla="*/ 136 h 1187"/>
                                  <a:gd name="T82" fmla="*/ 978 w 1194"/>
                                  <a:gd name="T83" fmla="*/ 215 h 1187"/>
                                  <a:gd name="T84" fmla="*/ 1059 w 1194"/>
                                  <a:gd name="T85" fmla="*/ 316 h 1187"/>
                                  <a:gd name="T86" fmla="*/ 1113 w 1194"/>
                                  <a:gd name="T87" fmla="*/ 434 h 1187"/>
                                  <a:gd name="T88" fmla="*/ 1136 w 1194"/>
                                  <a:gd name="T89" fmla="*/ 565 h 1187"/>
                                  <a:gd name="T90" fmla="*/ 1125 w 1194"/>
                                  <a:gd name="T91" fmla="*/ 701 h 1187"/>
                                  <a:gd name="T92" fmla="*/ 1083 w 1194"/>
                                  <a:gd name="T93" fmla="*/ 825 h 1187"/>
                                  <a:gd name="T94" fmla="*/ 1013 w 1194"/>
                                  <a:gd name="T95" fmla="*/ 932 h 1187"/>
                                  <a:gd name="T96" fmla="*/ 920 w 1194"/>
                                  <a:gd name="T97" fmla="*/ 1021 h 1187"/>
                                  <a:gd name="T98" fmla="*/ 807 w 1194"/>
                                  <a:gd name="T99" fmla="*/ 1086 h 1187"/>
                                  <a:gd name="T100" fmla="*/ 680 w 1194"/>
                                  <a:gd name="T101" fmla="*/ 1122 h 11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194" h="1187">
                                    <a:moveTo>
                                      <a:pt x="598" y="0"/>
                                    </a:moveTo>
                                    <a:lnTo>
                                      <a:pt x="568" y="2"/>
                                    </a:lnTo>
                                    <a:lnTo>
                                      <a:pt x="537" y="4"/>
                                    </a:lnTo>
                                    <a:lnTo>
                                      <a:pt x="507" y="8"/>
                                    </a:lnTo>
                                    <a:lnTo>
                                      <a:pt x="479" y="11"/>
                                    </a:lnTo>
                                    <a:lnTo>
                                      <a:pt x="449" y="19"/>
                                    </a:lnTo>
                                    <a:lnTo>
                                      <a:pt x="421" y="27"/>
                                    </a:lnTo>
                                    <a:lnTo>
                                      <a:pt x="394" y="35"/>
                                    </a:lnTo>
                                    <a:lnTo>
                                      <a:pt x="366" y="47"/>
                                    </a:lnTo>
                                    <a:lnTo>
                                      <a:pt x="340" y="59"/>
                                    </a:lnTo>
                                    <a:lnTo>
                                      <a:pt x="314" y="71"/>
                                    </a:lnTo>
                                    <a:lnTo>
                                      <a:pt x="288" y="87"/>
                                    </a:lnTo>
                                    <a:lnTo>
                                      <a:pt x="265" y="102"/>
                                    </a:lnTo>
                                    <a:lnTo>
                                      <a:pt x="241" y="118"/>
                                    </a:lnTo>
                                    <a:lnTo>
                                      <a:pt x="219" y="136"/>
                                    </a:lnTo>
                                    <a:lnTo>
                                      <a:pt x="197" y="154"/>
                                    </a:lnTo>
                                    <a:lnTo>
                                      <a:pt x="177" y="173"/>
                                    </a:lnTo>
                                    <a:lnTo>
                                      <a:pt x="157" y="195"/>
                                    </a:lnTo>
                                    <a:lnTo>
                                      <a:pt x="137" y="217"/>
                                    </a:lnTo>
                                    <a:lnTo>
                                      <a:pt x="120" y="239"/>
                                    </a:lnTo>
                                    <a:lnTo>
                                      <a:pt x="104" y="262"/>
                                    </a:lnTo>
                                    <a:lnTo>
                                      <a:pt x="88" y="286"/>
                                    </a:lnTo>
                                    <a:lnTo>
                                      <a:pt x="74" y="310"/>
                                    </a:lnTo>
                                    <a:lnTo>
                                      <a:pt x="60" y="335"/>
                                    </a:lnTo>
                                    <a:lnTo>
                                      <a:pt x="48" y="363"/>
                                    </a:lnTo>
                                    <a:lnTo>
                                      <a:pt x="38" y="389"/>
                                    </a:lnTo>
                                    <a:lnTo>
                                      <a:pt x="28" y="416"/>
                                    </a:lnTo>
                                    <a:lnTo>
                                      <a:pt x="20" y="444"/>
                                    </a:lnTo>
                                    <a:lnTo>
                                      <a:pt x="14" y="474"/>
                                    </a:lnTo>
                                    <a:lnTo>
                                      <a:pt x="8" y="503"/>
                                    </a:lnTo>
                                    <a:lnTo>
                                      <a:pt x="4" y="533"/>
                                    </a:lnTo>
                                    <a:lnTo>
                                      <a:pt x="2" y="563"/>
                                    </a:lnTo>
                                    <a:lnTo>
                                      <a:pt x="0" y="592"/>
                                    </a:lnTo>
                                    <a:lnTo>
                                      <a:pt x="2" y="624"/>
                                    </a:lnTo>
                                    <a:lnTo>
                                      <a:pt x="4" y="653"/>
                                    </a:lnTo>
                                    <a:lnTo>
                                      <a:pt x="8" y="683"/>
                                    </a:lnTo>
                                    <a:lnTo>
                                      <a:pt x="14" y="713"/>
                                    </a:lnTo>
                                    <a:lnTo>
                                      <a:pt x="20" y="740"/>
                                    </a:lnTo>
                                    <a:lnTo>
                                      <a:pt x="28" y="768"/>
                                    </a:lnTo>
                                    <a:lnTo>
                                      <a:pt x="38" y="796"/>
                                    </a:lnTo>
                                    <a:lnTo>
                                      <a:pt x="48" y="823"/>
                                    </a:lnTo>
                                    <a:lnTo>
                                      <a:pt x="60" y="849"/>
                                    </a:lnTo>
                                    <a:lnTo>
                                      <a:pt x="74" y="875"/>
                                    </a:lnTo>
                                    <a:lnTo>
                                      <a:pt x="88" y="900"/>
                                    </a:lnTo>
                                    <a:lnTo>
                                      <a:pt x="104" y="924"/>
                                    </a:lnTo>
                                    <a:lnTo>
                                      <a:pt x="120" y="948"/>
                                    </a:lnTo>
                                    <a:lnTo>
                                      <a:pt x="137" y="969"/>
                                    </a:lnTo>
                                    <a:lnTo>
                                      <a:pt x="157" y="991"/>
                                    </a:lnTo>
                                    <a:lnTo>
                                      <a:pt x="177" y="1011"/>
                                    </a:lnTo>
                                    <a:lnTo>
                                      <a:pt x="197" y="1031"/>
                                    </a:lnTo>
                                    <a:lnTo>
                                      <a:pt x="219" y="1050"/>
                                    </a:lnTo>
                                    <a:lnTo>
                                      <a:pt x="241" y="1068"/>
                                    </a:lnTo>
                                    <a:lnTo>
                                      <a:pt x="265" y="1084"/>
                                    </a:lnTo>
                                    <a:lnTo>
                                      <a:pt x="288" y="1100"/>
                                    </a:lnTo>
                                    <a:lnTo>
                                      <a:pt x="314" y="1114"/>
                                    </a:lnTo>
                                    <a:lnTo>
                                      <a:pt x="340" y="1127"/>
                                    </a:lnTo>
                                    <a:lnTo>
                                      <a:pt x="366" y="1139"/>
                                    </a:lnTo>
                                    <a:lnTo>
                                      <a:pt x="394" y="1149"/>
                                    </a:lnTo>
                                    <a:lnTo>
                                      <a:pt x="421" y="1159"/>
                                    </a:lnTo>
                                    <a:lnTo>
                                      <a:pt x="449" y="1167"/>
                                    </a:lnTo>
                                    <a:lnTo>
                                      <a:pt x="479" y="1173"/>
                                    </a:lnTo>
                                    <a:lnTo>
                                      <a:pt x="507" y="1179"/>
                                    </a:lnTo>
                                    <a:lnTo>
                                      <a:pt x="537" y="1183"/>
                                    </a:lnTo>
                                    <a:lnTo>
                                      <a:pt x="568" y="1185"/>
                                    </a:lnTo>
                                    <a:lnTo>
                                      <a:pt x="598" y="1187"/>
                                    </a:lnTo>
                                    <a:lnTo>
                                      <a:pt x="628" y="1185"/>
                                    </a:lnTo>
                                    <a:lnTo>
                                      <a:pt x="660" y="1183"/>
                                    </a:lnTo>
                                    <a:lnTo>
                                      <a:pt x="690" y="1179"/>
                                    </a:lnTo>
                                    <a:lnTo>
                                      <a:pt x="717" y="1173"/>
                                    </a:lnTo>
                                    <a:lnTo>
                                      <a:pt x="747" y="1167"/>
                                    </a:lnTo>
                                    <a:lnTo>
                                      <a:pt x="775" y="1159"/>
                                    </a:lnTo>
                                    <a:lnTo>
                                      <a:pt x="803" y="1149"/>
                                    </a:lnTo>
                                    <a:lnTo>
                                      <a:pt x="831" y="1139"/>
                                    </a:lnTo>
                                    <a:lnTo>
                                      <a:pt x="856" y="1127"/>
                                    </a:lnTo>
                                    <a:lnTo>
                                      <a:pt x="882" y="1114"/>
                                    </a:lnTo>
                                    <a:lnTo>
                                      <a:pt x="908" y="1100"/>
                                    </a:lnTo>
                                    <a:lnTo>
                                      <a:pt x="932" y="1084"/>
                                    </a:lnTo>
                                    <a:lnTo>
                                      <a:pt x="956" y="1068"/>
                                    </a:lnTo>
                                    <a:lnTo>
                                      <a:pt x="978" y="1050"/>
                                    </a:lnTo>
                                    <a:lnTo>
                                      <a:pt x="999" y="1031"/>
                                    </a:lnTo>
                                    <a:lnTo>
                                      <a:pt x="1019" y="1011"/>
                                    </a:lnTo>
                                    <a:lnTo>
                                      <a:pt x="1039" y="991"/>
                                    </a:lnTo>
                                    <a:lnTo>
                                      <a:pt x="1059" y="969"/>
                                    </a:lnTo>
                                    <a:lnTo>
                                      <a:pt x="1077" y="948"/>
                                    </a:lnTo>
                                    <a:lnTo>
                                      <a:pt x="1093" y="924"/>
                                    </a:lnTo>
                                    <a:lnTo>
                                      <a:pt x="1109" y="900"/>
                                    </a:lnTo>
                                    <a:lnTo>
                                      <a:pt x="1123" y="875"/>
                                    </a:lnTo>
                                    <a:lnTo>
                                      <a:pt x="1136" y="849"/>
                                    </a:lnTo>
                                    <a:lnTo>
                                      <a:pt x="1148" y="823"/>
                                    </a:lnTo>
                                    <a:lnTo>
                                      <a:pt x="1158" y="796"/>
                                    </a:lnTo>
                                    <a:lnTo>
                                      <a:pt x="1168" y="768"/>
                                    </a:lnTo>
                                    <a:lnTo>
                                      <a:pt x="1176" y="740"/>
                                    </a:lnTo>
                                    <a:lnTo>
                                      <a:pt x="1182" y="713"/>
                                    </a:lnTo>
                                    <a:lnTo>
                                      <a:pt x="1188" y="683"/>
                                    </a:lnTo>
                                    <a:lnTo>
                                      <a:pt x="1192" y="653"/>
                                    </a:lnTo>
                                    <a:lnTo>
                                      <a:pt x="1194" y="624"/>
                                    </a:lnTo>
                                    <a:lnTo>
                                      <a:pt x="1194" y="592"/>
                                    </a:lnTo>
                                    <a:lnTo>
                                      <a:pt x="1194" y="563"/>
                                    </a:lnTo>
                                    <a:lnTo>
                                      <a:pt x="1192" y="533"/>
                                    </a:lnTo>
                                    <a:lnTo>
                                      <a:pt x="1188" y="503"/>
                                    </a:lnTo>
                                    <a:lnTo>
                                      <a:pt x="1182" y="474"/>
                                    </a:lnTo>
                                    <a:lnTo>
                                      <a:pt x="1176" y="444"/>
                                    </a:lnTo>
                                    <a:lnTo>
                                      <a:pt x="1168" y="416"/>
                                    </a:lnTo>
                                    <a:lnTo>
                                      <a:pt x="1158" y="389"/>
                                    </a:lnTo>
                                    <a:lnTo>
                                      <a:pt x="1148" y="363"/>
                                    </a:lnTo>
                                    <a:lnTo>
                                      <a:pt x="1136" y="335"/>
                                    </a:lnTo>
                                    <a:lnTo>
                                      <a:pt x="1123" y="310"/>
                                    </a:lnTo>
                                    <a:lnTo>
                                      <a:pt x="1109" y="286"/>
                                    </a:lnTo>
                                    <a:lnTo>
                                      <a:pt x="1093" y="262"/>
                                    </a:lnTo>
                                    <a:lnTo>
                                      <a:pt x="1077" y="239"/>
                                    </a:lnTo>
                                    <a:lnTo>
                                      <a:pt x="1059" y="217"/>
                                    </a:lnTo>
                                    <a:lnTo>
                                      <a:pt x="1039" y="195"/>
                                    </a:lnTo>
                                    <a:lnTo>
                                      <a:pt x="1019" y="173"/>
                                    </a:lnTo>
                                    <a:lnTo>
                                      <a:pt x="999" y="154"/>
                                    </a:lnTo>
                                    <a:lnTo>
                                      <a:pt x="978" y="136"/>
                                    </a:lnTo>
                                    <a:lnTo>
                                      <a:pt x="956" y="118"/>
                                    </a:lnTo>
                                    <a:lnTo>
                                      <a:pt x="932" y="102"/>
                                    </a:lnTo>
                                    <a:lnTo>
                                      <a:pt x="908" y="87"/>
                                    </a:lnTo>
                                    <a:lnTo>
                                      <a:pt x="882" y="71"/>
                                    </a:lnTo>
                                    <a:lnTo>
                                      <a:pt x="856" y="59"/>
                                    </a:lnTo>
                                    <a:lnTo>
                                      <a:pt x="831" y="47"/>
                                    </a:lnTo>
                                    <a:lnTo>
                                      <a:pt x="803" y="35"/>
                                    </a:lnTo>
                                    <a:lnTo>
                                      <a:pt x="775" y="27"/>
                                    </a:lnTo>
                                    <a:lnTo>
                                      <a:pt x="747" y="19"/>
                                    </a:lnTo>
                                    <a:lnTo>
                                      <a:pt x="717" y="11"/>
                                    </a:lnTo>
                                    <a:lnTo>
                                      <a:pt x="690" y="8"/>
                                    </a:lnTo>
                                    <a:lnTo>
                                      <a:pt x="660" y="4"/>
                                    </a:lnTo>
                                    <a:lnTo>
                                      <a:pt x="628" y="2"/>
                                    </a:lnTo>
                                    <a:lnTo>
                                      <a:pt x="598" y="0"/>
                                    </a:lnTo>
                                    <a:close/>
                                    <a:moveTo>
                                      <a:pt x="598" y="1127"/>
                                    </a:moveTo>
                                    <a:lnTo>
                                      <a:pt x="570" y="1127"/>
                                    </a:lnTo>
                                    <a:lnTo>
                                      <a:pt x="543" y="1125"/>
                                    </a:lnTo>
                                    <a:lnTo>
                                      <a:pt x="517" y="1122"/>
                                    </a:lnTo>
                                    <a:lnTo>
                                      <a:pt x="491" y="1118"/>
                                    </a:lnTo>
                                    <a:lnTo>
                                      <a:pt x="463" y="1112"/>
                                    </a:lnTo>
                                    <a:lnTo>
                                      <a:pt x="439" y="1104"/>
                                    </a:lnTo>
                                    <a:lnTo>
                                      <a:pt x="414" y="1096"/>
                                    </a:lnTo>
                                    <a:lnTo>
                                      <a:pt x="390" y="1086"/>
                                    </a:lnTo>
                                    <a:lnTo>
                                      <a:pt x="366" y="1074"/>
                                    </a:lnTo>
                                    <a:lnTo>
                                      <a:pt x="342" y="1062"/>
                                    </a:lnTo>
                                    <a:lnTo>
                                      <a:pt x="320" y="1050"/>
                                    </a:lnTo>
                                    <a:lnTo>
                                      <a:pt x="298" y="1037"/>
                                    </a:lnTo>
                                    <a:lnTo>
                                      <a:pt x="277" y="1021"/>
                                    </a:lnTo>
                                    <a:lnTo>
                                      <a:pt x="257" y="1005"/>
                                    </a:lnTo>
                                    <a:lnTo>
                                      <a:pt x="237" y="989"/>
                                    </a:lnTo>
                                    <a:lnTo>
                                      <a:pt x="217" y="971"/>
                                    </a:lnTo>
                                    <a:lnTo>
                                      <a:pt x="199" y="952"/>
                                    </a:lnTo>
                                    <a:lnTo>
                                      <a:pt x="183" y="932"/>
                                    </a:lnTo>
                                    <a:lnTo>
                                      <a:pt x="167" y="912"/>
                                    </a:lnTo>
                                    <a:lnTo>
                                      <a:pt x="151" y="892"/>
                                    </a:lnTo>
                                    <a:lnTo>
                                      <a:pt x="137" y="871"/>
                                    </a:lnTo>
                                    <a:lnTo>
                                      <a:pt x="126" y="847"/>
                                    </a:lnTo>
                                    <a:lnTo>
                                      <a:pt x="114" y="825"/>
                                    </a:lnTo>
                                    <a:lnTo>
                                      <a:pt x="102" y="802"/>
                                    </a:lnTo>
                                    <a:lnTo>
                                      <a:pt x="92" y="776"/>
                                    </a:lnTo>
                                    <a:lnTo>
                                      <a:pt x="84" y="752"/>
                                    </a:lnTo>
                                    <a:lnTo>
                                      <a:pt x="76" y="726"/>
                                    </a:lnTo>
                                    <a:lnTo>
                                      <a:pt x="70" y="701"/>
                                    </a:lnTo>
                                    <a:lnTo>
                                      <a:pt x="66" y="675"/>
                                    </a:lnTo>
                                    <a:lnTo>
                                      <a:pt x="62" y="647"/>
                                    </a:lnTo>
                                    <a:lnTo>
                                      <a:pt x="60" y="620"/>
                                    </a:lnTo>
                                    <a:lnTo>
                                      <a:pt x="60" y="592"/>
                                    </a:lnTo>
                                    <a:lnTo>
                                      <a:pt x="60" y="565"/>
                                    </a:lnTo>
                                    <a:lnTo>
                                      <a:pt x="62" y="539"/>
                                    </a:lnTo>
                                    <a:lnTo>
                                      <a:pt x="66" y="511"/>
                                    </a:lnTo>
                                    <a:lnTo>
                                      <a:pt x="70" y="486"/>
                                    </a:lnTo>
                                    <a:lnTo>
                                      <a:pt x="76" y="460"/>
                                    </a:lnTo>
                                    <a:lnTo>
                                      <a:pt x="84" y="434"/>
                                    </a:lnTo>
                                    <a:lnTo>
                                      <a:pt x="92" y="408"/>
                                    </a:lnTo>
                                    <a:lnTo>
                                      <a:pt x="102" y="385"/>
                                    </a:lnTo>
                                    <a:lnTo>
                                      <a:pt x="114" y="361"/>
                                    </a:lnTo>
                                    <a:lnTo>
                                      <a:pt x="126" y="337"/>
                                    </a:lnTo>
                                    <a:lnTo>
                                      <a:pt x="137" y="316"/>
                                    </a:lnTo>
                                    <a:lnTo>
                                      <a:pt x="151" y="294"/>
                                    </a:lnTo>
                                    <a:lnTo>
                                      <a:pt x="167" y="272"/>
                                    </a:lnTo>
                                    <a:lnTo>
                                      <a:pt x="183" y="252"/>
                                    </a:lnTo>
                                    <a:lnTo>
                                      <a:pt x="199" y="233"/>
                                    </a:lnTo>
                                    <a:lnTo>
                                      <a:pt x="217" y="215"/>
                                    </a:lnTo>
                                    <a:lnTo>
                                      <a:pt x="237" y="197"/>
                                    </a:lnTo>
                                    <a:lnTo>
                                      <a:pt x="257" y="181"/>
                                    </a:lnTo>
                                    <a:lnTo>
                                      <a:pt x="277" y="164"/>
                                    </a:lnTo>
                                    <a:lnTo>
                                      <a:pt x="298" y="150"/>
                                    </a:lnTo>
                                    <a:lnTo>
                                      <a:pt x="320" y="136"/>
                                    </a:lnTo>
                                    <a:lnTo>
                                      <a:pt x="342" y="122"/>
                                    </a:lnTo>
                                    <a:lnTo>
                                      <a:pt x="366" y="110"/>
                                    </a:lnTo>
                                    <a:lnTo>
                                      <a:pt x="390" y="100"/>
                                    </a:lnTo>
                                    <a:lnTo>
                                      <a:pt x="414" y="90"/>
                                    </a:lnTo>
                                    <a:lnTo>
                                      <a:pt x="439" y="83"/>
                                    </a:lnTo>
                                    <a:lnTo>
                                      <a:pt x="463" y="75"/>
                                    </a:lnTo>
                                    <a:lnTo>
                                      <a:pt x="491" y="69"/>
                                    </a:lnTo>
                                    <a:lnTo>
                                      <a:pt x="517" y="65"/>
                                    </a:lnTo>
                                    <a:lnTo>
                                      <a:pt x="543" y="61"/>
                                    </a:lnTo>
                                    <a:lnTo>
                                      <a:pt x="570" y="59"/>
                                    </a:lnTo>
                                    <a:lnTo>
                                      <a:pt x="598" y="59"/>
                                    </a:lnTo>
                                    <a:lnTo>
                                      <a:pt x="626" y="59"/>
                                    </a:lnTo>
                                    <a:lnTo>
                                      <a:pt x="654" y="61"/>
                                    </a:lnTo>
                                    <a:lnTo>
                                      <a:pt x="680" y="65"/>
                                    </a:lnTo>
                                    <a:lnTo>
                                      <a:pt x="705" y="69"/>
                                    </a:lnTo>
                                    <a:lnTo>
                                      <a:pt x="733" y="75"/>
                                    </a:lnTo>
                                    <a:lnTo>
                                      <a:pt x="757" y="83"/>
                                    </a:lnTo>
                                    <a:lnTo>
                                      <a:pt x="783" y="90"/>
                                    </a:lnTo>
                                    <a:lnTo>
                                      <a:pt x="807" y="100"/>
                                    </a:lnTo>
                                    <a:lnTo>
                                      <a:pt x="831" y="110"/>
                                    </a:lnTo>
                                    <a:lnTo>
                                      <a:pt x="854" y="122"/>
                                    </a:lnTo>
                                    <a:lnTo>
                                      <a:pt x="876" y="136"/>
                                    </a:lnTo>
                                    <a:lnTo>
                                      <a:pt x="898" y="150"/>
                                    </a:lnTo>
                                    <a:lnTo>
                                      <a:pt x="920" y="164"/>
                                    </a:lnTo>
                                    <a:lnTo>
                                      <a:pt x="940" y="181"/>
                                    </a:lnTo>
                                    <a:lnTo>
                                      <a:pt x="960" y="197"/>
                                    </a:lnTo>
                                    <a:lnTo>
                                      <a:pt x="978" y="215"/>
                                    </a:lnTo>
                                    <a:lnTo>
                                      <a:pt x="995" y="233"/>
                                    </a:lnTo>
                                    <a:lnTo>
                                      <a:pt x="1013" y="252"/>
                                    </a:lnTo>
                                    <a:lnTo>
                                      <a:pt x="1029" y="272"/>
                                    </a:lnTo>
                                    <a:lnTo>
                                      <a:pt x="1043" y="294"/>
                                    </a:lnTo>
                                    <a:lnTo>
                                      <a:pt x="1059" y="316"/>
                                    </a:lnTo>
                                    <a:lnTo>
                                      <a:pt x="1071" y="337"/>
                                    </a:lnTo>
                                    <a:lnTo>
                                      <a:pt x="1083" y="361"/>
                                    </a:lnTo>
                                    <a:lnTo>
                                      <a:pt x="1095" y="385"/>
                                    </a:lnTo>
                                    <a:lnTo>
                                      <a:pt x="1103" y="408"/>
                                    </a:lnTo>
                                    <a:lnTo>
                                      <a:pt x="1113" y="434"/>
                                    </a:lnTo>
                                    <a:lnTo>
                                      <a:pt x="1119" y="460"/>
                                    </a:lnTo>
                                    <a:lnTo>
                                      <a:pt x="1125" y="486"/>
                                    </a:lnTo>
                                    <a:lnTo>
                                      <a:pt x="1130" y="511"/>
                                    </a:lnTo>
                                    <a:lnTo>
                                      <a:pt x="1134" y="539"/>
                                    </a:lnTo>
                                    <a:lnTo>
                                      <a:pt x="1136" y="565"/>
                                    </a:lnTo>
                                    <a:lnTo>
                                      <a:pt x="1136" y="592"/>
                                    </a:lnTo>
                                    <a:lnTo>
                                      <a:pt x="1136" y="620"/>
                                    </a:lnTo>
                                    <a:lnTo>
                                      <a:pt x="1134" y="647"/>
                                    </a:lnTo>
                                    <a:lnTo>
                                      <a:pt x="1130" y="675"/>
                                    </a:lnTo>
                                    <a:lnTo>
                                      <a:pt x="1125" y="701"/>
                                    </a:lnTo>
                                    <a:lnTo>
                                      <a:pt x="1119" y="726"/>
                                    </a:lnTo>
                                    <a:lnTo>
                                      <a:pt x="1113" y="752"/>
                                    </a:lnTo>
                                    <a:lnTo>
                                      <a:pt x="1103" y="776"/>
                                    </a:lnTo>
                                    <a:lnTo>
                                      <a:pt x="1095" y="802"/>
                                    </a:lnTo>
                                    <a:lnTo>
                                      <a:pt x="1083" y="825"/>
                                    </a:lnTo>
                                    <a:lnTo>
                                      <a:pt x="1071" y="847"/>
                                    </a:lnTo>
                                    <a:lnTo>
                                      <a:pt x="1059" y="871"/>
                                    </a:lnTo>
                                    <a:lnTo>
                                      <a:pt x="1043" y="892"/>
                                    </a:lnTo>
                                    <a:lnTo>
                                      <a:pt x="1029" y="912"/>
                                    </a:lnTo>
                                    <a:lnTo>
                                      <a:pt x="1013" y="932"/>
                                    </a:lnTo>
                                    <a:lnTo>
                                      <a:pt x="995" y="952"/>
                                    </a:lnTo>
                                    <a:lnTo>
                                      <a:pt x="978" y="971"/>
                                    </a:lnTo>
                                    <a:lnTo>
                                      <a:pt x="960" y="989"/>
                                    </a:lnTo>
                                    <a:lnTo>
                                      <a:pt x="940" y="1005"/>
                                    </a:lnTo>
                                    <a:lnTo>
                                      <a:pt x="920" y="1021"/>
                                    </a:lnTo>
                                    <a:lnTo>
                                      <a:pt x="898" y="1037"/>
                                    </a:lnTo>
                                    <a:lnTo>
                                      <a:pt x="876" y="1050"/>
                                    </a:lnTo>
                                    <a:lnTo>
                                      <a:pt x="854" y="1062"/>
                                    </a:lnTo>
                                    <a:lnTo>
                                      <a:pt x="831" y="1074"/>
                                    </a:lnTo>
                                    <a:lnTo>
                                      <a:pt x="807" y="1086"/>
                                    </a:lnTo>
                                    <a:lnTo>
                                      <a:pt x="783" y="1096"/>
                                    </a:lnTo>
                                    <a:lnTo>
                                      <a:pt x="757" y="1104"/>
                                    </a:lnTo>
                                    <a:lnTo>
                                      <a:pt x="733" y="1112"/>
                                    </a:lnTo>
                                    <a:lnTo>
                                      <a:pt x="705" y="1118"/>
                                    </a:lnTo>
                                    <a:lnTo>
                                      <a:pt x="680" y="1122"/>
                                    </a:lnTo>
                                    <a:lnTo>
                                      <a:pt x="654" y="1125"/>
                                    </a:lnTo>
                                    <a:lnTo>
                                      <a:pt x="626" y="1127"/>
                                    </a:lnTo>
                                    <a:lnTo>
                                      <a:pt x="598" y="11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" name="Freeform 3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77190" y="46355"/>
                                <a:ext cx="304165" cy="302895"/>
                              </a:xfrm>
                              <a:custGeom>
                                <a:avLst/>
                                <a:gdLst>
                                  <a:gd name="T0" fmla="*/ 407 w 959"/>
                                  <a:gd name="T1" fmla="*/ 6 h 954"/>
                                  <a:gd name="T2" fmla="*/ 315 w 959"/>
                                  <a:gd name="T3" fmla="*/ 30 h 954"/>
                                  <a:gd name="T4" fmla="*/ 232 w 959"/>
                                  <a:gd name="T5" fmla="*/ 69 h 954"/>
                                  <a:gd name="T6" fmla="*/ 159 w 959"/>
                                  <a:gd name="T7" fmla="*/ 125 h 954"/>
                                  <a:gd name="T8" fmla="*/ 95 w 959"/>
                                  <a:gd name="T9" fmla="*/ 192 h 954"/>
                                  <a:gd name="T10" fmla="*/ 47 w 959"/>
                                  <a:gd name="T11" fmla="*/ 271 h 954"/>
                                  <a:gd name="T12" fmla="*/ 16 w 959"/>
                                  <a:gd name="T13" fmla="*/ 358 h 954"/>
                                  <a:gd name="T14" fmla="*/ 2 w 959"/>
                                  <a:gd name="T15" fmla="*/ 452 h 954"/>
                                  <a:gd name="T16" fmla="*/ 6 w 959"/>
                                  <a:gd name="T17" fmla="*/ 549 h 954"/>
                                  <a:gd name="T18" fmla="*/ 29 w 959"/>
                                  <a:gd name="T19" fmla="*/ 640 h 954"/>
                                  <a:gd name="T20" fmla="*/ 69 w 959"/>
                                  <a:gd name="T21" fmla="*/ 723 h 954"/>
                                  <a:gd name="T22" fmla="*/ 125 w 959"/>
                                  <a:gd name="T23" fmla="*/ 798 h 954"/>
                                  <a:gd name="T24" fmla="*/ 194 w 959"/>
                                  <a:gd name="T25" fmla="*/ 859 h 954"/>
                                  <a:gd name="T26" fmla="*/ 272 w 959"/>
                                  <a:gd name="T27" fmla="*/ 907 h 954"/>
                                  <a:gd name="T28" fmla="*/ 361 w 959"/>
                                  <a:gd name="T29" fmla="*/ 938 h 954"/>
                                  <a:gd name="T30" fmla="*/ 456 w 959"/>
                                  <a:gd name="T31" fmla="*/ 954 h 954"/>
                                  <a:gd name="T32" fmla="*/ 554 w 959"/>
                                  <a:gd name="T33" fmla="*/ 948 h 954"/>
                                  <a:gd name="T34" fmla="*/ 645 w 959"/>
                                  <a:gd name="T35" fmla="*/ 925 h 954"/>
                                  <a:gd name="T36" fmla="*/ 728 w 959"/>
                                  <a:gd name="T37" fmla="*/ 885 h 954"/>
                                  <a:gd name="T38" fmla="*/ 802 w 959"/>
                                  <a:gd name="T39" fmla="*/ 830 h 954"/>
                                  <a:gd name="T40" fmla="*/ 864 w 959"/>
                                  <a:gd name="T41" fmla="*/ 763 h 954"/>
                                  <a:gd name="T42" fmla="*/ 913 w 959"/>
                                  <a:gd name="T43" fmla="*/ 684 h 954"/>
                                  <a:gd name="T44" fmla="*/ 945 w 959"/>
                                  <a:gd name="T45" fmla="*/ 595 h 954"/>
                                  <a:gd name="T46" fmla="*/ 959 w 959"/>
                                  <a:gd name="T47" fmla="*/ 502 h 954"/>
                                  <a:gd name="T48" fmla="*/ 955 w 959"/>
                                  <a:gd name="T49" fmla="*/ 403 h 954"/>
                                  <a:gd name="T50" fmla="*/ 931 w 959"/>
                                  <a:gd name="T51" fmla="*/ 312 h 954"/>
                                  <a:gd name="T52" fmla="*/ 889 w 959"/>
                                  <a:gd name="T53" fmla="*/ 229 h 954"/>
                                  <a:gd name="T54" fmla="*/ 836 w 959"/>
                                  <a:gd name="T55" fmla="*/ 156 h 954"/>
                                  <a:gd name="T56" fmla="*/ 766 w 959"/>
                                  <a:gd name="T57" fmla="*/ 95 h 954"/>
                                  <a:gd name="T58" fmla="*/ 687 w 959"/>
                                  <a:gd name="T59" fmla="*/ 48 h 954"/>
                                  <a:gd name="T60" fmla="*/ 599 w 959"/>
                                  <a:gd name="T61" fmla="*/ 14 h 954"/>
                                  <a:gd name="T62" fmla="*/ 504 w 959"/>
                                  <a:gd name="T63" fmla="*/ 0 h 954"/>
                                  <a:gd name="T64" fmla="*/ 437 w 959"/>
                                  <a:gd name="T65" fmla="*/ 893 h 954"/>
                                  <a:gd name="T66" fmla="*/ 355 w 959"/>
                                  <a:gd name="T67" fmla="*/ 877 h 954"/>
                                  <a:gd name="T68" fmla="*/ 244 w 959"/>
                                  <a:gd name="T69" fmla="*/ 824 h 954"/>
                                  <a:gd name="T70" fmla="*/ 131 w 959"/>
                                  <a:gd name="T71" fmla="*/ 711 h 954"/>
                                  <a:gd name="T72" fmla="*/ 77 w 959"/>
                                  <a:gd name="T73" fmla="*/ 601 h 954"/>
                                  <a:gd name="T74" fmla="*/ 61 w 959"/>
                                  <a:gd name="T75" fmla="*/ 520 h 954"/>
                                  <a:gd name="T76" fmla="*/ 61 w 959"/>
                                  <a:gd name="T77" fmla="*/ 433 h 954"/>
                                  <a:gd name="T78" fmla="*/ 77 w 959"/>
                                  <a:gd name="T79" fmla="*/ 352 h 954"/>
                                  <a:gd name="T80" fmla="*/ 131 w 959"/>
                                  <a:gd name="T81" fmla="*/ 243 h 954"/>
                                  <a:gd name="T82" fmla="*/ 244 w 959"/>
                                  <a:gd name="T83" fmla="*/ 131 h 954"/>
                                  <a:gd name="T84" fmla="*/ 355 w 959"/>
                                  <a:gd name="T85" fmla="*/ 77 h 954"/>
                                  <a:gd name="T86" fmla="*/ 437 w 959"/>
                                  <a:gd name="T87" fmla="*/ 59 h 954"/>
                                  <a:gd name="T88" fmla="*/ 524 w 959"/>
                                  <a:gd name="T89" fmla="*/ 59 h 954"/>
                                  <a:gd name="T90" fmla="*/ 605 w 959"/>
                                  <a:gd name="T91" fmla="*/ 77 h 954"/>
                                  <a:gd name="T92" fmla="*/ 715 w 959"/>
                                  <a:gd name="T93" fmla="*/ 131 h 954"/>
                                  <a:gd name="T94" fmla="*/ 830 w 959"/>
                                  <a:gd name="T95" fmla="*/ 243 h 954"/>
                                  <a:gd name="T96" fmla="*/ 881 w 959"/>
                                  <a:gd name="T97" fmla="*/ 352 h 954"/>
                                  <a:gd name="T98" fmla="*/ 899 w 959"/>
                                  <a:gd name="T99" fmla="*/ 433 h 954"/>
                                  <a:gd name="T100" fmla="*/ 899 w 959"/>
                                  <a:gd name="T101" fmla="*/ 520 h 954"/>
                                  <a:gd name="T102" fmla="*/ 881 w 959"/>
                                  <a:gd name="T103" fmla="*/ 601 h 954"/>
                                  <a:gd name="T104" fmla="*/ 830 w 959"/>
                                  <a:gd name="T105" fmla="*/ 711 h 954"/>
                                  <a:gd name="T106" fmla="*/ 715 w 959"/>
                                  <a:gd name="T107" fmla="*/ 824 h 954"/>
                                  <a:gd name="T108" fmla="*/ 605 w 959"/>
                                  <a:gd name="T109" fmla="*/ 877 h 954"/>
                                  <a:gd name="T110" fmla="*/ 524 w 959"/>
                                  <a:gd name="T111" fmla="*/ 893 h 9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959" h="954">
                                    <a:moveTo>
                                      <a:pt x="480" y="0"/>
                                    </a:moveTo>
                                    <a:lnTo>
                                      <a:pt x="456" y="0"/>
                                    </a:lnTo>
                                    <a:lnTo>
                                      <a:pt x="431" y="2"/>
                                    </a:lnTo>
                                    <a:lnTo>
                                      <a:pt x="407" y="6"/>
                                    </a:lnTo>
                                    <a:lnTo>
                                      <a:pt x="383" y="10"/>
                                    </a:lnTo>
                                    <a:lnTo>
                                      <a:pt x="361" y="14"/>
                                    </a:lnTo>
                                    <a:lnTo>
                                      <a:pt x="337" y="22"/>
                                    </a:lnTo>
                                    <a:lnTo>
                                      <a:pt x="315" y="30"/>
                                    </a:lnTo>
                                    <a:lnTo>
                                      <a:pt x="294" y="38"/>
                                    </a:lnTo>
                                    <a:lnTo>
                                      <a:pt x="272" y="48"/>
                                    </a:lnTo>
                                    <a:lnTo>
                                      <a:pt x="252" y="57"/>
                                    </a:lnTo>
                                    <a:lnTo>
                                      <a:pt x="232" y="69"/>
                                    </a:lnTo>
                                    <a:lnTo>
                                      <a:pt x="212" y="81"/>
                                    </a:lnTo>
                                    <a:lnTo>
                                      <a:pt x="194" y="95"/>
                                    </a:lnTo>
                                    <a:lnTo>
                                      <a:pt x="174" y="109"/>
                                    </a:lnTo>
                                    <a:lnTo>
                                      <a:pt x="159" y="125"/>
                                    </a:lnTo>
                                    <a:lnTo>
                                      <a:pt x="141" y="140"/>
                                    </a:lnTo>
                                    <a:lnTo>
                                      <a:pt x="125" y="156"/>
                                    </a:lnTo>
                                    <a:lnTo>
                                      <a:pt x="111" y="174"/>
                                    </a:lnTo>
                                    <a:lnTo>
                                      <a:pt x="95" y="192"/>
                                    </a:lnTo>
                                    <a:lnTo>
                                      <a:pt x="83" y="210"/>
                                    </a:lnTo>
                                    <a:lnTo>
                                      <a:pt x="69" y="229"/>
                                    </a:lnTo>
                                    <a:lnTo>
                                      <a:pt x="59" y="249"/>
                                    </a:lnTo>
                                    <a:lnTo>
                                      <a:pt x="47" y="271"/>
                                    </a:lnTo>
                                    <a:lnTo>
                                      <a:pt x="37" y="291"/>
                                    </a:lnTo>
                                    <a:lnTo>
                                      <a:pt x="29" y="312"/>
                                    </a:lnTo>
                                    <a:lnTo>
                                      <a:pt x="21" y="334"/>
                                    </a:lnTo>
                                    <a:lnTo>
                                      <a:pt x="16" y="358"/>
                                    </a:lnTo>
                                    <a:lnTo>
                                      <a:pt x="10" y="381"/>
                                    </a:lnTo>
                                    <a:lnTo>
                                      <a:pt x="6" y="403"/>
                                    </a:lnTo>
                                    <a:lnTo>
                                      <a:pt x="4" y="429"/>
                                    </a:lnTo>
                                    <a:lnTo>
                                      <a:pt x="2" y="452"/>
                                    </a:lnTo>
                                    <a:lnTo>
                                      <a:pt x="0" y="476"/>
                                    </a:lnTo>
                                    <a:lnTo>
                                      <a:pt x="2" y="502"/>
                                    </a:lnTo>
                                    <a:lnTo>
                                      <a:pt x="4" y="526"/>
                                    </a:lnTo>
                                    <a:lnTo>
                                      <a:pt x="6" y="549"/>
                                    </a:lnTo>
                                    <a:lnTo>
                                      <a:pt x="10" y="573"/>
                                    </a:lnTo>
                                    <a:lnTo>
                                      <a:pt x="16" y="595"/>
                                    </a:lnTo>
                                    <a:lnTo>
                                      <a:pt x="21" y="618"/>
                                    </a:lnTo>
                                    <a:lnTo>
                                      <a:pt x="29" y="640"/>
                                    </a:lnTo>
                                    <a:lnTo>
                                      <a:pt x="37" y="662"/>
                                    </a:lnTo>
                                    <a:lnTo>
                                      <a:pt x="47" y="684"/>
                                    </a:lnTo>
                                    <a:lnTo>
                                      <a:pt x="59" y="703"/>
                                    </a:lnTo>
                                    <a:lnTo>
                                      <a:pt x="69" y="723"/>
                                    </a:lnTo>
                                    <a:lnTo>
                                      <a:pt x="83" y="743"/>
                                    </a:lnTo>
                                    <a:lnTo>
                                      <a:pt x="95" y="763"/>
                                    </a:lnTo>
                                    <a:lnTo>
                                      <a:pt x="111" y="780"/>
                                    </a:lnTo>
                                    <a:lnTo>
                                      <a:pt x="125" y="798"/>
                                    </a:lnTo>
                                    <a:lnTo>
                                      <a:pt x="141" y="814"/>
                                    </a:lnTo>
                                    <a:lnTo>
                                      <a:pt x="159" y="830"/>
                                    </a:lnTo>
                                    <a:lnTo>
                                      <a:pt x="174" y="846"/>
                                    </a:lnTo>
                                    <a:lnTo>
                                      <a:pt x="194" y="859"/>
                                    </a:lnTo>
                                    <a:lnTo>
                                      <a:pt x="212" y="871"/>
                                    </a:lnTo>
                                    <a:lnTo>
                                      <a:pt x="232" y="885"/>
                                    </a:lnTo>
                                    <a:lnTo>
                                      <a:pt x="252" y="897"/>
                                    </a:lnTo>
                                    <a:lnTo>
                                      <a:pt x="272" y="907"/>
                                    </a:lnTo>
                                    <a:lnTo>
                                      <a:pt x="294" y="917"/>
                                    </a:lnTo>
                                    <a:lnTo>
                                      <a:pt x="315" y="925"/>
                                    </a:lnTo>
                                    <a:lnTo>
                                      <a:pt x="337" y="932"/>
                                    </a:lnTo>
                                    <a:lnTo>
                                      <a:pt x="361" y="938"/>
                                    </a:lnTo>
                                    <a:lnTo>
                                      <a:pt x="383" y="944"/>
                                    </a:lnTo>
                                    <a:lnTo>
                                      <a:pt x="407" y="948"/>
                                    </a:lnTo>
                                    <a:lnTo>
                                      <a:pt x="431" y="952"/>
                                    </a:lnTo>
                                    <a:lnTo>
                                      <a:pt x="456" y="954"/>
                                    </a:lnTo>
                                    <a:lnTo>
                                      <a:pt x="480" y="954"/>
                                    </a:lnTo>
                                    <a:lnTo>
                                      <a:pt x="504" y="954"/>
                                    </a:lnTo>
                                    <a:lnTo>
                                      <a:pt x="530" y="952"/>
                                    </a:lnTo>
                                    <a:lnTo>
                                      <a:pt x="554" y="948"/>
                                    </a:lnTo>
                                    <a:lnTo>
                                      <a:pt x="578" y="944"/>
                                    </a:lnTo>
                                    <a:lnTo>
                                      <a:pt x="599" y="938"/>
                                    </a:lnTo>
                                    <a:lnTo>
                                      <a:pt x="623" y="932"/>
                                    </a:lnTo>
                                    <a:lnTo>
                                      <a:pt x="645" y="925"/>
                                    </a:lnTo>
                                    <a:lnTo>
                                      <a:pt x="667" y="917"/>
                                    </a:lnTo>
                                    <a:lnTo>
                                      <a:pt x="687" y="907"/>
                                    </a:lnTo>
                                    <a:lnTo>
                                      <a:pt x="709" y="897"/>
                                    </a:lnTo>
                                    <a:lnTo>
                                      <a:pt x="728" y="885"/>
                                    </a:lnTo>
                                    <a:lnTo>
                                      <a:pt x="748" y="871"/>
                                    </a:lnTo>
                                    <a:lnTo>
                                      <a:pt x="766" y="859"/>
                                    </a:lnTo>
                                    <a:lnTo>
                                      <a:pt x="784" y="846"/>
                                    </a:lnTo>
                                    <a:lnTo>
                                      <a:pt x="802" y="830"/>
                                    </a:lnTo>
                                    <a:lnTo>
                                      <a:pt x="820" y="814"/>
                                    </a:lnTo>
                                    <a:lnTo>
                                      <a:pt x="836" y="798"/>
                                    </a:lnTo>
                                    <a:lnTo>
                                      <a:pt x="850" y="780"/>
                                    </a:lnTo>
                                    <a:lnTo>
                                      <a:pt x="864" y="763"/>
                                    </a:lnTo>
                                    <a:lnTo>
                                      <a:pt x="877" y="743"/>
                                    </a:lnTo>
                                    <a:lnTo>
                                      <a:pt x="889" y="723"/>
                                    </a:lnTo>
                                    <a:lnTo>
                                      <a:pt x="901" y="703"/>
                                    </a:lnTo>
                                    <a:lnTo>
                                      <a:pt x="913" y="684"/>
                                    </a:lnTo>
                                    <a:lnTo>
                                      <a:pt x="921" y="662"/>
                                    </a:lnTo>
                                    <a:lnTo>
                                      <a:pt x="931" y="640"/>
                                    </a:lnTo>
                                    <a:lnTo>
                                      <a:pt x="939" y="618"/>
                                    </a:lnTo>
                                    <a:lnTo>
                                      <a:pt x="945" y="595"/>
                                    </a:lnTo>
                                    <a:lnTo>
                                      <a:pt x="951" y="573"/>
                                    </a:lnTo>
                                    <a:lnTo>
                                      <a:pt x="955" y="549"/>
                                    </a:lnTo>
                                    <a:lnTo>
                                      <a:pt x="957" y="526"/>
                                    </a:lnTo>
                                    <a:lnTo>
                                      <a:pt x="959" y="502"/>
                                    </a:lnTo>
                                    <a:lnTo>
                                      <a:pt x="959" y="476"/>
                                    </a:lnTo>
                                    <a:lnTo>
                                      <a:pt x="959" y="452"/>
                                    </a:lnTo>
                                    <a:lnTo>
                                      <a:pt x="957" y="429"/>
                                    </a:lnTo>
                                    <a:lnTo>
                                      <a:pt x="955" y="403"/>
                                    </a:lnTo>
                                    <a:lnTo>
                                      <a:pt x="951" y="381"/>
                                    </a:lnTo>
                                    <a:lnTo>
                                      <a:pt x="945" y="358"/>
                                    </a:lnTo>
                                    <a:lnTo>
                                      <a:pt x="939" y="334"/>
                                    </a:lnTo>
                                    <a:lnTo>
                                      <a:pt x="931" y="312"/>
                                    </a:lnTo>
                                    <a:lnTo>
                                      <a:pt x="921" y="291"/>
                                    </a:lnTo>
                                    <a:lnTo>
                                      <a:pt x="913" y="271"/>
                                    </a:lnTo>
                                    <a:lnTo>
                                      <a:pt x="901" y="249"/>
                                    </a:lnTo>
                                    <a:lnTo>
                                      <a:pt x="889" y="229"/>
                                    </a:lnTo>
                                    <a:lnTo>
                                      <a:pt x="877" y="210"/>
                                    </a:lnTo>
                                    <a:lnTo>
                                      <a:pt x="864" y="192"/>
                                    </a:lnTo>
                                    <a:lnTo>
                                      <a:pt x="850" y="174"/>
                                    </a:lnTo>
                                    <a:lnTo>
                                      <a:pt x="836" y="156"/>
                                    </a:lnTo>
                                    <a:lnTo>
                                      <a:pt x="820" y="140"/>
                                    </a:lnTo>
                                    <a:lnTo>
                                      <a:pt x="802" y="125"/>
                                    </a:lnTo>
                                    <a:lnTo>
                                      <a:pt x="784" y="109"/>
                                    </a:lnTo>
                                    <a:lnTo>
                                      <a:pt x="766" y="95"/>
                                    </a:lnTo>
                                    <a:lnTo>
                                      <a:pt x="748" y="81"/>
                                    </a:lnTo>
                                    <a:lnTo>
                                      <a:pt x="728" y="69"/>
                                    </a:lnTo>
                                    <a:lnTo>
                                      <a:pt x="709" y="57"/>
                                    </a:lnTo>
                                    <a:lnTo>
                                      <a:pt x="687" y="48"/>
                                    </a:lnTo>
                                    <a:lnTo>
                                      <a:pt x="667" y="38"/>
                                    </a:lnTo>
                                    <a:lnTo>
                                      <a:pt x="645" y="30"/>
                                    </a:lnTo>
                                    <a:lnTo>
                                      <a:pt x="623" y="22"/>
                                    </a:lnTo>
                                    <a:lnTo>
                                      <a:pt x="599" y="14"/>
                                    </a:lnTo>
                                    <a:lnTo>
                                      <a:pt x="578" y="10"/>
                                    </a:lnTo>
                                    <a:lnTo>
                                      <a:pt x="554" y="6"/>
                                    </a:lnTo>
                                    <a:lnTo>
                                      <a:pt x="530" y="2"/>
                                    </a:lnTo>
                                    <a:lnTo>
                                      <a:pt x="504" y="0"/>
                                    </a:lnTo>
                                    <a:lnTo>
                                      <a:pt x="480" y="0"/>
                                    </a:lnTo>
                                    <a:close/>
                                    <a:moveTo>
                                      <a:pt x="480" y="895"/>
                                    </a:moveTo>
                                    <a:lnTo>
                                      <a:pt x="458" y="895"/>
                                    </a:lnTo>
                                    <a:lnTo>
                                      <a:pt x="437" y="893"/>
                                    </a:lnTo>
                                    <a:lnTo>
                                      <a:pt x="417" y="891"/>
                                    </a:lnTo>
                                    <a:lnTo>
                                      <a:pt x="395" y="887"/>
                                    </a:lnTo>
                                    <a:lnTo>
                                      <a:pt x="375" y="883"/>
                                    </a:lnTo>
                                    <a:lnTo>
                                      <a:pt x="355" y="877"/>
                                    </a:lnTo>
                                    <a:lnTo>
                                      <a:pt x="335" y="869"/>
                                    </a:lnTo>
                                    <a:lnTo>
                                      <a:pt x="317" y="863"/>
                                    </a:lnTo>
                                    <a:lnTo>
                                      <a:pt x="280" y="846"/>
                                    </a:lnTo>
                                    <a:lnTo>
                                      <a:pt x="244" y="824"/>
                                    </a:lnTo>
                                    <a:lnTo>
                                      <a:pt x="212" y="800"/>
                                    </a:lnTo>
                                    <a:lnTo>
                                      <a:pt x="182" y="772"/>
                                    </a:lnTo>
                                    <a:lnTo>
                                      <a:pt x="155" y="743"/>
                                    </a:lnTo>
                                    <a:lnTo>
                                      <a:pt x="131" y="711"/>
                                    </a:lnTo>
                                    <a:lnTo>
                                      <a:pt x="109" y="676"/>
                                    </a:lnTo>
                                    <a:lnTo>
                                      <a:pt x="91" y="640"/>
                                    </a:lnTo>
                                    <a:lnTo>
                                      <a:pt x="85" y="620"/>
                                    </a:lnTo>
                                    <a:lnTo>
                                      <a:pt x="77" y="601"/>
                                    </a:lnTo>
                                    <a:lnTo>
                                      <a:pt x="71" y="581"/>
                                    </a:lnTo>
                                    <a:lnTo>
                                      <a:pt x="67" y="561"/>
                                    </a:lnTo>
                                    <a:lnTo>
                                      <a:pt x="63" y="539"/>
                                    </a:lnTo>
                                    <a:lnTo>
                                      <a:pt x="61" y="520"/>
                                    </a:lnTo>
                                    <a:lnTo>
                                      <a:pt x="59" y="498"/>
                                    </a:lnTo>
                                    <a:lnTo>
                                      <a:pt x="59" y="476"/>
                                    </a:lnTo>
                                    <a:lnTo>
                                      <a:pt x="59" y="454"/>
                                    </a:lnTo>
                                    <a:lnTo>
                                      <a:pt x="61" y="433"/>
                                    </a:lnTo>
                                    <a:lnTo>
                                      <a:pt x="63" y="413"/>
                                    </a:lnTo>
                                    <a:lnTo>
                                      <a:pt x="67" y="391"/>
                                    </a:lnTo>
                                    <a:lnTo>
                                      <a:pt x="71" y="371"/>
                                    </a:lnTo>
                                    <a:lnTo>
                                      <a:pt x="77" y="352"/>
                                    </a:lnTo>
                                    <a:lnTo>
                                      <a:pt x="85" y="332"/>
                                    </a:lnTo>
                                    <a:lnTo>
                                      <a:pt x="91" y="314"/>
                                    </a:lnTo>
                                    <a:lnTo>
                                      <a:pt x="109" y="277"/>
                                    </a:lnTo>
                                    <a:lnTo>
                                      <a:pt x="131" y="243"/>
                                    </a:lnTo>
                                    <a:lnTo>
                                      <a:pt x="155" y="210"/>
                                    </a:lnTo>
                                    <a:lnTo>
                                      <a:pt x="182" y="180"/>
                                    </a:lnTo>
                                    <a:lnTo>
                                      <a:pt x="212" y="154"/>
                                    </a:lnTo>
                                    <a:lnTo>
                                      <a:pt x="244" y="131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317" y="91"/>
                                    </a:lnTo>
                                    <a:lnTo>
                                      <a:pt x="335" y="83"/>
                                    </a:lnTo>
                                    <a:lnTo>
                                      <a:pt x="355" y="77"/>
                                    </a:lnTo>
                                    <a:lnTo>
                                      <a:pt x="375" y="71"/>
                                    </a:lnTo>
                                    <a:lnTo>
                                      <a:pt x="395" y="67"/>
                                    </a:lnTo>
                                    <a:lnTo>
                                      <a:pt x="417" y="63"/>
                                    </a:lnTo>
                                    <a:lnTo>
                                      <a:pt x="437" y="59"/>
                                    </a:lnTo>
                                    <a:lnTo>
                                      <a:pt x="458" y="59"/>
                                    </a:lnTo>
                                    <a:lnTo>
                                      <a:pt x="480" y="57"/>
                                    </a:lnTo>
                                    <a:lnTo>
                                      <a:pt x="502" y="59"/>
                                    </a:lnTo>
                                    <a:lnTo>
                                      <a:pt x="524" y="59"/>
                                    </a:lnTo>
                                    <a:lnTo>
                                      <a:pt x="544" y="63"/>
                                    </a:lnTo>
                                    <a:lnTo>
                                      <a:pt x="566" y="67"/>
                                    </a:lnTo>
                                    <a:lnTo>
                                      <a:pt x="585" y="71"/>
                                    </a:lnTo>
                                    <a:lnTo>
                                      <a:pt x="605" y="77"/>
                                    </a:lnTo>
                                    <a:lnTo>
                                      <a:pt x="625" y="83"/>
                                    </a:lnTo>
                                    <a:lnTo>
                                      <a:pt x="643" y="91"/>
                                    </a:lnTo>
                                    <a:lnTo>
                                      <a:pt x="681" y="109"/>
                                    </a:lnTo>
                                    <a:lnTo>
                                      <a:pt x="715" y="131"/>
                                    </a:lnTo>
                                    <a:lnTo>
                                      <a:pt x="748" y="154"/>
                                    </a:lnTo>
                                    <a:lnTo>
                                      <a:pt x="778" y="180"/>
                                    </a:lnTo>
                                    <a:lnTo>
                                      <a:pt x="804" y="210"/>
                                    </a:lnTo>
                                    <a:lnTo>
                                      <a:pt x="830" y="243"/>
                                    </a:lnTo>
                                    <a:lnTo>
                                      <a:pt x="850" y="277"/>
                                    </a:lnTo>
                                    <a:lnTo>
                                      <a:pt x="867" y="314"/>
                                    </a:lnTo>
                                    <a:lnTo>
                                      <a:pt x="875" y="332"/>
                                    </a:lnTo>
                                    <a:lnTo>
                                      <a:pt x="881" y="352"/>
                                    </a:lnTo>
                                    <a:lnTo>
                                      <a:pt x="887" y="371"/>
                                    </a:lnTo>
                                    <a:lnTo>
                                      <a:pt x="893" y="391"/>
                                    </a:lnTo>
                                    <a:lnTo>
                                      <a:pt x="897" y="413"/>
                                    </a:lnTo>
                                    <a:lnTo>
                                      <a:pt x="899" y="433"/>
                                    </a:lnTo>
                                    <a:lnTo>
                                      <a:pt x="901" y="454"/>
                                    </a:lnTo>
                                    <a:lnTo>
                                      <a:pt x="901" y="476"/>
                                    </a:lnTo>
                                    <a:lnTo>
                                      <a:pt x="901" y="498"/>
                                    </a:lnTo>
                                    <a:lnTo>
                                      <a:pt x="899" y="520"/>
                                    </a:lnTo>
                                    <a:lnTo>
                                      <a:pt x="897" y="539"/>
                                    </a:lnTo>
                                    <a:lnTo>
                                      <a:pt x="893" y="561"/>
                                    </a:lnTo>
                                    <a:lnTo>
                                      <a:pt x="887" y="581"/>
                                    </a:lnTo>
                                    <a:lnTo>
                                      <a:pt x="881" y="601"/>
                                    </a:lnTo>
                                    <a:lnTo>
                                      <a:pt x="875" y="620"/>
                                    </a:lnTo>
                                    <a:lnTo>
                                      <a:pt x="867" y="640"/>
                                    </a:lnTo>
                                    <a:lnTo>
                                      <a:pt x="850" y="676"/>
                                    </a:lnTo>
                                    <a:lnTo>
                                      <a:pt x="830" y="711"/>
                                    </a:lnTo>
                                    <a:lnTo>
                                      <a:pt x="804" y="743"/>
                                    </a:lnTo>
                                    <a:lnTo>
                                      <a:pt x="778" y="772"/>
                                    </a:lnTo>
                                    <a:lnTo>
                                      <a:pt x="748" y="800"/>
                                    </a:lnTo>
                                    <a:lnTo>
                                      <a:pt x="715" y="824"/>
                                    </a:lnTo>
                                    <a:lnTo>
                                      <a:pt x="681" y="846"/>
                                    </a:lnTo>
                                    <a:lnTo>
                                      <a:pt x="643" y="863"/>
                                    </a:lnTo>
                                    <a:lnTo>
                                      <a:pt x="625" y="869"/>
                                    </a:lnTo>
                                    <a:lnTo>
                                      <a:pt x="605" y="877"/>
                                    </a:lnTo>
                                    <a:lnTo>
                                      <a:pt x="585" y="883"/>
                                    </a:lnTo>
                                    <a:lnTo>
                                      <a:pt x="566" y="887"/>
                                    </a:lnTo>
                                    <a:lnTo>
                                      <a:pt x="544" y="891"/>
                                    </a:lnTo>
                                    <a:lnTo>
                                      <a:pt x="524" y="893"/>
                                    </a:lnTo>
                                    <a:lnTo>
                                      <a:pt x="502" y="895"/>
                                    </a:lnTo>
                                    <a:lnTo>
                                      <a:pt x="480" y="8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3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51485" y="120015"/>
                                <a:ext cx="156210" cy="155575"/>
                              </a:xfrm>
                              <a:custGeom>
                                <a:avLst/>
                                <a:gdLst>
                                  <a:gd name="T0" fmla="*/ 197 w 492"/>
                                  <a:gd name="T1" fmla="*/ 6 h 490"/>
                                  <a:gd name="T2" fmla="*/ 129 w 492"/>
                                  <a:gd name="T3" fmla="*/ 30 h 490"/>
                                  <a:gd name="T4" fmla="*/ 71 w 492"/>
                                  <a:gd name="T5" fmla="*/ 73 h 490"/>
                                  <a:gd name="T6" fmla="*/ 30 w 492"/>
                                  <a:gd name="T7" fmla="*/ 129 h 490"/>
                                  <a:gd name="T8" fmla="*/ 4 w 492"/>
                                  <a:gd name="T9" fmla="*/ 196 h 490"/>
                                  <a:gd name="T10" fmla="*/ 2 w 492"/>
                                  <a:gd name="T11" fmla="*/ 271 h 490"/>
                                  <a:gd name="T12" fmla="*/ 20 w 492"/>
                                  <a:gd name="T13" fmla="*/ 342 h 490"/>
                                  <a:gd name="T14" fmla="*/ 56 w 492"/>
                                  <a:gd name="T15" fmla="*/ 401 h 490"/>
                                  <a:gd name="T16" fmla="*/ 109 w 492"/>
                                  <a:gd name="T17" fmla="*/ 449 h 490"/>
                                  <a:gd name="T18" fmla="*/ 173 w 492"/>
                                  <a:gd name="T19" fmla="*/ 480 h 490"/>
                                  <a:gd name="T20" fmla="*/ 246 w 492"/>
                                  <a:gd name="T21" fmla="*/ 490 h 490"/>
                                  <a:gd name="T22" fmla="*/ 320 w 492"/>
                                  <a:gd name="T23" fmla="*/ 480 h 490"/>
                                  <a:gd name="T24" fmla="*/ 383 w 492"/>
                                  <a:gd name="T25" fmla="*/ 449 h 490"/>
                                  <a:gd name="T26" fmla="*/ 435 w 492"/>
                                  <a:gd name="T27" fmla="*/ 401 h 490"/>
                                  <a:gd name="T28" fmla="*/ 473 w 492"/>
                                  <a:gd name="T29" fmla="*/ 342 h 490"/>
                                  <a:gd name="T30" fmla="*/ 491 w 492"/>
                                  <a:gd name="T31" fmla="*/ 271 h 490"/>
                                  <a:gd name="T32" fmla="*/ 487 w 492"/>
                                  <a:gd name="T33" fmla="*/ 196 h 490"/>
                                  <a:gd name="T34" fmla="*/ 463 w 492"/>
                                  <a:gd name="T35" fmla="*/ 129 h 490"/>
                                  <a:gd name="T36" fmla="*/ 419 w 492"/>
                                  <a:gd name="T37" fmla="*/ 73 h 490"/>
                                  <a:gd name="T38" fmla="*/ 363 w 492"/>
                                  <a:gd name="T39" fmla="*/ 30 h 490"/>
                                  <a:gd name="T40" fmla="*/ 296 w 492"/>
                                  <a:gd name="T41" fmla="*/ 6 h 490"/>
                                  <a:gd name="T42" fmla="*/ 246 w 492"/>
                                  <a:gd name="T43" fmla="*/ 433 h 490"/>
                                  <a:gd name="T44" fmla="*/ 191 w 492"/>
                                  <a:gd name="T45" fmla="*/ 425 h 490"/>
                                  <a:gd name="T46" fmla="*/ 141 w 492"/>
                                  <a:gd name="T47" fmla="*/ 401 h 490"/>
                                  <a:gd name="T48" fmla="*/ 101 w 492"/>
                                  <a:gd name="T49" fmla="*/ 364 h 490"/>
                                  <a:gd name="T50" fmla="*/ 71 w 492"/>
                                  <a:gd name="T51" fmla="*/ 318 h 490"/>
                                  <a:gd name="T52" fmla="*/ 58 w 492"/>
                                  <a:gd name="T53" fmla="*/ 265 h 490"/>
                                  <a:gd name="T54" fmla="*/ 62 w 492"/>
                                  <a:gd name="T55" fmla="*/ 208 h 490"/>
                                  <a:gd name="T56" fmla="*/ 79 w 492"/>
                                  <a:gd name="T57" fmla="*/ 156 h 490"/>
                                  <a:gd name="T58" fmla="*/ 113 w 492"/>
                                  <a:gd name="T59" fmla="*/ 115 h 490"/>
                                  <a:gd name="T60" fmla="*/ 157 w 492"/>
                                  <a:gd name="T61" fmla="*/ 81 h 490"/>
                                  <a:gd name="T62" fmla="*/ 208 w 492"/>
                                  <a:gd name="T63" fmla="*/ 63 h 490"/>
                                  <a:gd name="T64" fmla="*/ 264 w 492"/>
                                  <a:gd name="T65" fmla="*/ 60 h 490"/>
                                  <a:gd name="T66" fmla="*/ 320 w 492"/>
                                  <a:gd name="T67" fmla="*/ 73 h 490"/>
                                  <a:gd name="T68" fmla="*/ 365 w 492"/>
                                  <a:gd name="T69" fmla="*/ 101 h 490"/>
                                  <a:gd name="T70" fmla="*/ 401 w 492"/>
                                  <a:gd name="T71" fmla="*/ 140 h 490"/>
                                  <a:gd name="T72" fmla="*/ 425 w 492"/>
                                  <a:gd name="T73" fmla="*/ 190 h 490"/>
                                  <a:gd name="T74" fmla="*/ 433 w 492"/>
                                  <a:gd name="T75" fmla="*/ 245 h 490"/>
                                  <a:gd name="T76" fmla="*/ 425 w 492"/>
                                  <a:gd name="T77" fmla="*/ 300 h 490"/>
                                  <a:gd name="T78" fmla="*/ 401 w 492"/>
                                  <a:gd name="T79" fmla="*/ 350 h 490"/>
                                  <a:gd name="T80" fmla="*/ 365 w 492"/>
                                  <a:gd name="T81" fmla="*/ 389 h 490"/>
                                  <a:gd name="T82" fmla="*/ 320 w 492"/>
                                  <a:gd name="T83" fmla="*/ 417 h 490"/>
                                  <a:gd name="T84" fmla="*/ 264 w 492"/>
                                  <a:gd name="T85" fmla="*/ 431 h 4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492" h="490">
                                    <a:moveTo>
                                      <a:pt x="246" y="0"/>
                                    </a:moveTo>
                                    <a:lnTo>
                                      <a:pt x="220" y="2"/>
                                    </a:lnTo>
                                    <a:lnTo>
                                      <a:pt x="197" y="6"/>
                                    </a:lnTo>
                                    <a:lnTo>
                                      <a:pt x="173" y="12"/>
                                    </a:lnTo>
                                    <a:lnTo>
                                      <a:pt x="151" y="20"/>
                                    </a:lnTo>
                                    <a:lnTo>
                                      <a:pt x="129" y="30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89" y="58"/>
                                    </a:lnTo>
                                    <a:lnTo>
                                      <a:pt x="71" y="73"/>
                                    </a:lnTo>
                                    <a:lnTo>
                                      <a:pt x="56" y="91"/>
                                    </a:lnTo>
                                    <a:lnTo>
                                      <a:pt x="42" y="109"/>
                                    </a:lnTo>
                                    <a:lnTo>
                                      <a:pt x="30" y="129"/>
                                    </a:lnTo>
                                    <a:lnTo>
                                      <a:pt x="20" y="150"/>
                                    </a:lnTo>
                                    <a:lnTo>
                                      <a:pt x="10" y="174"/>
                                    </a:lnTo>
                                    <a:lnTo>
                                      <a:pt x="4" y="196"/>
                                    </a:lnTo>
                                    <a:lnTo>
                                      <a:pt x="2" y="221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2" y="271"/>
                                    </a:lnTo>
                                    <a:lnTo>
                                      <a:pt x="4" y="295"/>
                                    </a:lnTo>
                                    <a:lnTo>
                                      <a:pt x="10" y="318"/>
                                    </a:lnTo>
                                    <a:lnTo>
                                      <a:pt x="20" y="342"/>
                                    </a:lnTo>
                                    <a:lnTo>
                                      <a:pt x="30" y="362"/>
                                    </a:lnTo>
                                    <a:lnTo>
                                      <a:pt x="42" y="383"/>
                                    </a:lnTo>
                                    <a:lnTo>
                                      <a:pt x="56" y="401"/>
                                    </a:lnTo>
                                    <a:lnTo>
                                      <a:pt x="71" y="419"/>
                                    </a:lnTo>
                                    <a:lnTo>
                                      <a:pt x="89" y="435"/>
                                    </a:lnTo>
                                    <a:lnTo>
                                      <a:pt x="109" y="449"/>
                                    </a:lnTo>
                                    <a:lnTo>
                                      <a:pt x="129" y="460"/>
                                    </a:lnTo>
                                    <a:lnTo>
                                      <a:pt x="151" y="472"/>
                                    </a:lnTo>
                                    <a:lnTo>
                                      <a:pt x="173" y="480"/>
                                    </a:lnTo>
                                    <a:lnTo>
                                      <a:pt x="197" y="486"/>
                                    </a:lnTo>
                                    <a:lnTo>
                                      <a:pt x="220" y="490"/>
                                    </a:lnTo>
                                    <a:lnTo>
                                      <a:pt x="246" y="490"/>
                                    </a:lnTo>
                                    <a:lnTo>
                                      <a:pt x="270" y="490"/>
                                    </a:lnTo>
                                    <a:lnTo>
                                      <a:pt x="296" y="486"/>
                                    </a:lnTo>
                                    <a:lnTo>
                                      <a:pt x="320" y="480"/>
                                    </a:lnTo>
                                    <a:lnTo>
                                      <a:pt x="342" y="472"/>
                                    </a:lnTo>
                                    <a:lnTo>
                                      <a:pt x="363" y="460"/>
                                    </a:lnTo>
                                    <a:lnTo>
                                      <a:pt x="383" y="449"/>
                                    </a:lnTo>
                                    <a:lnTo>
                                      <a:pt x="403" y="435"/>
                                    </a:lnTo>
                                    <a:lnTo>
                                      <a:pt x="419" y="419"/>
                                    </a:lnTo>
                                    <a:lnTo>
                                      <a:pt x="435" y="401"/>
                                    </a:lnTo>
                                    <a:lnTo>
                                      <a:pt x="451" y="383"/>
                                    </a:lnTo>
                                    <a:lnTo>
                                      <a:pt x="463" y="362"/>
                                    </a:lnTo>
                                    <a:lnTo>
                                      <a:pt x="473" y="342"/>
                                    </a:lnTo>
                                    <a:lnTo>
                                      <a:pt x="481" y="318"/>
                                    </a:lnTo>
                                    <a:lnTo>
                                      <a:pt x="487" y="295"/>
                                    </a:lnTo>
                                    <a:lnTo>
                                      <a:pt x="491" y="271"/>
                                    </a:lnTo>
                                    <a:lnTo>
                                      <a:pt x="492" y="245"/>
                                    </a:lnTo>
                                    <a:lnTo>
                                      <a:pt x="491" y="221"/>
                                    </a:lnTo>
                                    <a:lnTo>
                                      <a:pt x="487" y="196"/>
                                    </a:lnTo>
                                    <a:lnTo>
                                      <a:pt x="481" y="174"/>
                                    </a:lnTo>
                                    <a:lnTo>
                                      <a:pt x="473" y="150"/>
                                    </a:lnTo>
                                    <a:lnTo>
                                      <a:pt x="463" y="129"/>
                                    </a:lnTo>
                                    <a:lnTo>
                                      <a:pt x="451" y="109"/>
                                    </a:lnTo>
                                    <a:lnTo>
                                      <a:pt x="435" y="91"/>
                                    </a:lnTo>
                                    <a:lnTo>
                                      <a:pt x="419" y="73"/>
                                    </a:lnTo>
                                    <a:lnTo>
                                      <a:pt x="403" y="58"/>
                                    </a:lnTo>
                                    <a:lnTo>
                                      <a:pt x="383" y="44"/>
                                    </a:lnTo>
                                    <a:lnTo>
                                      <a:pt x="363" y="30"/>
                                    </a:lnTo>
                                    <a:lnTo>
                                      <a:pt x="342" y="20"/>
                                    </a:lnTo>
                                    <a:lnTo>
                                      <a:pt x="320" y="12"/>
                                    </a:lnTo>
                                    <a:lnTo>
                                      <a:pt x="296" y="6"/>
                                    </a:lnTo>
                                    <a:lnTo>
                                      <a:pt x="270" y="2"/>
                                    </a:lnTo>
                                    <a:lnTo>
                                      <a:pt x="246" y="0"/>
                                    </a:lnTo>
                                    <a:close/>
                                    <a:moveTo>
                                      <a:pt x="246" y="433"/>
                                    </a:moveTo>
                                    <a:lnTo>
                                      <a:pt x="226" y="431"/>
                                    </a:lnTo>
                                    <a:lnTo>
                                      <a:pt x="208" y="429"/>
                                    </a:lnTo>
                                    <a:lnTo>
                                      <a:pt x="191" y="425"/>
                                    </a:lnTo>
                                    <a:lnTo>
                                      <a:pt x="173" y="417"/>
                                    </a:lnTo>
                                    <a:lnTo>
                                      <a:pt x="157" y="409"/>
                                    </a:lnTo>
                                    <a:lnTo>
                                      <a:pt x="141" y="401"/>
                                    </a:lnTo>
                                    <a:lnTo>
                                      <a:pt x="127" y="389"/>
                                    </a:lnTo>
                                    <a:lnTo>
                                      <a:pt x="113" y="378"/>
                                    </a:lnTo>
                                    <a:lnTo>
                                      <a:pt x="101" y="364"/>
                                    </a:lnTo>
                                    <a:lnTo>
                                      <a:pt x="89" y="350"/>
                                    </a:lnTo>
                                    <a:lnTo>
                                      <a:pt x="79" y="334"/>
                                    </a:lnTo>
                                    <a:lnTo>
                                      <a:pt x="71" y="318"/>
                                    </a:lnTo>
                                    <a:lnTo>
                                      <a:pt x="66" y="300"/>
                                    </a:lnTo>
                                    <a:lnTo>
                                      <a:pt x="62" y="283"/>
                                    </a:lnTo>
                                    <a:lnTo>
                                      <a:pt x="58" y="265"/>
                                    </a:lnTo>
                                    <a:lnTo>
                                      <a:pt x="58" y="245"/>
                                    </a:lnTo>
                                    <a:lnTo>
                                      <a:pt x="58" y="227"/>
                                    </a:lnTo>
                                    <a:lnTo>
                                      <a:pt x="62" y="208"/>
                                    </a:lnTo>
                                    <a:lnTo>
                                      <a:pt x="66" y="190"/>
                                    </a:lnTo>
                                    <a:lnTo>
                                      <a:pt x="71" y="174"/>
                                    </a:lnTo>
                                    <a:lnTo>
                                      <a:pt x="79" y="156"/>
                                    </a:lnTo>
                                    <a:lnTo>
                                      <a:pt x="89" y="140"/>
                                    </a:lnTo>
                                    <a:lnTo>
                                      <a:pt x="101" y="127"/>
                                    </a:lnTo>
                                    <a:lnTo>
                                      <a:pt x="113" y="115"/>
                                    </a:lnTo>
                                    <a:lnTo>
                                      <a:pt x="127" y="10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57" y="81"/>
                                    </a:lnTo>
                                    <a:lnTo>
                                      <a:pt x="173" y="73"/>
                                    </a:lnTo>
                                    <a:lnTo>
                                      <a:pt x="191" y="67"/>
                                    </a:lnTo>
                                    <a:lnTo>
                                      <a:pt x="208" y="63"/>
                                    </a:lnTo>
                                    <a:lnTo>
                                      <a:pt x="226" y="60"/>
                                    </a:lnTo>
                                    <a:lnTo>
                                      <a:pt x="246" y="60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84" y="63"/>
                                    </a:lnTo>
                                    <a:lnTo>
                                      <a:pt x="302" y="67"/>
                                    </a:lnTo>
                                    <a:lnTo>
                                      <a:pt x="320" y="73"/>
                                    </a:lnTo>
                                    <a:lnTo>
                                      <a:pt x="336" y="81"/>
                                    </a:lnTo>
                                    <a:lnTo>
                                      <a:pt x="351" y="91"/>
                                    </a:lnTo>
                                    <a:lnTo>
                                      <a:pt x="365" y="101"/>
                                    </a:lnTo>
                                    <a:lnTo>
                                      <a:pt x="379" y="115"/>
                                    </a:lnTo>
                                    <a:lnTo>
                                      <a:pt x="391" y="127"/>
                                    </a:lnTo>
                                    <a:lnTo>
                                      <a:pt x="401" y="140"/>
                                    </a:lnTo>
                                    <a:lnTo>
                                      <a:pt x="411" y="156"/>
                                    </a:lnTo>
                                    <a:lnTo>
                                      <a:pt x="419" y="174"/>
                                    </a:lnTo>
                                    <a:lnTo>
                                      <a:pt x="425" y="190"/>
                                    </a:lnTo>
                                    <a:lnTo>
                                      <a:pt x="429" y="208"/>
                                    </a:lnTo>
                                    <a:lnTo>
                                      <a:pt x="433" y="227"/>
                                    </a:lnTo>
                                    <a:lnTo>
                                      <a:pt x="433" y="245"/>
                                    </a:lnTo>
                                    <a:lnTo>
                                      <a:pt x="433" y="265"/>
                                    </a:lnTo>
                                    <a:lnTo>
                                      <a:pt x="429" y="283"/>
                                    </a:lnTo>
                                    <a:lnTo>
                                      <a:pt x="425" y="300"/>
                                    </a:lnTo>
                                    <a:lnTo>
                                      <a:pt x="419" y="318"/>
                                    </a:lnTo>
                                    <a:lnTo>
                                      <a:pt x="411" y="334"/>
                                    </a:lnTo>
                                    <a:lnTo>
                                      <a:pt x="401" y="350"/>
                                    </a:lnTo>
                                    <a:lnTo>
                                      <a:pt x="391" y="364"/>
                                    </a:lnTo>
                                    <a:lnTo>
                                      <a:pt x="379" y="378"/>
                                    </a:lnTo>
                                    <a:lnTo>
                                      <a:pt x="365" y="389"/>
                                    </a:lnTo>
                                    <a:lnTo>
                                      <a:pt x="351" y="401"/>
                                    </a:lnTo>
                                    <a:lnTo>
                                      <a:pt x="336" y="409"/>
                                    </a:lnTo>
                                    <a:lnTo>
                                      <a:pt x="320" y="417"/>
                                    </a:lnTo>
                                    <a:lnTo>
                                      <a:pt x="302" y="425"/>
                                    </a:lnTo>
                                    <a:lnTo>
                                      <a:pt x="284" y="429"/>
                                    </a:lnTo>
                                    <a:lnTo>
                                      <a:pt x="264" y="431"/>
                                    </a:lnTo>
                                    <a:lnTo>
                                      <a:pt x="246" y="4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2225" y="17145"/>
                                <a:ext cx="208280" cy="283845"/>
                              </a:xfrm>
                              <a:custGeom>
                                <a:avLst/>
                                <a:gdLst>
                                  <a:gd name="T0" fmla="*/ 442 w 657"/>
                                  <a:gd name="T1" fmla="*/ 480 h 895"/>
                                  <a:gd name="T2" fmla="*/ 488 w 657"/>
                                  <a:gd name="T3" fmla="*/ 492 h 895"/>
                                  <a:gd name="T4" fmla="*/ 528 w 657"/>
                                  <a:gd name="T5" fmla="*/ 516 h 895"/>
                                  <a:gd name="T6" fmla="*/ 560 w 657"/>
                                  <a:gd name="T7" fmla="*/ 547 h 895"/>
                                  <a:gd name="T8" fmla="*/ 581 w 657"/>
                                  <a:gd name="T9" fmla="*/ 585 h 895"/>
                                  <a:gd name="T10" fmla="*/ 593 w 657"/>
                                  <a:gd name="T11" fmla="*/ 626 h 895"/>
                                  <a:gd name="T12" fmla="*/ 595 w 657"/>
                                  <a:gd name="T13" fmla="*/ 672 h 895"/>
                                  <a:gd name="T14" fmla="*/ 585 w 657"/>
                                  <a:gd name="T15" fmla="*/ 717 h 895"/>
                                  <a:gd name="T16" fmla="*/ 562 w 657"/>
                                  <a:gd name="T17" fmla="*/ 763 h 895"/>
                                  <a:gd name="T18" fmla="*/ 528 w 657"/>
                                  <a:gd name="T19" fmla="*/ 796 h 895"/>
                                  <a:gd name="T20" fmla="*/ 488 w 657"/>
                                  <a:gd name="T21" fmla="*/ 820 h 895"/>
                                  <a:gd name="T22" fmla="*/ 442 w 657"/>
                                  <a:gd name="T23" fmla="*/ 834 h 895"/>
                                  <a:gd name="T24" fmla="*/ 0 w 657"/>
                                  <a:gd name="T25" fmla="*/ 836 h 895"/>
                                  <a:gd name="T26" fmla="*/ 417 w 657"/>
                                  <a:gd name="T27" fmla="*/ 895 h 895"/>
                                  <a:gd name="T28" fmla="*/ 476 w 657"/>
                                  <a:gd name="T29" fmla="*/ 887 h 895"/>
                                  <a:gd name="T30" fmla="*/ 528 w 657"/>
                                  <a:gd name="T31" fmla="*/ 867 h 895"/>
                                  <a:gd name="T32" fmla="*/ 573 w 657"/>
                                  <a:gd name="T33" fmla="*/ 838 h 895"/>
                                  <a:gd name="T34" fmla="*/ 609 w 657"/>
                                  <a:gd name="T35" fmla="*/ 798 h 895"/>
                                  <a:gd name="T36" fmla="*/ 637 w 657"/>
                                  <a:gd name="T37" fmla="*/ 751 h 895"/>
                                  <a:gd name="T38" fmla="*/ 653 w 657"/>
                                  <a:gd name="T39" fmla="*/ 700 h 895"/>
                                  <a:gd name="T40" fmla="*/ 657 w 657"/>
                                  <a:gd name="T41" fmla="*/ 644 h 895"/>
                                  <a:gd name="T42" fmla="*/ 647 w 657"/>
                                  <a:gd name="T43" fmla="*/ 585 h 895"/>
                                  <a:gd name="T44" fmla="*/ 631 w 657"/>
                                  <a:gd name="T45" fmla="*/ 549 h 895"/>
                                  <a:gd name="T46" fmla="*/ 611 w 657"/>
                                  <a:gd name="T47" fmla="*/ 518 h 895"/>
                                  <a:gd name="T48" fmla="*/ 587 w 657"/>
                                  <a:gd name="T49" fmla="*/ 488 h 895"/>
                                  <a:gd name="T50" fmla="*/ 560 w 657"/>
                                  <a:gd name="T51" fmla="*/ 464 h 895"/>
                                  <a:gd name="T52" fmla="*/ 528 w 657"/>
                                  <a:gd name="T53" fmla="*/ 445 h 895"/>
                                  <a:gd name="T54" fmla="*/ 494 w 657"/>
                                  <a:gd name="T55" fmla="*/ 431 h 895"/>
                                  <a:gd name="T56" fmla="*/ 456 w 657"/>
                                  <a:gd name="T57" fmla="*/ 421 h 895"/>
                                  <a:gd name="T58" fmla="*/ 417 w 657"/>
                                  <a:gd name="T59" fmla="*/ 417 h 895"/>
                                  <a:gd name="T60" fmla="*/ 377 w 657"/>
                                  <a:gd name="T61" fmla="*/ 415 h 895"/>
                                  <a:gd name="T62" fmla="*/ 339 w 657"/>
                                  <a:gd name="T63" fmla="*/ 407 h 895"/>
                                  <a:gd name="T64" fmla="*/ 303 w 657"/>
                                  <a:gd name="T65" fmla="*/ 395 h 895"/>
                                  <a:gd name="T66" fmla="*/ 272 w 657"/>
                                  <a:gd name="T67" fmla="*/ 380 h 895"/>
                                  <a:gd name="T68" fmla="*/ 240 w 657"/>
                                  <a:gd name="T69" fmla="*/ 360 h 895"/>
                                  <a:gd name="T70" fmla="*/ 212 w 657"/>
                                  <a:gd name="T71" fmla="*/ 336 h 895"/>
                                  <a:gd name="T72" fmla="*/ 188 w 657"/>
                                  <a:gd name="T73" fmla="*/ 310 h 895"/>
                                  <a:gd name="T74" fmla="*/ 166 w 657"/>
                                  <a:gd name="T75" fmla="*/ 281 h 895"/>
                                  <a:gd name="T76" fmla="*/ 148 w 657"/>
                                  <a:gd name="T77" fmla="*/ 249 h 895"/>
                                  <a:gd name="T78" fmla="*/ 135 w 657"/>
                                  <a:gd name="T79" fmla="*/ 218 h 895"/>
                                  <a:gd name="T80" fmla="*/ 125 w 657"/>
                                  <a:gd name="T81" fmla="*/ 182 h 895"/>
                                  <a:gd name="T82" fmla="*/ 119 w 657"/>
                                  <a:gd name="T83" fmla="*/ 146 h 895"/>
                                  <a:gd name="T84" fmla="*/ 117 w 657"/>
                                  <a:gd name="T85" fmla="*/ 111 h 895"/>
                                  <a:gd name="T86" fmla="*/ 121 w 657"/>
                                  <a:gd name="T87" fmla="*/ 73 h 895"/>
                                  <a:gd name="T88" fmla="*/ 129 w 657"/>
                                  <a:gd name="T89" fmla="*/ 36 h 895"/>
                                  <a:gd name="T90" fmla="*/ 143 w 657"/>
                                  <a:gd name="T91" fmla="*/ 0 h 895"/>
                                  <a:gd name="T92" fmla="*/ 71 w 657"/>
                                  <a:gd name="T93" fmla="*/ 22 h 895"/>
                                  <a:gd name="T94" fmla="*/ 63 w 657"/>
                                  <a:gd name="T95" fmla="*/ 66 h 895"/>
                                  <a:gd name="T96" fmla="*/ 59 w 657"/>
                                  <a:gd name="T97" fmla="*/ 109 h 895"/>
                                  <a:gd name="T98" fmla="*/ 59 w 657"/>
                                  <a:gd name="T99" fmla="*/ 150 h 895"/>
                                  <a:gd name="T100" fmla="*/ 65 w 657"/>
                                  <a:gd name="T101" fmla="*/ 192 h 895"/>
                                  <a:gd name="T102" fmla="*/ 77 w 657"/>
                                  <a:gd name="T103" fmla="*/ 233 h 895"/>
                                  <a:gd name="T104" fmla="*/ 93 w 657"/>
                                  <a:gd name="T105" fmla="*/ 271 h 895"/>
                                  <a:gd name="T106" fmla="*/ 113 w 657"/>
                                  <a:gd name="T107" fmla="*/ 308 h 895"/>
                                  <a:gd name="T108" fmla="*/ 137 w 657"/>
                                  <a:gd name="T109" fmla="*/ 342 h 895"/>
                                  <a:gd name="T110" fmla="*/ 162 w 657"/>
                                  <a:gd name="T111" fmla="*/ 374 h 895"/>
                                  <a:gd name="T112" fmla="*/ 194 w 657"/>
                                  <a:gd name="T113" fmla="*/ 401 h 895"/>
                                  <a:gd name="T114" fmla="*/ 228 w 657"/>
                                  <a:gd name="T115" fmla="*/ 425 h 895"/>
                                  <a:gd name="T116" fmla="*/ 266 w 657"/>
                                  <a:gd name="T117" fmla="*/ 445 h 895"/>
                                  <a:gd name="T118" fmla="*/ 305 w 657"/>
                                  <a:gd name="T119" fmla="*/ 461 h 895"/>
                                  <a:gd name="T120" fmla="*/ 349 w 657"/>
                                  <a:gd name="T121" fmla="*/ 470 h 895"/>
                                  <a:gd name="T122" fmla="*/ 393 w 657"/>
                                  <a:gd name="T123" fmla="*/ 476 h 8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657" h="895">
                                    <a:moveTo>
                                      <a:pt x="417" y="476"/>
                                    </a:moveTo>
                                    <a:lnTo>
                                      <a:pt x="442" y="480"/>
                                    </a:lnTo>
                                    <a:lnTo>
                                      <a:pt x="466" y="484"/>
                                    </a:lnTo>
                                    <a:lnTo>
                                      <a:pt x="488" y="492"/>
                                    </a:lnTo>
                                    <a:lnTo>
                                      <a:pt x="508" y="502"/>
                                    </a:lnTo>
                                    <a:lnTo>
                                      <a:pt x="528" y="516"/>
                                    </a:lnTo>
                                    <a:lnTo>
                                      <a:pt x="544" y="530"/>
                                    </a:lnTo>
                                    <a:lnTo>
                                      <a:pt x="560" y="547"/>
                                    </a:lnTo>
                                    <a:lnTo>
                                      <a:pt x="571" y="565"/>
                                    </a:lnTo>
                                    <a:lnTo>
                                      <a:pt x="581" y="585"/>
                                    </a:lnTo>
                                    <a:lnTo>
                                      <a:pt x="589" y="605"/>
                                    </a:lnTo>
                                    <a:lnTo>
                                      <a:pt x="593" y="626"/>
                                    </a:lnTo>
                                    <a:lnTo>
                                      <a:pt x="597" y="648"/>
                                    </a:lnTo>
                                    <a:lnTo>
                                      <a:pt x="595" y="672"/>
                                    </a:lnTo>
                                    <a:lnTo>
                                      <a:pt x="593" y="696"/>
                                    </a:lnTo>
                                    <a:lnTo>
                                      <a:pt x="585" y="717"/>
                                    </a:lnTo>
                                    <a:lnTo>
                                      <a:pt x="575" y="741"/>
                                    </a:lnTo>
                                    <a:lnTo>
                                      <a:pt x="562" y="763"/>
                                    </a:lnTo>
                                    <a:lnTo>
                                      <a:pt x="546" y="781"/>
                                    </a:lnTo>
                                    <a:lnTo>
                                      <a:pt x="528" y="796"/>
                                    </a:lnTo>
                                    <a:lnTo>
                                      <a:pt x="510" y="810"/>
                                    </a:lnTo>
                                    <a:lnTo>
                                      <a:pt x="488" y="820"/>
                                    </a:lnTo>
                                    <a:lnTo>
                                      <a:pt x="466" y="828"/>
                                    </a:lnTo>
                                    <a:lnTo>
                                      <a:pt x="442" y="834"/>
                                    </a:lnTo>
                                    <a:lnTo>
                                      <a:pt x="417" y="836"/>
                                    </a:lnTo>
                                    <a:lnTo>
                                      <a:pt x="0" y="836"/>
                                    </a:lnTo>
                                    <a:lnTo>
                                      <a:pt x="0" y="895"/>
                                    </a:lnTo>
                                    <a:lnTo>
                                      <a:pt x="417" y="895"/>
                                    </a:lnTo>
                                    <a:lnTo>
                                      <a:pt x="446" y="893"/>
                                    </a:lnTo>
                                    <a:lnTo>
                                      <a:pt x="476" y="887"/>
                                    </a:lnTo>
                                    <a:lnTo>
                                      <a:pt x="502" y="879"/>
                                    </a:lnTo>
                                    <a:lnTo>
                                      <a:pt x="528" y="867"/>
                                    </a:lnTo>
                                    <a:lnTo>
                                      <a:pt x="552" y="854"/>
                                    </a:lnTo>
                                    <a:lnTo>
                                      <a:pt x="573" y="838"/>
                                    </a:lnTo>
                                    <a:lnTo>
                                      <a:pt x="593" y="818"/>
                                    </a:lnTo>
                                    <a:lnTo>
                                      <a:pt x="609" y="798"/>
                                    </a:lnTo>
                                    <a:lnTo>
                                      <a:pt x="625" y="775"/>
                                    </a:lnTo>
                                    <a:lnTo>
                                      <a:pt x="637" y="751"/>
                                    </a:lnTo>
                                    <a:lnTo>
                                      <a:pt x="647" y="727"/>
                                    </a:lnTo>
                                    <a:lnTo>
                                      <a:pt x="653" y="700"/>
                                    </a:lnTo>
                                    <a:lnTo>
                                      <a:pt x="657" y="672"/>
                                    </a:lnTo>
                                    <a:lnTo>
                                      <a:pt x="657" y="644"/>
                                    </a:lnTo>
                                    <a:lnTo>
                                      <a:pt x="653" y="615"/>
                                    </a:lnTo>
                                    <a:lnTo>
                                      <a:pt x="647" y="585"/>
                                    </a:lnTo>
                                    <a:lnTo>
                                      <a:pt x="639" y="567"/>
                                    </a:lnTo>
                                    <a:lnTo>
                                      <a:pt x="631" y="549"/>
                                    </a:lnTo>
                                    <a:lnTo>
                                      <a:pt x="621" y="532"/>
                                    </a:lnTo>
                                    <a:lnTo>
                                      <a:pt x="611" y="518"/>
                                    </a:lnTo>
                                    <a:lnTo>
                                      <a:pt x="599" y="502"/>
                                    </a:lnTo>
                                    <a:lnTo>
                                      <a:pt x="587" y="488"/>
                                    </a:lnTo>
                                    <a:lnTo>
                                      <a:pt x="573" y="476"/>
                                    </a:lnTo>
                                    <a:lnTo>
                                      <a:pt x="560" y="464"/>
                                    </a:lnTo>
                                    <a:lnTo>
                                      <a:pt x="544" y="455"/>
                                    </a:lnTo>
                                    <a:lnTo>
                                      <a:pt x="528" y="445"/>
                                    </a:lnTo>
                                    <a:lnTo>
                                      <a:pt x="512" y="437"/>
                                    </a:lnTo>
                                    <a:lnTo>
                                      <a:pt x="494" y="431"/>
                                    </a:lnTo>
                                    <a:lnTo>
                                      <a:pt x="476" y="425"/>
                                    </a:lnTo>
                                    <a:lnTo>
                                      <a:pt x="456" y="421"/>
                                    </a:lnTo>
                                    <a:lnTo>
                                      <a:pt x="436" y="419"/>
                                    </a:lnTo>
                                    <a:lnTo>
                                      <a:pt x="417" y="417"/>
                                    </a:lnTo>
                                    <a:lnTo>
                                      <a:pt x="397" y="417"/>
                                    </a:lnTo>
                                    <a:lnTo>
                                      <a:pt x="377" y="415"/>
                                    </a:lnTo>
                                    <a:lnTo>
                                      <a:pt x="359" y="411"/>
                                    </a:lnTo>
                                    <a:lnTo>
                                      <a:pt x="339" y="407"/>
                                    </a:lnTo>
                                    <a:lnTo>
                                      <a:pt x="321" y="401"/>
                                    </a:lnTo>
                                    <a:lnTo>
                                      <a:pt x="303" y="395"/>
                                    </a:lnTo>
                                    <a:lnTo>
                                      <a:pt x="287" y="387"/>
                                    </a:lnTo>
                                    <a:lnTo>
                                      <a:pt x="272" y="380"/>
                                    </a:lnTo>
                                    <a:lnTo>
                                      <a:pt x="256" y="370"/>
                                    </a:lnTo>
                                    <a:lnTo>
                                      <a:pt x="240" y="360"/>
                                    </a:lnTo>
                                    <a:lnTo>
                                      <a:pt x="226" y="348"/>
                                    </a:lnTo>
                                    <a:lnTo>
                                      <a:pt x="212" y="336"/>
                                    </a:lnTo>
                                    <a:lnTo>
                                      <a:pt x="200" y="324"/>
                                    </a:lnTo>
                                    <a:lnTo>
                                      <a:pt x="188" y="310"/>
                                    </a:lnTo>
                                    <a:lnTo>
                                      <a:pt x="176" y="297"/>
                                    </a:lnTo>
                                    <a:lnTo>
                                      <a:pt x="166" y="281"/>
                                    </a:lnTo>
                                    <a:lnTo>
                                      <a:pt x="156" y="265"/>
                                    </a:lnTo>
                                    <a:lnTo>
                                      <a:pt x="148" y="249"/>
                                    </a:lnTo>
                                    <a:lnTo>
                                      <a:pt x="141" y="233"/>
                                    </a:lnTo>
                                    <a:lnTo>
                                      <a:pt x="135" y="218"/>
                                    </a:lnTo>
                                    <a:lnTo>
                                      <a:pt x="129" y="200"/>
                                    </a:lnTo>
                                    <a:lnTo>
                                      <a:pt x="125" y="182"/>
                                    </a:lnTo>
                                    <a:lnTo>
                                      <a:pt x="121" y="164"/>
                                    </a:lnTo>
                                    <a:lnTo>
                                      <a:pt x="119" y="146"/>
                                    </a:lnTo>
                                    <a:lnTo>
                                      <a:pt x="117" y="129"/>
                                    </a:lnTo>
                                    <a:lnTo>
                                      <a:pt x="117" y="111"/>
                                    </a:lnTo>
                                    <a:lnTo>
                                      <a:pt x="119" y="91"/>
                                    </a:lnTo>
                                    <a:lnTo>
                                      <a:pt x="121" y="73"/>
                                    </a:lnTo>
                                    <a:lnTo>
                                      <a:pt x="125" y="5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5" y="18"/>
                                    </a:lnTo>
                                    <a:lnTo>
                                      <a:pt x="143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67" y="44"/>
                                    </a:lnTo>
                                    <a:lnTo>
                                      <a:pt x="63" y="66"/>
                                    </a:lnTo>
                                    <a:lnTo>
                                      <a:pt x="59" y="87"/>
                                    </a:lnTo>
                                    <a:lnTo>
                                      <a:pt x="59" y="109"/>
                                    </a:lnTo>
                                    <a:lnTo>
                                      <a:pt x="59" y="131"/>
                                    </a:lnTo>
                                    <a:lnTo>
                                      <a:pt x="59" y="150"/>
                                    </a:lnTo>
                                    <a:lnTo>
                                      <a:pt x="61" y="172"/>
                                    </a:lnTo>
                                    <a:lnTo>
                                      <a:pt x="65" y="192"/>
                                    </a:lnTo>
                                    <a:lnTo>
                                      <a:pt x="71" y="214"/>
                                    </a:lnTo>
                                    <a:lnTo>
                                      <a:pt x="77" y="233"/>
                                    </a:lnTo>
                                    <a:lnTo>
                                      <a:pt x="85" y="253"/>
                                    </a:lnTo>
                                    <a:lnTo>
                                      <a:pt x="93" y="271"/>
                                    </a:lnTo>
                                    <a:lnTo>
                                      <a:pt x="101" y="291"/>
                                    </a:lnTo>
                                    <a:lnTo>
                                      <a:pt x="113" y="308"/>
                                    </a:lnTo>
                                    <a:lnTo>
                                      <a:pt x="123" y="324"/>
                                    </a:lnTo>
                                    <a:lnTo>
                                      <a:pt x="137" y="342"/>
                                    </a:lnTo>
                                    <a:lnTo>
                                      <a:pt x="148" y="358"/>
                                    </a:lnTo>
                                    <a:lnTo>
                                      <a:pt x="162" y="374"/>
                                    </a:lnTo>
                                    <a:lnTo>
                                      <a:pt x="178" y="387"/>
                                    </a:lnTo>
                                    <a:lnTo>
                                      <a:pt x="194" y="401"/>
                                    </a:lnTo>
                                    <a:lnTo>
                                      <a:pt x="212" y="413"/>
                                    </a:lnTo>
                                    <a:lnTo>
                                      <a:pt x="228" y="425"/>
                                    </a:lnTo>
                                    <a:lnTo>
                                      <a:pt x="248" y="435"/>
                                    </a:lnTo>
                                    <a:lnTo>
                                      <a:pt x="266" y="445"/>
                                    </a:lnTo>
                                    <a:lnTo>
                                      <a:pt x="285" y="453"/>
                                    </a:lnTo>
                                    <a:lnTo>
                                      <a:pt x="305" y="461"/>
                                    </a:lnTo>
                                    <a:lnTo>
                                      <a:pt x="327" y="466"/>
                                    </a:lnTo>
                                    <a:lnTo>
                                      <a:pt x="349" y="470"/>
                                    </a:lnTo>
                                    <a:lnTo>
                                      <a:pt x="371" y="474"/>
                                    </a:lnTo>
                                    <a:lnTo>
                                      <a:pt x="393" y="476"/>
                                    </a:lnTo>
                                    <a:lnTo>
                                      <a:pt x="417" y="4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3175" y="17145"/>
                                <a:ext cx="189865" cy="246380"/>
                              </a:xfrm>
                              <a:custGeom>
                                <a:avLst/>
                                <a:gdLst>
                                  <a:gd name="T0" fmla="*/ 490 w 598"/>
                                  <a:gd name="T1" fmla="*/ 599 h 777"/>
                                  <a:gd name="T2" fmla="*/ 512 w 598"/>
                                  <a:gd name="T3" fmla="*/ 609 h 777"/>
                                  <a:gd name="T4" fmla="*/ 528 w 598"/>
                                  <a:gd name="T5" fmla="*/ 624 h 777"/>
                                  <a:gd name="T6" fmla="*/ 536 w 598"/>
                                  <a:gd name="T7" fmla="*/ 646 h 777"/>
                                  <a:gd name="T8" fmla="*/ 536 w 598"/>
                                  <a:gd name="T9" fmla="*/ 668 h 777"/>
                                  <a:gd name="T10" fmla="*/ 528 w 598"/>
                                  <a:gd name="T11" fmla="*/ 688 h 777"/>
                                  <a:gd name="T12" fmla="*/ 512 w 598"/>
                                  <a:gd name="T13" fmla="*/ 705 h 777"/>
                                  <a:gd name="T14" fmla="*/ 490 w 598"/>
                                  <a:gd name="T15" fmla="*/ 715 h 777"/>
                                  <a:gd name="T16" fmla="*/ 60 w 598"/>
                                  <a:gd name="T17" fmla="*/ 717 h 777"/>
                                  <a:gd name="T18" fmla="*/ 477 w 598"/>
                                  <a:gd name="T19" fmla="*/ 777 h 777"/>
                                  <a:gd name="T20" fmla="*/ 512 w 598"/>
                                  <a:gd name="T21" fmla="*/ 771 h 777"/>
                                  <a:gd name="T22" fmla="*/ 544 w 598"/>
                                  <a:gd name="T23" fmla="*/ 755 h 777"/>
                                  <a:gd name="T24" fmla="*/ 570 w 598"/>
                                  <a:gd name="T25" fmla="*/ 733 h 777"/>
                                  <a:gd name="T26" fmla="*/ 588 w 598"/>
                                  <a:gd name="T27" fmla="*/ 702 h 777"/>
                                  <a:gd name="T28" fmla="*/ 596 w 598"/>
                                  <a:gd name="T29" fmla="*/ 672 h 777"/>
                                  <a:gd name="T30" fmla="*/ 596 w 598"/>
                                  <a:gd name="T31" fmla="*/ 642 h 777"/>
                                  <a:gd name="T32" fmla="*/ 590 w 598"/>
                                  <a:gd name="T33" fmla="*/ 615 h 777"/>
                                  <a:gd name="T34" fmla="*/ 576 w 598"/>
                                  <a:gd name="T35" fmla="*/ 591 h 777"/>
                                  <a:gd name="T36" fmla="*/ 558 w 598"/>
                                  <a:gd name="T37" fmla="*/ 569 h 777"/>
                                  <a:gd name="T38" fmla="*/ 534 w 598"/>
                                  <a:gd name="T39" fmla="*/ 553 h 777"/>
                                  <a:gd name="T40" fmla="*/ 508 w 598"/>
                                  <a:gd name="T41" fmla="*/ 542 h 777"/>
                                  <a:gd name="T42" fmla="*/ 477 w 598"/>
                                  <a:gd name="T43" fmla="*/ 538 h 777"/>
                                  <a:gd name="T44" fmla="*/ 425 w 598"/>
                                  <a:gd name="T45" fmla="*/ 534 h 777"/>
                                  <a:gd name="T46" fmla="*/ 375 w 598"/>
                                  <a:gd name="T47" fmla="*/ 524 h 777"/>
                                  <a:gd name="T48" fmla="*/ 330 w 598"/>
                                  <a:gd name="T49" fmla="*/ 510 h 777"/>
                                  <a:gd name="T50" fmla="*/ 284 w 598"/>
                                  <a:gd name="T51" fmla="*/ 490 h 777"/>
                                  <a:gd name="T52" fmla="*/ 242 w 598"/>
                                  <a:gd name="T53" fmla="*/ 466 h 777"/>
                                  <a:gd name="T54" fmla="*/ 204 w 598"/>
                                  <a:gd name="T55" fmla="*/ 437 h 777"/>
                                  <a:gd name="T56" fmla="*/ 171 w 598"/>
                                  <a:gd name="T57" fmla="*/ 403 h 777"/>
                                  <a:gd name="T58" fmla="*/ 141 w 598"/>
                                  <a:gd name="T59" fmla="*/ 368 h 777"/>
                                  <a:gd name="T60" fmla="*/ 115 w 598"/>
                                  <a:gd name="T61" fmla="*/ 328 h 777"/>
                                  <a:gd name="T62" fmla="*/ 93 w 598"/>
                                  <a:gd name="T63" fmla="*/ 287 h 777"/>
                                  <a:gd name="T64" fmla="*/ 75 w 598"/>
                                  <a:gd name="T65" fmla="*/ 241 h 777"/>
                                  <a:gd name="T66" fmla="*/ 65 w 598"/>
                                  <a:gd name="T67" fmla="*/ 196 h 777"/>
                                  <a:gd name="T68" fmla="*/ 58 w 598"/>
                                  <a:gd name="T69" fmla="*/ 148 h 777"/>
                                  <a:gd name="T70" fmla="*/ 58 w 598"/>
                                  <a:gd name="T71" fmla="*/ 99 h 777"/>
                                  <a:gd name="T72" fmla="*/ 63 w 598"/>
                                  <a:gd name="T73" fmla="*/ 50 h 777"/>
                                  <a:gd name="T74" fmla="*/ 75 w 598"/>
                                  <a:gd name="T75" fmla="*/ 0 h 777"/>
                                  <a:gd name="T76" fmla="*/ 10 w 598"/>
                                  <a:gd name="T77" fmla="*/ 16 h 777"/>
                                  <a:gd name="T78" fmla="*/ 0 w 598"/>
                                  <a:gd name="T79" fmla="*/ 75 h 777"/>
                                  <a:gd name="T80" fmla="*/ 0 w 598"/>
                                  <a:gd name="T81" fmla="*/ 162 h 777"/>
                                  <a:gd name="T82" fmla="*/ 14 w 598"/>
                                  <a:gd name="T83" fmla="*/ 245 h 777"/>
                                  <a:gd name="T84" fmla="*/ 42 w 598"/>
                                  <a:gd name="T85" fmla="*/ 322 h 777"/>
                                  <a:gd name="T86" fmla="*/ 83 w 598"/>
                                  <a:gd name="T87" fmla="*/ 391 h 777"/>
                                  <a:gd name="T88" fmla="*/ 135 w 598"/>
                                  <a:gd name="T89" fmla="*/ 455 h 777"/>
                                  <a:gd name="T90" fmla="*/ 197 w 598"/>
                                  <a:gd name="T91" fmla="*/ 506 h 777"/>
                                  <a:gd name="T92" fmla="*/ 268 w 598"/>
                                  <a:gd name="T93" fmla="*/ 549 h 777"/>
                                  <a:gd name="T94" fmla="*/ 345 w 598"/>
                                  <a:gd name="T95" fmla="*/ 579 h 777"/>
                                  <a:gd name="T96" fmla="*/ 409 w 598"/>
                                  <a:gd name="T97" fmla="*/ 593 h 777"/>
                                  <a:gd name="T98" fmla="*/ 455 w 598"/>
                                  <a:gd name="T99" fmla="*/ 597 h 7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598" h="777">
                                    <a:moveTo>
                                      <a:pt x="477" y="597"/>
                                    </a:moveTo>
                                    <a:lnTo>
                                      <a:pt x="490" y="599"/>
                                    </a:lnTo>
                                    <a:lnTo>
                                      <a:pt x="502" y="603"/>
                                    </a:lnTo>
                                    <a:lnTo>
                                      <a:pt x="512" y="609"/>
                                    </a:lnTo>
                                    <a:lnTo>
                                      <a:pt x="522" y="617"/>
                                    </a:lnTo>
                                    <a:lnTo>
                                      <a:pt x="528" y="624"/>
                                    </a:lnTo>
                                    <a:lnTo>
                                      <a:pt x="532" y="634"/>
                                    </a:lnTo>
                                    <a:lnTo>
                                      <a:pt x="536" y="646"/>
                                    </a:lnTo>
                                    <a:lnTo>
                                      <a:pt x="536" y="656"/>
                                    </a:lnTo>
                                    <a:lnTo>
                                      <a:pt x="536" y="668"/>
                                    </a:lnTo>
                                    <a:lnTo>
                                      <a:pt x="532" y="678"/>
                                    </a:lnTo>
                                    <a:lnTo>
                                      <a:pt x="528" y="688"/>
                                    </a:lnTo>
                                    <a:lnTo>
                                      <a:pt x="522" y="698"/>
                                    </a:lnTo>
                                    <a:lnTo>
                                      <a:pt x="512" y="705"/>
                                    </a:lnTo>
                                    <a:lnTo>
                                      <a:pt x="502" y="711"/>
                                    </a:lnTo>
                                    <a:lnTo>
                                      <a:pt x="490" y="715"/>
                                    </a:lnTo>
                                    <a:lnTo>
                                      <a:pt x="477" y="717"/>
                                    </a:lnTo>
                                    <a:lnTo>
                                      <a:pt x="60" y="717"/>
                                    </a:lnTo>
                                    <a:lnTo>
                                      <a:pt x="60" y="777"/>
                                    </a:lnTo>
                                    <a:lnTo>
                                      <a:pt x="477" y="777"/>
                                    </a:lnTo>
                                    <a:lnTo>
                                      <a:pt x="494" y="775"/>
                                    </a:lnTo>
                                    <a:lnTo>
                                      <a:pt x="512" y="771"/>
                                    </a:lnTo>
                                    <a:lnTo>
                                      <a:pt x="528" y="765"/>
                                    </a:lnTo>
                                    <a:lnTo>
                                      <a:pt x="544" y="755"/>
                                    </a:lnTo>
                                    <a:lnTo>
                                      <a:pt x="558" y="745"/>
                                    </a:lnTo>
                                    <a:lnTo>
                                      <a:pt x="570" y="733"/>
                                    </a:lnTo>
                                    <a:lnTo>
                                      <a:pt x="580" y="719"/>
                                    </a:lnTo>
                                    <a:lnTo>
                                      <a:pt x="588" y="702"/>
                                    </a:lnTo>
                                    <a:lnTo>
                                      <a:pt x="594" y="688"/>
                                    </a:lnTo>
                                    <a:lnTo>
                                      <a:pt x="596" y="672"/>
                                    </a:lnTo>
                                    <a:lnTo>
                                      <a:pt x="598" y="658"/>
                                    </a:lnTo>
                                    <a:lnTo>
                                      <a:pt x="596" y="642"/>
                                    </a:lnTo>
                                    <a:lnTo>
                                      <a:pt x="594" y="628"/>
                                    </a:lnTo>
                                    <a:lnTo>
                                      <a:pt x="590" y="615"/>
                                    </a:lnTo>
                                    <a:lnTo>
                                      <a:pt x="584" y="603"/>
                                    </a:lnTo>
                                    <a:lnTo>
                                      <a:pt x="576" y="591"/>
                                    </a:lnTo>
                                    <a:lnTo>
                                      <a:pt x="568" y="579"/>
                                    </a:lnTo>
                                    <a:lnTo>
                                      <a:pt x="558" y="569"/>
                                    </a:lnTo>
                                    <a:lnTo>
                                      <a:pt x="548" y="559"/>
                                    </a:lnTo>
                                    <a:lnTo>
                                      <a:pt x="534" y="553"/>
                                    </a:lnTo>
                                    <a:lnTo>
                                      <a:pt x="522" y="545"/>
                                    </a:lnTo>
                                    <a:lnTo>
                                      <a:pt x="508" y="542"/>
                                    </a:lnTo>
                                    <a:lnTo>
                                      <a:pt x="492" y="538"/>
                                    </a:lnTo>
                                    <a:lnTo>
                                      <a:pt x="477" y="538"/>
                                    </a:lnTo>
                                    <a:lnTo>
                                      <a:pt x="451" y="536"/>
                                    </a:lnTo>
                                    <a:lnTo>
                                      <a:pt x="425" y="534"/>
                                    </a:lnTo>
                                    <a:lnTo>
                                      <a:pt x="401" y="530"/>
                                    </a:lnTo>
                                    <a:lnTo>
                                      <a:pt x="375" y="524"/>
                                    </a:lnTo>
                                    <a:lnTo>
                                      <a:pt x="351" y="518"/>
                                    </a:lnTo>
                                    <a:lnTo>
                                      <a:pt x="330" y="510"/>
                                    </a:lnTo>
                                    <a:lnTo>
                                      <a:pt x="306" y="500"/>
                                    </a:lnTo>
                                    <a:lnTo>
                                      <a:pt x="284" y="490"/>
                                    </a:lnTo>
                                    <a:lnTo>
                                      <a:pt x="264" y="478"/>
                                    </a:lnTo>
                                    <a:lnTo>
                                      <a:pt x="242" y="466"/>
                                    </a:lnTo>
                                    <a:lnTo>
                                      <a:pt x="224" y="453"/>
                                    </a:lnTo>
                                    <a:lnTo>
                                      <a:pt x="204" y="437"/>
                                    </a:lnTo>
                                    <a:lnTo>
                                      <a:pt x="189" y="421"/>
                                    </a:lnTo>
                                    <a:lnTo>
                                      <a:pt x="171" y="403"/>
                                    </a:lnTo>
                                    <a:lnTo>
                                      <a:pt x="155" y="385"/>
                                    </a:lnTo>
                                    <a:lnTo>
                                      <a:pt x="141" y="368"/>
                                    </a:lnTo>
                                    <a:lnTo>
                                      <a:pt x="127" y="348"/>
                                    </a:lnTo>
                                    <a:lnTo>
                                      <a:pt x="115" y="328"/>
                                    </a:lnTo>
                                    <a:lnTo>
                                      <a:pt x="103" y="308"/>
                                    </a:lnTo>
                                    <a:lnTo>
                                      <a:pt x="93" y="287"/>
                                    </a:lnTo>
                                    <a:lnTo>
                                      <a:pt x="83" y="265"/>
                                    </a:lnTo>
                                    <a:lnTo>
                                      <a:pt x="75" y="241"/>
                                    </a:lnTo>
                                    <a:lnTo>
                                      <a:pt x="69" y="220"/>
                                    </a:lnTo>
                                    <a:lnTo>
                                      <a:pt x="65" y="196"/>
                                    </a:lnTo>
                                    <a:lnTo>
                                      <a:pt x="61" y="172"/>
                                    </a:lnTo>
                                    <a:lnTo>
                                      <a:pt x="58" y="148"/>
                                    </a:lnTo>
                                    <a:lnTo>
                                      <a:pt x="58" y="123"/>
                                    </a:lnTo>
                                    <a:lnTo>
                                      <a:pt x="58" y="99"/>
                                    </a:lnTo>
                                    <a:lnTo>
                                      <a:pt x="60" y="75"/>
                                    </a:lnTo>
                                    <a:lnTo>
                                      <a:pt x="63" y="50"/>
                                    </a:lnTo>
                                    <a:lnTo>
                                      <a:pt x="67" y="24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0" y="162"/>
                                    </a:lnTo>
                                    <a:lnTo>
                                      <a:pt x="6" y="206"/>
                                    </a:lnTo>
                                    <a:lnTo>
                                      <a:pt x="14" y="245"/>
                                    </a:lnTo>
                                    <a:lnTo>
                                      <a:pt x="28" y="285"/>
                                    </a:lnTo>
                                    <a:lnTo>
                                      <a:pt x="42" y="322"/>
                                    </a:lnTo>
                                    <a:lnTo>
                                      <a:pt x="61" y="358"/>
                                    </a:lnTo>
                                    <a:lnTo>
                                      <a:pt x="83" y="391"/>
                                    </a:lnTo>
                                    <a:lnTo>
                                      <a:pt x="107" y="423"/>
                                    </a:lnTo>
                                    <a:lnTo>
                                      <a:pt x="135" y="455"/>
                                    </a:lnTo>
                                    <a:lnTo>
                                      <a:pt x="165" y="482"/>
                                    </a:lnTo>
                                    <a:lnTo>
                                      <a:pt x="197" y="506"/>
                                    </a:lnTo>
                                    <a:lnTo>
                                      <a:pt x="230" y="530"/>
                                    </a:lnTo>
                                    <a:lnTo>
                                      <a:pt x="268" y="549"/>
                                    </a:lnTo>
                                    <a:lnTo>
                                      <a:pt x="306" y="565"/>
                                    </a:lnTo>
                                    <a:lnTo>
                                      <a:pt x="345" y="579"/>
                                    </a:lnTo>
                                    <a:lnTo>
                                      <a:pt x="389" y="589"/>
                                    </a:lnTo>
                                    <a:lnTo>
                                      <a:pt x="409" y="593"/>
                                    </a:lnTo>
                                    <a:lnTo>
                                      <a:pt x="433" y="595"/>
                                    </a:lnTo>
                                    <a:lnTo>
                                      <a:pt x="455" y="597"/>
                                    </a:lnTo>
                                    <a:lnTo>
                                      <a:pt x="477" y="5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22225" y="17145"/>
                                <a:ext cx="246380" cy="321945"/>
                              </a:xfrm>
                              <a:custGeom>
                                <a:avLst/>
                                <a:gdLst>
                                  <a:gd name="T0" fmla="*/ 456 w 776"/>
                                  <a:gd name="T1" fmla="*/ 362 h 1016"/>
                                  <a:gd name="T2" fmla="*/ 512 w 776"/>
                                  <a:gd name="T3" fmla="*/ 374 h 1016"/>
                                  <a:gd name="T4" fmla="*/ 564 w 776"/>
                                  <a:gd name="T5" fmla="*/ 397 h 1016"/>
                                  <a:gd name="T6" fmla="*/ 607 w 776"/>
                                  <a:gd name="T7" fmla="*/ 427 h 1016"/>
                                  <a:gd name="T8" fmla="*/ 645 w 776"/>
                                  <a:gd name="T9" fmla="*/ 464 h 1016"/>
                                  <a:gd name="T10" fmla="*/ 677 w 776"/>
                                  <a:gd name="T11" fmla="*/ 506 h 1016"/>
                                  <a:gd name="T12" fmla="*/ 699 w 776"/>
                                  <a:gd name="T13" fmla="*/ 553 h 1016"/>
                                  <a:gd name="T14" fmla="*/ 712 w 776"/>
                                  <a:gd name="T15" fmla="*/ 605 h 1016"/>
                                  <a:gd name="T16" fmla="*/ 716 w 776"/>
                                  <a:gd name="T17" fmla="*/ 660 h 1016"/>
                                  <a:gd name="T18" fmla="*/ 710 w 776"/>
                                  <a:gd name="T19" fmla="*/ 715 h 1016"/>
                                  <a:gd name="T20" fmla="*/ 693 w 776"/>
                                  <a:gd name="T21" fmla="*/ 773 h 1016"/>
                                  <a:gd name="T22" fmla="*/ 659 w 776"/>
                                  <a:gd name="T23" fmla="*/ 830 h 1016"/>
                                  <a:gd name="T24" fmla="*/ 615 w 776"/>
                                  <a:gd name="T25" fmla="*/ 879 h 1016"/>
                                  <a:gd name="T26" fmla="*/ 566 w 776"/>
                                  <a:gd name="T27" fmla="*/ 917 h 1016"/>
                                  <a:gd name="T28" fmla="*/ 506 w 776"/>
                                  <a:gd name="T29" fmla="*/ 941 h 1016"/>
                                  <a:gd name="T30" fmla="*/ 440 w 776"/>
                                  <a:gd name="T31" fmla="*/ 954 h 1016"/>
                                  <a:gd name="T32" fmla="*/ 0 w 776"/>
                                  <a:gd name="T33" fmla="*/ 1016 h 1016"/>
                                  <a:gd name="T34" fmla="*/ 442 w 776"/>
                                  <a:gd name="T35" fmla="*/ 1014 h 1016"/>
                                  <a:gd name="T36" fmla="*/ 514 w 776"/>
                                  <a:gd name="T37" fmla="*/ 1000 h 1016"/>
                                  <a:gd name="T38" fmla="*/ 579 w 776"/>
                                  <a:gd name="T39" fmla="*/ 974 h 1016"/>
                                  <a:gd name="T40" fmla="*/ 637 w 776"/>
                                  <a:gd name="T41" fmla="*/ 939 h 1016"/>
                                  <a:gd name="T42" fmla="*/ 687 w 776"/>
                                  <a:gd name="T43" fmla="*/ 893 h 1016"/>
                                  <a:gd name="T44" fmla="*/ 726 w 776"/>
                                  <a:gd name="T45" fmla="*/ 840 h 1016"/>
                                  <a:gd name="T46" fmla="*/ 754 w 776"/>
                                  <a:gd name="T47" fmla="*/ 781 h 1016"/>
                                  <a:gd name="T48" fmla="*/ 772 w 776"/>
                                  <a:gd name="T49" fmla="*/ 715 h 1016"/>
                                  <a:gd name="T50" fmla="*/ 776 w 776"/>
                                  <a:gd name="T51" fmla="*/ 648 h 1016"/>
                                  <a:gd name="T52" fmla="*/ 768 w 776"/>
                                  <a:gd name="T53" fmla="*/ 579 h 1016"/>
                                  <a:gd name="T54" fmla="*/ 744 w 776"/>
                                  <a:gd name="T55" fmla="*/ 510 h 1016"/>
                                  <a:gd name="T56" fmla="*/ 707 w 776"/>
                                  <a:gd name="T57" fmla="*/ 445 h 1016"/>
                                  <a:gd name="T58" fmla="*/ 657 w 776"/>
                                  <a:gd name="T59" fmla="*/ 391 h 1016"/>
                                  <a:gd name="T60" fmla="*/ 601 w 776"/>
                                  <a:gd name="T61" fmla="*/ 350 h 1016"/>
                                  <a:gd name="T62" fmla="*/ 538 w 776"/>
                                  <a:gd name="T63" fmla="*/ 320 h 1016"/>
                                  <a:gd name="T64" fmla="*/ 466 w 776"/>
                                  <a:gd name="T65" fmla="*/ 303 h 1016"/>
                                  <a:gd name="T66" fmla="*/ 417 w 776"/>
                                  <a:gd name="T67" fmla="*/ 299 h 1016"/>
                                  <a:gd name="T68" fmla="*/ 375 w 776"/>
                                  <a:gd name="T69" fmla="*/ 293 h 1016"/>
                                  <a:gd name="T70" fmla="*/ 315 w 776"/>
                                  <a:gd name="T71" fmla="*/ 267 h 1016"/>
                                  <a:gd name="T72" fmla="*/ 264 w 776"/>
                                  <a:gd name="T73" fmla="*/ 212 h 1016"/>
                                  <a:gd name="T74" fmla="*/ 240 w 776"/>
                                  <a:gd name="T75" fmla="*/ 143 h 1016"/>
                                  <a:gd name="T76" fmla="*/ 244 w 776"/>
                                  <a:gd name="T77" fmla="*/ 69 h 1016"/>
                                  <a:gd name="T78" fmla="*/ 266 w 776"/>
                                  <a:gd name="T79" fmla="*/ 22 h 1016"/>
                                  <a:gd name="T80" fmla="*/ 210 w 776"/>
                                  <a:gd name="T81" fmla="*/ 0 h 1016"/>
                                  <a:gd name="T82" fmla="*/ 188 w 776"/>
                                  <a:gd name="T83" fmla="*/ 44 h 1016"/>
                                  <a:gd name="T84" fmla="*/ 178 w 776"/>
                                  <a:gd name="T85" fmla="*/ 91 h 1016"/>
                                  <a:gd name="T86" fmla="*/ 178 w 776"/>
                                  <a:gd name="T87" fmla="*/ 150 h 1016"/>
                                  <a:gd name="T88" fmla="*/ 210 w 776"/>
                                  <a:gd name="T89" fmla="*/ 237 h 1016"/>
                                  <a:gd name="T90" fmla="*/ 270 w 776"/>
                                  <a:gd name="T91" fmla="*/ 306 h 1016"/>
                                  <a:gd name="T92" fmla="*/ 321 w 776"/>
                                  <a:gd name="T93" fmla="*/ 338 h 1016"/>
                                  <a:gd name="T94" fmla="*/ 367 w 776"/>
                                  <a:gd name="T95" fmla="*/ 352 h 1016"/>
                                  <a:gd name="T96" fmla="*/ 417 w 776"/>
                                  <a:gd name="T97" fmla="*/ 358 h 10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776" h="1016">
                                    <a:moveTo>
                                      <a:pt x="417" y="358"/>
                                    </a:moveTo>
                                    <a:lnTo>
                                      <a:pt x="436" y="360"/>
                                    </a:lnTo>
                                    <a:lnTo>
                                      <a:pt x="456" y="362"/>
                                    </a:lnTo>
                                    <a:lnTo>
                                      <a:pt x="476" y="364"/>
                                    </a:lnTo>
                                    <a:lnTo>
                                      <a:pt x="494" y="370"/>
                                    </a:lnTo>
                                    <a:lnTo>
                                      <a:pt x="512" y="374"/>
                                    </a:lnTo>
                                    <a:lnTo>
                                      <a:pt x="530" y="382"/>
                                    </a:lnTo>
                                    <a:lnTo>
                                      <a:pt x="548" y="387"/>
                                    </a:lnTo>
                                    <a:lnTo>
                                      <a:pt x="564" y="397"/>
                                    </a:lnTo>
                                    <a:lnTo>
                                      <a:pt x="579" y="405"/>
                                    </a:lnTo>
                                    <a:lnTo>
                                      <a:pt x="593" y="415"/>
                                    </a:lnTo>
                                    <a:lnTo>
                                      <a:pt x="607" y="427"/>
                                    </a:lnTo>
                                    <a:lnTo>
                                      <a:pt x="621" y="439"/>
                                    </a:lnTo>
                                    <a:lnTo>
                                      <a:pt x="633" y="451"/>
                                    </a:lnTo>
                                    <a:lnTo>
                                      <a:pt x="645" y="464"/>
                                    </a:lnTo>
                                    <a:lnTo>
                                      <a:pt x="657" y="476"/>
                                    </a:lnTo>
                                    <a:lnTo>
                                      <a:pt x="667" y="492"/>
                                    </a:lnTo>
                                    <a:lnTo>
                                      <a:pt x="677" y="506"/>
                                    </a:lnTo>
                                    <a:lnTo>
                                      <a:pt x="685" y="522"/>
                                    </a:lnTo>
                                    <a:lnTo>
                                      <a:pt x="693" y="538"/>
                                    </a:lnTo>
                                    <a:lnTo>
                                      <a:pt x="699" y="553"/>
                                    </a:lnTo>
                                    <a:lnTo>
                                      <a:pt x="705" y="571"/>
                                    </a:lnTo>
                                    <a:lnTo>
                                      <a:pt x="709" y="587"/>
                                    </a:lnTo>
                                    <a:lnTo>
                                      <a:pt x="712" y="605"/>
                                    </a:lnTo>
                                    <a:lnTo>
                                      <a:pt x="714" y="623"/>
                                    </a:lnTo>
                                    <a:lnTo>
                                      <a:pt x="716" y="640"/>
                                    </a:lnTo>
                                    <a:lnTo>
                                      <a:pt x="716" y="660"/>
                                    </a:lnTo>
                                    <a:lnTo>
                                      <a:pt x="714" y="678"/>
                                    </a:lnTo>
                                    <a:lnTo>
                                      <a:pt x="712" y="698"/>
                                    </a:lnTo>
                                    <a:lnTo>
                                      <a:pt x="710" y="715"/>
                                    </a:lnTo>
                                    <a:lnTo>
                                      <a:pt x="707" y="735"/>
                                    </a:lnTo>
                                    <a:lnTo>
                                      <a:pt x="701" y="753"/>
                                    </a:lnTo>
                                    <a:lnTo>
                                      <a:pt x="693" y="773"/>
                                    </a:lnTo>
                                    <a:lnTo>
                                      <a:pt x="683" y="792"/>
                                    </a:lnTo>
                                    <a:lnTo>
                                      <a:pt x="671" y="812"/>
                                    </a:lnTo>
                                    <a:lnTo>
                                      <a:pt x="659" y="830"/>
                                    </a:lnTo>
                                    <a:lnTo>
                                      <a:pt x="645" y="848"/>
                                    </a:lnTo>
                                    <a:lnTo>
                                      <a:pt x="631" y="863"/>
                                    </a:lnTo>
                                    <a:lnTo>
                                      <a:pt x="615" y="879"/>
                                    </a:lnTo>
                                    <a:lnTo>
                                      <a:pt x="599" y="893"/>
                                    </a:lnTo>
                                    <a:lnTo>
                                      <a:pt x="583" y="905"/>
                                    </a:lnTo>
                                    <a:lnTo>
                                      <a:pt x="566" y="917"/>
                                    </a:lnTo>
                                    <a:lnTo>
                                      <a:pt x="546" y="925"/>
                                    </a:lnTo>
                                    <a:lnTo>
                                      <a:pt x="526" y="935"/>
                                    </a:lnTo>
                                    <a:lnTo>
                                      <a:pt x="506" y="941"/>
                                    </a:lnTo>
                                    <a:lnTo>
                                      <a:pt x="484" y="946"/>
                                    </a:lnTo>
                                    <a:lnTo>
                                      <a:pt x="462" y="950"/>
                                    </a:lnTo>
                                    <a:lnTo>
                                      <a:pt x="440" y="954"/>
                                    </a:lnTo>
                                    <a:lnTo>
                                      <a:pt x="417" y="954"/>
                                    </a:lnTo>
                                    <a:lnTo>
                                      <a:pt x="0" y="954"/>
                                    </a:lnTo>
                                    <a:lnTo>
                                      <a:pt x="0" y="1016"/>
                                    </a:lnTo>
                                    <a:lnTo>
                                      <a:pt x="417" y="1016"/>
                                    </a:lnTo>
                                    <a:lnTo>
                                      <a:pt x="417" y="1014"/>
                                    </a:lnTo>
                                    <a:lnTo>
                                      <a:pt x="442" y="1014"/>
                                    </a:lnTo>
                                    <a:lnTo>
                                      <a:pt x="468" y="1010"/>
                                    </a:lnTo>
                                    <a:lnTo>
                                      <a:pt x="492" y="1006"/>
                                    </a:lnTo>
                                    <a:lnTo>
                                      <a:pt x="514" y="1000"/>
                                    </a:lnTo>
                                    <a:lnTo>
                                      <a:pt x="538" y="992"/>
                                    </a:lnTo>
                                    <a:lnTo>
                                      <a:pt x="560" y="984"/>
                                    </a:lnTo>
                                    <a:lnTo>
                                      <a:pt x="579" y="974"/>
                                    </a:lnTo>
                                    <a:lnTo>
                                      <a:pt x="601" y="962"/>
                                    </a:lnTo>
                                    <a:lnTo>
                                      <a:pt x="619" y="950"/>
                                    </a:lnTo>
                                    <a:lnTo>
                                      <a:pt x="637" y="939"/>
                                    </a:lnTo>
                                    <a:lnTo>
                                      <a:pt x="655" y="925"/>
                                    </a:lnTo>
                                    <a:lnTo>
                                      <a:pt x="671" y="909"/>
                                    </a:lnTo>
                                    <a:lnTo>
                                      <a:pt x="687" y="893"/>
                                    </a:lnTo>
                                    <a:lnTo>
                                      <a:pt x="701" y="875"/>
                                    </a:lnTo>
                                    <a:lnTo>
                                      <a:pt x="714" y="858"/>
                                    </a:lnTo>
                                    <a:lnTo>
                                      <a:pt x="726" y="840"/>
                                    </a:lnTo>
                                    <a:lnTo>
                                      <a:pt x="736" y="820"/>
                                    </a:lnTo>
                                    <a:lnTo>
                                      <a:pt x="746" y="800"/>
                                    </a:lnTo>
                                    <a:lnTo>
                                      <a:pt x="754" y="781"/>
                                    </a:lnTo>
                                    <a:lnTo>
                                      <a:pt x="762" y="759"/>
                                    </a:lnTo>
                                    <a:lnTo>
                                      <a:pt x="768" y="737"/>
                                    </a:lnTo>
                                    <a:lnTo>
                                      <a:pt x="772" y="715"/>
                                    </a:lnTo>
                                    <a:lnTo>
                                      <a:pt x="774" y="694"/>
                                    </a:lnTo>
                                    <a:lnTo>
                                      <a:pt x="776" y="672"/>
                                    </a:lnTo>
                                    <a:lnTo>
                                      <a:pt x="776" y="648"/>
                                    </a:lnTo>
                                    <a:lnTo>
                                      <a:pt x="774" y="624"/>
                                    </a:lnTo>
                                    <a:lnTo>
                                      <a:pt x="772" y="603"/>
                                    </a:lnTo>
                                    <a:lnTo>
                                      <a:pt x="768" y="579"/>
                                    </a:lnTo>
                                    <a:lnTo>
                                      <a:pt x="762" y="555"/>
                                    </a:lnTo>
                                    <a:lnTo>
                                      <a:pt x="754" y="532"/>
                                    </a:lnTo>
                                    <a:lnTo>
                                      <a:pt x="744" y="510"/>
                                    </a:lnTo>
                                    <a:lnTo>
                                      <a:pt x="734" y="486"/>
                                    </a:lnTo>
                                    <a:lnTo>
                                      <a:pt x="720" y="464"/>
                                    </a:lnTo>
                                    <a:lnTo>
                                      <a:pt x="707" y="445"/>
                                    </a:lnTo>
                                    <a:lnTo>
                                      <a:pt x="691" y="425"/>
                                    </a:lnTo>
                                    <a:lnTo>
                                      <a:pt x="675" y="407"/>
                                    </a:lnTo>
                                    <a:lnTo>
                                      <a:pt x="657" y="391"/>
                                    </a:lnTo>
                                    <a:lnTo>
                                      <a:pt x="639" y="376"/>
                                    </a:lnTo>
                                    <a:lnTo>
                                      <a:pt x="621" y="362"/>
                                    </a:lnTo>
                                    <a:lnTo>
                                      <a:pt x="601" y="350"/>
                                    </a:lnTo>
                                    <a:lnTo>
                                      <a:pt x="581" y="338"/>
                                    </a:lnTo>
                                    <a:lnTo>
                                      <a:pt x="560" y="328"/>
                                    </a:lnTo>
                                    <a:lnTo>
                                      <a:pt x="538" y="320"/>
                                    </a:lnTo>
                                    <a:lnTo>
                                      <a:pt x="514" y="312"/>
                                    </a:lnTo>
                                    <a:lnTo>
                                      <a:pt x="492" y="308"/>
                                    </a:lnTo>
                                    <a:lnTo>
                                      <a:pt x="466" y="303"/>
                                    </a:lnTo>
                                    <a:lnTo>
                                      <a:pt x="442" y="301"/>
                                    </a:lnTo>
                                    <a:lnTo>
                                      <a:pt x="417" y="299"/>
                                    </a:lnTo>
                                    <a:lnTo>
                                      <a:pt x="417" y="299"/>
                                    </a:lnTo>
                                    <a:lnTo>
                                      <a:pt x="403" y="299"/>
                                    </a:lnTo>
                                    <a:lnTo>
                                      <a:pt x="389" y="297"/>
                                    </a:lnTo>
                                    <a:lnTo>
                                      <a:pt x="375" y="293"/>
                                    </a:lnTo>
                                    <a:lnTo>
                                      <a:pt x="361" y="291"/>
                                    </a:lnTo>
                                    <a:lnTo>
                                      <a:pt x="337" y="281"/>
                                    </a:lnTo>
                                    <a:lnTo>
                                      <a:pt x="315" y="267"/>
                                    </a:lnTo>
                                    <a:lnTo>
                                      <a:pt x="295" y="251"/>
                                    </a:lnTo>
                                    <a:lnTo>
                                      <a:pt x="278" y="233"/>
                                    </a:lnTo>
                                    <a:lnTo>
                                      <a:pt x="264" y="212"/>
                                    </a:lnTo>
                                    <a:lnTo>
                                      <a:pt x="252" y="190"/>
                                    </a:lnTo>
                                    <a:lnTo>
                                      <a:pt x="244" y="166"/>
                                    </a:lnTo>
                                    <a:lnTo>
                                      <a:pt x="240" y="143"/>
                                    </a:lnTo>
                                    <a:lnTo>
                                      <a:pt x="238" y="119"/>
                                    </a:lnTo>
                                    <a:lnTo>
                                      <a:pt x="238" y="93"/>
                                    </a:lnTo>
                                    <a:lnTo>
                                      <a:pt x="244" y="69"/>
                                    </a:lnTo>
                                    <a:lnTo>
                                      <a:pt x="254" y="44"/>
                                    </a:lnTo>
                                    <a:lnTo>
                                      <a:pt x="260" y="32"/>
                                    </a:lnTo>
                                    <a:lnTo>
                                      <a:pt x="266" y="22"/>
                                    </a:lnTo>
                                    <a:lnTo>
                                      <a:pt x="274" y="10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210" y="0"/>
                                    </a:lnTo>
                                    <a:lnTo>
                                      <a:pt x="200" y="14"/>
                                    </a:lnTo>
                                    <a:lnTo>
                                      <a:pt x="194" y="30"/>
                                    </a:lnTo>
                                    <a:lnTo>
                                      <a:pt x="188" y="44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0" y="75"/>
                                    </a:lnTo>
                                    <a:lnTo>
                                      <a:pt x="178" y="91"/>
                                    </a:lnTo>
                                    <a:lnTo>
                                      <a:pt x="176" y="105"/>
                                    </a:lnTo>
                                    <a:lnTo>
                                      <a:pt x="176" y="121"/>
                                    </a:lnTo>
                                    <a:lnTo>
                                      <a:pt x="178" y="150"/>
                                    </a:lnTo>
                                    <a:lnTo>
                                      <a:pt x="186" y="180"/>
                                    </a:lnTo>
                                    <a:lnTo>
                                      <a:pt x="196" y="210"/>
                                    </a:lnTo>
                                    <a:lnTo>
                                      <a:pt x="210" y="237"/>
                                    </a:lnTo>
                                    <a:lnTo>
                                      <a:pt x="226" y="263"/>
                                    </a:lnTo>
                                    <a:lnTo>
                                      <a:pt x="246" y="285"/>
                                    </a:lnTo>
                                    <a:lnTo>
                                      <a:pt x="270" y="306"/>
                                    </a:lnTo>
                                    <a:lnTo>
                                      <a:pt x="293" y="324"/>
                                    </a:lnTo>
                                    <a:lnTo>
                                      <a:pt x="307" y="332"/>
                                    </a:lnTo>
                                    <a:lnTo>
                                      <a:pt x="321" y="338"/>
                                    </a:lnTo>
                                    <a:lnTo>
                                      <a:pt x="337" y="344"/>
                                    </a:lnTo>
                                    <a:lnTo>
                                      <a:pt x="351" y="348"/>
                                    </a:lnTo>
                                    <a:lnTo>
                                      <a:pt x="367" y="352"/>
                                    </a:lnTo>
                                    <a:lnTo>
                                      <a:pt x="383" y="356"/>
                                    </a:lnTo>
                                    <a:lnTo>
                                      <a:pt x="401" y="358"/>
                                    </a:lnTo>
                                    <a:lnTo>
                                      <a:pt x="417" y="3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43"/>
                            <wps:cNvSpPr>
                              <a:spLocks/>
                            </wps:cNvSpPr>
                            <wps:spPr bwMode="auto">
                              <a:xfrm>
                                <a:off x="22225" y="17145"/>
                                <a:ext cx="285115" cy="360045"/>
                              </a:xfrm>
                              <a:custGeom>
                                <a:avLst/>
                                <a:gdLst>
                                  <a:gd name="T0" fmla="*/ 391 w 897"/>
                                  <a:gd name="T1" fmla="*/ 174 h 1134"/>
                                  <a:gd name="T2" fmla="*/ 365 w 897"/>
                                  <a:gd name="T3" fmla="*/ 150 h 1134"/>
                                  <a:gd name="T4" fmla="*/ 357 w 897"/>
                                  <a:gd name="T5" fmla="*/ 119 h 1134"/>
                                  <a:gd name="T6" fmla="*/ 367 w 897"/>
                                  <a:gd name="T7" fmla="*/ 87 h 1134"/>
                                  <a:gd name="T8" fmla="*/ 391 w 897"/>
                                  <a:gd name="T9" fmla="*/ 66 h 1134"/>
                                  <a:gd name="T10" fmla="*/ 417 w 897"/>
                                  <a:gd name="T11" fmla="*/ 0 h 1134"/>
                                  <a:gd name="T12" fmla="*/ 361 w 897"/>
                                  <a:gd name="T13" fmla="*/ 14 h 1134"/>
                                  <a:gd name="T14" fmla="*/ 319 w 897"/>
                                  <a:gd name="T15" fmla="*/ 50 h 1134"/>
                                  <a:gd name="T16" fmla="*/ 299 w 897"/>
                                  <a:gd name="T17" fmla="*/ 99 h 1134"/>
                                  <a:gd name="T18" fmla="*/ 299 w 897"/>
                                  <a:gd name="T19" fmla="*/ 141 h 1134"/>
                                  <a:gd name="T20" fmla="*/ 313 w 897"/>
                                  <a:gd name="T21" fmla="*/ 180 h 1134"/>
                                  <a:gd name="T22" fmla="*/ 339 w 897"/>
                                  <a:gd name="T23" fmla="*/ 210 h 1134"/>
                                  <a:gd name="T24" fmla="*/ 375 w 897"/>
                                  <a:gd name="T25" fmla="*/ 231 h 1134"/>
                                  <a:gd name="T26" fmla="*/ 417 w 897"/>
                                  <a:gd name="T27" fmla="*/ 239 h 1134"/>
                                  <a:gd name="T28" fmla="*/ 496 w 897"/>
                                  <a:gd name="T29" fmla="*/ 247 h 1134"/>
                                  <a:gd name="T30" fmla="*/ 568 w 897"/>
                                  <a:gd name="T31" fmla="*/ 269 h 1134"/>
                                  <a:gd name="T32" fmla="*/ 633 w 897"/>
                                  <a:gd name="T33" fmla="*/ 301 h 1134"/>
                                  <a:gd name="T34" fmla="*/ 691 w 897"/>
                                  <a:gd name="T35" fmla="*/ 340 h 1134"/>
                                  <a:gd name="T36" fmla="*/ 740 w 897"/>
                                  <a:gd name="T37" fmla="*/ 391 h 1134"/>
                                  <a:gd name="T38" fmla="*/ 780 w 897"/>
                                  <a:gd name="T39" fmla="*/ 449 h 1134"/>
                                  <a:gd name="T40" fmla="*/ 810 w 897"/>
                                  <a:gd name="T41" fmla="*/ 512 h 1134"/>
                                  <a:gd name="T42" fmla="*/ 830 w 897"/>
                                  <a:gd name="T43" fmla="*/ 581 h 1134"/>
                                  <a:gd name="T44" fmla="*/ 836 w 897"/>
                                  <a:gd name="T45" fmla="*/ 654 h 1134"/>
                                  <a:gd name="T46" fmla="*/ 830 w 897"/>
                                  <a:gd name="T47" fmla="*/ 729 h 1134"/>
                                  <a:gd name="T48" fmla="*/ 806 w 897"/>
                                  <a:gd name="T49" fmla="*/ 812 h 1134"/>
                                  <a:gd name="T50" fmla="*/ 756 w 897"/>
                                  <a:gd name="T51" fmla="*/ 901 h 1134"/>
                                  <a:gd name="T52" fmla="*/ 691 w 897"/>
                                  <a:gd name="T53" fmla="*/ 972 h 1134"/>
                                  <a:gd name="T54" fmla="*/ 611 w 897"/>
                                  <a:gd name="T55" fmla="*/ 1025 h 1134"/>
                                  <a:gd name="T56" fmla="*/ 520 w 897"/>
                                  <a:gd name="T57" fmla="*/ 1061 h 1134"/>
                                  <a:gd name="T58" fmla="*/ 417 w 897"/>
                                  <a:gd name="T59" fmla="*/ 1073 h 1134"/>
                                  <a:gd name="T60" fmla="*/ 417 w 897"/>
                                  <a:gd name="T61" fmla="*/ 1134 h 1134"/>
                                  <a:gd name="T62" fmla="*/ 490 w 897"/>
                                  <a:gd name="T63" fmla="*/ 1128 h 1134"/>
                                  <a:gd name="T64" fmla="*/ 560 w 897"/>
                                  <a:gd name="T65" fmla="*/ 1112 h 1134"/>
                                  <a:gd name="T66" fmla="*/ 625 w 897"/>
                                  <a:gd name="T67" fmla="*/ 1087 h 1134"/>
                                  <a:gd name="T68" fmla="*/ 685 w 897"/>
                                  <a:gd name="T69" fmla="*/ 1051 h 1134"/>
                                  <a:gd name="T70" fmla="*/ 740 w 897"/>
                                  <a:gd name="T71" fmla="*/ 1010 h 1134"/>
                                  <a:gd name="T72" fmla="*/ 788 w 897"/>
                                  <a:gd name="T73" fmla="*/ 960 h 1134"/>
                                  <a:gd name="T74" fmla="*/ 828 w 897"/>
                                  <a:gd name="T75" fmla="*/ 903 h 1134"/>
                                  <a:gd name="T76" fmla="*/ 859 w 897"/>
                                  <a:gd name="T77" fmla="*/ 842 h 1134"/>
                                  <a:gd name="T78" fmla="*/ 881 w 897"/>
                                  <a:gd name="T79" fmla="*/ 775 h 1134"/>
                                  <a:gd name="T80" fmla="*/ 895 w 897"/>
                                  <a:gd name="T81" fmla="*/ 705 h 1134"/>
                                  <a:gd name="T82" fmla="*/ 897 w 897"/>
                                  <a:gd name="T83" fmla="*/ 632 h 1134"/>
                                  <a:gd name="T84" fmla="*/ 887 w 897"/>
                                  <a:gd name="T85" fmla="*/ 561 h 1134"/>
                                  <a:gd name="T86" fmla="*/ 867 w 897"/>
                                  <a:gd name="T87" fmla="*/ 492 h 1134"/>
                                  <a:gd name="T88" fmla="*/ 840 w 897"/>
                                  <a:gd name="T89" fmla="*/ 429 h 1134"/>
                                  <a:gd name="T90" fmla="*/ 802 w 897"/>
                                  <a:gd name="T91" fmla="*/ 372 h 1134"/>
                                  <a:gd name="T92" fmla="*/ 756 w 897"/>
                                  <a:gd name="T93" fmla="*/ 320 h 1134"/>
                                  <a:gd name="T94" fmla="*/ 705 w 897"/>
                                  <a:gd name="T95" fmla="*/ 275 h 1134"/>
                                  <a:gd name="T96" fmla="*/ 645 w 897"/>
                                  <a:gd name="T97" fmla="*/ 237 h 1134"/>
                                  <a:gd name="T98" fmla="*/ 581 w 897"/>
                                  <a:gd name="T99" fmla="*/ 210 h 1134"/>
                                  <a:gd name="T100" fmla="*/ 514 w 897"/>
                                  <a:gd name="T101" fmla="*/ 190 h 1134"/>
                                  <a:gd name="T102" fmla="*/ 442 w 897"/>
                                  <a:gd name="T103" fmla="*/ 180 h 1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897" h="1134">
                                    <a:moveTo>
                                      <a:pt x="417" y="180"/>
                                    </a:moveTo>
                                    <a:lnTo>
                                      <a:pt x="403" y="178"/>
                                    </a:lnTo>
                                    <a:lnTo>
                                      <a:pt x="391" y="174"/>
                                    </a:lnTo>
                                    <a:lnTo>
                                      <a:pt x="381" y="168"/>
                                    </a:lnTo>
                                    <a:lnTo>
                                      <a:pt x="373" y="160"/>
                                    </a:lnTo>
                                    <a:lnTo>
                                      <a:pt x="365" y="150"/>
                                    </a:lnTo>
                                    <a:lnTo>
                                      <a:pt x="361" y="141"/>
                                    </a:lnTo>
                                    <a:lnTo>
                                      <a:pt x="359" y="131"/>
                                    </a:lnTo>
                                    <a:lnTo>
                                      <a:pt x="357" y="119"/>
                                    </a:lnTo>
                                    <a:lnTo>
                                      <a:pt x="359" y="107"/>
                                    </a:lnTo>
                                    <a:lnTo>
                                      <a:pt x="361" y="97"/>
                                    </a:lnTo>
                                    <a:lnTo>
                                      <a:pt x="367" y="87"/>
                                    </a:lnTo>
                                    <a:lnTo>
                                      <a:pt x="373" y="77"/>
                                    </a:lnTo>
                                    <a:lnTo>
                                      <a:pt x="381" y="71"/>
                                    </a:lnTo>
                                    <a:lnTo>
                                      <a:pt x="391" y="66"/>
                                    </a:lnTo>
                                    <a:lnTo>
                                      <a:pt x="403" y="62"/>
                                    </a:lnTo>
                                    <a:lnTo>
                                      <a:pt x="417" y="60"/>
                                    </a:lnTo>
                                    <a:lnTo>
                                      <a:pt x="417" y="0"/>
                                    </a:lnTo>
                                    <a:lnTo>
                                      <a:pt x="397" y="2"/>
                                    </a:lnTo>
                                    <a:lnTo>
                                      <a:pt x="379" y="6"/>
                                    </a:lnTo>
                                    <a:lnTo>
                                      <a:pt x="361" y="14"/>
                                    </a:lnTo>
                                    <a:lnTo>
                                      <a:pt x="345" y="24"/>
                                    </a:lnTo>
                                    <a:lnTo>
                                      <a:pt x="331" y="36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09" y="66"/>
                                    </a:lnTo>
                                    <a:lnTo>
                                      <a:pt x="301" y="83"/>
                                    </a:lnTo>
                                    <a:lnTo>
                                      <a:pt x="299" y="99"/>
                                    </a:lnTo>
                                    <a:lnTo>
                                      <a:pt x="297" y="113"/>
                                    </a:lnTo>
                                    <a:lnTo>
                                      <a:pt x="297" y="127"/>
                                    </a:lnTo>
                                    <a:lnTo>
                                      <a:pt x="299" y="141"/>
                                    </a:lnTo>
                                    <a:lnTo>
                                      <a:pt x="303" y="154"/>
                                    </a:lnTo>
                                    <a:lnTo>
                                      <a:pt x="307" y="166"/>
                                    </a:lnTo>
                                    <a:lnTo>
                                      <a:pt x="313" y="180"/>
                                    </a:lnTo>
                                    <a:lnTo>
                                      <a:pt x="321" y="190"/>
                                    </a:lnTo>
                                    <a:lnTo>
                                      <a:pt x="329" y="202"/>
                                    </a:lnTo>
                                    <a:lnTo>
                                      <a:pt x="339" y="210"/>
                                    </a:lnTo>
                                    <a:lnTo>
                                      <a:pt x="349" y="220"/>
                                    </a:lnTo>
                                    <a:lnTo>
                                      <a:pt x="361" y="225"/>
                                    </a:lnTo>
                                    <a:lnTo>
                                      <a:pt x="375" y="231"/>
                                    </a:lnTo>
                                    <a:lnTo>
                                      <a:pt x="389" y="235"/>
                                    </a:lnTo>
                                    <a:lnTo>
                                      <a:pt x="403" y="239"/>
                                    </a:lnTo>
                                    <a:lnTo>
                                      <a:pt x="417" y="239"/>
                                    </a:lnTo>
                                    <a:lnTo>
                                      <a:pt x="444" y="241"/>
                                    </a:lnTo>
                                    <a:lnTo>
                                      <a:pt x="470" y="243"/>
                                    </a:lnTo>
                                    <a:lnTo>
                                      <a:pt x="496" y="247"/>
                                    </a:lnTo>
                                    <a:lnTo>
                                      <a:pt x="520" y="253"/>
                                    </a:lnTo>
                                    <a:lnTo>
                                      <a:pt x="544" y="261"/>
                                    </a:lnTo>
                                    <a:lnTo>
                                      <a:pt x="568" y="269"/>
                                    </a:lnTo>
                                    <a:lnTo>
                                      <a:pt x="589" y="277"/>
                                    </a:lnTo>
                                    <a:lnTo>
                                      <a:pt x="611" y="289"/>
                                    </a:lnTo>
                                    <a:lnTo>
                                      <a:pt x="633" y="301"/>
                                    </a:lnTo>
                                    <a:lnTo>
                                      <a:pt x="653" y="312"/>
                                    </a:lnTo>
                                    <a:lnTo>
                                      <a:pt x="673" y="326"/>
                                    </a:lnTo>
                                    <a:lnTo>
                                      <a:pt x="691" y="340"/>
                                    </a:lnTo>
                                    <a:lnTo>
                                      <a:pt x="709" y="356"/>
                                    </a:lnTo>
                                    <a:lnTo>
                                      <a:pt x="724" y="374"/>
                                    </a:lnTo>
                                    <a:lnTo>
                                      <a:pt x="740" y="391"/>
                                    </a:lnTo>
                                    <a:lnTo>
                                      <a:pt x="754" y="409"/>
                                    </a:lnTo>
                                    <a:lnTo>
                                      <a:pt x="768" y="429"/>
                                    </a:lnTo>
                                    <a:lnTo>
                                      <a:pt x="780" y="449"/>
                                    </a:lnTo>
                                    <a:lnTo>
                                      <a:pt x="792" y="468"/>
                                    </a:lnTo>
                                    <a:lnTo>
                                      <a:pt x="802" y="490"/>
                                    </a:lnTo>
                                    <a:lnTo>
                                      <a:pt x="810" y="512"/>
                                    </a:lnTo>
                                    <a:lnTo>
                                      <a:pt x="818" y="534"/>
                                    </a:lnTo>
                                    <a:lnTo>
                                      <a:pt x="824" y="557"/>
                                    </a:lnTo>
                                    <a:lnTo>
                                      <a:pt x="830" y="581"/>
                                    </a:lnTo>
                                    <a:lnTo>
                                      <a:pt x="834" y="605"/>
                                    </a:lnTo>
                                    <a:lnTo>
                                      <a:pt x="836" y="628"/>
                                    </a:lnTo>
                                    <a:lnTo>
                                      <a:pt x="836" y="654"/>
                                    </a:lnTo>
                                    <a:lnTo>
                                      <a:pt x="836" y="678"/>
                                    </a:lnTo>
                                    <a:lnTo>
                                      <a:pt x="834" y="703"/>
                                    </a:lnTo>
                                    <a:lnTo>
                                      <a:pt x="830" y="729"/>
                                    </a:lnTo>
                                    <a:lnTo>
                                      <a:pt x="826" y="755"/>
                                    </a:lnTo>
                                    <a:lnTo>
                                      <a:pt x="818" y="781"/>
                                    </a:lnTo>
                                    <a:lnTo>
                                      <a:pt x="806" y="812"/>
                                    </a:lnTo>
                                    <a:lnTo>
                                      <a:pt x="792" y="844"/>
                                    </a:lnTo>
                                    <a:lnTo>
                                      <a:pt x="774" y="873"/>
                                    </a:lnTo>
                                    <a:lnTo>
                                      <a:pt x="756" y="901"/>
                                    </a:lnTo>
                                    <a:lnTo>
                                      <a:pt x="736" y="927"/>
                                    </a:lnTo>
                                    <a:lnTo>
                                      <a:pt x="714" y="950"/>
                                    </a:lnTo>
                                    <a:lnTo>
                                      <a:pt x="691" y="972"/>
                                    </a:lnTo>
                                    <a:lnTo>
                                      <a:pt x="665" y="992"/>
                                    </a:lnTo>
                                    <a:lnTo>
                                      <a:pt x="639" y="1010"/>
                                    </a:lnTo>
                                    <a:lnTo>
                                      <a:pt x="611" y="1025"/>
                                    </a:lnTo>
                                    <a:lnTo>
                                      <a:pt x="581" y="1039"/>
                                    </a:lnTo>
                                    <a:lnTo>
                                      <a:pt x="552" y="1051"/>
                                    </a:lnTo>
                                    <a:lnTo>
                                      <a:pt x="520" y="1061"/>
                                    </a:lnTo>
                                    <a:lnTo>
                                      <a:pt x="486" y="1067"/>
                                    </a:lnTo>
                                    <a:lnTo>
                                      <a:pt x="452" y="1071"/>
                                    </a:lnTo>
                                    <a:lnTo>
                                      <a:pt x="417" y="1073"/>
                                    </a:lnTo>
                                    <a:lnTo>
                                      <a:pt x="0" y="1073"/>
                                    </a:lnTo>
                                    <a:lnTo>
                                      <a:pt x="0" y="1134"/>
                                    </a:lnTo>
                                    <a:lnTo>
                                      <a:pt x="417" y="1134"/>
                                    </a:lnTo>
                                    <a:lnTo>
                                      <a:pt x="442" y="1132"/>
                                    </a:lnTo>
                                    <a:lnTo>
                                      <a:pt x="466" y="1130"/>
                                    </a:lnTo>
                                    <a:lnTo>
                                      <a:pt x="490" y="1128"/>
                                    </a:lnTo>
                                    <a:lnTo>
                                      <a:pt x="514" y="1124"/>
                                    </a:lnTo>
                                    <a:lnTo>
                                      <a:pt x="536" y="1118"/>
                                    </a:lnTo>
                                    <a:lnTo>
                                      <a:pt x="560" y="1112"/>
                                    </a:lnTo>
                                    <a:lnTo>
                                      <a:pt x="581" y="1104"/>
                                    </a:lnTo>
                                    <a:lnTo>
                                      <a:pt x="603" y="1097"/>
                                    </a:lnTo>
                                    <a:lnTo>
                                      <a:pt x="625" y="1087"/>
                                    </a:lnTo>
                                    <a:lnTo>
                                      <a:pt x="645" y="1075"/>
                                    </a:lnTo>
                                    <a:lnTo>
                                      <a:pt x="665" y="1065"/>
                                    </a:lnTo>
                                    <a:lnTo>
                                      <a:pt x="685" y="1051"/>
                                    </a:lnTo>
                                    <a:lnTo>
                                      <a:pt x="705" y="1039"/>
                                    </a:lnTo>
                                    <a:lnTo>
                                      <a:pt x="722" y="1023"/>
                                    </a:lnTo>
                                    <a:lnTo>
                                      <a:pt x="740" y="1010"/>
                                    </a:lnTo>
                                    <a:lnTo>
                                      <a:pt x="756" y="994"/>
                                    </a:lnTo>
                                    <a:lnTo>
                                      <a:pt x="772" y="976"/>
                                    </a:lnTo>
                                    <a:lnTo>
                                      <a:pt x="788" y="960"/>
                                    </a:lnTo>
                                    <a:lnTo>
                                      <a:pt x="802" y="941"/>
                                    </a:lnTo>
                                    <a:lnTo>
                                      <a:pt x="816" y="923"/>
                                    </a:lnTo>
                                    <a:lnTo>
                                      <a:pt x="828" y="903"/>
                                    </a:lnTo>
                                    <a:lnTo>
                                      <a:pt x="840" y="883"/>
                                    </a:lnTo>
                                    <a:lnTo>
                                      <a:pt x="850" y="863"/>
                                    </a:lnTo>
                                    <a:lnTo>
                                      <a:pt x="859" y="842"/>
                                    </a:lnTo>
                                    <a:lnTo>
                                      <a:pt x="867" y="820"/>
                                    </a:lnTo>
                                    <a:lnTo>
                                      <a:pt x="875" y="798"/>
                                    </a:lnTo>
                                    <a:lnTo>
                                      <a:pt x="881" y="775"/>
                                    </a:lnTo>
                                    <a:lnTo>
                                      <a:pt x="887" y="753"/>
                                    </a:lnTo>
                                    <a:lnTo>
                                      <a:pt x="891" y="729"/>
                                    </a:lnTo>
                                    <a:lnTo>
                                      <a:pt x="895" y="705"/>
                                    </a:lnTo>
                                    <a:lnTo>
                                      <a:pt x="897" y="680"/>
                                    </a:lnTo>
                                    <a:lnTo>
                                      <a:pt x="897" y="656"/>
                                    </a:lnTo>
                                    <a:lnTo>
                                      <a:pt x="897" y="632"/>
                                    </a:lnTo>
                                    <a:lnTo>
                                      <a:pt x="895" y="607"/>
                                    </a:lnTo>
                                    <a:lnTo>
                                      <a:pt x="891" y="583"/>
                                    </a:lnTo>
                                    <a:lnTo>
                                      <a:pt x="887" y="561"/>
                                    </a:lnTo>
                                    <a:lnTo>
                                      <a:pt x="881" y="538"/>
                                    </a:lnTo>
                                    <a:lnTo>
                                      <a:pt x="875" y="514"/>
                                    </a:lnTo>
                                    <a:lnTo>
                                      <a:pt x="867" y="492"/>
                                    </a:lnTo>
                                    <a:lnTo>
                                      <a:pt x="859" y="470"/>
                                    </a:lnTo>
                                    <a:lnTo>
                                      <a:pt x="850" y="451"/>
                                    </a:lnTo>
                                    <a:lnTo>
                                      <a:pt x="840" y="429"/>
                                    </a:lnTo>
                                    <a:lnTo>
                                      <a:pt x="828" y="409"/>
                                    </a:lnTo>
                                    <a:lnTo>
                                      <a:pt x="816" y="389"/>
                                    </a:lnTo>
                                    <a:lnTo>
                                      <a:pt x="802" y="372"/>
                                    </a:lnTo>
                                    <a:lnTo>
                                      <a:pt x="788" y="354"/>
                                    </a:lnTo>
                                    <a:lnTo>
                                      <a:pt x="772" y="336"/>
                                    </a:lnTo>
                                    <a:lnTo>
                                      <a:pt x="756" y="320"/>
                                    </a:lnTo>
                                    <a:lnTo>
                                      <a:pt x="740" y="305"/>
                                    </a:lnTo>
                                    <a:lnTo>
                                      <a:pt x="722" y="289"/>
                                    </a:lnTo>
                                    <a:lnTo>
                                      <a:pt x="705" y="275"/>
                                    </a:lnTo>
                                    <a:lnTo>
                                      <a:pt x="685" y="261"/>
                                    </a:lnTo>
                                    <a:lnTo>
                                      <a:pt x="665" y="249"/>
                                    </a:lnTo>
                                    <a:lnTo>
                                      <a:pt x="645" y="237"/>
                                    </a:lnTo>
                                    <a:lnTo>
                                      <a:pt x="625" y="227"/>
                                    </a:lnTo>
                                    <a:lnTo>
                                      <a:pt x="603" y="218"/>
                                    </a:lnTo>
                                    <a:lnTo>
                                      <a:pt x="581" y="210"/>
                                    </a:lnTo>
                                    <a:lnTo>
                                      <a:pt x="560" y="202"/>
                                    </a:lnTo>
                                    <a:lnTo>
                                      <a:pt x="536" y="194"/>
                                    </a:lnTo>
                                    <a:lnTo>
                                      <a:pt x="514" y="190"/>
                                    </a:lnTo>
                                    <a:lnTo>
                                      <a:pt x="490" y="186"/>
                                    </a:lnTo>
                                    <a:lnTo>
                                      <a:pt x="466" y="182"/>
                                    </a:lnTo>
                                    <a:lnTo>
                                      <a:pt x="442" y="180"/>
                                    </a:lnTo>
                                    <a:lnTo>
                                      <a:pt x="417" y="1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F62A5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44"/>
                            <wps:cNvSpPr>
                              <a:spLocks/>
                            </wps:cNvSpPr>
                            <wps:spPr bwMode="auto">
                              <a:xfrm>
                                <a:off x="785495" y="17145"/>
                                <a:ext cx="255270" cy="221615"/>
                              </a:xfrm>
                              <a:custGeom>
                                <a:avLst/>
                                <a:gdLst>
                                  <a:gd name="T0" fmla="*/ 804 w 804"/>
                                  <a:gd name="T1" fmla="*/ 0 h 700"/>
                                  <a:gd name="T2" fmla="*/ 736 w 804"/>
                                  <a:gd name="T3" fmla="*/ 0 h 700"/>
                                  <a:gd name="T4" fmla="*/ 403 w 804"/>
                                  <a:gd name="T5" fmla="*/ 579 h 700"/>
                                  <a:gd name="T6" fmla="*/ 69 w 804"/>
                                  <a:gd name="T7" fmla="*/ 0 h 700"/>
                                  <a:gd name="T8" fmla="*/ 0 w 804"/>
                                  <a:gd name="T9" fmla="*/ 0 h 700"/>
                                  <a:gd name="T10" fmla="*/ 403 w 804"/>
                                  <a:gd name="T11" fmla="*/ 700 h 700"/>
                                  <a:gd name="T12" fmla="*/ 804 w 804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804" h="700">
                                    <a:moveTo>
                                      <a:pt x="804" y="0"/>
                                    </a:moveTo>
                                    <a:lnTo>
                                      <a:pt x="736" y="0"/>
                                    </a:lnTo>
                                    <a:lnTo>
                                      <a:pt x="403" y="579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03" y="700"/>
                                    </a:lnTo>
                                    <a:lnTo>
                                      <a:pt x="80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742315" y="17145"/>
                                <a:ext cx="342265" cy="297815"/>
                              </a:xfrm>
                              <a:custGeom>
                                <a:avLst/>
                                <a:gdLst>
                                  <a:gd name="T0" fmla="*/ 1078 w 1078"/>
                                  <a:gd name="T1" fmla="*/ 0 h 939"/>
                                  <a:gd name="T2" fmla="*/ 1010 w 1078"/>
                                  <a:gd name="T3" fmla="*/ 0 h 939"/>
                                  <a:gd name="T4" fmla="*/ 540 w 1078"/>
                                  <a:gd name="T5" fmla="*/ 818 h 939"/>
                                  <a:gd name="T6" fmla="*/ 69 w 1078"/>
                                  <a:gd name="T7" fmla="*/ 0 h 939"/>
                                  <a:gd name="T8" fmla="*/ 0 w 1078"/>
                                  <a:gd name="T9" fmla="*/ 0 h 939"/>
                                  <a:gd name="T10" fmla="*/ 540 w 1078"/>
                                  <a:gd name="T11" fmla="*/ 939 h 939"/>
                                  <a:gd name="T12" fmla="*/ 1078 w 1078"/>
                                  <a:gd name="T13" fmla="*/ 0 h 9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78" h="939">
                                    <a:moveTo>
                                      <a:pt x="1078" y="0"/>
                                    </a:moveTo>
                                    <a:lnTo>
                                      <a:pt x="1010" y="0"/>
                                    </a:lnTo>
                                    <a:lnTo>
                                      <a:pt x="540" y="818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40" y="939"/>
                                    </a:lnTo>
                                    <a:lnTo>
                                      <a:pt x="107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829310" y="17145"/>
                                <a:ext cx="168275" cy="146050"/>
                              </a:xfrm>
                              <a:custGeom>
                                <a:avLst/>
                                <a:gdLst>
                                  <a:gd name="T0" fmla="*/ 530 w 530"/>
                                  <a:gd name="T1" fmla="*/ 0 h 461"/>
                                  <a:gd name="T2" fmla="*/ 460 w 530"/>
                                  <a:gd name="T3" fmla="*/ 0 h 461"/>
                                  <a:gd name="T4" fmla="*/ 266 w 530"/>
                                  <a:gd name="T5" fmla="*/ 340 h 461"/>
                                  <a:gd name="T6" fmla="*/ 69 w 530"/>
                                  <a:gd name="T7" fmla="*/ 0 h 461"/>
                                  <a:gd name="T8" fmla="*/ 0 w 530"/>
                                  <a:gd name="T9" fmla="*/ 0 h 461"/>
                                  <a:gd name="T10" fmla="*/ 266 w 530"/>
                                  <a:gd name="T11" fmla="*/ 461 h 461"/>
                                  <a:gd name="T12" fmla="*/ 530 w 530"/>
                                  <a:gd name="T13" fmla="*/ 0 h 4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30" h="461">
                                    <a:moveTo>
                                      <a:pt x="530" y="0"/>
                                    </a:moveTo>
                                    <a:lnTo>
                                      <a:pt x="460" y="0"/>
                                    </a:lnTo>
                                    <a:lnTo>
                                      <a:pt x="266" y="34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66" y="461"/>
                                    </a:lnTo>
                                    <a:lnTo>
                                      <a:pt x="53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698500" y="17145"/>
                                <a:ext cx="429895" cy="373380"/>
                              </a:xfrm>
                              <a:custGeom>
                                <a:avLst/>
                                <a:gdLst>
                                  <a:gd name="T0" fmla="*/ 1285 w 1355"/>
                                  <a:gd name="T1" fmla="*/ 0 h 1178"/>
                                  <a:gd name="T2" fmla="*/ 678 w 1355"/>
                                  <a:gd name="T3" fmla="*/ 1057 h 1178"/>
                                  <a:gd name="T4" fmla="*/ 68 w 1355"/>
                                  <a:gd name="T5" fmla="*/ 0 h 1178"/>
                                  <a:gd name="T6" fmla="*/ 0 w 1355"/>
                                  <a:gd name="T7" fmla="*/ 0 h 1178"/>
                                  <a:gd name="T8" fmla="*/ 678 w 1355"/>
                                  <a:gd name="T9" fmla="*/ 1178 h 1178"/>
                                  <a:gd name="T10" fmla="*/ 1355 w 1355"/>
                                  <a:gd name="T11" fmla="*/ 0 h 1178"/>
                                  <a:gd name="T12" fmla="*/ 1285 w 1355"/>
                                  <a:gd name="T13" fmla="*/ 0 h 11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55" h="1178">
                                    <a:moveTo>
                                      <a:pt x="1285" y="0"/>
                                    </a:moveTo>
                                    <a:lnTo>
                                      <a:pt x="678" y="1057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678" y="1178"/>
                                    </a:lnTo>
                                    <a:lnTo>
                                      <a:pt x="1355" y="0"/>
                                    </a:lnTo>
                                    <a:lnTo>
                                      <a:pt x="128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1066800" y="79375"/>
                                <a:ext cx="327025" cy="297815"/>
                              </a:xfrm>
                              <a:custGeom>
                                <a:avLst/>
                                <a:gdLst>
                                  <a:gd name="T0" fmla="*/ 0 w 1029"/>
                                  <a:gd name="T1" fmla="*/ 936 h 936"/>
                                  <a:gd name="T2" fmla="*/ 70 w 1029"/>
                                  <a:gd name="T3" fmla="*/ 936 h 936"/>
                                  <a:gd name="T4" fmla="*/ 509 w 1029"/>
                                  <a:gd name="T5" fmla="*/ 120 h 936"/>
                                  <a:gd name="T6" fmla="*/ 962 w 1029"/>
                                  <a:gd name="T7" fmla="*/ 936 h 936"/>
                                  <a:gd name="T8" fmla="*/ 1029 w 1029"/>
                                  <a:gd name="T9" fmla="*/ 936 h 936"/>
                                  <a:gd name="T10" fmla="*/ 509 w 1029"/>
                                  <a:gd name="T11" fmla="*/ 0 h 936"/>
                                  <a:gd name="T12" fmla="*/ 0 w 1029"/>
                                  <a:gd name="T13" fmla="*/ 936 h 9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29" h="936">
                                    <a:moveTo>
                                      <a:pt x="0" y="936"/>
                                    </a:moveTo>
                                    <a:lnTo>
                                      <a:pt x="70" y="936"/>
                                    </a:lnTo>
                                    <a:lnTo>
                                      <a:pt x="509" y="120"/>
                                    </a:lnTo>
                                    <a:lnTo>
                                      <a:pt x="962" y="936"/>
                                    </a:lnTo>
                                    <a:lnTo>
                                      <a:pt x="1029" y="936"/>
                                    </a:lnTo>
                                    <a:lnTo>
                                      <a:pt x="509" y="0"/>
                                    </a:lnTo>
                                    <a:lnTo>
                                      <a:pt x="0" y="9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49"/>
                            <wps:cNvSpPr>
                              <a:spLocks/>
                            </wps:cNvSpPr>
                            <wps:spPr bwMode="auto">
                              <a:xfrm>
                                <a:off x="1149985" y="233045"/>
                                <a:ext cx="158115" cy="144145"/>
                              </a:xfrm>
                              <a:custGeom>
                                <a:avLst/>
                                <a:gdLst>
                                  <a:gd name="T0" fmla="*/ 0 w 499"/>
                                  <a:gd name="T1" fmla="*/ 452 h 452"/>
                                  <a:gd name="T2" fmla="*/ 68 w 499"/>
                                  <a:gd name="T3" fmla="*/ 452 h 452"/>
                                  <a:gd name="T4" fmla="*/ 247 w 499"/>
                                  <a:gd name="T5" fmla="*/ 122 h 452"/>
                                  <a:gd name="T6" fmla="*/ 429 w 499"/>
                                  <a:gd name="T7" fmla="*/ 452 h 452"/>
                                  <a:gd name="T8" fmla="*/ 499 w 499"/>
                                  <a:gd name="T9" fmla="*/ 452 h 452"/>
                                  <a:gd name="T10" fmla="*/ 247 w 499"/>
                                  <a:gd name="T11" fmla="*/ 0 h 452"/>
                                  <a:gd name="T12" fmla="*/ 0 w 499"/>
                                  <a:gd name="T13" fmla="*/ 452 h 4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99" h="452">
                                    <a:moveTo>
                                      <a:pt x="0" y="452"/>
                                    </a:moveTo>
                                    <a:lnTo>
                                      <a:pt x="68" y="452"/>
                                    </a:lnTo>
                                    <a:lnTo>
                                      <a:pt x="247" y="122"/>
                                    </a:lnTo>
                                    <a:lnTo>
                                      <a:pt x="429" y="452"/>
                                    </a:lnTo>
                                    <a:lnTo>
                                      <a:pt x="499" y="452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0" y="4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1108710" y="156845"/>
                                <a:ext cx="242570" cy="220345"/>
                              </a:xfrm>
                              <a:custGeom>
                                <a:avLst/>
                                <a:gdLst>
                                  <a:gd name="T0" fmla="*/ 0 w 765"/>
                                  <a:gd name="T1" fmla="*/ 693 h 693"/>
                                  <a:gd name="T2" fmla="*/ 68 w 765"/>
                                  <a:gd name="T3" fmla="*/ 693 h 693"/>
                                  <a:gd name="T4" fmla="*/ 378 w 765"/>
                                  <a:gd name="T5" fmla="*/ 120 h 693"/>
                                  <a:gd name="T6" fmla="*/ 695 w 765"/>
                                  <a:gd name="T7" fmla="*/ 693 h 693"/>
                                  <a:gd name="T8" fmla="*/ 765 w 765"/>
                                  <a:gd name="T9" fmla="*/ 693 h 693"/>
                                  <a:gd name="T10" fmla="*/ 378 w 765"/>
                                  <a:gd name="T11" fmla="*/ 0 h 693"/>
                                  <a:gd name="T12" fmla="*/ 0 w 765"/>
                                  <a:gd name="T13" fmla="*/ 693 h 6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65" h="693">
                                    <a:moveTo>
                                      <a:pt x="0" y="693"/>
                                    </a:moveTo>
                                    <a:lnTo>
                                      <a:pt x="68" y="693"/>
                                    </a:lnTo>
                                    <a:lnTo>
                                      <a:pt x="378" y="120"/>
                                    </a:lnTo>
                                    <a:lnTo>
                                      <a:pt x="695" y="693"/>
                                    </a:lnTo>
                                    <a:lnTo>
                                      <a:pt x="765" y="693"/>
                                    </a:lnTo>
                                    <a:lnTo>
                                      <a:pt x="378" y="0"/>
                                    </a:lnTo>
                                    <a:lnTo>
                                      <a:pt x="0" y="6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51"/>
                            <wps:cNvSpPr>
                              <a:spLocks/>
                            </wps:cNvSpPr>
                            <wps:spPr bwMode="auto">
                              <a:xfrm>
                                <a:off x="1025525" y="3175"/>
                                <a:ext cx="410845" cy="374015"/>
                              </a:xfrm>
                              <a:custGeom>
                                <a:avLst/>
                                <a:gdLst>
                                  <a:gd name="T0" fmla="*/ 0 w 1295"/>
                                  <a:gd name="T1" fmla="*/ 1177 h 1177"/>
                                  <a:gd name="T2" fmla="*/ 70 w 1295"/>
                                  <a:gd name="T3" fmla="*/ 1177 h 1177"/>
                                  <a:gd name="T4" fmla="*/ 640 w 1295"/>
                                  <a:gd name="T5" fmla="*/ 120 h 1177"/>
                                  <a:gd name="T6" fmla="*/ 1228 w 1295"/>
                                  <a:gd name="T7" fmla="*/ 1177 h 1177"/>
                                  <a:gd name="T8" fmla="*/ 1295 w 1295"/>
                                  <a:gd name="T9" fmla="*/ 1177 h 1177"/>
                                  <a:gd name="T10" fmla="*/ 640 w 1295"/>
                                  <a:gd name="T11" fmla="*/ 0 h 1177"/>
                                  <a:gd name="T12" fmla="*/ 0 w 1295"/>
                                  <a:gd name="T13" fmla="*/ 1177 h 11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95" h="1177">
                                    <a:moveTo>
                                      <a:pt x="0" y="1177"/>
                                    </a:moveTo>
                                    <a:lnTo>
                                      <a:pt x="70" y="1177"/>
                                    </a:lnTo>
                                    <a:lnTo>
                                      <a:pt x="640" y="120"/>
                                    </a:lnTo>
                                    <a:lnTo>
                                      <a:pt x="1228" y="1177"/>
                                    </a:lnTo>
                                    <a:lnTo>
                                      <a:pt x="1295" y="1177"/>
                                    </a:lnTo>
                                    <a:lnTo>
                                      <a:pt x="640" y="0"/>
                                    </a:lnTo>
                                    <a:lnTo>
                                      <a:pt x="0" y="11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97660" y="194945"/>
                                <a:ext cx="635" cy="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960A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Rectangle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43685" y="17145"/>
                                <a:ext cx="1841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1708785" y="114300"/>
                                <a:ext cx="88265" cy="161925"/>
                              </a:xfrm>
                              <a:custGeom>
                                <a:avLst/>
                                <a:gdLst>
                                  <a:gd name="T0" fmla="*/ 278 w 278"/>
                                  <a:gd name="T1" fmla="*/ 510 h 510"/>
                                  <a:gd name="T2" fmla="*/ 278 w 278"/>
                                  <a:gd name="T3" fmla="*/ 431 h 510"/>
                                  <a:gd name="T4" fmla="*/ 85 w 278"/>
                                  <a:gd name="T5" fmla="*/ 255 h 510"/>
                                  <a:gd name="T6" fmla="*/ 278 w 278"/>
                                  <a:gd name="T7" fmla="*/ 79 h 510"/>
                                  <a:gd name="T8" fmla="*/ 278 w 278"/>
                                  <a:gd name="T9" fmla="*/ 0 h 510"/>
                                  <a:gd name="T10" fmla="*/ 0 w 278"/>
                                  <a:gd name="T11" fmla="*/ 255 h 510"/>
                                  <a:gd name="T12" fmla="*/ 278 w 278"/>
                                  <a:gd name="T13" fmla="*/ 510 h 5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8" h="510">
                                    <a:moveTo>
                                      <a:pt x="278" y="510"/>
                                    </a:moveTo>
                                    <a:lnTo>
                                      <a:pt x="278" y="431"/>
                                    </a:lnTo>
                                    <a:lnTo>
                                      <a:pt x="85" y="255"/>
                                    </a:lnTo>
                                    <a:lnTo>
                                      <a:pt x="278" y="79"/>
                                    </a:lnTo>
                                    <a:lnTo>
                                      <a:pt x="278" y="0"/>
                                    </a:lnTo>
                                    <a:lnTo>
                                      <a:pt x="0" y="255"/>
                                    </a:lnTo>
                                    <a:lnTo>
                                      <a:pt x="278" y="5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55"/>
                            <wps:cNvSpPr>
                              <a:spLocks/>
                            </wps:cNvSpPr>
                            <wps:spPr bwMode="auto">
                              <a:xfrm>
                                <a:off x="1763395" y="164465"/>
                                <a:ext cx="33655" cy="61595"/>
                              </a:xfrm>
                              <a:custGeom>
                                <a:avLst/>
                                <a:gdLst>
                                  <a:gd name="T0" fmla="*/ 105 w 105"/>
                                  <a:gd name="T1" fmla="*/ 194 h 194"/>
                                  <a:gd name="T2" fmla="*/ 105 w 105"/>
                                  <a:gd name="T3" fmla="*/ 115 h 194"/>
                                  <a:gd name="T4" fmla="*/ 87 w 105"/>
                                  <a:gd name="T5" fmla="*/ 97 h 194"/>
                                  <a:gd name="T6" fmla="*/ 105 w 105"/>
                                  <a:gd name="T7" fmla="*/ 79 h 194"/>
                                  <a:gd name="T8" fmla="*/ 105 w 105"/>
                                  <a:gd name="T9" fmla="*/ 0 h 194"/>
                                  <a:gd name="T10" fmla="*/ 0 w 105"/>
                                  <a:gd name="T11" fmla="*/ 97 h 194"/>
                                  <a:gd name="T12" fmla="*/ 105 w 105"/>
                                  <a:gd name="T13" fmla="*/ 194 h 1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5" h="194">
                                    <a:moveTo>
                                      <a:pt x="105" y="194"/>
                                    </a:moveTo>
                                    <a:lnTo>
                                      <a:pt x="105" y="115"/>
                                    </a:lnTo>
                                    <a:lnTo>
                                      <a:pt x="87" y="97"/>
                                    </a:lnTo>
                                    <a:lnTo>
                                      <a:pt x="105" y="79"/>
                                    </a:lnTo>
                                    <a:lnTo>
                                      <a:pt x="105" y="0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105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1598295" y="13335"/>
                                <a:ext cx="198755" cy="363855"/>
                              </a:xfrm>
                              <a:custGeom>
                                <a:avLst/>
                                <a:gdLst>
                                  <a:gd name="T0" fmla="*/ 0 w 626"/>
                                  <a:gd name="T1" fmla="*/ 573 h 1146"/>
                                  <a:gd name="T2" fmla="*/ 0 w 626"/>
                                  <a:gd name="T3" fmla="*/ 573 h 1146"/>
                                  <a:gd name="T4" fmla="*/ 626 w 626"/>
                                  <a:gd name="T5" fmla="*/ 1146 h 1146"/>
                                  <a:gd name="T6" fmla="*/ 626 w 626"/>
                                  <a:gd name="T7" fmla="*/ 1067 h 1146"/>
                                  <a:gd name="T8" fmla="*/ 86 w 626"/>
                                  <a:gd name="T9" fmla="*/ 573 h 1146"/>
                                  <a:gd name="T10" fmla="*/ 626 w 626"/>
                                  <a:gd name="T11" fmla="*/ 81 h 1146"/>
                                  <a:gd name="T12" fmla="*/ 626 w 626"/>
                                  <a:gd name="T13" fmla="*/ 0 h 1146"/>
                                  <a:gd name="T14" fmla="*/ 0 w 626"/>
                                  <a:gd name="T15" fmla="*/ 573 h 1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626" h="1146">
                                    <a:moveTo>
                                      <a:pt x="0" y="573"/>
                                    </a:moveTo>
                                    <a:lnTo>
                                      <a:pt x="0" y="573"/>
                                    </a:lnTo>
                                    <a:lnTo>
                                      <a:pt x="626" y="1146"/>
                                    </a:lnTo>
                                    <a:lnTo>
                                      <a:pt x="626" y="1067"/>
                                    </a:lnTo>
                                    <a:lnTo>
                                      <a:pt x="86" y="573"/>
                                    </a:lnTo>
                                    <a:lnTo>
                                      <a:pt x="626" y="81"/>
                                    </a:lnTo>
                                    <a:lnTo>
                                      <a:pt x="626" y="0"/>
                                    </a:lnTo>
                                    <a:lnTo>
                                      <a:pt x="0" y="5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57"/>
                            <wps:cNvSpPr>
                              <a:spLocks/>
                            </wps:cNvSpPr>
                            <wps:spPr bwMode="auto">
                              <a:xfrm>
                                <a:off x="1579880" y="17145"/>
                                <a:ext cx="18415" cy="360045"/>
                              </a:xfrm>
                              <a:custGeom>
                                <a:avLst/>
                                <a:gdLst>
                                  <a:gd name="T0" fmla="*/ 57 w 57"/>
                                  <a:gd name="T1" fmla="*/ 561 h 1134"/>
                                  <a:gd name="T2" fmla="*/ 57 w 57"/>
                                  <a:gd name="T3" fmla="*/ 0 h 1134"/>
                                  <a:gd name="T4" fmla="*/ 0 w 57"/>
                                  <a:gd name="T5" fmla="*/ 0 h 1134"/>
                                  <a:gd name="T6" fmla="*/ 0 w 57"/>
                                  <a:gd name="T7" fmla="*/ 1134 h 1134"/>
                                  <a:gd name="T8" fmla="*/ 57 w 57"/>
                                  <a:gd name="T9" fmla="*/ 1134 h 1134"/>
                                  <a:gd name="T10" fmla="*/ 57 w 57"/>
                                  <a:gd name="T11" fmla="*/ 561 h 1134"/>
                                  <a:gd name="T12" fmla="*/ 55 w 57"/>
                                  <a:gd name="T13" fmla="*/ 561 h 1134"/>
                                  <a:gd name="T14" fmla="*/ 57 w 57"/>
                                  <a:gd name="T15" fmla="*/ 561 h 1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57" h="1134">
                                    <a:moveTo>
                                      <a:pt x="57" y="561"/>
                                    </a:moveTo>
                                    <a:lnTo>
                                      <a:pt x="5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134"/>
                                    </a:lnTo>
                                    <a:lnTo>
                                      <a:pt x="57" y="1134"/>
                                    </a:lnTo>
                                    <a:lnTo>
                                      <a:pt x="57" y="561"/>
                                    </a:lnTo>
                                    <a:lnTo>
                                      <a:pt x="55" y="561"/>
                                    </a:lnTo>
                                    <a:lnTo>
                                      <a:pt x="57" y="5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58"/>
                            <wps:cNvSpPr>
                              <a:spLocks/>
                            </wps:cNvSpPr>
                            <wps:spPr bwMode="auto">
                              <a:xfrm>
                                <a:off x="1653540" y="64135"/>
                                <a:ext cx="143510" cy="262255"/>
                              </a:xfrm>
                              <a:custGeom>
                                <a:avLst/>
                                <a:gdLst>
                                  <a:gd name="T0" fmla="*/ 453 w 453"/>
                                  <a:gd name="T1" fmla="*/ 826 h 826"/>
                                  <a:gd name="T2" fmla="*/ 453 w 453"/>
                                  <a:gd name="T3" fmla="*/ 747 h 826"/>
                                  <a:gd name="T4" fmla="*/ 88 w 453"/>
                                  <a:gd name="T5" fmla="*/ 413 h 826"/>
                                  <a:gd name="T6" fmla="*/ 453 w 453"/>
                                  <a:gd name="T7" fmla="*/ 79 h 826"/>
                                  <a:gd name="T8" fmla="*/ 453 w 453"/>
                                  <a:gd name="T9" fmla="*/ 0 h 826"/>
                                  <a:gd name="T10" fmla="*/ 0 w 453"/>
                                  <a:gd name="T11" fmla="*/ 413 h 826"/>
                                  <a:gd name="T12" fmla="*/ 453 w 453"/>
                                  <a:gd name="T13" fmla="*/ 826 h 8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3" h="826">
                                    <a:moveTo>
                                      <a:pt x="453" y="826"/>
                                    </a:moveTo>
                                    <a:lnTo>
                                      <a:pt x="453" y="747"/>
                                    </a:lnTo>
                                    <a:lnTo>
                                      <a:pt x="88" y="413"/>
                                    </a:lnTo>
                                    <a:lnTo>
                                      <a:pt x="453" y="79"/>
                                    </a:lnTo>
                                    <a:lnTo>
                                      <a:pt x="453" y="0"/>
                                    </a:lnTo>
                                    <a:lnTo>
                                      <a:pt x="0" y="413"/>
                                    </a:lnTo>
                                    <a:lnTo>
                                      <a:pt x="453" y="8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Rectangle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71295" y="17145"/>
                                <a:ext cx="1778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Rectangle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07490" y="17145"/>
                                <a:ext cx="1778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7B40568B" id="Plátno 34" o:spid="_x0000_s1026" editas="canvas" style="width:141.75pt;height:39.75pt;mso-position-horizontal-relative:char;mso-position-vertical-relative:line" coordsize="18002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8002;height:5048;visibility:visible;mso-wrap-style:square">
                      <v:fill o:detectmouseclick="t"/>
                      <v:path o:connecttype="none"/>
                    </v:shape>
                    <v:shape id="Freeform 35" o:spid="_x0000_s1028" style="position:absolute;left:222;top:4159;width:17748;height:857;visibility:visible;mso-wrap-style:square;v-text-anchor:top" coordsize="559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" path="m,203r31,-4l33,209r2,6l39,223r4,6l49,233r4,2l61,237r6,l75,237r6,-2l87,233r4,-4l95,225r2,-4l99,215r,-4l99,203r-2,-4l93,195r-6,-4l77,187,57,181,39,173,27,167,17,158,11,148,7,134,5,122r,-8l7,106,9,98r4,-6l17,86r4,-5l27,77r6,-4l47,67,65,65r14,2l91,69r12,6l111,81r8,9l123,100r4,12l129,126r-34,2l93,120r-2,-6l89,108r-4,-4l77,100,65,98r-12,2l45,104r-6,6l37,118r2,8l43,132r12,6l73,144r22,8l111,160r8,7l127,179r4,14l133,211r,12l129,235r-6,9l117,254r-10,6l97,266r-14,4l67,270r-14,l39,266,29,262,19,254,11,244,5,233,1,219,,203xm158,69r60,l238,71r14,4l264,81r10,9l284,104r5,18l293,144r2,25l293,195r-4,20l282,233r-8,11l264,254r-12,8l238,266r-18,2l158,268r,-199xm190,102r,133l216,235r14,-2l238,231r8,-4l250,223r4,-8l258,203r2,-16l262,169r-2,-19l258,134r-4,-12l248,114r-6,-6l232,104r-10,-2l206,102r-16,xm321,268r,-199l391,69r22,2l428,75r6,2l438,82r4,4l446,92r4,8l452,108r2,8l454,124r,12l452,146r-4,8l442,161r-6,8l430,173r-9,4l411,179r10,8l428,197r8,12l448,229r20,39l428,268,405,225,393,205r-6,-10l383,189r-6,-2l371,185r-10,l353,185r,83l321,268xm353,154r26,l397,152r10,l413,148r4,-4l419,136r2,-8l419,118r-2,-6l413,106r-6,-2l397,102r-18,l353,102r,52xm482,69r34,l516,177r,20l516,209r2,6l520,221r4,4l528,229r4,4l536,235r6,2l550,237r10,-2l568,231r5,-6l577,217r2,-14l579,179r,-110l613,69r,104l611,207r-2,24l605,240r-4,6l597,254r-8,6l581,264r-10,4l562,270r-12,l538,270r-10,-2l518,266r-8,-4l504,256r-6,-6l492,244r-4,-7l486,227r-2,-14l482,195r,-20l482,69xm631,268r,-37l716,102r-75,l641,69r119,l760,100,671,235r93,l764,268r-133,xm661,15r26,l699,35,712,15r24,l714,55r-29,l661,15xm782,268r,-199l905,69r,33l816,102r,44l897,146r,33l816,179r,56l907,235r,33l782,268xm933,268r,-199l965,69r67,132l1032,69r30,l1062,268r-32,l963,138r,130l933,268xm1094,268r,-199l1128,69r,199l1094,268xm1094,55r14,-40l1143,15r-29,40l1094,55xm1241,169r,-17l1243,138r4,-14l1251,110r6,-10l1263,90r8,-8l1278,77r10,-4l1298,69r10,-2l1320,65r16,2l1352,73r14,8l1378,92r10,14l1394,124r4,22l1400,167r-2,24l1394,213r-8,18l1376,246r-10,10l1352,264r-16,6l1320,270r-16,l1288,264r-13,-8l1265,246r-10,-15l1247,213r-4,-20l1241,169xm1275,167r2,18l1278,199r4,12l1288,219r6,8l1302,233r8,4l1320,237r10,l1338,233r8,-6l1352,219r6,-8l1362,199r2,-16l1366,167r-2,-15l1362,138r-4,-12l1352,116r-6,-8l1338,104r-8,-4l1320,100r-10,l1302,104r-8,6l1288,116r-6,10l1278,138r-1,14l1275,167xm1423,69r66,l1511,71r16,4l1537,81r8,9l1549,98r2,6l1551,112r2,6l1551,132r-6,14l1539,156r-10,5l1537,165r6,4l1547,173r6,6l1555,187r4,6l1559,201r1,10l1559,221r-2,10l1555,239r-6,7l1545,254r-6,4l1531,262r-6,2l1509,266r-30,2l1423,268r,-199xm1455,102r,46l1477,148r16,l1501,148r8,-2l1515,140r4,-6l1519,124r,-8l1517,110r-6,-4l1507,104r-12,-2l1475,102r-20,xm1455,181r,54l1487,235r16,-2l1513,233r4,-4l1523,225r2,-8l1525,209r,-10l1521,191r-4,-4l1511,183r-10,-2l1483,181r-28,xm1578,169r,-17l1580,138r4,-14l1588,110r6,-10l1602,90r6,-8l1616,77r10,-4l1636,69r10,-2l1658,65r18,2l1690,73r13,8l1715,92r10,14l1731,124r4,22l1737,167r-2,24l1731,213r-6,18l1713,246r-10,10l1690,264r-14,6l1658,270r-16,l1626,264r-12,-8l1602,246r-10,-15l1584,213r-4,-20l1578,169xm1612,167r2,18l1616,199r4,12l1626,219r6,8l1640,233r10,4l1658,237r10,l1676,233r8,-6l1690,219r6,-8l1700,199r3,-16l1703,167r,-15l1700,138r-4,-12l1692,116r-8,-8l1676,104r-8,-4l1658,100r-10,l1640,104r-8,6l1626,116r-6,10l1616,138r-2,14l1612,167xm1761,268r,-199l1831,69r21,2l1868,75r6,2l1878,82r6,4l1888,92r2,8l1892,108r2,8l1894,124r,12l1892,146r-4,8l1884,161r-6,8l1870,173r-10,4l1852,179r8,8l1868,197r10,12l1888,229r20,39l1868,268r-24,-43l1835,205r-8,-10l1823,189r-6,-2l1811,185r-10,l1793,185r,83l1761,268xm1793,154r26,l1837,152r9,l1852,148r4,-4l1860,136r,-8l1860,118r-4,-6l1852,106r-6,-2l1837,102r-18,l1793,102r,52xm1922,69r34,l1956,177r,20l1958,209r,6l1962,221r2,4l1968,229r4,4l1978,235r6,2l1989,237r10,-2l2007,231r6,-6l2017,217r2,-14l2021,179r,-110l2053,69r,104l2053,207r-4,24l2047,240r-4,6l2037,254r-8,6l2021,264r-8,4l2001,270r-12,l1978,270r-10,-2l1958,266r-8,-4l1944,256r-6,-6l1934,244r-4,-7l1926,227r-2,-14l1924,195r-2,-20l1922,69xm2220,268l2160,69r36,l2238,217,2277,69r36,l2254,268r-34,xm2321,169r,-17l2323,138r4,-14l2331,110r6,-10l2343,90r8,-8l2359,77r8,-4l2377,69r12,-2l2401,65r15,2l2432,73r14,8l2458,92r8,14l2474,124r4,22l2480,167r-2,24l2474,213r-8,18l2456,246r-12,10l2432,264r-16,6l2401,270r-18,l2369,264r-14,-8l2343,246r-10,-15l2327,213r-6,-20l2321,169xm2355,167r,18l2357,199r6,12l2367,219r8,8l2383,233r8,4l2401,237r8,l2418,233r8,-6l2432,219r6,-8l2442,199r2,-16l2444,167r,-15l2442,138r-4,-12l2432,116r-6,-8l2418,104r-7,-4l2401,100r-10,l2383,104r-8,6l2367,116r-6,10l2357,138r-2,14l2355,167xm2502,69r61,l2583,71r14,4l2609,81r10,9l2627,104r8,18l2639,144r,25l2639,195r-6,20l2627,233r-8,11l2609,254r-12,8l2583,266r-20,2l2502,268r,-199xm2536,102r,133l2559,235r14,-2l2583,231r6,-4l2595,223r4,-8l2603,203r2,-16l2605,169r,-19l2603,134r-4,-12l2593,114r-8,-6l2577,104r-10,-2l2550,102r-14,xm2659,169r,-17l2661,138r4,-14l2669,110r6,-10l2681,90r8,-8l2696,77r10,-4l2716,69r10,-2l2738,65r16,2l2770,73r14,8l2796,92r10,14l2812,124r4,22l2818,167r-2,24l2812,213r-8,18l2794,246r-12,10l2770,264r-16,6l2738,270r-18,l2706,264r-13,-8l2683,246r-12,-15l2665,213r-4,-20l2659,169xm2693,167r,18l2696,199r4,12l2706,219r6,8l2720,233r8,4l2738,237r10,l2756,233r8,-6l2770,219r6,-8l2780,199r2,-16l2784,167r-2,-15l2780,138r-4,-12l2770,116r-6,-8l2756,104r-8,-4l2738,100r-10,l2720,104r-8,6l2704,116r-4,10l2696,138r-3,14l2693,167xm2883,268l2824,69r35,l2901,217,2941,69r36,l2917,268r-34,xm2984,169r,-17l2986,138r4,-14l2994,110r6,-10l3006,90r8,-8l3022,77r8,-4l3040,69r12,-2l3064,65r16,2l3096,73r14,8l3121,92r8,14l3137,124r4,22l3143,167r-2,24l3137,213r-8,18l3119,246r-11,10l3096,264r-16,6l3064,270r-18,l3032,264r-14,-8l3006,246r-10,-15l2990,213r-6,-20l2984,169xm3018,167r,18l3020,199r6,12l3030,219r8,8l3046,233r8,4l3064,237r8,l3082,233r8,-6l3096,219r6,-8l3106,199r2,-16l3108,167r,-15l3106,138r-4,-12l3096,116r-6,-8l3082,104r-8,-4l3064,100r-10,l3046,104r-8,6l3030,116r-6,10l3020,138r-2,14l3018,167xm3165,69r62,l3247,71r14,4l3272,81r10,9l3290,104r8,18l3302,144r,25l3302,195r-6,20l3290,233r-8,11l3272,254r-11,8l3247,266r-18,2l3165,268r,-199xm3199,102r,133l3223,235r14,-2l3247,231r6,-4l3259,223r3,-8l3266,203r2,-16l3268,169r,-19l3266,134r-4,-12l3257,114r-8,-6l3241,104r-10,-2l3213,102r-14,xm3328,69r34,l3362,177r,20l3362,209r2,6l3366,221r4,4l3372,229r6,4l3382,235r6,2l3394,237r11,-2l3413,231r6,-6l3423,217r2,-14l3425,179r,-110l3459,69r,104l3457,207r-2,24l3451,240r-4,6l3441,254r-6,6l3427,264r-10,4l3407,270r-11,l3384,270r-12,-2l3364,266r-8,-4l3348,256r-4,-6l3338,244r-4,-7l3332,227r-2,-14l3328,195r,-20l3328,69xm3415,25r-2,12l3409,45r-7,6l3394,53r-8,-2l3378,45r-4,-8l3372,25r2,-10l3378,7r8,-5l3394,r8,2l3409,7r4,8l3415,25xm3403,25r,-4l3400,17r-2,-2l3394,13r-4,2l3386,17r-2,4l3384,25r,6l3386,35r4,2l3394,37r4,l3400,35r3,-4l3403,25xm3721,268r-35,l3672,223r-66,l3592,268r-36,l3622,69r34,l3721,268xm3662,189r-24,-73l3616,189r46,xm3821,268r,-199l3852,69r,89l3920,69r44,l3902,146r66,122l3924,268r-44,-93l3852,207r,61l3821,268xm4130,268r-35,l4079,223r-66,l4001,268r-35,l4029,69r36,l4130,268xm4069,189r-22,-73l4023,189r46,xm4144,268r,-199l4176,69r68,132l4244,69r31,l4275,268r-33,l4176,138r,130l4144,268xm4454,268r-36,l4404,223r-65,l4325,268r-34,l4355,69r34,l4454,268xm4395,189r-24,-73l4349,189r46,xm4470,268r,-197l4504,71r,164l4585,235r,33l4470,268xm4605,268r,-199l4639,69r,199l4605,268xm4653,268r,-37l4740,102r-77,l4663,69r121,l4784,100r-92,135l4786,235r,33l4653,268xm4953,268r-36,l4903,223r-66,l4823,268r-35,l4851,69r36,l4953,268xm4891,189r-22,-73l4847,189r44,xm5072,195r32,12l5100,223r-6,14l5088,246r-8,10l5070,262r-10,4l5048,270r-12,l5020,270r-12,-6l4994,256r-10,-10l4974,231r-8,-18l4962,193r-1,-24l4962,146r4,-22l4974,106r10,-16l4996,81r12,-8l5022,67r16,-2l5052,67r12,4l5074,77r10,7l5092,92r4,8l5100,112r4,12l5072,134r-2,-8l5066,118r-2,-4l5058,108r-4,-4l5048,102r-6,-2l5036,100r-8,l5020,104r-6,4l5006,116r-4,8l4998,136r-2,16l4996,167r,18l4998,199r4,12l5006,221r6,8l5020,233r8,4l5036,237r6,l5048,235r6,-4l5058,227r6,-6l5066,213r4,-8l5072,195xm5129,268r,-199l5161,69r,199l5129,268xm5127,55r16,-40l5179,15r-32,40l5127,55xm5387,195r32,12l5415,223r-6,14l5401,246r-8,10l5386,262r-10,4l5364,270r-12,l5336,270r-14,-6l5310,256r-10,-10l5290,231r-8,-18l5278,193r-2,-24l5278,146r4,-22l5290,106r10,-16l5310,81r12,-8l5338,67r16,-2l5366,67r12,4l5389,77r10,7l5405,92r6,8l5415,112r4,12l5386,134r-2,-8l5382,118r-4,-4l5374,108r-6,-4l5364,102r-6,-2l5352,100r-10,l5336,104r-8,4l5322,116r-6,8l5314,136r-2,16l5310,167r2,18l5314,199r2,12l5322,221r6,8l5334,233r8,4l5350,237r8,l5364,235r4,-4l5374,227r4,-6l5382,213r4,-8l5387,195xm5316,15r26,l5354,35r14,-20l5391,15r-21,40l5340,55,5316,15xm5443,268r,-199l5513,69r23,2l5552,75r4,2l5562,82r4,4l5570,92r4,8l5576,108r2,8l5578,124r-2,12l5574,146r-2,8l5566,161r-6,8l5552,173r-8,4l5534,179r10,8l5552,197r8,12l5570,229r20,39l5552,268r-23,-43l5517,205r-6,-10l5505,189r-4,-2l5493,185r-10,l5477,185r,83l5443,268xm5477,154r24,l5521,152r9,l5536,148r4,-4l5542,136r2,-8l5542,118r-2,-6l5536,106r-6,-2l5521,102r-18,l5477,102r,52xe" fillcolor="#1f1a17" stroked="f">
                      <v:path arrowok="t" o:connecttype="custom" o:connectlocs="30798,63183;20638,20638;12383,40005;9208,83185;83820,80645;78740,36195;143510,46355;112078,58738;163830,21908;194628,54928;153670,67628;226695,17463;327660,21908;395923,39370;440055,73343;413385,73978;413385,33020;485458,51118;451803,21908;477203,73978;510540,26035;532130,85725;532130,73978;513080,43815;596265,53658;569278,48895;621665,66358;649923,76200;610235,21908;758508,21273;747713,81280;775335,63183;813753,21908;805180,74613;844233,48260;894080,60643;859155,69533;869315,31750;949325,39370;993458,73343;967105,73978;967105,33020;1042035,77470;1035685,38735;1081088,74613;1070610,85090;1070610,7938;1076325,11748;1213168,21908;1311275,85090;1373188,85090;1462088,85090;1572578,85090;1576705,67628;1609725,40005;1591310,72708;1634173,17463;1675765,46355;1706245,34290;1698625,75248;1757680,22543;1765300,66358;1759585,43180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36" o:spid="_x0000_s1029" style="position:absolute;left:4140;top:831;width:2311;height:2293;visibility:visible;mso-wrap-style:square;v-text-anchor:top" coordsize="727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" path="m363,l325,,290,6r-34,9l222,27,190,43,161,61,133,81r-26,23l83,130,61,158,43,187,30,219,16,253,8,288,2,324,,359r2,38l8,432r8,36l30,499r13,32l61,561r22,29l107,616r26,22l161,659r29,18l222,693r34,12l290,713r35,6l363,721r38,-2l437,713r33,-8l504,693r32,-16l566,659r28,-21l619,616r24,-26l663,561r18,-30l697,499r12,-31l719,432r6,-35l727,359r-2,-35l719,288,709,253,697,219,681,187,663,158,643,130,619,104,594,81,566,61,536,43,504,27,470,15,437,6,401,,363,xm363,663r-32,-2l302,657r-30,-7l244,640,218,626,192,612,169,594,147,574,129,553,111,529,95,503,83,478,71,450,65,420,59,391,57,359r2,-29l65,298r6,-28l83,243,95,215r16,-24l129,168r18,-22l169,126r23,-18l218,93,244,81,272,71r30,-8l331,59r32,-2l395,59r30,4l453,71r29,10l508,93r26,15l556,126r22,20l598,168r17,23l631,215r12,28l653,270r8,28l667,330r,29l667,391r-6,29l653,450r-10,28l631,503r-16,26l598,553r-20,21l556,594r-22,18l508,626r-26,14l453,650r-28,7l395,661r-32,2xe" fillcolor="#335c91" stroked="f">
                      <v:path arrowok="t" o:connecttype="custom" o:connectlocs="92202,1908;60408,13671;34019,33066;13671,59455;2543,91567;636,126222;9538,158652;26389,187585;51188,209523;81392,224148;115411,229235;149430,224148;179952,209523;204433,187585;221602,158652;230504,126222;228597,91567;216515,59455;196803,33066;170414,13671;138938,1908;115411,210794;86479,206661;61044,194580;41014,175821;26389,151975;18758,124315;20666,94746;30204,68357;46737,46419;69310,29568;96017,20030;125585,18758;153246,25753;176773,40060;195531,60727;207613,85844;212064,114141;207613,143073;195531,168190;176773,188857;153246,203482;125585,210159" o:connectangles="0,0,0,0,0,0,0,0,0,0,0,0,0,0,0,0,0,0,0,0,0,0,0,0,0,0,0,0,0,0,0,0,0,0,0,0,0,0,0,0,0,0,0"/>
                      <o:lock v:ext="edit" verticies="t"/>
                    </v:shape>
                    <v:shape id="Freeform 37" o:spid="_x0000_s1030" style="position:absolute;left:3397;top:95;width:3791;height:3765;visibility:visible;mso-wrap-style:square;v-text-anchor:top" coordsize="1194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" path="m598,l568,2,537,4,507,8r-28,3l449,19r-28,8l394,35,366,47,340,59,314,71,288,87r-23,15l241,118r-22,18l197,154r-20,19l157,195r-20,22l120,239r-16,23l88,286,74,310,60,335,48,363,38,389,28,416r-8,28l14,474,8,503,4,533,2,563,,592r2,32l4,653r4,30l14,713r6,27l28,768r10,28l48,823r12,26l74,875r14,25l104,924r16,24l137,969r20,22l177,1011r20,20l219,1050r22,18l265,1084r23,16l314,1114r26,13l366,1139r28,10l421,1159r28,8l479,1173r28,6l537,1183r31,2l598,1187r30,-2l660,1183r30,-4l717,1173r30,-6l775,1159r28,-10l831,1139r25,-12l882,1114r26,-14l932,1084r24,-16l978,1050r21,-19l1019,1011r20,-20l1059,969r18,-21l1093,924r16,-24l1123,875r13,-26l1148,823r10,-27l1168,768r8,-28l1182,713r6,-30l1192,653r2,-29l1194,592r,-29l1192,533r-4,-30l1182,474r-6,-30l1168,416r-10,-27l1148,363r-12,-28l1123,310r-14,-24l1093,262r-16,-23l1059,217r-20,-22l1019,173,999,154,978,136,956,118,932,102,908,87,882,71,856,59,831,47,803,35,775,27,747,19,717,11,690,8,660,4,628,2,598,xm598,1127r-28,l543,1125r-26,-3l491,1118r-28,-6l439,1104r-25,-8l390,1086r-24,-12l342,1062r-22,-12l298,1037r-21,-16l257,1005,237,989,217,971,199,952,183,932,167,912,151,892,137,871,126,847,114,825,102,802,92,776,84,752,76,726,70,701,66,675,62,647,60,620r,-28l60,565r2,-26l66,511r4,-25l76,460r8,-26l92,408r10,-23l114,361r12,-24l137,316r14,-22l167,272r16,-20l199,233r18,-18l237,197r20,-16l277,164r21,-14l320,136r22,-14l366,110r24,-10l414,90r25,-7l463,75r28,-6l517,65r26,-4l570,59r28,l626,59r28,2l680,65r25,4l733,75r24,8l783,90r24,10l831,110r23,12l876,136r22,14l920,164r20,17l960,197r18,18l995,233r18,19l1029,272r14,22l1059,316r12,21l1083,361r12,24l1103,408r10,26l1119,460r6,26l1130,511r4,28l1136,565r,27l1136,620r-2,27l1130,675r-5,26l1119,726r-6,26l1103,776r-8,26l1083,825r-12,22l1059,871r-16,21l1029,912r-16,20l995,952r-17,19l960,989r-20,16l920,1021r-22,16l876,1050r-22,12l831,1074r-24,12l783,1096r-26,8l733,1112r-28,6l680,1122r-26,3l626,1127r-28,xe" fillcolor="#335c91" stroked="f">
                      <v:path arrowok="t" o:connecttype="custom" o:connectlocs="152083,3490;107950,18717;69533,43144;38100,75819;15240,115155;2540,159568;1270,207153;12065,252517;33020,293123;62548,327067;99695,353397;142558,370210;189865,376555;237173,370210;280035,353397;317183,327067;347028,293123;367665,252517;378460,207153;377190,159568;364490,115155;341948,75819;310515,43144;271780,18717;227648,3490;189865,357521;147003,352763;108585,336901;75248,313743;47943,282971;29210,246172;19685,205249;20955,162106;32385,122135;53023,86287;81598,57419;116205,34896;155893,21889;198755,18717;240348,26330;278130,43144;310515,68205;336233,100245;353378,137679;360680,179236;357188,222380;343853,261717;321628,295661;292100,323894;256223,344515;215900,355935" o:connectangles="0,0,0,0,0,0,0,0,0,0,0,0,0,0,0,0,0,0,0,0,0,0,0,0,0,0,0,0,0,0,0,0,0,0,0,0,0,0,0,0,0,0,0,0,0,0,0,0,0,0,0"/>
                      <o:lock v:ext="edit" verticies="t"/>
                    </v:shape>
                    <v:shape id="Freeform 38" o:spid="_x0000_s1031" style="position:absolute;left:3771;top:463;width:3042;height:3029;visibility:visible;mso-wrap-style:square;v-text-anchor:top" coordsize="959,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" path="m480,l456,,431,2,407,6r-24,4l361,14r-24,8l315,30r-21,8l272,48r-20,9l232,69,212,81,194,95r-20,14l159,125r-18,15l125,156r-14,18l95,192,83,210,69,229,59,249,47,271,37,291r-8,21l21,334r-5,24l10,381,6,403,4,429,2,452,,476r2,26l4,526r2,23l10,573r6,22l21,618r8,22l37,662r10,22l59,703r10,20l83,743r12,20l111,780r14,18l141,814r18,16l174,846r20,13l212,871r20,14l252,897r20,10l294,917r21,8l337,932r24,6l383,944r24,4l431,952r25,2l480,954r24,l530,952r24,-4l578,944r21,-6l623,932r22,-7l667,917r20,-10l709,897r19,-12l748,871r18,-12l784,846r18,-16l820,814r16,-16l850,780r14,-17l877,743r12,-20l901,703r12,-19l921,662r10,-22l939,618r6,-23l951,573r4,-24l957,526r2,-24l959,476r,-24l957,429r-2,-26l951,381r-6,-23l939,334r-8,-22l921,291r-8,-20l901,249,889,229,877,210,864,192,850,174,836,156,820,140,802,125,784,109,766,95,748,81,728,69,709,57,687,48,667,38,645,30,623,22,599,14,578,10,554,6,530,2,504,,480,xm480,895r-22,l437,893r-20,-2l395,887r-20,-4l355,877r-20,-8l317,863,280,846,244,824,212,800,182,772,155,743,131,711,109,676,91,640,85,620,77,601,71,581,67,561,63,539,61,520,59,498r,-22l59,454r2,-21l63,413r4,-22l71,371r6,-19l85,332r6,-18l109,277r22,-34l155,210r27,-30l212,154r32,-23l280,109,317,91r18,-8l355,77r20,-6l395,67r22,-4l437,59r21,l480,57r22,2l524,59r20,4l566,67r19,4l605,77r20,6l643,91r38,18l715,131r33,23l778,180r26,30l830,243r20,34l867,314r8,18l881,352r6,19l893,391r4,22l899,433r2,21l901,476r,22l899,520r-2,19l893,561r-6,20l881,601r-6,19l867,640r-17,36l830,711r-26,32l778,772r-30,28l715,824r-34,22l643,863r-18,6l605,877r-20,6l566,887r-22,4l524,893r-22,2l480,895xe" fillcolor="#335c91" stroked="f">
                      <v:path arrowok="t" o:connecttype="custom" o:connectlocs="129088,1905;99908,9525;73583,21908;50430,39688;30131,60960;14907,86043;5075,113665;634,143510;1903,174308;9198,203200;21885,229553;39646,253365;61531,272733;86270,287973;114498,297815;144629,302895;175712,300990;204574,293688;230899,280988;254369,263525;274034,242253;289575,217170;299725,188913;304165,159385;302896,127953;295284,99060;281963,72708;265153,49530;242951,30163;217895,15240;189984,4445;159853,0;138603,283528;112595,278448;77389,261620;41549,225743;24422,190818;19347,165100;19347,137478;24422,111760;41549,77153;77389,41593;112595,24448;138603,18733;166197,18733;191887,24448;226776,41593;263250,77153;279426,111760;285135,137478;285135,165100;279426,190818;263250,225743;226776,261620;191887,278448;166197,283528" o:connectangles="0,0,0,0,0,0,0,0,0,0,0,0,0,0,0,0,0,0,0,0,0,0,0,0,0,0,0,0,0,0,0,0,0,0,0,0,0,0,0,0,0,0,0,0,0,0,0,0,0,0,0,0,0,0,0,0"/>
                      <o:lock v:ext="edit" verticies="t"/>
                    </v:shape>
                    <v:shape id="Freeform 39" o:spid="_x0000_s1032" style="position:absolute;left:4514;top:1200;width:1562;height:1555;visibility:visible;mso-wrap-style:square;v-text-anchor:top" coordsize="49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" path="m246,l220,2,197,6r-24,6l151,20,129,30,109,44,89,58,71,73,56,91,42,109,30,129,20,150,10,174,4,196,2,221,,245r2,26l4,295r6,23l20,342r10,20l42,383r14,18l71,419r18,16l109,449r20,11l151,472r22,8l197,486r23,4l246,490r24,l296,486r24,-6l342,472r21,-12l383,449r20,-14l419,419r16,-18l451,383r12,-21l473,342r8,-24l487,295r4,-24l492,245r-1,-24l487,196r-6,-22l473,150,463,129,451,109,435,91,419,73,403,58,383,44,363,30,342,20,320,12,296,6,270,2,246,xm246,433r-20,-2l208,429r-17,-4l173,417r-16,-8l141,401,127,389,113,378,101,364,89,350,79,334,71,318,66,300,62,283,58,265r,-20l58,227r4,-19l66,190r5,-16l79,156,89,140r12,-13l113,115r14,-14l141,91,157,81r16,-8l191,67r17,-4l226,60r20,l264,60r20,3l302,67r18,6l336,81r15,10l365,101r14,14l391,127r10,13l411,156r8,18l425,190r4,18l433,227r,18l433,265r-4,18l425,300r-6,18l411,334r-10,16l391,364r-12,14l365,389r-14,12l336,409r-16,8l302,425r-18,4l264,431r-18,2xe" fillcolor="#335c91" stroked="f">
                      <v:path arrowok="t" o:connecttype="custom" o:connectlocs="62548,1905;40958,9525;22543,23178;9525,40958;1270,62230;635,86043;6350,108585;17780,127318;34608,142558;54928,152400;78105,155575;101600,152400;121603,142558;138113,127318;150178,108585;155893,86043;154623,62230;147003,40958;133033,23178;115253,9525;93980,1905;78105,137478;60643,134938;44768,127318;32068,115570;22543,100965;18415,84138;19685,66040;25083,49530;35878,36513;49848,25718;66040,20003;83820,19050;101600,23178;115888,32068;127318,44450;134938,60325;137478,77788;134938,95250;127318,111125;115888,123508;101600,132398;83820,136843" o:connectangles="0,0,0,0,0,0,0,0,0,0,0,0,0,0,0,0,0,0,0,0,0,0,0,0,0,0,0,0,0,0,0,0,0,0,0,0,0,0,0,0,0,0,0"/>
                      <o:lock v:ext="edit" verticies="t"/>
                    </v:shape>
                    <v:shape id="Freeform 40" o:spid="_x0000_s1033" style="position:absolute;left:222;top:171;width:2083;height:2838;visibility:visible;mso-wrap-style:square;v-text-anchor:top" coordsize="657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" path="m417,476r25,4l466,484r22,8l508,502r20,14l544,530r16,17l571,565r10,20l589,605r4,21l597,648r-2,24l593,696r-8,21l575,741r-13,22l546,781r-18,15l510,810r-22,10l466,828r-24,6l417,836,,836r,59l417,895r29,-2l476,887r26,-8l528,867r24,-13l573,838r20,-20l609,798r16,-23l637,751r10,-24l653,700r4,-28l657,644r-4,-29l647,585r-8,-18l631,549,621,532,611,518,599,502,587,488,573,476,560,464r-16,-9l528,445r-16,-8l494,431r-18,-6l456,421r-20,-2l417,417r-20,l377,415r-18,-4l339,407r-18,-6l303,395r-16,-8l272,380,256,370,240,360,226,348,212,336,200,324,188,310,176,297,166,281,156,265r-8,-16l141,233r-6,-15l129,200r-4,-18l121,164r-2,-18l117,129r,-18l119,91r2,-18l125,56r4,-20l135,18,143,,79,,71,22,67,44,63,66,59,87r,22l59,131r,19l61,172r4,20l71,214r6,19l85,253r8,18l101,291r12,17l123,324r14,18l148,358r14,16l178,387r16,14l212,413r16,12l248,435r18,10l285,453r20,8l327,466r22,4l371,474r22,2l417,476xe" fillcolor="#335c91" stroked="f">
                      <v:path arrowok="t" o:connecttype="custom" o:connectlocs="140121,152230;154704,156035;167385,163647;177529,173478;184187,185530;187991,198533;188625,213122;185455,227393;178163,241982;167385,252448;154704,260059;140121,264499;0,265133;132196,283845;150900,281308;167385,274965;181651,265768;193063,253082;201940,238176;207012,222002;208280,204242;205110,185530;200038,174113;193697,164281;186089,154767;177529,147155;167385,141130;156606,136690;144560,133518;132196,132250;119515,131615;107469,129078;96056,125272;86229,120515;76084,114172;67208,106561;59599,98315;52625,89118;46918,78969;42797,69138;39627,57720;37725,46303;37091,35203;38359,23152;40895,11417;45333,0;22508,6977;19972,20932;18704,34569;18704,47572;20606,60892;24410,73895;29483,85946;35823,97681;43431,108464;51357,118612;61501,127175;72280,134787;84326,141130;96690,146204;110639,149058;124588,150961" o:connectangles="0,0,0,0,0,0,0,0,0,0,0,0,0,0,0,0,0,0,0,0,0,0,0,0,0,0,0,0,0,0,0,0,0,0,0,0,0,0,0,0,0,0,0,0,0,0,0,0,0,0,0,0,0,0,0,0,0,0,0,0,0,0"/>
                    </v:shape>
                    <v:shape id="Freeform 41" o:spid="_x0000_s1034" style="position:absolute;left:31;top:171;width:1899;height:2464;visibility:visible;mso-wrap-style:square;v-text-anchor:top" coordsize="598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" path="m477,597r13,2l502,603r10,6l522,617r6,7l532,634r4,12l536,656r,12l532,678r-4,10l522,698r-10,7l502,711r-12,4l477,717r-417,l60,777r417,l494,775r18,-4l528,765r16,-10l558,745r12,-12l580,719r8,-17l594,688r2,-16l598,658r-2,-16l594,628r-4,-13l584,603r-8,-12l568,579,558,569,548,559r-14,-6l522,545r-14,-3l492,538r-15,l451,536r-26,-2l401,530r-26,-6l351,518r-21,-8l306,500,284,490,264,478,242,466,224,453,204,437,189,421,171,403,155,385,141,368,127,348,115,328,103,308,93,287,83,265,75,241,69,220,65,196,61,172,58,148r,-25l58,99,60,75,63,50,67,24,75,,14,,10,16,6,32,,75r,44l,162r6,44l14,245r14,40l42,322r19,36l83,391r24,32l135,455r30,27l197,506r33,24l268,549r38,16l345,579r44,10l409,593r24,2l455,597r22,xe" fillcolor="#335c91" stroked="f">
                      <v:path arrowok="t" o:connecttype="custom" o:connectlocs="155575,189938;162560,193109;167640,197865;170180,204841;170180,211817;167640,218159;162560,223549;155575,226720;19050,227355;151448,246380;162560,244477;172720,239404;180975,232428;186690,222598;189230,213085;189230,203573;187325,195011;182880,187401;177165,180425;169545,175352;161290,171864;151448,170595;134938,169327;119063,166156;104775,161717;90170,155375;76835,147765;64770,138569;54293,127788;44768,116690;36513,104006;29528,91005;23813,76419;20638,62150;18415,46930;18415,31392;20003,15855;23813,0;3175,5073;0,23782;0,51369;4445,77687;13335,102103;26353,123983;42863,144277;62548,160448;85090,174083;109538,183596;129858,188035;144463,189304" o:connectangles="0,0,0,0,0,0,0,0,0,0,0,0,0,0,0,0,0,0,0,0,0,0,0,0,0,0,0,0,0,0,0,0,0,0,0,0,0,0,0,0,0,0,0,0,0,0,0,0,0,0"/>
                    </v:shape>
                    <v:shape id="Freeform 42" o:spid="_x0000_s1035" style="position:absolute;left:222;top:171;width:2464;height:3219;visibility:visible;mso-wrap-style:square;v-text-anchor:top" coordsize="776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" path="m417,358r19,2l456,362r20,2l494,370r18,4l530,382r18,5l564,397r15,8l593,415r14,12l621,439r12,12l645,464r12,12l667,492r10,14l685,522r8,16l699,553r6,18l709,587r3,18l714,623r2,17l716,660r-2,18l712,698r-2,17l707,735r-6,18l693,773r-10,19l671,812r-12,18l645,848r-14,15l615,879r-16,14l583,905r-17,12l546,925r-20,10l506,941r-22,5l462,950r-22,4l417,954,,954r,62l417,1016r,-2l442,1014r26,-4l492,1006r22,-6l538,992r22,-8l579,974r22,-12l619,950r18,-11l655,925r16,-16l687,893r14,-18l714,858r12,-18l736,820r10,-20l754,781r8,-22l768,737r4,-22l774,694r2,-22l776,648r-2,-24l772,603r-4,-24l762,555r-8,-23l744,510,734,486,720,464,707,445,691,425,675,407,657,391,639,376,621,362,601,350,581,338,560,328r-22,-8l514,312r-22,-4l466,303r-24,-2l417,299r,l403,299r-14,-2l375,293r-14,-2l337,281,315,267,295,251,278,233,264,212,252,190r-8,-24l240,143r-2,-24l238,93r6,-24l254,44r6,-12l266,22r8,-12l284,,210,,200,14r-6,16l188,44r-4,16l180,75r-2,16l176,105r,16l178,150r8,30l196,210r14,27l226,263r20,22l270,306r23,18l307,332r14,6l337,344r14,4l367,352r16,4l401,358r16,xe" fillcolor="#335c91" stroked="f">
                      <v:path arrowok="t" o:connecttype="custom" o:connectlocs="144780,114709;162560,118511;179070,125799;192723,135306;204788,147030;214948,160339;221933,175232;226060,191709;227330,209138;225425,226566;220028,244944;209233,263006;195263,278533;179705,290574;160655,298179;139700,302299;0,321945;140335,321311;163195,316875;183833,308636;202248,297546;218123,282969;230505,266175;239395,247479;245110,226566;246380,205335;243840,183471;236220,161606;224473,141009;208598,123898;190818,110906;170815,101400;147955,96013;132398,94746;119063,92844;100013,84606;83820,67178;76200,45313;77470,21864;84455,6971;66675,0;59690,13943;56515,28836;56515,47531;66675,75099;85725,96964;101918,107104;116523,111540;132398,113441" o:connectangles="0,0,0,0,0,0,0,0,0,0,0,0,0,0,0,0,0,0,0,0,0,0,0,0,0,0,0,0,0,0,0,0,0,0,0,0,0,0,0,0,0,0,0,0,0,0,0,0,0"/>
                    </v:shape>
                    <v:shape id="Freeform 43" o:spid="_x0000_s1036" style="position:absolute;left:222;top:171;width:2851;height:3600;visibility:visible;mso-wrap-style:square;v-text-anchor:top" coordsize="897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" path="m417,180r-14,-2l391,174r-10,-6l373,160r-8,-10l361,141r-2,-10l357,119r2,-12l361,97r6,-10l373,77r8,-6l391,66r12,-4l417,60,417,,397,2,379,6r-18,8l345,24,331,36,319,50,309,66r-8,17l299,99r-2,14l297,127r2,14l303,154r4,12l313,180r8,10l329,202r10,8l349,220r12,5l375,231r14,4l403,239r14,l444,241r26,2l496,247r24,6l544,261r24,8l589,277r22,12l633,301r20,11l673,326r18,14l709,356r15,18l740,391r14,18l768,429r12,20l792,468r10,22l810,512r8,22l824,557r6,24l834,605r2,23l836,654r,24l834,703r-4,26l826,755r-8,26l806,812r-14,32l774,873r-18,28l736,927r-22,23l691,972r-26,20l639,1010r-28,15l581,1039r-29,12l520,1061r-34,6l452,1071r-35,2l,1073r,61l417,1134r25,-2l466,1130r24,-2l514,1124r22,-6l560,1112r21,-8l603,1097r22,-10l645,1075r20,-10l685,1051r20,-12l722,1023r18,-13l756,994r16,-18l788,960r14,-19l816,923r12,-20l840,883r10,-20l859,842r8,-22l875,798r6,-23l887,753r4,-24l895,705r2,-25l897,656r,-24l895,607r-4,-24l887,561r-6,-23l875,514r-8,-22l859,470r-9,-19l840,429,828,409,816,389,802,372,788,354,772,336,756,320,740,305,722,289,705,275,685,261,665,249,645,237,625,227r-22,-9l581,210r-21,-8l536,194r-22,-4l490,186r-24,-4l442,180r-25,xe" fillcolor="#335c91" stroked="f" strokecolor="#3f62a5">
                      <v:path arrowok="t" o:connecttype="custom" o:connectlocs="124281,55245;116017,47625;113474,37783;116652,27623;124281,20955;132545,0;114745,4445;101395,15875;95038,31433;95038,44768;99488,57150;107752,66675;119195,73343;132545,75883;157656,78423;180541,85408;201202,95568;219637,107950;235212,124143;247926,142558;257462,162560;263819,184468;265726,207645;263819,231458;256190,257810;240298,286068;219637,308610;194209,325438;165284,336868;132545,340678;132545,360045;155748,358140;177998,353060;198659,345123;217730,333693;235212,320675;250469,304800;263183,286703;273037,267335;280029,246063;284479,223838;285115,200660;281936,178118;275579,156210;266997,136208;254919,118110;240298,101600;224087,87313;205016,75248;184673,66675;163377,60325;140491,57150" o:connectangles="0,0,0,0,0,0,0,0,0,0,0,0,0,0,0,0,0,0,0,0,0,0,0,0,0,0,0,0,0,0,0,0,0,0,0,0,0,0,0,0,0,0,0,0,0,0,0,0,0,0,0,0"/>
                    </v:shape>
                    <v:shape id="Freeform 44" o:spid="_x0000_s1037" style="position:absolute;left:7854;top:171;width:2553;height:2216;visibility:visible;mso-wrap-style:square;v-text-anchor:top" coordsize="804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" path="m804,l736,,403,579,69,,,,403,700,804,xe" fillcolor="#335c91" stroked="f">
                      <v:path arrowok="t" o:connecttype="custom" o:connectlocs="255270,0;233680,0;127953,183307;21908,0;0,0;127953,221615;255270,0" o:connectangles="0,0,0,0,0,0,0"/>
                    </v:shape>
                    <v:shape id="Freeform 45" o:spid="_x0000_s1038" style="position:absolute;left:7423;top:171;width:3422;height:2978;visibility:visible;mso-wrap-style:square;v-text-anchor:top" coordsize="1078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" path="m1078,r-68,l540,818,69,,,,540,939,1078,xe" fillcolor="#335c91" stroked="f">
                      <v:path arrowok="t" o:connecttype="custom" o:connectlocs="342265,0;320675,0;171450,259438;21908,0;0,0;171450,297815;342265,0" o:connectangles="0,0,0,0,0,0,0"/>
                    </v:shape>
                    <v:shape id="Freeform 46" o:spid="_x0000_s1039" style="position:absolute;left:8293;top:171;width:1682;height:1460;visibility:visible;mso-wrap-style:square;v-text-anchor:top" coordsize="530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" path="m530,l460,,266,340,69,,,,266,461,530,xe" fillcolor="#335c91" stroked="f">
                      <v:path arrowok="t" o:connecttype="custom" o:connectlocs="168275,0;146050,0;84455,107716;21908,0;0,0;84455,146050;168275,0" o:connectangles="0,0,0,0,0,0,0"/>
                    </v:shape>
                    <v:shape id="Freeform 47" o:spid="_x0000_s1040" style="position:absolute;left:6985;top:171;width:4298;height:3734;visibility:visible;mso-wrap-style:square;v-text-anchor:top" coordsize="1355,1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" path="m1285,l678,1057,68,,,,678,1178,1355,r-70,xe" fillcolor="#335c91" stroked="f">
                      <v:path arrowok="t" o:connecttype="custom" o:connectlocs="407686,0;215106,335028;21574,0;0,0;215106,373380;429895,0;407686,0" o:connectangles="0,0,0,0,0,0,0"/>
                    </v:shape>
                    <v:shape id="Freeform 48" o:spid="_x0000_s1041" style="position:absolute;left:10668;top:793;width:3270;height:2978;visibility:visible;mso-wrap-style:square;v-text-anchor:top" coordsize="1029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" path="m,936r70,l509,120,962,936r67,l509,,,936xe" fillcolor="#335c91" stroked="f">
                      <v:path arrowok="t" o:connecttype="custom" o:connectlocs="0,297815;22247,297815;161765,38181;305732,297815;327025,297815;161765,0;0,297815" o:connectangles="0,0,0,0,0,0,0"/>
                    </v:shape>
                    <v:shape id="Freeform 49" o:spid="_x0000_s1042" style="position:absolute;left:11499;top:2330;width:1582;height:1441;visibility:visible;mso-wrap-style:square;v-text-anchor:top" coordsize="499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" path="m,452r68,l247,122,429,452r70,l247,,,452xe" fillcolor="#335c91" stroked="f">
                      <v:path arrowok="t" o:connecttype="custom" o:connectlocs="0,144145;21547,144145;78265,38906;135935,144145;158115,144145;78265,0;0,144145" o:connectangles="0,0,0,0,0,0,0"/>
                    </v:shape>
                    <v:shape id="Freeform 50" o:spid="_x0000_s1043" style="position:absolute;left:11087;top:1568;width:2425;height:2203;visibility:visible;mso-wrap-style:square;v-text-anchor:top" coordsize="765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" path="m,693r68,l378,120,695,693r70,l378,,,693xe" fillcolor="#335c91" stroked="f">
                      <v:path arrowok="t" o:connecttype="custom" o:connectlocs="0,220345;21562,220345;119858,38155;220374,220345;242570,220345;119858,0;0,220345" o:connectangles="0,0,0,0,0,0,0"/>
                    </v:shape>
                    <v:shape id="Freeform 51" o:spid="_x0000_s1044" style="position:absolute;left:10255;top:31;width:4108;height:3740;visibility:visible;mso-wrap-style:square;v-text-anchor:top" coordsize="1295,1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" path="m,1177r70,l640,120r588,1057l1295,1177,640,,,1177xe" fillcolor="#335c91" stroked="f">
                      <v:path arrowok="t" o:connecttype="custom" o:connectlocs="0,374015;22208,374015;203043,38132;389589,374015;410845,374015;203043,0;0,374015" o:connectangles="0,0,0,0,0,0,0"/>
                    </v:shape>
                    <v:rect id="Rectangle 52" o:spid="_x0000_s1045" style="position:absolute;left:15976;top:1949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" fillcolor="#5960a8" stroked="f"/>
                    <v:rect id="Rectangle 53" o:spid="_x0000_s1046" style="position:absolute;left:15436;top:171;width:185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" fillcolor="#335c91" stroked="f"/>
                    <v:shape id="Freeform 54" o:spid="_x0000_s1047" style="position:absolute;left:17087;top:1143;width:883;height:1619;visibility:visible;mso-wrap-style:square;v-text-anchor:top" coordsize="278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" path="m278,510r,-79l85,255,278,79,278,,,255,278,510xe" fillcolor="#335c91" stroked="f">
                      <v:path arrowok="t" o:connecttype="custom" o:connectlocs="88265,161925;88265,136843;26988,80963;88265,25083;88265,0;0,80963;88265,161925" o:connectangles="0,0,0,0,0,0,0"/>
                    </v:shape>
                    <v:shape id="Freeform 55" o:spid="_x0000_s1048" style="position:absolute;left:17633;top:1644;width:337;height:616;visibility:visible;mso-wrap-style:square;v-text-anchor:top" coordsize="105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" path="m105,194r,-79l87,97,105,79,105,,,97r105,97xe" fillcolor="#335c91" stroked="f">
                      <v:path arrowok="t" o:connecttype="custom" o:connectlocs="33655,61595;33655,36513;27886,30798;33655,25083;33655,0;0,30798;33655,61595" o:connectangles="0,0,0,0,0,0,0"/>
                    </v:shape>
                    <v:shape id="Freeform 56" o:spid="_x0000_s1049" style="position:absolute;left:15982;top:133;width:1988;height:3638;visibility:visible;mso-wrap-style:square;v-text-anchor:top" coordsize="626,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" path="m,573r,l626,1146r,-79l86,573,626,81,626,,,573xe" fillcolor="#335c91" stroked="f">
                      <v:path arrowok="t" o:connecttype="custom" o:connectlocs="0,181928;0,181928;198755,363855;198755,338773;27305,181928;198755,25718;198755,0;0,181928" o:connectangles="0,0,0,0,0,0,0,0"/>
                    </v:shape>
                    <v:shape id="Freeform 57" o:spid="_x0000_s1050" style="position:absolute;left:15798;top:171;width:184;height:3600;visibility:visible;mso-wrap-style:square;v-text-anchor:top" coordsize="57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" path="m57,561l57,,,,,1134r57,l57,561r-2,l57,561xe" fillcolor="#335c91" stroked="f">
                      <v:path arrowok="t" o:connecttype="custom" o:connectlocs="18415,178118;18415,0;0,0;0,360045;18415,360045;18415,178118;17769,178118;18415,178118" o:connectangles="0,0,0,0,0,0,0,0"/>
                    </v:shape>
                    <v:shape id="Freeform 58" o:spid="_x0000_s1051" style="position:absolute;left:16535;top:641;width:1435;height:2622;visibility:visible;mso-wrap-style:square;v-text-anchor:top" coordsize="453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" path="m453,826r,-79l88,413,453,79,453,,,413,453,826xe" fillcolor="#335c91" stroked="f">
                      <v:path arrowok="t" o:connecttype="custom" o:connectlocs="143510,262255;143510,237173;27878,131128;143510,25083;143510,0;0,131128;143510,262255" o:connectangles="0,0,0,0,0,0,0"/>
                    </v:shape>
                    <v:rect id="Rectangle 59" o:spid="_x0000_s1052" style="position:absolute;left:14712;top:171;width:178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" fillcolor="#335c91" stroked="f"/>
                    <v:rect id="Rectangle 60" o:spid="_x0000_s1053" style="position:absolute;left:15074;top:171;width:178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" fillcolor="#335c91" stroked="f"/>
                    <w10:anchorlock/>
                  </v:group>
                </w:pict>
              </mc:Fallback>
            </mc:AlternateContent>
          </w:r>
        </w:p>
      </w:tc>
    </w:tr>
    <w:tr w:rsidR="00AC0380" w:rsidRPr="00D97A57" w:rsidTr="006329E5">
      <w:trPr>
        <w:trHeight w:hRule="exact" w:val="227"/>
        <w:jc w:val="center"/>
      </w:trPr>
      <w:tc>
        <w:tcPr>
          <w:tcW w:w="9071" w:type="dxa"/>
        </w:tcPr>
        <w:p w:rsidR="00671CB1" w:rsidRDefault="00192247" w:rsidP="00AC0380"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110490</wp:posOffset>
                    </wp:positionV>
                    <wp:extent cx="5760085" cy="0"/>
                    <wp:effectExtent l="12700" t="15240" r="8890" b="13335"/>
                    <wp:wrapNone/>
                    <wp:docPr id="29" name="AutoShape 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60085" cy="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335C9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E4BFFF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1" o:spid="_x0000_s1026" type="#_x0000_t32" style="position:absolute;margin-left:0;margin-top:8.7pt;width:453.55pt;height:0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" strokecolor="#335c91" strokeweight="1.25pt">
                    <w10:wrap anchorx="margin"/>
                  </v:shape>
                </w:pict>
              </mc:Fallback>
            </mc:AlternateContent>
          </w:r>
        </w:p>
      </w:tc>
      <w:tc>
        <w:tcPr>
          <w:tcW w:w="1191" w:type="dxa"/>
          <w:shd w:val="clear" w:color="auto" w:fill="auto"/>
          <w:vAlign w:val="bottom"/>
        </w:tcPr>
        <w:p w:rsidR="00671CB1" w:rsidRPr="00D97A57" w:rsidRDefault="00671CB1" w:rsidP="00AC0380">
          <w:pPr>
            <w:spacing w:after="0" w:line="240" w:lineRule="auto"/>
            <w:jc w:val="right"/>
            <w:rPr>
              <w:color w:val="335C91"/>
            </w:rPr>
          </w:pPr>
          <w:r w:rsidRPr="00D97A57">
            <w:rPr>
              <w:rFonts w:ascii="Arial Narrow" w:hAnsi="Arial Narrow"/>
              <w:b/>
              <w:color w:val="335C91"/>
              <w:sz w:val="20"/>
              <w:szCs w:val="20"/>
            </w:rPr>
            <w:t>www.sovak.cz</w:t>
          </w:r>
        </w:p>
      </w:tc>
    </w:tr>
  </w:tbl>
  <w:p w:rsidR="00C0013C" w:rsidRDefault="00C0013C" w:rsidP="00E27D0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0"/>
  <w:hyphenationZone w:val="425"/>
  <w:drawingGridHorizontalSpacing w:val="110"/>
  <w:drawingGridVerticalSpacing w:val="100"/>
  <w:displayHorizontalDrawingGridEvery w:val="2"/>
  <w:characterSpacingControl w:val="doNotCompress"/>
  <w:hdrShapeDefaults>
    <o:shapedefaults v:ext="edit" spidmax="2049">
      <o:colormru v:ext="edit" colors="#3f62a5,#335c9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247"/>
    <w:rsid w:val="000104F2"/>
    <w:rsid w:val="00045443"/>
    <w:rsid w:val="00050123"/>
    <w:rsid w:val="00064A1E"/>
    <w:rsid w:val="000873D3"/>
    <w:rsid w:val="000B269E"/>
    <w:rsid w:val="00162206"/>
    <w:rsid w:val="0016729D"/>
    <w:rsid w:val="0017495C"/>
    <w:rsid w:val="00192247"/>
    <w:rsid w:val="001B7E28"/>
    <w:rsid w:val="001C59B0"/>
    <w:rsid w:val="001F6084"/>
    <w:rsid w:val="002A340F"/>
    <w:rsid w:val="002F68D1"/>
    <w:rsid w:val="00303F28"/>
    <w:rsid w:val="003315FD"/>
    <w:rsid w:val="00334DE2"/>
    <w:rsid w:val="00360CB1"/>
    <w:rsid w:val="00380010"/>
    <w:rsid w:val="003C25DF"/>
    <w:rsid w:val="003F2400"/>
    <w:rsid w:val="003F2744"/>
    <w:rsid w:val="003F7990"/>
    <w:rsid w:val="00445F09"/>
    <w:rsid w:val="00481032"/>
    <w:rsid w:val="00487FD0"/>
    <w:rsid w:val="004D4374"/>
    <w:rsid w:val="00530C20"/>
    <w:rsid w:val="00561E42"/>
    <w:rsid w:val="00573188"/>
    <w:rsid w:val="0058373A"/>
    <w:rsid w:val="005A156F"/>
    <w:rsid w:val="006329E5"/>
    <w:rsid w:val="00671CB1"/>
    <w:rsid w:val="00672360"/>
    <w:rsid w:val="0067674B"/>
    <w:rsid w:val="00676C7C"/>
    <w:rsid w:val="006A104B"/>
    <w:rsid w:val="006A720D"/>
    <w:rsid w:val="006B2405"/>
    <w:rsid w:val="006F37FA"/>
    <w:rsid w:val="00711650"/>
    <w:rsid w:val="007460CC"/>
    <w:rsid w:val="0075467E"/>
    <w:rsid w:val="007D3ED0"/>
    <w:rsid w:val="007D6293"/>
    <w:rsid w:val="007E34AC"/>
    <w:rsid w:val="007E70EA"/>
    <w:rsid w:val="008358C5"/>
    <w:rsid w:val="008F47DB"/>
    <w:rsid w:val="00912017"/>
    <w:rsid w:val="009332DA"/>
    <w:rsid w:val="0094126E"/>
    <w:rsid w:val="009B26D3"/>
    <w:rsid w:val="009C68ED"/>
    <w:rsid w:val="00A00850"/>
    <w:rsid w:val="00A14033"/>
    <w:rsid w:val="00A340A0"/>
    <w:rsid w:val="00A370A9"/>
    <w:rsid w:val="00A63561"/>
    <w:rsid w:val="00AC0380"/>
    <w:rsid w:val="00AD26F2"/>
    <w:rsid w:val="00B01506"/>
    <w:rsid w:val="00B1247C"/>
    <w:rsid w:val="00B3642F"/>
    <w:rsid w:val="00BB5CD8"/>
    <w:rsid w:val="00BD4202"/>
    <w:rsid w:val="00BE299D"/>
    <w:rsid w:val="00C0013C"/>
    <w:rsid w:val="00C12133"/>
    <w:rsid w:val="00C64DF0"/>
    <w:rsid w:val="00C95515"/>
    <w:rsid w:val="00CB7D3E"/>
    <w:rsid w:val="00CC18DD"/>
    <w:rsid w:val="00CC31A9"/>
    <w:rsid w:val="00D03068"/>
    <w:rsid w:val="00D26528"/>
    <w:rsid w:val="00D606B4"/>
    <w:rsid w:val="00D73B22"/>
    <w:rsid w:val="00D97A57"/>
    <w:rsid w:val="00DA2906"/>
    <w:rsid w:val="00DB0B4E"/>
    <w:rsid w:val="00DB4C00"/>
    <w:rsid w:val="00E2301D"/>
    <w:rsid w:val="00E27D01"/>
    <w:rsid w:val="00E31DC1"/>
    <w:rsid w:val="00E36C11"/>
    <w:rsid w:val="00E70ED3"/>
    <w:rsid w:val="00E9444D"/>
    <w:rsid w:val="00EA7637"/>
    <w:rsid w:val="00EB2A28"/>
    <w:rsid w:val="00EC516F"/>
    <w:rsid w:val="00F37E13"/>
    <w:rsid w:val="00F46F1F"/>
    <w:rsid w:val="00F76FAC"/>
    <w:rsid w:val="00F9545D"/>
    <w:rsid w:val="00FC3DB7"/>
    <w:rsid w:val="00FD5118"/>
    <w:rsid w:val="00FE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f62a5,#335c91"/>
    </o:shapedefaults>
    <o:shapelayout v:ext="edit">
      <o:idmap v:ext="edit" data="1"/>
    </o:shapelayout>
  </w:shapeDefaults>
  <w:decimalSymbol w:val=","/>
  <w:listSeparator w:val=";"/>
  <w14:docId w14:val="3266EB8E"/>
  <w15:docId w15:val="{753EE21A-CCB3-4213-85B6-25788AA1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2360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72360"/>
    <w:pPr>
      <w:keepNext/>
      <w:spacing w:before="240" w:after="60"/>
      <w:outlineLvl w:val="0"/>
    </w:pPr>
    <w:rPr>
      <w:rFonts w:ascii="Arial Narrow" w:eastAsia="Times New Roman" w:hAnsi="Arial Narrow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72360"/>
    <w:pPr>
      <w:keepNext/>
      <w:spacing w:before="240" w:after="60"/>
      <w:outlineLvl w:val="1"/>
    </w:pPr>
    <w:rPr>
      <w:rFonts w:ascii="Arial Narrow" w:eastAsia="Times New Roman" w:hAnsi="Arial Narrow"/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01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013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001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013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13C"/>
    <w:rPr>
      <w:rFonts w:ascii="Tahoma" w:hAnsi="Tahoma" w:cs="Tahoma"/>
      <w:sz w:val="16"/>
      <w:szCs w:val="16"/>
      <w:lang w:eastAsia="en-US"/>
    </w:rPr>
  </w:style>
  <w:style w:type="table" w:styleId="Barevnseznamzvraznn5">
    <w:name w:val="Colorful List Accent 5"/>
    <w:basedOn w:val="Normlntabulka"/>
    <w:uiPriority w:val="72"/>
    <w:rsid w:val="00C0013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672360"/>
    <w:rPr>
      <w:rFonts w:ascii="Arial Narrow" w:eastAsia="Times New Roman" w:hAnsi="Arial Narrow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72360"/>
    <w:rPr>
      <w:rFonts w:ascii="Arial Narrow" w:eastAsia="Times New Roman" w:hAnsi="Arial Narrow" w:cs="Times New Roman"/>
      <w:b/>
      <w:bCs/>
      <w:iCs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672360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72360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72360"/>
    <w:pPr>
      <w:spacing w:after="60"/>
      <w:jc w:val="center"/>
      <w:outlineLvl w:val="1"/>
    </w:pPr>
    <w:rPr>
      <w:rFonts w:ascii="Arial Narrow" w:eastAsia="Times New Roman" w:hAnsi="Arial Narrow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672360"/>
    <w:rPr>
      <w:rFonts w:ascii="Arial Narrow" w:eastAsia="Times New Roman" w:hAnsi="Arial Narrow" w:cs="Times New Roman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334D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mezer">
    <w:name w:val="No Spacing"/>
    <w:uiPriority w:val="1"/>
    <w:qFormat/>
    <w:rsid w:val="00D73B22"/>
    <w:rPr>
      <w:rFonts w:ascii="Arial" w:hAnsi="Arial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64DF0"/>
    <w:rPr>
      <w:b/>
      <w:bCs/>
    </w:rPr>
  </w:style>
  <w:style w:type="character" w:customStyle="1" w:styleId="apple-converted-space">
    <w:name w:val="apple-converted-space"/>
    <w:basedOn w:val="Standardnpsmoodstavce"/>
    <w:rsid w:val="00EC516F"/>
  </w:style>
  <w:style w:type="paragraph" w:styleId="Vrazncitt">
    <w:name w:val="Intense Quote"/>
    <w:basedOn w:val="Normln"/>
    <w:next w:val="Normln"/>
    <w:link w:val="VrazncittChar"/>
    <w:uiPriority w:val="30"/>
    <w:qFormat/>
    <w:rsid w:val="0038001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80010"/>
    <w:rPr>
      <w:rFonts w:ascii="Arial" w:hAnsi="Arial"/>
      <w:i/>
      <w:iCs/>
      <w:color w:val="4F81BD" w:themeColor="accent1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B0B4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B0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karkov&#225;\Documents\BARBORA\&#352;ABLONY\CD_SOVAK_MANUAL\&#352;ablony\&#352;ABLONA%20DOPISN&#205;HO%20PAP&#205;RU\Sovak_hlav_papi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Sovak_hlav_papir</Template>
  <TotalTime>2</TotalTime>
  <Pages>3</Pages>
  <Words>949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wanner@sovak.cz</dc:creator>
  <cp:lastModifiedBy>Jungova</cp:lastModifiedBy>
  <cp:revision>4</cp:revision>
  <cp:lastPrinted>2019-11-01T12:55:00Z</cp:lastPrinted>
  <dcterms:created xsi:type="dcterms:W3CDTF">2019-11-07T12:39:00Z</dcterms:created>
  <dcterms:modified xsi:type="dcterms:W3CDTF">2019-11-07T14:50:00Z</dcterms:modified>
</cp:coreProperties>
</file>