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FBDA" w14:textId="2DE44DE5" w:rsidR="00334DE2" w:rsidRPr="00C54B05" w:rsidRDefault="00C54B05" w:rsidP="00AC2F40">
      <w:pPr>
        <w:spacing w:after="0" w:line="259" w:lineRule="auto"/>
        <w:jc w:val="both"/>
        <w:rPr>
          <w:rFonts w:asciiTheme="minorHAnsi" w:hAnsiTheme="minorHAnsi"/>
          <w:b/>
          <w:sz w:val="20"/>
        </w:rPr>
      </w:pPr>
      <w:r w:rsidRPr="00375D8B">
        <w:rPr>
          <w:rFonts w:asciiTheme="minorHAnsi" w:hAnsiTheme="minorHAnsi"/>
          <w:b/>
          <w:sz w:val="20"/>
        </w:rPr>
        <w:t xml:space="preserve">Tisková zpráva, </w:t>
      </w:r>
      <w:r w:rsidR="009347BB">
        <w:rPr>
          <w:rFonts w:asciiTheme="minorHAnsi" w:hAnsiTheme="minorHAnsi"/>
          <w:b/>
          <w:sz w:val="20"/>
        </w:rPr>
        <w:t>29</w:t>
      </w:r>
      <w:r w:rsidRPr="00375D8B">
        <w:rPr>
          <w:rFonts w:asciiTheme="minorHAnsi" w:hAnsiTheme="minorHAnsi"/>
          <w:b/>
          <w:sz w:val="20"/>
        </w:rPr>
        <w:t xml:space="preserve">. </w:t>
      </w:r>
      <w:r w:rsidR="006D7CF2">
        <w:rPr>
          <w:rFonts w:asciiTheme="minorHAnsi" w:hAnsiTheme="minorHAnsi"/>
          <w:b/>
          <w:sz w:val="20"/>
        </w:rPr>
        <w:t>1</w:t>
      </w:r>
      <w:r w:rsidRPr="00375D8B">
        <w:rPr>
          <w:rFonts w:asciiTheme="minorHAnsi" w:hAnsiTheme="minorHAnsi"/>
          <w:b/>
          <w:sz w:val="20"/>
        </w:rPr>
        <w:t>. 20</w:t>
      </w:r>
      <w:r w:rsidR="009347BB">
        <w:rPr>
          <w:rFonts w:asciiTheme="minorHAnsi" w:hAnsiTheme="minorHAnsi"/>
          <w:b/>
          <w:sz w:val="20"/>
        </w:rPr>
        <w:t>20</w:t>
      </w:r>
    </w:p>
    <w:p w14:paraId="17C0FBDB" w14:textId="77777777" w:rsidR="00D26528" w:rsidRDefault="00D26528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6EB5E95A" w14:textId="50F86A03" w:rsidR="00390A10" w:rsidRPr="00C54B05" w:rsidRDefault="006D7CF2" w:rsidP="00AC2F40">
      <w:pPr>
        <w:spacing w:after="0" w:line="259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</w:rPr>
        <w:t>V</w:t>
      </w:r>
      <w:r w:rsidR="00390A10">
        <w:rPr>
          <w:rFonts w:asciiTheme="minorHAnsi" w:hAnsiTheme="minorHAnsi"/>
          <w:b/>
          <w:sz w:val="24"/>
        </w:rPr>
        <w:t> roce 20</w:t>
      </w:r>
      <w:r w:rsidR="00EB1828">
        <w:rPr>
          <w:rFonts w:asciiTheme="minorHAnsi" w:hAnsiTheme="minorHAnsi"/>
          <w:b/>
          <w:sz w:val="24"/>
        </w:rPr>
        <w:t>20</w:t>
      </w:r>
      <w:r w:rsidR="00390A10">
        <w:rPr>
          <w:rFonts w:asciiTheme="minorHAnsi" w:hAnsiTheme="minorHAnsi"/>
          <w:b/>
          <w:sz w:val="24"/>
        </w:rPr>
        <w:t xml:space="preserve"> </w:t>
      </w:r>
      <w:r w:rsidR="00EB1828">
        <w:rPr>
          <w:rFonts w:asciiTheme="minorHAnsi" w:hAnsiTheme="minorHAnsi"/>
          <w:b/>
          <w:sz w:val="24"/>
        </w:rPr>
        <w:t xml:space="preserve">se </w:t>
      </w:r>
      <w:r w:rsidR="008313C5">
        <w:rPr>
          <w:rFonts w:asciiTheme="minorHAnsi" w:hAnsiTheme="minorHAnsi"/>
          <w:b/>
          <w:sz w:val="24"/>
        </w:rPr>
        <w:t xml:space="preserve">průměrná výše plateb za </w:t>
      </w:r>
      <w:r w:rsidR="00390A10">
        <w:rPr>
          <w:rFonts w:asciiTheme="minorHAnsi" w:hAnsiTheme="minorHAnsi"/>
          <w:b/>
          <w:sz w:val="24"/>
        </w:rPr>
        <w:t>vodné a stočné</w:t>
      </w:r>
      <w:r w:rsidR="00EB1828">
        <w:rPr>
          <w:rFonts w:asciiTheme="minorHAnsi" w:hAnsiTheme="minorHAnsi"/>
          <w:b/>
          <w:sz w:val="24"/>
        </w:rPr>
        <w:t xml:space="preserve"> navýší </w:t>
      </w:r>
      <w:r w:rsidR="0034005A">
        <w:rPr>
          <w:rFonts w:asciiTheme="minorHAnsi" w:hAnsiTheme="minorHAnsi"/>
          <w:b/>
          <w:sz w:val="24"/>
        </w:rPr>
        <w:t>o inflaci</w:t>
      </w:r>
    </w:p>
    <w:p w14:paraId="17C0FBDD" w14:textId="693A8FC0" w:rsidR="00C54B05" w:rsidRDefault="00C54B05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51CC1950" w14:textId="795DBC93" w:rsidR="0078708D" w:rsidRPr="00AE176F" w:rsidRDefault="00E25D62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 xml:space="preserve">V </w:t>
      </w:r>
      <w:r w:rsidR="00926CE6" w:rsidRPr="00AE176F">
        <w:rPr>
          <w:rFonts w:asciiTheme="minorHAnsi" w:hAnsiTheme="minorHAnsi"/>
          <w:sz w:val="20"/>
        </w:rPr>
        <w:t xml:space="preserve">České republice </w:t>
      </w:r>
      <w:r w:rsidRPr="00AE176F">
        <w:rPr>
          <w:rFonts w:asciiTheme="minorHAnsi" w:hAnsiTheme="minorHAnsi"/>
          <w:sz w:val="20"/>
        </w:rPr>
        <w:t>se v roce 20</w:t>
      </w:r>
      <w:r w:rsidR="009347BB" w:rsidRPr="00AE176F">
        <w:rPr>
          <w:rFonts w:asciiTheme="minorHAnsi" w:hAnsiTheme="minorHAnsi"/>
          <w:sz w:val="20"/>
        </w:rPr>
        <w:t xml:space="preserve">20 </w:t>
      </w:r>
      <w:r w:rsidR="004B7006" w:rsidRPr="00AE176F">
        <w:rPr>
          <w:rFonts w:asciiTheme="minorHAnsi" w:hAnsiTheme="minorHAnsi"/>
          <w:sz w:val="20"/>
        </w:rPr>
        <w:t xml:space="preserve">bude </w:t>
      </w:r>
      <w:r w:rsidR="00207062" w:rsidRPr="00AE176F">
        <w:rPr>
          <w:rFonts w:asciiTheme="minorHAnsi" w:hAnsiTheme="minorHAnsi"/>
          <w:sz w:val="20"/>
        </w:rPr>
        <w:t xml:space="preserve">průměrná výše plateb za vodné a stočné </w:t>
      </w:r>
      <w:r w:rsidR="008641BD" w:rsidRPr="00AE176F">
        <w:rPr>
          <w:rFonts w:asciiTheme="minorHAnsi" w:hAnsiTheme="minorHAnsi"/>
          <w:sz w:val="20"/>
        </w:rPr>
        <w:t>pohybovat v</w:t>
      </w:r>
      <w:r w:rsidR="00FA1077">
        <w:rPr>
          <w:rFonts w:asciiTheme="minorHAnsi" w:hAnsiTheme="minorHAnsi"/>
          <w:sz w:val="20"/>
        </w:rPr>
        <w:t> </w:t>
      </w:r>
      <w:r w:rsidR="009347BB" w:rsidRPr="00AE176F">
        <w:rPr>
          <w:rFonts w:asciiTheme="minorHAnsi" w:hAnsiTheme="minorHAnsi"/>
          <w:sz w:val="20"/>
        </w:rPr>
        <w:t>90</w:t>
      </w:r>
      <w:r w:rsidR="00FA1077">
        <w:rPr>
          <w:rFonts w:asciiTheme="minorHAnsi" w:hAnsiTheme="minorHAnsi"/>
          <w:sz w:val="20"/>
        </w:rPr>
        <w:t>–</w:t>
      </w:r>
      <w:r w:rsidR="009347BB" w:rsidRPr="00AE176F">
        <w:rPr>
          <w:rFonts w:asciiTheme="minorHAnsi" w:hAnsiTheme="minorHAnsi"/>
          <w:sz w:val="20"/>
        </w:rPr>
        <w:t>9</w:t>
      </w:r>
      <w:r w:rsidR="006A5A21" w:rsidRPr="00AE176F">
        <w:rPr>
          <w:rFonts w:asciiTheme="minorHAnsi" w:hAnsiTheme="minorHAnsi"/>
          <w:sz w:val="20"/>
        </w:rPr>
        <w:t>2</w:t>
      </w:r>
      <w:r w:rsidR="008641BD" w:rsidRPr="00AE176F">
        <w:rPr>
          <w:rFonts w:asciiTheme="minorHAnsi" w:hAnsiTheme="minorHAnsi"/>
          <w:sz w:val="20"/>
        </w:rPr>
        <w:t xml:space="preserve"> Kč za m</w:t>
      </w:r>
      <w:r w:rsidR="008641BD" w:rsidRPr="00AE176F">
        <w:rPr>
          <w:rFonts w:asciiTheme="minorHAnsi" w:hAnsiTheme="minorHAnsi"/>
          <w:sz w:val="20"/>
          <w:vertAlign w:val="superscript"/>
        </w:rPr>
        <w:t>3</w:t>
      </w:r>
      <w:r w:rsidR="008641BD" w:rsidRPr="00AE176F">
        <w:rPr>
          <w:rFonts w:asciiTheme="minorHAnsi" w:hAnsiTheme="minorHAnsi"/>
          <w:sz w:val="20"/>
        </w:rPr>
        <w:t xml:space="preserve">. </w:t>
      </w:r>
      <w:r w:rsidR="007E7873" w:rsidRPr="00AE176F">
        <w:rPr>
          <w:rFonts w:asciiTheme="minorHAnsi" w:hAnsiTheme="minorHAnsi"/>
          <w:sz w:val="20"/>
        </w:rPr>
        <w:t xml:space="preserve">Vyplývá to z údajů </w:t>
      </w:r>
      <w:r w:rsidR="00212A6F" w:rsidRPr="00AE176F">
        <w:rPr>
          <w:rFonts w:asciiTheme="minorHAnsi" w:hAnsiTheme="minorHAnsi"/>
          <w:sz w:val="20"/>
        </w:rPr>
        <w:t xml:space="preserve">členů </w:t>
      </w:r>
      <w:r w:rsidR="00353546" w:rsidRPr="00AE176F">
        <w:rPr>
          <w:rFonts w:asciiTheme="minorHAnsi" w:hAnsiTheme="minorHAnsi"/>
          <w:sz w:val="20"/>
        </w:rPr>
        <w:t>Sdružení oboru vodovodů a kanalizací</w:t>
      </w:r>
      <w:r w:rsidR="005E2A1C">
        <w:rPr>
          <w:rFonts w:asciiTheme="minorHAnsi" w:hAnsiTheme="minorHAnsi"/>
          <w:sz w:val="20"/>
        </w:rPr>
        <w:t xml:space="preserve"> ČR</w:t>
      </w:r>
      <w:r w:rsidR="00747B8C" w:rsidRPr="00AE176F">
        <w:rPr>
          <w:rFonts w:asciiTheme="minorHAnsi" w:hAnsiTheme="minorHAnsi"/>
          <w:sz w:val="20"/>
        </w:rPr>
        <w:t xml:space="preserve">, </w:t>
      </w:r>
      <w:proofErr w:type="spellStart"/>
      <w:r w:rsidR="00747B8C" w:rsidRPr="00AE176F">
        <w:rPr>
          <w:rFonts w:asciiTheme="minorHAnsi" w:hAnsiTheme="minorHAnsi"/>
          <w:sz w:val="20"/>
        </w:rPr>
        <w:t>z.s</w:t>
      </w:r>
      <w:proofErr w:type="spellEnd"/>
      <w:r w:rsidR="00747B8C" w:rsidRPr="00AE176F">
        <w:rPr>
          <w:rFonts w:asciiTheme="minorHAnsi" w:hAnsiTheme="minorHAnsi"/>
          <w:sz w:val="20"/>
        </w:rPr>
        <w:t>.</w:t>
      </w:r>
      <w:r w:rsidR="006A63EA">
        <w:rPr>
          <w:rFonts w:asciiTheme="minorHAnsi" w:hAnsiTheme="minorHAnsi"/>
          <w:sz w:val="20"/>
        </w:rPr>
        <w:t>,</w:t>
      </w:r>
      <w:r w:rsidR="00747B8C" w:rsidRPr="00AE176F">
        <w:rPr>
          <w:rFonts w:asciiTheme="minorHAnsi" w:hAnsiTheme="minorHAnsi"/>
          <w:sz w:val="20"/>
        </w:rPr>
        <w:t xml:space="preserve"> (SOVAK ČR)</w:t>
      </w:r>
      <w:r w:rsidR="00854B8A" w:rsidRPr="00AE176F">
        <w:rPr>
          <w:rFonts w:asciiTheme="minorHAnsi" w:hAnsiTheme="minorHAnsi"/>
          <w:sz w:val="20"/>
        </w:rPr>
        <w:t xml:space="preserve">. </w:t>
      </w:r>
      <w:r w:rsidR="00BD068E" w:rsidRPr="00AE176F">
        <w:rPr>
          <w:rFonts w:asciiTheme="minorHAnsi" w:hAnsiTheme="minorHAnsi"/>
          <w:sz w:val="20"/>
        </w:rPr>
        <w:t xml:space="preserve">Z podrobné analýzy </w:t>
      </w:r>
      <w:r w:rsidR="00357642" w:rsidRPr="00AE176F">
        <w:rPr>
          <w:rFonts w:asciiTheme="minorHAnsi" w:hAnsiTheme="minorHAnsi"/>
          <w:sz w:val="20"/>
        </w:rPr>
        <w:t xml:space="preserve">stanovených cen pro letošní rok </w:t>
      </w:r>
      <w:r w:rsidR="00E92071">
        <w:rPr>
          <w:rFonts w:asciiTheme="minorHAnsi" w:hAnsiTheme="minorHAnsi"/>
          <w:sz w:val="20"/>
        </w:rPr>
        <w:br/>
      </w:r>
      <w:r w:rsidR="00926CE6" w:rsidRPr="00AE176F">
        <w:rPr>
          <w:rFonts w:asciiTheme="minorHAnsi" w:hAnsiTheme="minorHAnsi"/>
          <w:sz w:val="20"/>
        </w:rPr>
        <w:t xml:space="preserve">z 13 krajských a </w:t>
      </w:r>
      <w:r w:rsidR="00024A11" w:rsidRPr="00AE176F">
        <w:rPr>
          <w:rFonts w:asciiTheme="minorHAnsi" w:hAnsiTheme="minorHAnsi"/>
          <w:sz w:val="20"/>
        </w:rPr>
        <w:t xml:space="preserve">více než 30 </w:t>
      </w:r>
      <w:r w:rsidR="001904A3" w:rsidRPr="00AE176F">
        <w:rPr>
          <w:rFonts w:asciiTheme="minorHAnsi" w:hAnsiTheme="minorHAnsi"/>
          <w:sz w:val="20"/>
        </w:rPr>
        <w:t xml:space="preserve">okresních měst </w:t>
      </w:r>
      <w:r w:rsidR="00A41CC4" w:rsidRPr="00AE176F">
        <w:rPr>
          <w:rFonts w:asciiTheme="minorHAnsi" w:hAnsiTheme="minorHAnsi"/>
          <w:sz w:val="20"/>
        </w:rPr>
        <w:t xml:space="preserve">lze konstatovat, že </w:t>
      </w:r>
      <w:r w:rsidR="001904A3" w:rsidRPr="00AE176F">
        <w:rPr>
          <w:rFonts w:asciiTheme="minorHAnsi" w:hAnsiTheme="minorHAnsi"/>
          <w:sz w:val="20"/>
        </w:rPr>
        <w:t xml:space="preserve">průměrné navýšení </w:t>
      </w:r>
      <w:r w:rsidR="00615633" w:rsidRPr="00AE176F">
        <w:rPr>
          <w:rFonts w:asciiTheme="minorHAnsi" w:hAnsiTheme="minorHAnsi"/>
          <w:sz w:val="20"/>
        </w:rPr>
        <w:t>oproti roku 201</w:t>
      </w:r>
      <w:r w:rsidR="00C93462">
        <w:rPr>
          <w:rFonts w:asciiTheme="minorHAnsi" w:hAnsiTheme="minorHAnsi"/>
          <w:sz w:val="20"/>
        </w:rPr>
        <w:t>9</w:t>
      </w:r>
      <w:r w:rsidR="00615633" w:rsidRPr="00AE176F">
        <w:rPr>
          <w:rFonts w:asciiTheme="minorHAnsi" w:hAnsiTheme="minorHAnsi"/>
          <w:sz w:val="20"/>
        </w:rPr>
        <w:t xml:space="preserve"> </w:t>
      </w:r>
      <w:r w:rsidR="004A72A2" w:rsidRPr="00AE176F">
        <w:rPr>
          <w:rFonts w:asciiTheme="minorHAnsi" w:hAnsiTheme="minorHAnsi"/>
          <w:sz w:val="20"/>
        </w:rPr>
        <w:t xml:space="preserve">činí </w:t>
      </w:r>
      <w:r w:rsidR="00546693" w:rsidRPr="00AE176F">
        <w:rPr>
          <w:rFonts w:asciiTheme="minorHAnsi" w:hAnsiTheme="minorHAnsi"/>
          <w:sz w:val="20"/>
        </w:rPr>
        <w:t>3,</w:t>
      </w:r>
      <w:r w:rsidR="009347BB" w:rsidRPr="00AE176F">
        <w:rPr>
          <w:rFonts w:asciiTheme="minorHAnsi" w:hAnsiTheme="minorHAnsi"/>
          <w:sz w:val="20"/>
        </w:rPr>
        <w:t>6</w:t>
      </w:r>
      <w:r w:rsidR="00546693" w:rsidRPr="00AE176F">
        <w:rPr>
          <w:rFonts w:asciiTheme="minorHAnsi" w:hAnsiTheme="minorHAnsi"/>
          <w:sz w:val="20"/>
        </w:rPr>
        <w:t xml:space="preserve"> %. </w:t>
      </w:r>
      <w:r w:rsidR="00731F97" w:rsidRPr="00AE176F">
        <w:rPr>
          <w:rFonts w:asciiTheme="minorHAnsi" w:hAnsiTheme="minorHAnsi"/>
          <w:sz w:val="20"/>
        </w:rPr>
        <w:t>Za h</w:t>
      </w:r>
      <w:r w:rsidR="00E373A7" w:rsidRPr="00AE176F">
        <w:rPr>
          <w:rFonts w:asciiTheme="minorHAnsi" w:hAnsiTheme="minorHAnsi"/>
          <w:sz w:val="20"/>
        </w:rPr>
        <w:t>lavní faktor</w:t>
      </w:r>
      <w:r w:rsidR="00731F97" w:rsidRPr="00AE176F">
        <w:rPr>
          <w:rFonts w:asciiTheme="minorHAnsi" w:hAnsiTheme="minorHAnsi"/>
          <w:sz w:val="20"/>
        </w:rPr>
        <w:t xml:space="preserve"> </w:t>
      </w:r>
      <w:r w:rsidR="00E373A7" w:rsidRPr="00AE176F">
        <w:rPr>
          <w:rFonts w:asciiTheme="minorHAnsi" w:hAnsiTheme="minorHAnsi"/>
          <w:sz w:val="20"/>
        </w:rPr>
        <w:t xml:space="preserve">tohoto meziročního navýšení lze označit </w:t>
      </w:r>
      <w:r w:rsidR="00555E18" w:rsidRPr="00AE176F">
        <w:rPr>
          <w:rFonts w:asciiTheme="minorHAnsi" w:hAnsiTheme="minorHAnsi"/>
          <w:sz w:val="20"/>
        </w:rPr>
        <w:t xml:space="preserve">inflaci, která </w:t>
      </w:r>
      <w:r w:rsidR="003F6C0A" w:rsidRPr="00AE176F">
        <w:rPr>
          <w:rFonts w:asciiTheme="minorHAnsi" w:hAnsiTheme="minorHAnsi"/>
          <w:sz w:val="20"/>
        </w:rPr>
        <w:t xml:space="preserve">se </w:t>
      </w:r>
      <w:r w:rsidR="00555E18" w:rsidRPr="00AE176F">
        <w:rPr>
          <w:rFonts w:asciiTheme="minorHAnsi" w:hAnsiTheme="minorHAnsi"/>
          <w:sz w:val="20"/>
        </w:rPr>
        <w:t>podle údajů České národní banky v roce 201</w:t>
      </w:r>
      <w:r w:rsidR="00236C2D" w:rsidRPr="00AE176F">
        <w:rPr>
          <w:rFonts w:asciiTheme="minorHAnsi" w:hAnsiTheme="minorHAnsi"/>
          <w:sz w:val="20"/>
        </w:rPr>
        <w:t>9</w:t>
      </w:r>
      <w:r w:rsidR="00555E18" w:rsidRPr="00AE176F">
        <w:rPr>
          <w:rFonts w:asciiTheme="minorHAnsi" w:hAnsiTheme="minorHAnsi"/>
          <w:sz w:val="20"/>
        </w:rPr>
        <w:t xml:space="preserve"> pohybovala na úrovn</w:t>
      </w:r>
      <w:r w:rsidR="00ED5BAC" w:rsidRPr="00AE176F">
        <w:rPr>
          <w:rFonts w:asciiTheme="minorHAnsi" w:hAnsiTheme="minorHAnsi"/>
          <w:sz w:val="20"/>
        </w:rPr>
        <w:t>i</w:t>
      </w:r>
      <w:r w:rsidR="00555E18" w:rsidRPr="00AE176F">
        <w:rPr>
          <w:rFonts w:asciiTheme="minorHAnsi" w:hAnsiTheme="minorHAnsi"/>
          <w:sz w:val="20"/>
        </w:rPr>
        <w:t xml:space="preserve"> 2,</w:t>
      </w:r>
      <w:r w:rsidR="00236C2D" w:rsidRPr="00AE176F">
        <w:rPr>
          <w:rFonts w:asciiTheme="minorHAnsi" w:hAnsiTheme="minorHAnsi"/>
          <w:sz w:val="20"/>
        </w:rPr>
        <w:t>8</w:t>
      </w:r>
      <w:r w:rsidR="00555E18" w:rsidRPr="00AE176F">
        <w:rPr>
          <w:rFonts w:asciiTheme="minorHAnsi" w:hAnsiTheme="minorHAnsi"/>
          <w:sz w:val="20"/>
        </w:rPr>
        <w:t xml:space="preserve"> % </w:t>
      </w:r>
      <w:r w:rsidR="00743BDE" w:rsidRPr="00AE176F">
        <w:rPr>
          <w:rFonts w:asciiTheme="minorHAnsi" w:hAnsiTheme="minorHAnsi"/>
          <w:sz w:val="20"/>
        </w:rPr>
        <w:t xml:space="preserve">Mezi další </w:t>
      </w:r>
      <w:r w:rsidR="00236C2D" w:rsidRPr="00AE176F">
        <w:rPr>
          <w:rFonts w:asciiTheme="minorHAnsi" w:hAnsiTheme="minorHAnsi"/>
          <w:sz w:val="20"/>
        </w:rPr>
        <w:t xml:space="preserve">a každoročně se projevující </w:t>
      </w:r>
      <w:r w:rsidR="00743BDE" w:rsidRPr="00AE176F">
        <w:rPr>
          <w:rFonts w:asciiTheme="minorHAnsi" w:hAnsiTheme="minorHAnsi"/>
          <w:sz w:val="20"/>
        </w:rPr>
        <w:t xml:space="preserve">faktory </w:t>
      </w:r>
      <w:r w:rsidR="00236C2D" w:rsidRPr="00AE176F">
        <w:rPr>
          <w:rFonts w:asciiTheme="minorHAnsi" w:hAnsiTheme="minorHAnsi"/>
          <w:sz w:val="20"/>
        </w:rPr>
        <w:t>působící na</w:t>
      </w:r>
      <w:r w:rsidR="00743BDE" w:rsidRPr="00AE176F">
        <w:rPr>
          <w:rFonts w:asciiTheme="minorHAnsi" w:hAnsiTheme="minorHAnsi"/>
          <w:sz w:val="20"/>
        </w:rPr>
        <w:t xml:space="preserve"> </w:t>
      </w:r>
      <w:r w:rsidR="00F02089" w:rsidRPr="00AE176F">
        <w:rPr>
          <w:rFonts w:asciiTheme="minorHAnsi" w:hAnsiTheme="minorHAnsi"/>
          <w:sz w:val="20"/>
        </w:rPr>
        <w:t xml:space="preserve">výši plateb za vodné a stočné </w:t>
      </w:r>
      <w:r w:rsidR="00236C2D" w:rsidRPr="00AE176F">
        <w:rPr>
          <w:rFonts w:asciiTheme="minorHAnsi" w:hAnsiTheme="minorHAnsi"/>
          <w:sz w:val="20"/>
        </w:rPr>
        <w:t>patří</w:t>
      </w:r>
      <w:r w:rsidR="0020649B" w:rsidRPr="00AE176F">
        <w:rPr>
          <w:rFonts w:asciiTheme="minorHAnsi" w:hAnsiTheme="minorHAnsi"/>
          <w:sz w:val="20"/>
        </w:rPr>
        <w:t xml:space="preserve"> především</w:t>
      </w:r>
      <w:r w:rsidR="00236C2D" w:rsidRPr="00AE176F">
        <w:rPr>
          <w:rFonts w:asciiTheme="minorHAnsi" w:hAnsiTheme="minorHAnsi"/>
          <w:sz w:val="20"/>
        </w:rPr>
        <w:t xml:space="preserve"> neustálé</w:t>
      </w:r>
      <w:r w:rsidR="0020649B" w:rsidRPr="00AE176F">
        <w:rPr>
          <w:rFonts w:asciiTheme="minorHAnsi" w:hAnsiTheme="minorHAnsi"/>
          <w:sz w:val="20"/>
        </w:rPr>
        <w:t xml:space="preserve"> nav</w:t>
      </w:r>
      <w:r w:rsidR="00236C2D" w:rsidRPr="00AE176F">
        <w:rPr>
          <w:rFonts w:asciiTheme="minorHAnsi" w:hAnsiTheme="minorHAnsi"/>
          <w:sz w:val="20"/>
        </w:rPr>
        <w:t>yšování</w:t>
      </w:r>
      <w:r w:rsidR="0020649B" w:rsidRPr="00AE176F">
        <w:rPr>
          <w:rFonts w:asciiTheme="minorHAnsi" w:hAnsiTheme="minorHAnsi"/>
          <w:sz w:val="20"/>
        </w:rPr>
        <w:t xml:space="preserve"> cen energi</w:t>
      </w:r>
      <w:r w:rsidR="003F6C0A" w:rsidRPr="00AE176F">
        <w:rPr>
          <w:rFonts w:asciiTheme="minorHAnsi" w:hAnsiTheme="minorHAnsi"/>
          <w:sz w:val="20"/>
        </w:rPr>
        <w:t>í</w:t>
      </w:r>
      <w:r w:rsidR="0020649B" w:rsidRPr="00AE176F">
        <w:rPr>
          <w:rFonts w:asciiTheme="minorHAnsi" w:hAnsiTheme="minorHAnsi"/>
          <w:sz w:val="20"/>
        </w:rPr>
        <w:t xml:space="preserve">, </w:t>
      </w:r>
      <w:r w:rsidR="005837C6" w:rsidRPr="00AE176F">
        <w:rPr>
          <w:rFonts w:asciiTheme="minorHAnsi" w:hAnsiTheme="minorHAnsi"/>
          <w:sz w:val="20"/>
        </w:rPr>
        <w:t xml:space="preserve">růst cen </w:t>
      </w:r>
      <w:r w:rsidR="0024667E" w:rsidRPr="00AE176F">
        <w:rPr>
          <w:rFonts w:asciiTheme="minorHAnsi" w:hAnsiTheme="minorHAnsi"/>
          <w:sz w:val="20"/>
        </w:rPr>
        <w:t>chemikálií</w:t>
      </w:r>
      <w:r w:rsidR="00236C2D" w:rsidRPr="00AE176F">
        <w:rPr>
          <w:rFonts w:asciiTheme="minorHAnsi" w:hAnsiTheme="minorHAnsi"/>
          <w:sz w:val="20"/>
        </w:rPr>
        <w:t xml:space="preserve"> a</w:t>
      </w:r>
      <w:r w:rsidR="00C61820" w:rsidRPr="00AE176F">
        <w:rPr>
          <w:rFonts w:asciiTheme="minorHAnsi" w:hAnsiTheme="minorHAnsi"/>
          <w:sz w:val="20"/>
        </w:rPr>
        <w:t xml:space="preserve"> </w:t>
      </w:r>
      <w:r w:rsidR="00D40A3A" w:rsidRPr="00AE176F">
        <w:rPr>
          <w:rFonts w:asciiTheme="minorHAnsi" w:hAnsiTheme="minorHAnsi"/>
          <w:sz w:val="20"/>
        </w:rPr>
        <w:t>provozního materiálu</w:t>
      </w:r>
      <w:r w:rsidR="00CB355B" w:rsidRPr="00AE176F">
        <w:rPr>
          <w:rFonts w:asciiTheme="minorHAnsi" w:hAnsiTheme="minorHAnsi"/>
          <w:sz w:val="20"/>
        </w:rPr>
        <w:t xml:space="preserve"> nutného k zajištění řádné funkce vodohospodářské infrastruktury</w:t>
      </w:r>
      <w:r w:rsidR="00D40A3A" w:rsidRPr="00AE176F">
        <w:rPr>
          <w:rFonts w:asciiTheme="minorHAnsi" w:hAnsiTheme="minorHAnsi"/>
          <w:sz w:val="20"/>
        </w:rPr>
        <w:t xml:space="preserve">. </w:t>
      </w:r>
      <w:r w:rsidR="00236C2D" w:rsidRPr="00AE176F">
        <w:rPr>
          <w:rFonts w:asciiTheme="minorHAnsi" w:hAnsiTheme="minorHAnsi"/>
          <w:sz w:val="20"/>
        </w:rPr>
        <w:t>Nelze opomenout ani</w:t>
      </w:r>
      <w:r w:rsidR="00D40A3A" w:rsidRPr="00AE176F">
        <w:rPr>
          <w:rFonts w:asciiTheme="minorHAnsi" w:hAnsiTheme="minorHAnsi"/>
          <w:sz w:val="20"/>
        </w:rPr>
        <w:t> aktuální situaci na trhu práce</w:t>
      </w:r>
      <w:r w:rsidR="00236C2D" w:rsidRPr="00AE176F">
        <w:rPr>
          <w:rFonts w:asciiTheme="minorHAnsi" w:hAnsiTheme="minorHAnsi"/>
          <w:sz w:val="20"/>
        </w:rPr>
        <w:t>, kde stejně jako v jiných odvětvích,</w:t>
      </w:r>
      <w:r w:rsidR="009B6118" w:rsidRPr="00AE176F">
        <w:rPr>
          <w:rFonts w:asciiTheme="minorHAnsi" w:hAnsiTheme="minorHAnsi"/>
          <w:sz w:val="20"/>
        </w:rPr>
        <w:t xml:space="preserve"> vodárenské společnosti </w:t>
      </w:r>
      <w:r w:rsidR="0078708D" w:rsidRPr="00AE176F">
        <w:rPr>
          <w:rFonts w:asciiTheme="minorHAnsi" w:hAnsiTheme="minorHAnsi"/>
          <w:sz w:val="20"/>
        </w:rPr>
        <w:t>musel</w:t>
      </w:r>
      <w:r w:rsidR="003F6C0A" w:rsidRPr="00AE176F">
        <w:rPr>
          <w:rFonts w:asciiTheme="minorHAnsi" w:hAnsiTheme="minorHAnsi"/>
          <w:sz w:val="20"/>
        </w:rPr>
        <w:t>y</w:t>
      </w:r>
      <w:r w:rsidR="0078708D" w:rsidRPr="00AE176F">
        <w:rPr>
          <w:rFonts w:asciiTheme="minorHAnsi" w:hAnsiTheme="minorHAnsi"/>
          <w:sz w:val="20"/>
        </w:rPr>
        <w:t xml:space="preserve"> </w:t>
      </w:r>
      <w:r w:rsidR="00646D90" w:rsidRPr="00AE176F">
        <w:rPr>
          <w:rFonts w:asciiTheme="minorHAnsi" w:hAnsiTheme="minorHAnsi"/>
          <w:sz w:val="20"/>
        </w:rPr>
        <w:t xml:space="preserve">přistoupit k navýšení mzdových prostředků pro </w:t>
      </w:r>
      <w:r w:rsidR="00FE0F7A" w:rsidRPr="00AE176F">
        <w:rPr>
          <w:rFonts w:asciiTheme="minorHAnsi" w:hAnsiTheme="minorHAnsi"/>
          <w:sz w:val="20"/>
        </w:rPr>
        <w:t xml:space="preserve">udržení </w:t>
      </w:r>
      <w:r w:rsidR="00C65262" w:rsidRPr="00AE176F">
        <w:rPr>
          <w:rFonts w:asciiTheme="minorHAnsi" w:hAnsiTheme="minorHAnsi"/>
          <w:sz w:val="20"/>
        </w:rPr>
        <w:t>svých zaměstnanců</w:t>
      </w:r>
      <w:r w:rsidR="00FB2806" w:rsidRPr="00AE176F">
        <w:rPr>
          <w:rFonts w:asciiTheme="minorHAnsi" w:hAnsiTheme="minorHAnsi"/>
          <w:sz w:val="20"/>
        </w:rPr>
        <w:t xml:space="preserve"> a </w:t>
      </w:r>
      <w:r w:rsidR="00672A05" w:rsidRPr="00AE176F">
        <w:rPr>
          <w:rFonts w:asciiTheme="minorHAnsi" w:hAnsiTheme="minorHAnsi"/>
          <w:sz w:val="20"/>
        </w:rPr>
        <w:t xml:space="preserve">bezproblémové </w:t>
      </w:r>
      <w:r w:rsidR="00646D90" w:rsidRPr="00AE176F">
        <w:rPr>
          <w:rFonts w:asciiTheme="minorHAnsi" w:hAnsiTheme="minorHAnsi"/>
          <w:sz w:val="20"/>
        </w:rPr>
        <w:t>za</w:t>
      </w:r>
      <w:r w:rsidR="00672A05" w:rsidRPr="00AE176F">
        <w:rPr>
          <w:rFonts w:asciiTheme="minorHAnsi" w:hAnsiTheme="minorHAnsi"/>
          <w:sz w:val="20"/>
        </w:rPr>
        <w:t xml:space="preserve">jištění </w:t>
      </w:r>
      <w:r w:rsidR="00A2396C" w:rsidRPr="00AE176F">
        <w:rPr>
          <w:rFonts w:asciiTheme="minorHAnsi" w:hAnsiTheme="minorHAnsi"/>
          <w:sz w:val="20"/>
        </w:rPr>
        <w:t xml:space="preserve">dodávek pitné vody a odvádění a čištění odpadních vod. I přes tyto objektivní </w:t>
      </w:r>
      <w:r w:rsidR="00E2237A" w:rsidRPr="00AE176F">
        <w:rPr>
          <w:rFonts w:asciiTheme="minorHAnsi" w:hAnsiTheme="minorHAnsi"/>
          <w:sz w:val="20"/>
        </w:rPr>
        <w:t>faktory ovlivňující cenu vody pro letošní rok v</w:t>
      </w:r>
      <w:r w:rsidR="0086367C" w:rsidRPr="00AE176F">
        <w:rPr>
          <w:rFonts w:asciiTheme="minorHAnsi" w:hAnsiTheme="minorHAnsi"/>
          <w:sz w:val="20"/>
        </w:rPr>
        <w:t> </w:t>
      </w:r>
      <w:r w:rsidR="00E2237A" w:rsidRPr="00AE176F">
        <w:rPr>
          <w:rFonts w:asciiTheme="minorHAnsi" w:hAnsiTheme="minorHAnsi"/>
          <w:sz w:val="20"/>
        </w:rPr>
        <w:t>někter</w:t>
      </w:r>
      <w:r w:rsidR="0086367C" w:rsidRPr="00AE176F">
        <w:rPr>
          <w:rFonts w:asciiTheme="minorHAnsi" w:hAnsiTheme="minorHAnsi"/>
          <w:sz w:val="20"/>
        </w:rPr>
        <w:t xml:space="preserve">ých lokalitách </w:t>
      </w:r>
      <w:r w:rsidR="000A1392" w:rsidRPr="00AE176F">
        <w:rPr>
          <w:rFonts w:asciiTheme="minorHAnsi" w:hAnsiTheme="minorHAnsi"/>
          <w:sz w:val="20"/>
        </w:rPr>
        <w:t xml:space="preserve">došlo jen k nepatrnému navýšení plateb za vodné a stočné, </w:t>
      </w:r>
      <w:r w:rsidR="00876196" w:rsidRPr="00AE176F">
        <w:rPr>
          <w:rFonts w:asciiTheme="minorHAnsi" w:hAnsiTheme="minorHAnsi"/>
          <w:sz w:val="20"/>
        </w:rPr>
        <w:t>v některých lokalitách s</w:t>
      </w:r>
      <w:r w:rsidR="0026519E">
        <w:rPr>
          <w:rFonts w:asciiTheme="minorHAnsi" w:hAnsiTheme="minorHAnsi"/>
          <w:sz w:val="20"/>
        </w:rPr>
        <w:t>e</w:t>
      </w:r>
      <w:r w:rsidR="00876196" w:rsidRPr="00AE176F">
        <w:rPr>
          <w:rFonts w:asciiTheme="minorHAnsi" w:hAnsiTheme="minorHAnsi"/>
          <w:sz w:val="20"/>
        </w:rPr>
        <w:t> </w:t>
      </w:r>
      <w:bookmarkStart w:id="0" w:name="_GoBack"/>
      <w:bookmarkEnd w:id="0"/>
      <w:r w:rsidR="00876196" w:rsidRPr="00AE176F">
        <w:rPr>
          <w:rFonts w:asciiTheme="minorHAnsi" w:hAnsiTheme="minorHAnsi"/>
          <w:sz w:val="20"/>
        </w:rPr>
        <w:t>cena nezvýšila vůbec</w:t>
      </w:r>
      <w:r w:rsidR="00545B4F" w:rsidRPr="00AE176F">
        <w:rPr>
          <w:rFonts w:asciiTheme="minorHAnsi" w:hAnsiTheme="minorHAnsi"/>
          <w:sz w:val="20"/>
        </w:rPr>
        <w:t>. Stejnou cenu jako v roce 2018 zaplatí za vodu</w:t>
      </w:r>
      <w:r w:rsidR="0025414D" w:rsidRPr="00AE176F">
        <w:rPr>
          <w:rFonts w:asciiTheme="minorHAnsi" w:hAnsiTheme="minorHAnsi"/>
          <w:sz w:val="20"/>
        </w:rPr>
        <w:t xml:space="preserve"> </w:t>
      </w:r>
      <w:r w:rsidR="00545B4F" w:rsidRPr="00AE176F">
        <w:rPr>
          <w:rFonts w:asciiTheme="minorHAnsi" w:hAnsiTheme="minorHAnsi"/>
          <w:sz w:val="20"/>
        </w:rPr>
        <w:t>obyvatelé</w:t>
      </w:r>
      <w:r w:rsidR="0025414D" w:rsidRPr="00AE176F">
        <w:rPr>
          <w:rFonts w:asciiTheme="minorHAnsi" w:hAnsiTheme="minorHAnsi"/>
          <w:sz w:val="20"/>
        </w:rPr>
        <w:t xml:space="preserve"> </w:t>
      </w:r>
      <w:r w:rsidR="00A716BF" w:rsidRPr="00AE176F">
        <w:rPr>
          <w:rFonts w:asciiTheme="minorHAnsi" w:hAnsiTheme="minorHAnsi"/>
          <w:sz w:val="20"/>
        </w:rPr>
        <w:t xml:space="preserve">Rychnova nad Kněžnou. Jen k nepatrnému navýšení dochází </w:t>
      </w:r>
      <w:r w:rsidR="00FD01A6" w:rsidRPr="00AE176F">
        <w:rPr>
          <w:rFonts w:asciiTheme="minorHAnsi" w:hAnsiTheme="minorHAnsi"/>
          <w:sz w:val="20"/>
        </w:rPr>
        <w:t>pak v</w:t>
      </w:r>
      <w:r w:rsidR="00D876EF" w:rsidRPr="00AE176F">
        <w:rPr>
          <w:rFonts w:asciiTheme="minorHAnsi" w:hAnsiTheme="minorHAnsi"/>
          <w:sz w:val="20"/>
        </w:rPr>
        <w:t> Krnově, Svitavách, Českých Budějovicích nebo Karlových Varech.</w:t>
      </w:r>
    </w:p>
    <w:p w14:paraId="32A50378" w14:textId="77777777" w:rsidR="0078708D" w:rsidRPr="00AE176F" w:rsidRDefault="0078708D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BDE" w14:textId="2EE0CE95" w:rsidR="00212A6F" w:rsidRPr="00AE176F" w:rsidRDefault="004B67DC" w:rsidP="00471FC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>Z</w:t>
      </w:r>
      <w:r w:rsidR="00212A6F" w:rsidRPr="00AE176F">
        <w:rPr>
          <w:rFonts w:asciiTheme="minorHAnsi" w:hAnsiTheme="minorHAnsi"/>
          <w:sz w:val="20"/>
        </w:rPr>
        <w:t xml:space="preserve"> aktuálních </w:t>
      </w:r>
      <w:r w:rsidRPr="00AE176F">
        <w:rPr>
          <w:rFonts w:asciiTheme="minorHAnsi" w:hAnsiTheme="minorHAnsi"/>
          <w:sz w:val="20"/>
        </w:rPr>
        <w:t xml:space="preserve">údajů Ministerstva zemědělství </w:t>
      </w:r>
      <w:r w:rsidR="00212A6F" w:rsidRPr="00AE176F">
        <w:rPr>
          <w:rFonts w:asciiTheme="minorHAnsi" w:hAnsiTheme="minorHAnsi"/>
          <w:sz w:val="20"/>
        </w:rPr>
        <w:t xml:space="preserve">také </w:t>
      </w:r>
      <w:r w:rsidRPr="00AE176F">
        <w:rPr>
          <w:rFonts w:asciiTheme="minorHAnsi" w:hAnsiTheme="minorHAnsi"/>
          <w:sz w:val="20"/>
        </w:rPr>
        <w:t>vyplývá, že v roce 201</w:t>
      </w:r>
      <w:r w:rsidR="006A5A21" w:rsidRPr="00AE176F">
        <w:rPr>
          <w:rFonts w:asciiTheme="minorHAnsi" w:hAnsiTheme="minorHAnsi"/>
          <w:sz w:val="20"/>
        </w:rPr>
        <w:t>8</w:t>
      </w:r>
      <w:r w:rsidRPr="00AE176F">
        <w:rPr>
          <w:rFonts w:asciiTheme="minorHAnsi" w:hAnsiTheme="minorHAnsi"/>
          <w:sz w:val="20"/>
        </w:rPr>
        <w:t xml:space="preserve"> </w:t>
      </w:r>
      <w:r w:rsidR="00976E35" w:rsidRPr="00AE176F">
        <w:rPr>
          <w:rFonts w:asciiTheme="minorHAnsi" w:hAnsiTheme="minorHAnsi"/>
          <w:sz w:val="20"/>
        </w:rPr>
        <w:t>činila celková suma prostředků určených na opravu, obnovu a budování nové infrastruktury cca 1</w:t>
      </w:r>
      <w:r w:rsidR="00860D4E" w:rsidRPr="00AE176F">
        <w:rPr>
          <w:rFonts w:asciiTheme="minorHAnsi" w:hAnsiTheme="minorHAnsi"/>
          <w:sz w:val="20"/>
        </w:rPr>
        <w:t>4</w:t>
      </w:r>
      <w:r w:rsidR="008D2DFD" w:rsidRPr="00AE176F">
        <w:rPr>
          <w:rFonts w:asciiTheme="minorHAnsi" w:hAnsiTheme="minorHAnsi"/>
          <w:sz w:val="20"/>
        </w:rPr>
        <w:t>,3</w:t>
      </w:r>
      <w:r w:rsidR="00976E35" w:rsidRPr="00AE176F">
        <w:rPr>
          <w:rFonts w:asciiTheme="minorHAnsi" w:hAnsiTheme="minorHAnsi"/>
          <w:sz w:val="20"/>
        </w:rPr>
        <w:t xml:space="preserve"> mld. Kč, což představovalo </w:t>
      </w:r>
      <w:r w:rsidR="00860D4E" w:rsidRPr="00AE176F">
        <w:rPr>
          <w:rFonts w:asciiTheme="minorHAnsi" w:hAnsiTheme="minorHAnsi"/>
          <w:sz w:val="20"/>
        </w:rPr>
        <w:t xml:space="preserve">téměř </w:t>
      </w:r>
      <w:r w:rsidR="00976E35" w:rsidRPr="00AE176F">
        <w:rPr>
          <w:rFonts w:asciiTheme="minorHAnsi" w:hAnsiTheme="minorHAnsi"/>
          <w:sz w:val="20"/>
        </w:rPr>
        <w:t>3</w:t>
      </w:r>
      <w:r w:rsidR="008D2DFD" w:rsidRPr="00AE176F">
        <w:rPr>
          <w:rFonts w:asciiTheme="minorHAnsi" w:hAnsiTheme="minorHAnsi"/>
          <w:sz w:val="20"/>
        </w:rPr>
        <w:t>8,3</w:t>
      </w:r>
      <w:r w:rsidR="00976E35" w:rsidRPr="00AE176F">
        <w:rPr>
          <w:rFonts w:asciiTheme="minorHAnsi" w:hAnsiTheme="minorHAnsi"/>
          <w:sz w:val="20"/>
        </w:rPr>
        <w:t xml:space="preserve">% podíl v platbách za vodné </w:t>
      </w:r>
      <w:r w:rsidR="000327BE">
        <w:rPr>
          <w:rFonts w:asciiTheme="minorHAnsi" w:hAnsiTheme="minorHAnsi"/>
          <w:sz w:val="20"/>
        </w:rPr>
        <w:br/>
      </w:r>
      <w:r w:rsidR="00976E35" w:rsidRPr="00AE176F">
        <w:rPr>
          <w:rFonts w:asciiTheme="minorHAnsi" w:hAnsiTheme="minorHAnsi"/>
          <w:sz w:val="20"/>
        </w:rPr>
        <w:t>a stočné.</w:t>
      </w:r>
      <w:r w:rsidR="006A5A21" w:rsidRPr="00AE176F">
        <w:rPr>
          <w:rFonts w:asciiTheme="minorHAnsi" w:hAnsiTheme="minorHAnsi"/>
          <w:sz w:val="20"/>
        </w:rPr>
        <w:t xml:space="preserve"> </w:t>
      </w:r>
      <w:r w:rsidR="00854965" w:rsidRPr="00AE176F">
        <w:rPr>
          <w:rFonts w:asciiTheme="minorHAnsi" w:hAnsiTheme="minorHAnsi"/>
          <w:sz w:val="20"/>
        </w:rPr>
        <w:t>„</w:t>
      </w:r>
      <w:r w:rsidR="008D2DFD" w:rsidRPr="00AE176F">
        <w:rPr>
          <w:rFonts w:asciiTheme="minorHAnsi" w:hAnsiTheme="minorHAnsi"/>
          <w:b/>
          <w:sz w:val="20"/>
        </w:rPr>
        <w:t>O</w:t>
      </w:r>
      <w:r w:rsidR="00976E35" w:rsidRPr="00AE176F">
        <w:rPr>
          <w:rFonts w:asciiTheme="minorHAnsi" w:hAnsiTheme="minorHAnsi"/>
          <w:b/>
          <w:sz w:val="20"/>
        </w:rPr>
        <w:t xml:space="preserve">bjem těchto prostředků </w:t>
      </w:r>
      <w:r w:rsidR="00212A6F" w:rsidRPr="00AE176F">
        <w:rPr>
          <w:rFonts w:asciiTheme="minorHAnsi" w:hAnsiTheme="minorHAnsi"/>
          <w:b/>
          <w:sz w:val="20"/>
        </w:rPr>
        <w:t xml:space="preserve">u odpovědných vlastníků veřejných vodovodů a kanalizací </w:t>
      </w:r>
      <w:r w:rsidR="008D2DFD" w:rsidRPr="00AE176F">
        <w:rPr>
          <w:rFonts w:asciiTheme="minorHAnsi" w:hAnsiTheme="minorHAnsi"/>
          <w:b/>
          <w:sz w:val="20"/>
        </w:rPr>
        <w:t>na</w:t>
      </w:r>
      <w:r w:rsidR="00976E35" w:rsidRPr="00AE176F">
        <w:rPr>
          <w:rFonts w:asciiTheme="minorHAnsi" w:hAnsiTheme="minorHAnsi"/>
          <w:b/>
          <w:sz w:val="20"/>
        </w:rPr>
        <w:t>r</w:t>
      </w:r>
      <w:r w:rsidR="008D2DFD" w:rsidRPr="00AE176F">
        <w:rPr>
          <w:rFonts w:asciiTheme="minorHAnsi" w:hAnsiTheme="minorHAnsi"/>
          <w:b/>
          <w:sz w:val="20"/>
        </w:rPr>
        <w:t>ů</w:t>
      </w:r>
      <w:r w:rsidR="00976E35" w:rsidRPr="00AE176F">
        <w:rPr>
          <w:rFonts w:asciiTheme="minorHAnsi" w:hAnsiTheme="minorHAnsi"/>
          <w:b/>
          <w:sz w:val="20"/>
        </w:rPr>
        <w:t>st</w:t>
      </w:r>
      <w:r w:rsidR="008D2DFD" w:rsidRPr="00AE176F">
        <w:rPr>
          <w:rFonts w:asciiTheme="minorHAnsi" w:hAnsiTheme="minorHAnsi"/>
          <w:b/>
          <w:sz w:val="20"/>
        </w:rPr>
        <w:t>á</w:t>
      </w:r>
      <w:r w:rsidR="00256C11" w:rsidRPr="00AE176F">
        <w:rPr>
          <w:rFonts w:asciiTheme="minorHAnsi" w:hAnsiTheme="minorHAnsi"/>
          <w:b/>
          <w:sz w:val="20"/>
        </w:rPr>
        <w:t xml:space="preserve"> a tvoří největší nákladovou položku při kal</w:t>
      </w:r>
      <w:r w:rsidR="00F42BF4" w:rsidRPr="00AE176F">
        <w:rPr>
          <w:rFonts w:asciiTheme="minorHAnsi" w:hAnsiTheme="minorHAnsi"/>
          <w:b/>
          <w:sz w:val="20"/>
        </w:rPr>
        <w:t>kulacích výše plateb za vodné a stočné</w:t>
      </w:r>
      <w:r w:rsidR="001B1C10" w:rsidRPr="00AE176F">
        <w:rPr>
          <w:rFonts w:asciiTheme="minorHAnsi" w:hAnsiTheme="minorHAnsi"/>
          <w:b/>
          <w:sz w:val="20"/>
        </w:rPr>
        <w:t>,</w:t>
      </w:r>
      <w:r w:rsidR="00471FC0" w:rsidRPr="00AE176F">
        <w:rPr>
          <w:rFonts w:asciiTheme="minorHAnsi" w:hAnsiTheme="minorHAnsi"/>
          <w:b/>
          <w:sz w:val="20"/>
        </w:rPr>
        <w:t xml:space="preserve">“ </w:t>
      </w:r>
      <w:r w:rsidR="00854965" w:rsidRPr="00AE176F">
        <w:rPr>
          <w:rFonts w:asciiTheme="minorHAnsi" w:hAnsiTheme="minorHAnsi"/>
          <w:sz w:val="20"/>
        </w:rPr>
        <w:t>říká</w:t>
      </w:r>
      <w:r w:rsidR="001B1C10" w:rsidRPr="00AE176F">
        <w:rPr>
          <w:rFonts w:asciiTheme="minorHAnsi" w:hAnsiTheme="minorHAnsi"/>
          <w:sz w:val="20"/>
        </w:rPr>
        <w:t xml:space="preserve"> Ing. Miloslav Vostrý</w:t>
      </w:r>
      <w:r w:rsidR="007D7435" w:rsidRPr="00AE176F">
        <w:rPr>
          <w:rFonts w:asciiTheme="minorHAnsi" w:hAnsiTheme="minorHAnsi"/>
          <w:sz w:val="20"/>
        </w:rPr>
        <w:t>,</w:t>
      </w:r>
      <w:r w:rsidR="001B1C10" w:rsidRPr="00AE176F">
        <w:rPr>
          <w:rFonts w:asciiTheme="minorHAnsi" w:hAnsiTheme="minorHAnsi"/>
          <w:sz w:val="20"/>
        </w:rPr>
        <w:t xml:space="preserve"> předseda představenstva </w:t>
      </w:r>
      <w:r w:rsidR="000327BE">
        <w:rPr>
          <w:rFonts w:asciiTheme="minorHAnsi" w:hAnsiTheme="minorHAnsi"/>
          <w:sz w:val="20"/>
        </w:rPr>
        <w:br/>
      </w:r>
      <w:r w:rsidR="001B1C10" w:rsidRPr="00AE176F">
        <w:rPr>
          <w:rFonts w:asciiTheme="minorHAnsi" w:hAnsiTheme="minorHAnsi"/>
          <w:sz w:val="20"/>
        </w:rPr>
        <w:t>SOVAK ČR</w:t>
      </w:r>
      <w:r w:rsidR="00212A6F" w:rsidRPr="00AE176F">
        <w:rPr>
          <w:rFonts w:asciiTheme="minorHAnsi" w:hAnsiTheme="minorHAnsi"/>
          <w:sz w:val="20"/>
        </w:rPr>
        <w:t>.</w:t>
      </w:r>
    </w:p>
    <w:p w14:paraId="17C0FBDF" w14:textId="77777777" w:rsidR="003612EA" w:rsidRPr="00AE176F" w:rsidRDefault="003612EA" w:rsidP="00471FC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BE0" w14:textId="361BD4D9" w:rsidR="003612EA" w:rsidRPr="00AE176F" w:rsidRDefault="00361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>SOVAK ČR v souvislosti s problematikou „cen vody“ musí upozornit na skutečnost, že vodné a stočné není „platbou za vodu“, jak je mnohdy nepřesně interpretováno</w:t>
      </w:r>
      <w:r w:rsidR="00612AB9" w:rsidRPr="00AE176F">
        <w:rPr>
          <w:rFonts w:asciiTheme="minorHAnsi" w:hAnsiTheme="minorHAnsi"/>
          <w:sz w:val="20"/>
        </w:rPr>
        <w:t xml:space="preserve">, ale platbou za </w:t>
      </w:r>
      <w:r w:rsidR="00612AB9" w:rsidRPr="00AE176F">
        <w:rPr>
          <w:rFonts w:asciiTheme="minorHAnsi" w:hAnsiTheme="minorHAnsi"/>
          <w:b/>
          <w:sz w:val="20"/>
          <w:u w:val="single"/>
        </w:rPr>
        <w:t>službu spočívající v neomezených dodávkách kvalitní pitné vody až k samotnému spotřebiteli a odvádění a čištění odpadních vod od spotřebitele</w:t>
      </w:r>
      <w:r w:rsidRPr="00AE176F">
        <w:rPr>
          <w:rFonts w:asciiTheme="minorHAnsi" w:hAnsiTheme="minorHAnsi"/>
          <w:sz w:val="20"/>
        </w:rPr>
        <w:t>. Samotný zákon č.</w:t>
      </w:r>
      <w:r w:rsidR="00612AB9" w:rsidRPr="00AE176F">
        <w:rPr>
          <w:rFonts w:asciiTheme="minorHAnsi" w:hAnsiTheme="minorHAnsi"/>
          <w:sz w:val="20"/>
        </w:rPr>
        <w:t xml:space="preserve"> </w:t>
      </w:r>
      <w:r w:rsidRPr="00AE176F">
        <w:rPr>
          <w:rFonts w:asciiTheme="minorHAnsi" w:hAnsiTheme="minorHAnsi"/>
          <w:sz w:val="20"/>
        </w:rPr>
        <w:t>274/2001 Sb.</w:t>
      </w:r>
      <w:r w:rsidR="003F6C0A" w:rsidRPr="00AE176F">
        <w:rPr>
          <w:rFonts w:asciiTheme="minorHAnsi" w:hAnsiTheme="minorHAnsi"/>
          <w:sz w:val="20"/>
        </w:rPr>
        <w:t>,</w:t>
      </w:r>
      <w:r w:rsidRPr="00AE176F">
        <w:rPr>
          <w:rFonts w:asciiTheme="minorHAnsi" w:hAnsiTheme="minorHAnsi"/>
          <w:sz w:val="20"/>
        </w:rPr>
        <w:t xml:space="preserve"> o vodovodech a kanalizacích definuje </w:t>
      </w:r>
      <w:r w:rsidR="00612AB9" w:rsidRPr="00AE176F">
        <w:rPr>
          <w:rFonts w:asciiTheme="minorHAnsi" w:hAnsiTheme="minorHAnsi"/>
          <w:sz w:val="20"/>
        </w:rPr>
        <w:t>v</w:t>
      </w:r>
      <w:r w:rsidRPr="00AE176F">
        <w:rPr>
          <w:rFonts w:asciiTheme="minorHAnsi" w:hAnsiTheme="minorHAnsi"/>
          <w:sz w:val="20"/>
        </w:rPr>
        <w:t xml:space="preserve">odné jako „úplatu za pitnou vodu a </w:t>
      </w:r>
      <w:r w:rsidRPr="00AE176F">
        <w:rPr>
          <w:rFonts w:asciiTheme="minorHAnsi" w:hAnsiTheme="minorHAnsi"/>
          <w:b/>
          <w:sz w:val="20"/>
          <w:u w:val="single"/>
        </w:rPr>
        <w:t>za službu spojenou s jejím dodáním</w:t>
      </w:r>
      <w:r w:rsidRPr="00AE176F">
        <w:rPr>
          <w:rFonts w:asciiTheme="minorHAnsi" w:hAnsiTheme="minorHAnsi"/>
          <w:b/>
          <w:sz w:val="20"/>
        </w:rPr>
        <w:t>“</w:t>
      </w:r>
      <w:r w:rsidRPr="00AE176F">
        <w:rPr>
          <w:rFonts w:asciiTheme="minorHAnsi" w:hAnsiTheme="minorHAnsi"/>
          <w:sz w:val="20"/>
        </w:rPr>
        <w:t xml:space="preserve">, stočné pak definuje jako „úplatu </w:t>
      </w:r>
      <w:r w:rsidRPr="00AE176F">
        <w:rPr>
          <w:rFonts w:asciiTheme="minorHAnsi" w:hAnsiTheme="minorHAnsi"/>
          <w:b/>
          <w:sz w:val="20"/>
          <w:u w:val="single"/>
        </w:rPr>
        <w:t>za službu spojenou s odváděním, čištěním, nebo jiným zneškodňováním odpadních vod</w:t>
      </w:r>
      <w:r w:rsidRPr="00AE176F">
        <w:rPr>
          <w:rFonts w:asciiTheme="minorHAnsi" w:hAnsiTheme="minorHAnsi"/>
          <w:b/>
          <w:sz w:val="20"/>
        </w:rPr>
        <w:t xml:space="preserve">“. </w:t>
      </w:r>
      <w:r w:rsidRPr="00AE176F">
        <w:rPr>
          <w:rFonts w:asciiTheme="minorHAnsi" w:hAnsiTheme="minorHAnsi"/>
          <w:sz w:val="20"/>
        </w:rPr>
        <w:t xml:space="preserve">Zajištění této služby </w:t>
      </w:r>
      <w:r w:rsidR="00612AB9" w:rsidRPr="00AE176F">
        <w:rPr>
          <w:rFonts w:asciiTheme="minorHAnsi" w:hAnsiTheme="minorHAnsi"/>
          <w:sz w:val="20"/>
        </w:rPr>
        <w:t xml:space="preserve">pak s sebou nese řadu fixních nákladů nesouvisejících se skutečným objemem dodaných pitných vod či produkovaných vod odpadních, které se podle místních podmínek a velikosti zásobovaného území pohybují </w:t>
      </w:r>
      <w:r w:rsidR="00311270" w:rsidRPr="00AE176F">
        <w:rPr>
          <w:rFonts w:asciiTheme="minorHAnsi" w:hAnsiTheme="minorHAnsi"/>
          <w:sz w:val="20"/>
        </w:rPr>
        <w:t xml:space="preserve">na úrovni </w:t>
      </w:r>
      <w:r w:rsidR="00444FBF" w:rsidRPr="00AE176F">
        <w:rPr>
          <w:rFonts w:asciiTheme="minorHAnsi" w:hAnsiTheme="minorHAnsi"/>
          <w:sz w:val="20"/>
        </w:rPr>
        <w:t>cca</w:t>
      </w:r>
      <w:r w:rsidR="00612AB9" w:rsidRPr="00AE176F">
        <w:rPr>
          <w:rFonts w:asciiTheme="minorHAnsi" w:hAnsiTheme="minorHAnsi"/>
          <w:sz w:val="20"/>
        </w:rPr>
        <w:t xml:space="preserve"> 70 % celkových nákladů. </w:t>
      </w:r>
    </w:p>
    <w:p w14:paraId="17C0FBE1" w14:textId="308F143A" w:rsidR="00976E35" w:rsidRPr="00AE176F" w:rsidRDefault="000B078E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 xml:space="preserve">Jako zcela zásadní je třeba zmínit, že s ohledem na zhoršující se kvalitu povrchových i podzemních vod, jak na našem území, tak v globálním měřítku, jsou na úpravu surové vody na vodu pitnou potřeba nové a intenzivnější technologie. </w:t>
      </w:r>
    </w:p>
    <w:p w14:paraId="7C07CED5" w14:textId="77777777" w:rsidR="00B947B2" w:rsidRPr="00AE176F" w:rsidRDefault="00B947B2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08" w14:textId="2FDD86FB" w:rsidR="00C54B05" w:rsidRPr="00AE176F" w:rsidRDefault="00402124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 xml:space="preserve">SOVAK ČR </w:t>
      </w:r>
      <w:r w:rsidR="008D2DFD" w:rsidRPr="00AE176F">
        <w:rPr>
          <w:rFonts w:asciiTheme="minorHAnsi" w:hAnsiTheme="minorHAnsi"/>
          <w:sz w:val="20"/>
        </w:rPr>
        <w:t>zdůrazňuje, že nelze</w:t>
      </w:r>
      <w:r w:rsidR="00C1460E" w:rsidRPr="00AE176F">
        <w:rPr>
          <w:rFonts w:asciiTheme="minorHAnsi" w:hAnsiTheme="minorHAnsi"/>
          <w:sz w:val="20"/>
        </w:rPr>
        <w:t xml:space="preserve"> porovnávat jednotlivé provozovatele a vlastníky vodohospodářské infrastruktury čistě </w:t>
      </w:r>
      <w:r w:rsidR="00375D8B" w:rsidRPr="00AE176F">
        <w:rPr>
          <w:rFonts w:asciiTheme="minorHAnsi" w:hAnsiTheme="minorHAnsi"/>
          <w:sz w:val="20"/>
        </w:rPr>
        <w:t xml:space="preserve">a </w:t>
      </w:r>
      <w:r w:rsidR="00C1460E" w:rsidRPr="00AE176F">
        <w:rPr>
          <w:rFonts w:asciiTheme="minorHAnsi" w:hAnsiTheme="minorHAnsi"/>
          <w:sz w:val="20"/>
        </w:rPr>
        <w:t>pouze podle výše plateb za vodné a stočné vyjádřené v Kč za m</w:t>
      </w:r>
      <w:r w:rsidR="00C1460E" w:rsidRPr="00AE176F">
        <w:rPr>
          <w:rFonts w:asciiTheme="minorHAnsi" w:hAnsiTheme="minorHAnsi"/>
          <w:sz w:val="20"/>
          <w:vertAlign w:val="superscript"/>
        </w:rPr>
        <w:t>3</w:t>
      </w:r>
      <w:r w:rsidR="00C1460E" w:rsidRPr="00AE176F">
        <w:rPr>
          <w:rFonts w:asciiTheme="minorHAnsi" w:hAnsiTheme="minorHAnsi"/>
          <w:sz w:val="20"/>
        </w:rPr>
        <w:t>. Srovnání</w:t>
      </w:r>
      <w:r w:rsidR="00A04CD5" w:rsidRPr="00AE176F">
        <w:rPr>
          <w:rFonts w:asciiTheme="minorHAnsi" w:hAnsiTheme="minorHAnsi"/>
          <w:sz w:val="20"/>
        </w:rPr>
        <w:t>,</w:t>
      </w:r>
      <w:r w:rsidR="00C1460E" w:rsidRPr="00AE176F">
        <w:rPr>
          <w:rFonts w:asciiTheme="minorHAnsi" w:hAnsiTheme="minorHAnsi"/>
          <w:sz w:val="20"/>
        </w:rPr>
        <w:t xml:space="preserve"> založené </w:t>
      </w:r>
      <w:r w:rsidR="00853DD8" w:rsidRPr="00AE176F">
        <w:rPr>
          <w:rFonts w:asciiTheme="minorHAnsi" w:hAnsiTheme="minorHAnsi"/>
          <w:sz w:val="20"/>
        </w:rPr>
        <w:t>výhradně</w:t>
      </w:r>
      <w:r w:rsidR="00C1460E" w:rsidRPr="00AE176F">
        <w:rPr>
          <w:rFonts w:asciiTheme="minorHAnsi" w:hAnsiTheme="minorHAnsi"/>
          <w:sz w:val="20"/>
        </w:rPr>
        <w:t xml:space="preserve"> na jednotkové ceně</w:t>
      </w:r>
      <w:r w:rsidR="00A04CD5" w:rsidRPr="00AE176F">
        <w:rPr>
          <w:rFonts w:asciiTheme="minorHAnsi" w:hAnsiTheme="minorHAnsi"/>
          <w:sz w:val="20"/>
        </w:rPr>
        <w:t>,</w:t>
      </w:r>
      <w:r w:rsidR="00C1460E" w:rsidRPr="00AE176F">
        <w:rPr>
          <w:rFonts w:asciiTheme="minorHAnsi" w:hAnsiTheme="minorHAnsi"/>
          <w:sz w:val="20"/>
        </w:rPr>
        <w:t xml:space="preserve"> </w:t>
      </w:r>
      <w:r w:rsidR="00A04CD5" w:rsidRPr="00AE176F">
        <w:rPr>
          <w:rFonts w:asciiTheme="minorHAnsi" w:hAnsiTheme="minorHAnsi"/>
          <w:sz w:val="20"/>
        </w:rPr>
        <w:t>n</w:t>
      </w:r>
      <w:r w:rsidR="00DC62EA" w:rsidRPr="00AE176F">
        <w:rPr>
          <w:rFonts w:asciiTheme="minorHAnsi" w:hAnsiTheme="minorHAnsi"/>
          <w:sz w:val="20"/>
        </w:rPr>
        <w:t>e</w:t>
      </w:r>
      <w:r w:rsidR="00A04CD5" w:rsidRPr="00AE176F">
        <w:rPr>
          <w:rFonts w:asciiTheme="minorHAnsi" w:hAnsiTheme="minorHAnsi"/>
          <w:sz w:val="20"/>
        </w:rPr>
        <w:t>zahrnuje podíl fixní složky</w:t>
      </w:r>
      <w:r w:rsidR="003F6C0A" w:rsidRPr="00AE176F">
        <w:rPr>
          <w:rFonts w:asciiTheme="minorHAnsi" w:hAnsiTheme="minorHAnsi"/>
          <w:sz w:val="20"/>
        </w:rPr>
        <w:t>,</w:t>
      </w:r>
      <w:r w:rsidR="00853DD8" w:rsidRPr="00AE176F">
        <w:rPr>
          <w:rFonts w:asciiTheme="minorHAnsi" w:hAnsiTheme="minorHAnsi"/>
          <w:sz w:val="20"/>
        </w:rPr>
        <w:t xml:space="preserve"> či</w:t>
      </w:r>
      <w:r w:rsidR="00A04CD5" w:rsidRPr="00AE176F">
        <w:rPr>
          <w:rFonts w:asciiTheme="minorHAnsi" w:hAnsiTheme="minorHAnsi"/>
          <w:sz w:val="20"/>
        </w:rPr>
        <w:t xml:space="preserve"> objem prostředků na opravy a obnovu</w:t>
      </w:r>
      <w:r w:rsidR="00DC62EA" w:rsidRPr="00AE176F">
        <w:rPr>
          <w:rFonts w:asciiTheme="minorHAnsi" w:hAnsiTheme="minorHAnsi"/>
          <w:sz w:val="20"/>
        </w:rPr>
        <w:t xml:space="preserve">, </w:t>
      </w:r>
      <w:r w:rsidR="00A04CD5" w:rsidRPr="00AE176F">
        <w:rPr>
          <w:rFonts w:asciiTheme="minorHAnsi" w:hAnsiTheme="minorHAnsi"/>
          <w:sz w:val="20"/>
        </w:rPr>
        <w:t>který se zásadně v lokalitách liší</w:t>
      </w:r>
      <w:r w:rsidR="005A517C">
        <w:rPr>
          <w:rFonts w:asciiTheme="minorHAnsi" w:hAnsiTheme="minorHAnsi"/>
          <w:sz w:val="20"/>
        </w:rPr>
        <w:t xml:space="preserve">. </w:t>
      </w:r>
      <w:r w:rsidR="00DC62EA" w:rsidRPr="00AE176F">
        <w:rPr>
          <w:rFonts w:asciiTheme="minorHAnsi" w:hAnsiTheme="minorHAnsi"/>
          <w:sz w:val="20"/>
        </w:rPr>
        <w:t xml:space="preserve">Toto srovnání rovněž </w:t>
      </w:r>
      <w:r w:rsidR="00C1460E" w:rsidRPr="00AE176F">
        <w:rPr>
          <w:rFonts w:asciiTheme="minorHAnsi" w:hAnsiTheme="minorHAnsi"/>
          <w:sz w:val="20"/>
        </w:rPr>
        <w:t xml:space="preserve">nemůže zohlednit místní podmínky, velikost </w:t>
      </w:r>
      <w:r w:rsidR="00375D8B" w:rsidRPr="00AE176F">
        <w:rPr>
          <w:rFonts w:asciiTheme="minorHAnsi" w:hAnsiTheme="minorHAnsi"/>
          <w:sz w:val="20"/>
        </w:rPr>
        <w:t>s</w:t>
      </w:r>
      <w:r w:rsidR="00C1460E" w:rsidRPr="00AE176F">
        <w:rPr>
          <w:rFonts w:asciiTheme="minorHAnsi" w:hAnsiTheme="minorHAnsi"/>
          <w:sz w:val="20"/>
        </w:rPr>
        <w:t xml:space="preserve">pravovaného území, objem dodávaných pitných vod a odváděných odpadních vod. Bez zohlednění všech výše uvedených kritérií </w:t>
      </w:r>
      <w:r w:rsidR="000F10E0" w:rsidRPr="00AE176F">
        <w:rPr>
          <w:rFonts w:asciiTheme="minorHAnsi" w:hAnsiTheme="minorHAnsi"/>
          <w:sz w:val="20"/>
        </w:rPr>
        <w:t xml:space="preserve">je </w:t>
      </w:r>
      <w:r w:rsidR="00743F69" w:rsidRPr="00AE176F">
        <w:rPr>
          <w:rFonts w:asciiTheme="minorHAnsi" w:hAnsiTheme="minorHAnsi"/>
          <w:sz w:val="20"/>
        </w:rPr>
        <w:t xml:space="preserve">takový </w:t>
      </w:r>
      <w:r w:rsidR="000F10E0" w:rsidRPr="00AE176F">
        <w:rPr>
          <w:rFonts w:asciiTheme="minorHAnsi" w:hAnsiTheme="minorHAnsi"/>
          <w:sz w:val="20"/>
        </w:rPr>
        <w:t xml:space="preserve">výsledek cenového srovnání značně neobjektivní a </w:t>
      </w:r>
      <w:r w:rsidR="00375D8B" w:rsidRPr="00AE176F">
        <w:rPr>
          <w:rFonts w:asciiTheme="minorHAnsi" w:hAnsiTheme="minorHAnsi"/>
          <w:sz w:val="20"/>
        </w:rPr>
        <w:t>vede</w:t>
      </w:r>
      <w:r w:rsidR="000F10E0" w:rsidRPr="00AE176F">
        <w:rPr>
          <w:rFonts w:asciiTheme="minorHAnsi" w:hAnsiTheme="minorHAnsi"/>
          <w:sz w:val="20"/>
        </w:rPr>
        <w:t xml:space="preserve"> k nesprávným závěrům.</w:t>
      </w:r>
      <w:r w:rsidR="00DB1727" w:rsidRPr="00AE176F">
        <w:rPr>
          <w:rFonts w:asciiTheme="minorHAnsi" w:hAnsiTheme="minorHAnsi"/>
          <w:sz w:val="20"/>
        </w:rPr>
        <w:t xml:space="preserve"> </w:t>
      </w:r>
      <w:r w:rsidR="006B7E0B">
        <w:rPr>
          <w:rFonts w:asciiTheme="minorHAnsi" w:hAnsiTheme="minorHAnsi"/>
          <w:sz w:val="20"/>
        </w:rPr>
        <w:br/>
      </w:r>
      <w:r w:rsidR="00DB1727" w:rsidRPr="00AE176F">
        <w:rPr>
          <w:rFonts w:asciiTheme="minorHAnsi" w:hAnsiTheme="minorHAnsi"/>
          <w:sz w:val="20"/>
        </w:rPr>
        <w:t xml:space="preserve">SOVAK ČR </w:t>
      </w:r>
      <w:r w:rsidR="009C03D0" w:rsidRPr="00AE176F">
        <w:rPr>
          <w:rFonts w:asciiTheme="minorHAnsi" w:hAnsiTheme="minorHAnsi"/>
          <w:sz w:val="20"/>
        </w:rPr>
        <w:t xml:space="preserve">v této souvislosti </w:t>
      </w:r>
      <w:r w:rsidR="00DB1727" w:rsidRPr="00AE176F">
        <w:rPr>
          <w:rFonts w:asciiTheme="minorHAnsi" w:hAnsiTheme="minorHAnsi"/>
          <w:sz w:val="20"/>
        </w:rPr>
        <w:t xml:space="preserve">uvítal </w:t>
      </w:r>
      <w:r w:rsidR="00BC65BC" w:rsidRPr="00AE176F">
        <w:rPr>
          <w:rFonts w:asciiTheme="minorHAnsi" w:hAnsiTheme="minorHAnsi"/>
          <w:sz w:val="20"/>
        </w:rPr>
        <w:t xml:space="preserve">spuštění </w:t>
      </w:r>
      <w:r w:rsidR="00DB1727" w:rsidRPr="00AE176F">
        <w:rPr>
          <w:rFonts w:asciiTheme="minorHAnsi" w:hAnsiTheme="minorHAnsi"/>
          <w:sz w:val="20"/>
        </w:rPr>
        <w:t>aplikac</w:t>
      </w:r>
      <w:r w:rsidR="003F6C0A" w:rsidRPr="00AE176F">
        <w:rPr>
          <w:rFonts w:asciiTheme="minorHAnsi" w:hAnsiTheme="minorHAnsi"/>
          <w:sz w:val="20"/>
        </w:rPr>
        <w:t>e</w:t>
      </w:r>
      <w:r w:rsidR="00DB1727" w:rsidRPr="00AE176F">
        <w:rPr>
          <w:rFonts w:asciiTheme="minorHAnsi" w:hAnsiTheme="minorHAnsi"/>
          <w:sz w:val="20"/>
        </w:rPr>
        <w:t xml:space="preserve"> </w:t>
      </w:r>
      <w:r w:rsidR="00BC65BC" w:rsidRPr="00AE176F">
        <w:rPr>
          <w:rFonts w:asciiTheme="minorHAnsi" w:hAnsiTheme="minorHAnsi"/>
          <w:sz w:val="20"/>
        </w:rPr>
        <w:t>Ministerstva zemědělství</w:t>
      </w:r>
      <w:r w:rsidR="00042B60" w:rsidRPr="00AE176F">
        <w:rPr>
          <w:rFonts w:asciiTheme="minorHAnsi" w:hAnsiTheme="minorHAnsi"/>
          <w:sz w:val="20"/>
        </w:rPr>
        <w:t xml:space="preserve"> </w:t>
      </w:r>
      <w:r w:rsidR="00042B60" w:rsidRPr="00AE176F">
        <w:rPr>
          <w:rFonts w:asciiTheme="minorHAnsi" w:hAnsiTheme="minorHAnsi"/>
          <w:i/>
          <w:sz w:val="20"/>
        </w:rPr>
        <w:t xml:space="preserve">Webová prezentace dat </w:t>
      </w:r>
      <w:proofErr w:type="spellStart"/>
      <w:r w:rsidR="00042B60" w:rsidRPr="00AE176F">
        <w:rPr>
          <w:rFonts w:asciiTheme="minorHAnsi" w:hAnsiTheme="minorHAnsi"/>
          <w:i/>
          <w:sz w:val="20"/>
        </w:rPr>
        <w:t>VaK</w:t>
      </w:r>
      <w:proofErr w:type="spellEnd"/>
      <w:r w:rsidR="00DD717B" w:rsidRPr="00AE176F">
        <w:rPr>
          <w:rFonts w:asciiTheme="minorHAnsi" w:hAnsiTheme="minorHAnsi"/>
          <w:sz w:val="20"/>
        </w:rPr>
        <w:t xml:space="preserve"> dostupn</w:t>
      </w:r>
      <w:r w:rsidR="007669BF">
        <w:rPr>
          <w:rFonts w:asciiTheme="minorHAnsi" w:hAnsiTheme="minorHAnsi"/>
          <w:sz w:val="20"/>
        </w:rPr>
        <w:t>é</w:t>
      </w:r>
      <w:r w:rsidR="00DD717B" w:rsidRPr="00AE176F">
        <w:rPr>
          <w:rFonts w:asciiTheme="minorHAnsi" w:hAnsiTheme="minorHAnsi"/>
          <w:sz w:val="20"/>
        </w:rPr>
        <w:t xml:space="preserve"> na adrese </w:t>
      </w:r>
      <w:hyperlink r:id="rId7" w:history="1">
        <w:r w:rsidR="00EE73C2" w:rsidRPr="00AE176F">
          <w:rPr>
            <w:rStyle w:val="Hypertextovodkaz"/>
            <w:rFonts w:asciiTheme="minorHAnsi" w:hAnsiTheme="minorHAnsi"/>
            <w:sz w:val="20"/>
          </w:rPr>
          <w:t>http://bit.do/MZE-VAK</w:t>
        </w:r>
      </w:hyperlink>
      <w:r w:rsidR="00EE73C2" w:rsidRPr="00AE176F">
        <w:rPr>
          <w:rFonts w:asciiTheme="minorHAnsi" w:hAnsiTheme="minorHAnsi"/>
          <w:sz w:val="20"/>
        </w:rPr>
        <w:t>, která umožňuje porovn</w:t>
      </w:r>
      <w:r w:rsidR="009E2FB5" w:rsidRPr="00AE176F">
        <w:rPr>
          <w:rFonts w:asciiTheme="minorHAnsi" w:hAnsiTheme="minorHAnsi"/>
          <w:sz w:val="20"/>
        </w:rPr>
        <w:t xml:space="preserve">at jednotlivé </w:t>
      </w:r>
      <w:r w:rsidR="0068252A" w:rsidRPr="00AE176F">
        <w:rPr>
          <w:rFonts w:asciiTheme="minorHAnsi" w:hAnsiTheme="minorHAnsi"/>
          <w:sz w:val="20"/>
        </w:rPr>
        <w:t xml:space="preserve">ceny </w:t>
      </w:r>
      <w:r w:rsidR="009E2FB5" w:rsidRPr="00AE176F">
        <w:rPr>
          <w:rFonts w:asciiTheme="minorHAnsi" w:hAnsiTheme="minorHAnsi"/>
          <w:sz w:val="20"/>
        </w:rPr>
        <w:t xml:space="preserve">vody </w:t>
      </w:r>
      <w:r w:rsidR="0068252A" w:rsidRPr="00AE176F">
        <w:rPr>
          <w:rFonts w:asciiTheme="minorHAnsi" w:hAnsiTheme="minorHAnsi"/>
          <w:sz w:val="20"/>
        </w:rPr>
        <w:t xml:space="preserve">co do struktury nákladů napříč </w:t>
      </w:r>
      <w:r w:rsidR="00D64B61" w:rsidRPr="00AE176F">
        <w:rPr>
          <w:rFonts w:asciiTheme="minorHAnsi" w:hAnsiTheme="minorHAnsi"/>
          <w:sz w:val="20"/>
        </w:rPr>
        <w:t xml:space="preserve">celou </w:t>
      </w:r>
      <w:r w:rsidR="0068252A" w:rsidRPr="00AE176F">
        <w:rPr>
          <w:rFonts w:asciiTheme="minorHAnsi" w:hAnsiTheme="minorHAnsi"/>
          <w:sz w:val="20"/>
        </w:rPr>
        <w:t>Českou republikou</w:t>
      </w:r>
      <w:r w:rsidR="00E90DFB" w:rsidRPr="00AE176F">
        <w:rPr>
          <w:rFonts w:asciiTheme="minorHAnsi" w:hAnsiTheme="minorHAnsi"/>
          <w:sz w:val="20"/>
        </w:rPr>
        <w:t xml:space="preserve"> a která výrazně přispívá k vyšší transparentnosti oboru vodovodů a kanalizací</w:t>
      </w:r>
      <w:r w:rsidR="0068252A" w:rsidRPr="00AE176F">
        <w:rPr>
          <w:rFonts w:asciiTheme="minorHAnsi" w:hAnsiTheme="minorHAnsi"/>
          <w:sz w:val="20"/>
        </w:rPr>
        <w:t>.</w:t>
      </w:r>
      <w:r w:rsidR="001B2A88" w:rsidRPr="00AE176F">
        <w:rPr>
          <w:rFonts w:asciiTheme="minorHAnsi" w:hAnsiTheme="minorHAnsi"/>
          <w:sz w:val="20"/>
        </w:rPr>
        <w:t xml:space="preserve"> </w:t>
      </w:r>
      <w:r w:rsidR="001B2A88" w:rsidRPr="00AE176F">
        <w:rPr>
          <w:rFonts w:asciiTheme="minorHAnsi" w:hAnsiTheme="minorHAnsi"/>
          <w:b/>
          <w:sz w:val="20"/>
        </w:rPr>
        <w:t>„</w:t>
      </w:r>
      <w:r w:rsidR="008D2DFD" w:rsidRPr="00AE176F">
        <w:rPr>
          <w:rFonts w:asciiTheme="minorHAnsi" w:hAnsiTheme="minorHAnsi"/>
          <w:b/>
          <w:sz w:val="20"/>
        </w:rPr>
        <w:t>Díky této aplikaci si k</w:t>
      </w:r>
      <w:r w:rsidR="001B2A88" w:rsidRPr="00AE176F">
        <w:rPr>
          <w:rFonts w:asciiTheme="minorHAnsi" w:hAnsiTheme="minorHAnsi"/>
          <w:b/>
          <w:sz w:val="20"/>
        </w:rPr>
        <w:t xml:space="preserve">aždý občan České republiky může rychle ověřit, </w:t>
      </w:r>
      <w:r w:rsidR="003529FF" w:rsidRPr="00AE176F">
        <w:rPr>
          <w:rFonts w:asciiTheme="minorHAnsi" w:hAnsiTheme="minorHAnsi"/>
          <w:b/>
          <w:sz w:val="20"/>
        </w:rPr>
        <w:t>jak jednotlivé provozní společnosti hospodaří s vybranými platbami za vodné a stočné</w:t>
      </w:r>
      <w:r w:rsidR="00B605AF" w:rsidRPr="00AE176F">
        <w:rPr>
          <w:rFonts w:asciiTheme="minorHAnsi" w:hAnsiTheme="minorHAnsi"/>
          <w:b/>
          <w:sz w:val="20"/>
        </w:rPr>
        <w:t>,“</w:t>
      </w:r>
      <w:r w:rsidR="00B605AF" w:rsidRPr="00AE176F">
        <w:rPr>
          <w:rFonts w:asciiTheme="minorHAnsi" w:hAnsiTheme="minorHAnsi"/>
          <w:sz w:val="20"/>
        </w:rPr>
        <w:t xml:space="preserve"> říká Ing. Oldřich Vlasák, ředitel SOVAK ČR</w:t>
      </w:r>
      <w:r w:rsidR="00AA1092" w:rsidRPr="00AE176F">
        <w:rPr>
          <w:rFonts w:asciiTheme="minorHAnsi" w:hAnsiTheme="minorHAnsi"/>
          <w:sz w:val="20"/>
        </w:rPr>
        <w:t xml:space="preserve">. </w:t>
      </w:r>
      <w:r w:rsidR="00733478" w:rsidRPr="00AE176F">
        <w:rPr>
          <w:rFonts w:asciiTheme="minorHAnsi" w:hAnsiTheme="minorHAnsi"/>
          <w:sz w:val="20"/>
        </w:rPr>
        <w:t>„</w:t>
      </w:r>
      <w:r w:rsidR="008D2DFD" w:rsidRPr="00AE176F">
        <w:rPr>
          <w:rFonts w:asciiTheme="minorHAnsi" w:hAnsiTheme="minorHAnsi"/>
          <w:b/>
          <w:sz w:val="20"/>
        </w:rPr>
        <w:t xml:space="preserve">Pokud má </w:t>
      </w:r>
      <w:r w:rsidR="0049134C" w:rsidRPr="00AE176F">
        <w:rPr>
          <w:rFonts w:asciiTheme="minorHAnsi" w:hAnsiTheme="minorHAnsi"/>
          <w:b/>
          <w:sz w:val="20"/>
        </w:rPr>
        <w:t>občan zájem pochopit lokálně nastavenou cenu za vodné a stočné, má tato data k dispozici. Uměle nastavené nízké ceny v některých lokalitách pak nevedou k dostatečné tvorbě zdrojů pro opravu a obnovu infrastruktury, což může vést v budoucnu k nemalým problémům</w:t>
      </w:r>
      <w:r w:rsidR="00B5627F">
        <w:rPr>
          <w:rFonts w:asciiTheme="minorHAnsi" w:hAnsiTheme="minorHAnsi"/>
          <w:b/>
          <w:sz w:val="20"/>
        </w:rPr>
        <w:t>,</w:t>
      </w:r>
      <w:r w:rsidR="005B2622" w:rsidRPr="00AE176F">
        <w:rPr>
          <w:rFonts w:asciiTheme="minorHAnsi" w:hAnsiTheme="minorHAnsi"/>
          <w:b/>
          <w:sz w:val="20"/>
        </w:rPr>
        <w:t>“</w:t>
      </w:r>
      <w:r w:rsidR="005B2622" w:rsidRPr="00AE176F">
        <w:rPr>
          <w:rFonts w:asciiTheme="minorHAnsi" w:hAnsiTheme="minorHAnsi"/>
          <w:sz w:val="20"/>
        </w:rPr>
        <w:t xml:space="preserve"> dodává Ing. Miloslav </w:t>
      </w:r>
      <w:r w:rsidR="00482524" w:rsidRPr="00AE176F">
        <w:rPr>
          <w:rFonts w:asciiTheme="minorHAnsi" w:hAnsiTheme="minorHAnsi"/>
          <w:sz w:val="20"/>
        </w:rPr>
        <w:t>Vostrý, předseda představenstva SOVAK ČR</w:t>
      </w:r>
      <w:r w:rsidR="00AE176F">
        <w:rPr>
          <w:rFonts w:asciiTheme="minorHAnsi" w:hAnsiTheme="minorHAnsi"/>
          <w:sz w:val="20"/>
        </w:rPr>
        <w:t>.</w:t>
      </w:r>
    </w:p>
    <w:p w14:paraId="50A90820" w14:textId="77777777" w:rsidR="00FA1077" w:rsidRDefault="00FA1077" w:rsidP="00AC2F40">
      <w:pPr>
        <w:spacing w:after="0"/>
        <w:jc w:val="both"/>
        <w:rPr>
          <w:rFonts w:asciiTheme="minorHAnsi" w:hAnsiTheme="minorHAnsi"/>
          <w:sz w:val="20"/>
        </w:rPr>
      </w:pPr>
    </w:p>
    <w:p w14:paraId="4798CFE1" w14:textId="1826EA99" w:rsidR="00D771D1" w:rsidRPr="00AE176F" w:rsidRDefault="00280330" w:rsidP="00AC2F40">
      <w:pPr>
        <w:spacing w:after="0"/>
        <w:jc w:val="both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lastRenderedPageBreak/>
        <w:t>SOVAK ČR by také rád připomněl, že stanovení konk</w:t>
      </w:r>
      <w:r w:rsidR="00F70CFF" w:rsidRPr="00AE176F">
        <w:rPr>
          <w:rFonts w:asciiTheme="minorHAnsi" w:hAnsiTheme="minorHAnsi"/>
          <w:sz w:val="20"/>
        </w:rPr>
        <w:t>r</w:t>
      </w:r>
      <w:r w:rsidRPr="00AE176F">
        <w:rPr>
          <w:rFonts w:asciiTheme="minorHAnsi" w:hAnsiTheme="minorHAnsi"/>
          <w:sz w:val="20"/>
        </w:rPr>
        <w:t>é</w:t>
      </w:r>
      <w:r w:rsidR="00F70CFF" w:rsidRPr="00AE176F">
        <w:rPr>
          <w:rFonts w:asciiTheme="minorHAnsi" w:hAnsiTheme="minorHAnsi"/>
          <w:sz w:val="20"/>
        </w:rPr>
        <w:t>t</w:t>
      </w:r>
      <w:r w:rsidRPr="00AE176F">
        <w:rPr>
          <w:rFonts w:asciiTheme="minorHAnsi" w:hAnsiTheme="minorHAnsi"/>
          <w:sz w:val="20"/>
        </w:rPr>
        <w:t xml:space="preserve">ní výše plateb za vodné a stočné </w:t>
      </w:r>
      <w:r w:rsidR="00D771D1" w:rsidRPr="00AE176F">
        <w:rPr>
          <w:rFonts w:asciiTheme="minorHAnsi" w:hAnsiTheme="minorHAnsi"/>
          <w:sz w:val="20"/>
        </w:rPr>
        <w:t>se v</w:t>
      </w:r>
      <w:r w:rsidR="006B7E0B">
        <w:rPr>
          <w:rFonts w:asciiTheme="minorHAnsi" w:hAnsiTheme="minorHAnsi"/>
          <w:sz w:val="20"/>
        </w:rPr>
        <w:t> </w:t>
      </w:r>
      <w:r w:rsidR="00D771D1" w:rsidRPr="00AE176F">
        <w:rPr>
          <w:rFonts w:asciiTheme="minorHAnsi" w:hAnsiTheme="minorHAnsi"/>
          <w:sz w:val="20"/>
        </w:rPr>
        <w:t>Č</w:t>
      </w:r>
      <w:r w:rsidR="006B7E0B">
        <w:rPr>
          <w:rFonts w:asciiTheme="minorHAnsi" w:hAnsiTheme="minorHAnsi"/>
          <w:sz w:val="20"/>
        </w:rPr>
        <w:t>eské republice</w:t>
      </w:r>
      <w:r w:rsidR="00D771D1" w:rsidRPr="00AE176F">
        <w:rPr>
          <w:rFonts w:asciiTheme="minorHAnsi" w:hAnsiTheme="minorHAnsi"/>
          <w:sz w:val="20"/>
        </w:rPr>
        <w:t xml:space="preserve"> řídí zákonem </w:t>
      </w:r>
      <w:r w:rsidR="006B7E0B">
        <w:rPr>
          <w:rFonts w:asciiTheme="minorHAnsi" w:hAnsiTheme="minorHAnsi"/>
          <w:sz w:val="20"/>
        </w:rPr>
        <w:br/>
      </w:r>
      <w:r w:rsidR="00D771D1" w:rsidRPr="00AE176F">
        <w:rPr>
          <w:rFonts w:asciiTheme="minorHAnsi" w:hAnsiTheme="minorHAnsi"/>
          <w:sz w:val="20"/>
        </w:rPr>
        <w:t>č. 526/1990 Sb.</w:t>
      </w:r>
      <w:r w:rsidR="004675AC" w:rsidRPr="00AE176F">
        <w:rPr>
          <w:rFonts w:asciiTheme="minorHAnsi" w:hAnsiTheme="minorHAnsi"/>
          <w:sz w:val="20"/>
        </w:rPr>
        <w:t>,</w:t>
      </w:r>
      <w:r w:rsidR="00D771D1" w:rsidRPr="00AE176F">
        <w:rPr>
          <w:rFonts w:asciiTheme="minorHAnsi" w:hAnsiTheme="minorHAnsi"/>
          <w:sz w:val="20"/>
        </w:rPr>
        <w:t xml:space="preserve"> o cenách</w:t>
      </w:r>
      <w:r w:rsidR="005438C0" w:rsidRPr="00AE176F">
        <w:rPr>
          <w:rFonts w:asciiTheme="minorHAnsi" w:hAnsiTheme="minorHAnsi"/>
          <w:sz w:val="20"/>
        </w:rPr>
        <w:t>,</w:t>
      </w:r>
      <w:r w:rsidR="00D771D1" w:rsidRPr="00AE176F">
        <w:rPr>
          <w:rFonts w:asciiTheme="minorHAnsi" w:hAnsiTheme="minorHAnsi"/>
          <w:sz w:val="20"/>
        </w:rPr>
        <w:t xml:space="preserve"> a vyhláškou č. 450/2009 Sb., kterou se provádí zákon o cenách. Vzhledem k charakteru poskytovaných služeb jsou dodávky pitné vody a odvádění odpadních vod v</w:t>
      </w:r>
      <w:r w:rsidR="006B7E0B">
        <w:rPr>
          <w:rFonts w:asciiTheme="minorHAnsi" w:hAnsiTheme="minorHAnsi"/>
          <w:sz w:val="20"/>
        </w:rPr>
        <w:t> </w:t>
      </w:r>
      <w:r w:rsidR="00D771D1" w:rsidRPr="00AE176F">
        <w:rPr>
          <w:rFonts w:asciiTheme="minorHAnsi" w:hAnsiTheme="minorHAnsi"/>
          <w:sz w:val="20"/>
        </w:rPr>
        <w:t>Č</w:t>
      </w:r>
      <w:r w:rsidR="006B7E0B">
        <w:rPr>
          <w:rFonts w:asciiTheme="minorHAnsi" w:hAnsiTheme="minorHAnsi"/>
          <w:sz w:val="20"/>
        </w:rPr>
        <w:t>eské republice</w:t>
      </w:r>
      <w:r w:rsidR="00D771D1" w:rsidRPr="00AE176F">
        <w:rPr>
          <w:rFonts w:asciiTheme="minorHAnsi" w:hAnsiTheme="minorHAnsi"/>
          <w:sz w:val="20"/>
        </w:rPr>
        <w:t xml:space="preserve"> zařazeny na seznam s regulovanými cenami.</w:t>
      </w:r>
      <w:r w:rsidR="0049134C" w:rsidRPr="00AE176F">
        <w:rPr>
          <w:rFonts w:asciiTheme="minorHAnsi" w:hAnsiTheme="minorHAnsi"/>
          <w:sz w:val="20"/>
        </w:rPr>
        <w:t xml:space="preserve"> </w:t>
      </w:r>
      <w:r w:rsidR="00D771D1" w:rsidRPr="00AE176F">
        <w:rPr>
          <w:rFonts w:asciiTheme="minorHAnsi" w:hAnsiTheme="minorHAnsi"/>
          <w:sz w:val="20"/>
        </w:rPr>
        <w:t>Cenovým regulačním orgánem v oblasti vodního hospodářství je Ministerstvo financí</w:t>
      </w:r>
      <w:r w:rsidR="00AE176F">
        <w:rPr>
          <w:rFonts w:asciiTheme="minorHAnsi" w:hAnsiTheme="minorHAnsi"/>
          <w:sz w:val="20"/>
        </w:rPr>
        <w:t xml:space="preserve">. </w:t>
      </w:r>
      <w:r w:rsidR="00D771D1" w:rsidRPr="00AE176F">
        <w:rPr>
          <w:rFonts w:asciiTheme="minorHAnsi" w:hAnsiTheme="minorHAnsi"/>
          <w:sz w:val="20"/>
        </w:rPr>
        <w:t xml:space="preserve">Do </w:t>
      </w:r>
      <w:r w:rsidR="006B7E0B">
        <w:rPr>
          <w:rFonts w:asciiTheme="minorHAnsi" w:hAnsiTheme="minorHAnsi"/>
          <w:sz w:val="20"/>
        </w:rPr>
        <w:t xml:space="preserve">takto </w:t>
      </w:r>
      <w:r w:rsidR="00D771D1" w:rsidRPr="00AE176F">
        <w:rPr>
          <w:rFonts w:asciiTheme="minorHAnsi" w:hAnsiTheme="minorHAnsi"/>
          <w:sz w:val="20"/>
        </w:rPr>
        <w:t xml:space="preserve">regulované </w:t>
      </w:r>
      <w:r w:rsidR="006B7E0B">
        <w:rPr>
          <w:rFonts w:asciiTheme="minorHAnsi" w:hAnsiTheme="minorHAnsi"/>
          <w:sz w:val="20"/>
        </w:rPr>
        <w:t xml:space="preserve">ceny lze </w:t>
      </w:r>
      <w:r w:rsidR="00D771D1" w:rsidRPr="00AE176F">
        <w:rPr>
          <w:rFonts w:asciiTheme="minorHAnsi" w:hAnsiTheme="minorHAnsi"/>
          <w:sz w:val="20"/>
        </w:rPr>
        <w:t>promítnout pouze ekonomicky oprávněné náklady, přiměřený zisk a daň podle zvláštních právních předpisů.</w:t>
      </w:r>
      <w:r w:rsidR="00AE176F">
        <w:rPr>
          <w:rFonts w:asciiTheme="minorHAnsi" w:hAnsiTheme="minorHAnsi"/>
          <w:sz w:val="20"/>
        </w:rPr>
        <w:t xml:space="preserve"> </w:t>
      </w:r>
      <w:r w:rsidR="00D771D1" w:rsidRPr="00AE176F">
        <w:rPr>
          <w:rFonts w:asciiTheme="minorHAnsi" w:hAnsiTheme="minorHAnsi" w:cstheme="minorHAnsi"/>
          <w:sz w:val="20"/>
        </w:rPr>
        <w:t xml:space="preserve">Regulace je stanovena cenovým rozhodnutím v každoročně vydávaném Cenovém věstníku </w:t>
      </w:r>
      <w:r w:rsidR="005438C0" w:rsidRPr="00AE176F">
        <w:rPr>
          <w:rFonts w:asciiTheme="minorHAnsi" w:hAnsiTheme="minorHAnsi" w:cstheme="minorHAnsi"/>
          <w:sz w:val="20"/>
        </w:rPr>
        <w:t xml:space="preserve">Ministerstva </w:t>
      </w:r>
      <w:r w:rsidR="00D771D1" w:rsidRPr="00AE176F">
        <w:rPr>
          <w:rFonts w:asciiTheme="minorHAnsi" w:hAnsiTheme="minorHAnsi" w:cstheme="minorHAnsi"/>
          <w:sz w:val="20"/>
        </w:rPr>
        <w:t>financí.</w:t>
      </w:r>
    </w:p>
    <w:p w14:paraId="2BCB713A" w14:textId="77668EF6" w:rsidR="00D771D1" w:rsidRPr="00AE176F" w:rsidRDefault="00D771D1" w:rsidP="00AC2F40">
      <w:pPr>
        <w:spacing w:after="0" w:line="259" w:lineRule="auto"/>
        <w:jc w:val="both"/>
        <w:rPr>
          <w:rFonts w:asciiTheme="minorHAnsi" w:hAnsiTheme="minorHAnsi"/>
          <w:sz w:val="20"/>
          <w:szCs w:val="20"/>
        </w:rPr>
      </w:pPr>
    </w:p>
    <w:p w14:paraId="348766E8" w14:textId="33B0C1CB" w:rsidR="00636BE2" w:rsidRPr="00AE176F" w:rsidRDefault="00636BE2" w:rsidP="00AC2F40">
      <w:pPr>
        <w:spacing w:after="0" w:line="259" w:lineRule="auto"/>
        <w:jc w:val="both"/>
        <w:rPr>
          <w:rFonts w:asciiTheme="minorHAnsi" w:hAnsiTheme="minorHAnsi"/>
          <w:sz w:val="20"/>
          <w:szCs w:val="20"/>
        </w:rPr>
      </w:pPr>
      <w:r w:rsidRPr="00AE176F">
        <w:rPr>
          <w:rFonts w:asciiTheme="minorHAnsi" w:hAnsiTheme="minorHAnsi"/>
          <w:sz w:val="20"/>
          <w:szCs w:val="20"/>
        </w:rPr>
        <w:t>Často skloňovaná cena vodného a stočného a její démonizace vede k tomu, že veřejnost neuvažuje nad platbami</w:t>
      </w:r>
      <w:r w:rsidR="00D11303" w:rsidRPr="00AE176F">
        <w:rPr>
          <w:rFonts w:asciiTheme="minorHAnsi" w:hAnsiTheme="minorHAnsi"/>
          <w:sz w:val="20"/>
          <w:szCs w:val="20"/>
        </w:rPr>
        <w:t xml:space="preserve"> za služby</w:t>
      </w:r>
      <w:r w:rsidRPr="00AE176F">
        <w:rPr>
          <w:rFonts w:asciiTheme="minorHAnsi" w:hAnsiTheme="minorHAnsi"/>
          <w:sz w:val="20"/>
          <w:szCs w:val="20"/>
        </w:rPr>
        <w:t xml:space="preserve"> v celkovém nadhledu. </w:t>
      </w:r>
      <w:r w:rsidR="00B947B2" w:rsidRPr="00AE176F">
        <w:rPr>
          <w:rFonts w:asciiTheme="minorHAnsi" w:hAnsiTheme="minorHAnsi"/>
          <w:sz w:val="20"/>
          <w:szCs w:val="20"/>
        </w:rPr>
        <w:t>V</w:t>
      </w:r>
      <w:r w:rsidR="00D11303" w:rsidRPr="00AE176F">
        <w:rPr>
          <w:rFonts w:asciiTheme="minorHAnsi" w:hAnsiTheme="minorHAnsi"/>
          <w:sz w:val="20"/>
          <w:szCs w:val="20"/>
        </w:rPr>
        <w:t> porovnání s ostatními náklady na bydlení měsíčně zaplatí průměrná domácnost za vodu 535 Kč, nejvíce</w:t>
      </w:r>
      <w:r w:rsidR="00ED2544" w:rsidRPr="00AE176F">
        <w:rPr>
          <w:rFonts w:asciiTheme="minorHAnsi" w:hAnsiTheme="minorHAnsi"/>
          <w:sz w:val="20"/>
          <w:szCs w:val="20"/>
        </w:rPr>
        <w:t>,</w:t>
      </w:r>
      <w:r w:rsidR="00D11303" w:rsidRPr="00AE176F">
        <w:rPr>
          <w:rFonts w:asciiTheme="minorHAnsi" w:hAnsiTheme="minorHAnsi"/>
          <w:sz w:val="20"/>
          <w:szCs w:val="20"/>
        </w:rPr>
        <w:t xml:space="preserve"> a to skoro </w:t>
      </w:r>
      <w:r w:rsidR="00DF0C24" w:rsidRPr="00AE176F">
        <w:rPr>
          <w:rFonts w:asciiTheme="minorHAnsi" w:hAnsiTheme="minorHAnsi"/>
          <w:sz w:val="20"/>
          <w:szCs w:val="20"/>
        </w:rPr>
        <w:t>trojnásobek</w:t>
      </w:r>
      <w:r w:rsidR="00D11303" w:rsidRPr="00AE176F">
        <w:rPr>
          <w:rFonts w:asciiTheme="minorHAnsi" w:hAnsiTheme="minorHAnsi"/>
          <w:sz w:val="20"/>
          <w:szCs w:val="20"/>
        </w:rPr>
        <w:t xml:space="preserve"> činí platba za elektřinu, 1470 Kč,</w:t>
      </w:r>
      <w:r w:rsidR="00DF0C24" w:rsidRPr="00AE176F">
        <w:rPr>
          <w:rFonts w:asciiTheme="minorHAnsi" w:hAnsiTheme="minorHAnsi"/>
          <w:sz w:val="20"/>
          <w:szCs w:val="20"/>
        </w:rPr>
        <w:t xml:space="preserve"> dvakrát více </w:t>
      </w:r>
      <w:r w:rsidR="00D11303" w:rsidRPr="00AE176F">
        <w:rPr>
          <w:rFonts w:asciiTheme="minorHAnsi" w:hAnsiTheme="minorHAnsi"/>
          <w:sz w:val="20"/>
          <w:szCs w:val="20"/>
        </w:rPr>
        <w:t>nájemné</w:t>
      </w:r>
      <w:r w:rsidR="00DF0C24" w:rsidRPr="00AE176F">
        <w:rPr>
          <w:rFonts w:asciiTheme="minorHAnsi" w:hAnsiTheme="minorHAnsi"/>
          <w:sz w:val="20"/>
          <w:szCs w:val="20"/>
        </w:rPr>
        <w:t>,</w:t>
      </w:r>
      <w:r w:rsidR="00D11303" w:rsidRPr="00AE176F">
        <w:rPr>
          <w:rFonts w:asciiTheme="minorHAnsi" w:hAnsiTheme="minorHAnsi"/>
          <w:sz w:val="20"/>
          <w:szCs w:val="20"/>
        </w:rPr>
        <w:t xml:space="preserve"> 1361 Kč</w:t>
      </w:r>
      <w:r w:rsidR="00DF0C24" w:rsidRPr="00AE176F">
        <w:rPr>
          <w:rFonts w:asciiTheme="minorHAnsi" w:hAnsiTheme="minorHAnsi"/>
          <w:sz w:val="20"/>
          <w:szCs w:val="20"/>
        </w:rPr>
        <w:t>,</w:t>
      </w:r>
      <w:r w:rsidR="00D11303" w:rsidRPr="00AE176F">
        <w:rPr>
          <w:rFonts w:asciiTheme="minorHAnsi" w:hAnsiTheme="minorHAnsi"/>
          <w:sz w:val="20"/>
          <w:szCs w:val="20"/>
        </w:rPr>
        <w:t xml:space="preserve"> nebo plyn</w:t>
      </w:r>
      <w:r w:rsidR="00DF0C24" w:rsidRPr="00AE176F">
        <w:rPr>
          <w:rFonts w:asciiTheme="minorHAnsi" w:hAnsiTheme="minorHAnsi"/>
          <w:sz w:val="20"/>
          <w:szCs w:val="20"/>
        </w:rPr>
        <w:t>,</w:t>
      </w:r>
      <w:r w:rsidR="00D11303" w:rsidRPr="00AE176F">
        <w:rPr>
          <w:rFonts w:asciiTheme="minorHAnsi" w:hAnsiTheme="minorHAnsi"/>
          <w:sz w:val="20"/>
          <w:szCs w:val="20"/>
        </w:rPr>
        <w:t xml:space="preserve"> 863 Kč</w:t>
      </w:r>
      <w:r w:rsidR="00D11303" w:rsidRPr="00AE176F">
        <w:rPr>
          <w:rFonts w:asciiTheme="minorHAnsi" w:hAnsiTheme="minorHAnsi"/>
          <w:b/>
          <w:bCs/>
          <w:sz w:val="20"/>
          <w:szCs w:val="20"/>
        </w:rPr>
        <w:t>.</w:t>
      </w:r>
      <w:r w:rsidR="000B078E" w:rsidRPr="00AE176F">
        <w:rPr>
          <w:rFonts w:asciiTheme="minorHAnsi" w:hAnsiTheme="minorHAnsi"/>
          <w:b/>
          <w:bCs/>
          <w:sz w:val="20"/>
          <w:szCs w:val="20"/>
        </w:rPr>
        <w:t xml:space="preserve"> „Tato porovnání je třeba brát v úvahu a vidět</w:t>
      </w:r>
      <w:r w:rsidR="00AE176F">
        <w:rPr>
          <w:rFonts w:asciiTheme="minorHAnsi" w:hAnsiTheme="minorHAnsi"/>
          <w:b/>
          <w:bCs/>
          <w:sz w:val="20"/>
          <w:szCs w:val="20"/>
        </w:rPr>
        <w:t xml:space="preserve"> celkově</w:t>
      </w:r>
      <w:r w:rsidR="000B078E" w:rsidRPr="00AE176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E176F">
        <w:rPr>
          <w:rFonts w:asciiTheme="minorHAnsi" w:hAnsiTheme="minorHAnsi"/>
          <w:b/>
          <w:bCs/>
          <w:sz w:val="20"/>
          <w:szCs w:val="20"/>
        </w:rPr>
        <w:t>narůstající</w:t>
      </w:r>
      <w:r w:rsidR="000B078E" w:rsidRPr="00AE176F">
        <w:rPr>
          <w:rFonts w:asciiTheme="minorHAnsi" w:hAnsiTheme="minorHAnsi"/>
          <w:b/>
          <w:bCs/>
          <w:sz w:val="20"/>
          <w:szCs w:val="20"/>
        </w:rPr>
        <w:t xml:space="preserve"> životní náklady, kdy nelze očekávat, že cena vody bude v tomto směru zůstávat neměnná,“</w:t>
      </w:r>
      <w:r w:rsidR="000B078E" w:rsidRPr="00AE176F">
        <w:rPr>
          <w:rFonts w:asciiTheme="minorHAnsi" w:hAnsiTheme="minorHAnsi"/>
          <w:sz w:val="20"/>
          <w:szCs w:val="20"/>
        </w:rPr>
        <w:t xml:space="preserve"> </w:t>
      </w:r>
      <w:r w:rsidR="000B078E" w:rsidRPr="00AE176F">
        <w:rPr>
          <w:rFonts w:asciiTheme="minorHAnsi" w:hAnsiTheme="minorHAnsi"/>
          <w:sz w:val="20"/>
        </w:rPr>
        <w:t>říká ředitel SOVAK ČR Ing. Oldřich Vlasák</w:t>
      </w:r>
      <w:r w:rsidR="00AE176F">
        <w:rPr>
          <w:rFonts w:asciiTheme="minorHAnsi" w:hAnsiTheme="minorHAnsi"/>
          <w:sz w:val="20"/>
        </w:rPr>
        <w:t>.</w:t>
      </w:r>
    </w:p>
    <w:p w14:paraId="26827F9E" w14:textId="77777777" w:rsidR="00636BE2" w:rsidRPr="00AE176F" w:rsidRDefault="00636BE2" w:rsidP="00AC2F40">
      <w:pPr>
        <w:spacing w:after="0" w:line="259" w:lineRule="auto"/>
        <w:jc w:val="both"/>
        <w:rPr>
          <w:rFonts w:asciiTheme="minorHAnsi" w:hAnsiTheme="minorHAnsi"/>
          <w:sz w:val="18"/>
        </w:rPr>
      </w:pPr>
    </w:p>
    <w:p w14:paraId="17C0FC09" w14:textId="783C52DC" w:rsidR="00F970DD" w:rsidRDefault="0049134C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 xml:space="preserve">Aktuální </w:t>
      </w:r>
      <w:r w:rsidR="00853DD8" w:rsidRPr="00AE176F">
        <w:rPr>
          <w:rFonts w:asciiTheme="minorHAnsi" w:hAnsiTheme="minorHAnsi"/>
          <w:sz w:val="20"/>
        </w:rPr>
        <w:t>výš</w:t>
      </w:r>
      <w:r w:rsidRPr="00AE176F">
        <w:rPr>
          <w:rFonts w:asciiTheme="minorHAnsi" w:hAnsiTheme="minorHAnsi"/>
          <w:sz w:val="20"/>
        </w:rPr>
        <w:t>e</w:t>
      </w:r>
      <w:r w:rsidR="00853DD8" w:rsidRPr="00AE176F">
        <w:rPr>
          <w:rFonts w:asciiTheme="minorHAnsi" w:hAnsiTheme="minorHAnsi"/>
          <w:sz w:val="20"/>
        </w:rPr>
        <w:t xml:space="preserve"> plateb za vodné a stočné </w:t>
      </w:r>
      <w:r w:rsidRPr="00AE176F">
        <w:rPr>
          <w:rFonts w:asciiTheme="minorHAnsi" w:hAnsiTheme="minorHAnsi"/>
          <w:sz w:val="20"/>
        </w:rPr>
        <w:t>se díky schválení nového zdanění od 1. 5. 2020</w:t>
      </w:r>
      <w:r w:rsidR="005A0BD4" w:rsidRPr="00AE176F">
        <w:rPr>
          <w:rFonts w:asciiTheme="minorHAnsi" w:hAnsiTheme="minorHAnsi"/>
          <w:sz w:val="20"/>
        </w:rPr>
        <w:t> </w:t>
      </w:r>
      <w:r w:rsidRPr="00AE176F">
        <w:rPr>
          <w:rFonts w:asciiTheme="minorHAnsi" w:hAnsiTheme="minorHAnsi"/>
          <w:sz w:val="20"/>
        </w:rPr>
        <w:t xml:space="preserve">přesune z </w:t>
      </w:r>
      <w:r w:rsidR="005A0BD4" w:rsidRPr="00AE176F">
        <w:rPr>
          <w:rFonts w:asciiTheme="minorHAnsi" w:hAnsiTheme="minorHAnsi"/>
          <w:sz w:val="20"/>
        </w:rPr>
        <w:t xml:space="preserve">první snížené sazby 15 % do druhé snížené sazby 10 %. </w:t>
      </w:r>
      <w:r w:rsidR="006A5A21" w:rsidRPr="00AE176F">
        <w:rPr>
          <w:rFonts w:asciiTheme="minorHAnsi" w:hAnsiTheme="minorHAnsi"/>
          <w:sz w:val="20"/>
        </w:rPr>
        <w:t>U některých provozních společností je tak již nyní avizováno snížení plateb za vodné a stočné</w:t>
      </w:r>
      <w:r w:rsidR="005A0BD4" w:rsidRPr="00AE176F">
        <w:rPr>
          <w:rFonts w:asciiTheme="minorHAnsi" w:hAnsiTheme="minorHAnsi"/>
          <w:sz w:val="20"/>
        </w:rPr>
        <w:t xml:space="preserve">. </w:t>
      </w:r>
      <w:r w:rsidR="00875C8D">
        <w:rPr>
          <w:rFonts w:asciiTheme="minorHAnsi" w:hAnsiTheme="minorHAnsi"/>
          <w:sz w:val="20"/>
        </w:rPr>
        <w:br/>
      </w:r>
      <w:r w:rsidR="00893FF6" w:rsidRPr="00AE176F">
        <w:rPr>
          <w:rFonts w:asciiTheme="minorHAnsi" w:hAnsiTheme="minorHAnsi"/>
          <w:sz w:val="20"/>
        </w:rPr>
        <w:t>„</w:t>
      </w:r>
      <w:r w:rsidR="00F970DD" w:rsidRPr="00AE176F">
        <w:rPr>
          <w:rFonts w:asciiTheme="minorHAnsi" w:hAnsiTheme="minorHAnsi"/>
          <w:b/>
          <w:sz w:val="20"/>
        </w:rPr>
        <w:t xml:space="preserve">O tuto částku lze </w:t>
      </w:r>
      <w:r w:rsidR="007815C6" w:rsidRPr="00AE176F">
        <w:rPr>
          <w:rFonts w:asciiTheme="minorHAnsi" w:hAnsiTheme="minorHAnsi"/>
          <w:b/>
          <w:sz w:val="20"/>
        </w:rPr>
        <w:t xml:space="preserve">po schválení </w:t>
      </w:r>
      <w:r w:rsidR="00413CBA" w:rsidRPr="00AE176F">
        <w:rPr>
          <w:rFonts w:asciiTheme="minorHAnsi" w:hAnsiTheme="minorHAnsi"/>
          <w:b/>
          <w:sz w:val="20"/>
        </w:rPr>
        <w:t xml:space="preserve">odpovědnými orgány vodárenských společností a </w:t>
      </w:r>
      <w:r w:rsidR="00E666B7" w:rsidRPr="00AE176F">
        <w:rPr>
          <w:rFonts w:asciiTheme="minorHAnsi" w:hAnsiTheme="minorHAnsi"/>
          <w:b/>
          <w:sz w:val="20"/>
        </w:rPr>
        <w:t>zpravidla i zastupitelstv</w:t>
      </w:r>
      <w:r w:rsidR="00FE7B2D" w:rsidRPr="00AE176F">
        <w:rPr>
          <w:rFonts w:asciiTheme="minorHAnsi" w:hAnsiTheme="minorHAnsi"/>
          <w:b/>
          <w:sz w:val="20"/>
        </w:rPr>
        <w:t>y</w:t>
      </w:r>
      <w:r w:rsidR="00E666B7" w:rsidRPr="00AE176F">
        <w:rPr>
          <w:rFonts w:asciiTheme="minorHAnsi" w:hAnsiTheme="minorHAnsi"/>
          <w:b/>
          <w:sz w:val="20"/>
        </w:rPr>
        <w:t xml:space="preserve"> jednotlivých měst a obcí </w:t>
      </w:r>
      <w:r w:rsidR="00F970DD" w:rsidRPr="00AE176F">
        <w:rPr>
          <w:rFonts w:asciiTheme="minorHAnsi" w:hAnsiTheme="minorHAnsi"/>
          <w:b/>
          <w:sz w:val="20"/>
        </w:rPr>
        <w:t>snížit výši plateb za vodné a stočné pro koncového zákazníka</w:t>
      </w:r>
      <w:r w:rsidR="00893FF6" w:rsidRPr="00AE176F">
        <w:rPr>
          <w:rFonts w:asciiTheme="minorHAnsi" w:hAnsiTheme="minorHAnsi"/>
          <w:b/>
          <w:sz w:val="20"/>
        </w:rPr>
        <w:t>,“</w:t>
      </w:r>
      <w:r w:rsidR="00893FF6" w:rsidRPr="00AE176F">
        <w:rPr>
          <w:rFonts w:asciiTheme="minorHAnsi" w:hAnsiTheme="minorHAnsi"/>
          <w:sz w:val="20"/>
        </w:rPr>
        <w:t xml:space="preserve"> říká </w:t>
      </w:r>
      <w:r w:rsidR="00C07FCA" w:rsidRPr="00AE176F">
        <w:rPr>
          <w:rFonts w:asciiTheme="minorHAnsi" w:hAnsiTheme="minorHAnsi"/>
          <w:sz w:val="20"/>
        </w:rPr>
        <w:t>ředitel SOVAK ČR Ing. Oldřich Vlasák</w:t>
      </w:r>
      <w:r w:rsidR="00EE4F09" w:rsidRPr="00AE176F">
        <w:rPr>
          <w:rFonts w:asciiTheme="minorHAnsi" w:hAnsiTheme="minorHAnsi"/>
          <w:sz w:val="20"/>
        </w:rPr>
        <w:t>.</w:t>
      </w:r>
      <w:r w:rsidR="00F970DD" w:rsidRPr="00AE176F">
        <w:rPr>
          <w:rFonts w:asciiTheme="minorHAnsi" w:hAnsiTheme="minorHAnsi"/>
          <w:sz w:val="20"/>
        </w:rPr>
        <w:t xml:space="preserve"> </w:t>
      </w:r>
      <w:r w:rsidR="00C07FCA" w:rsidRPr="00AE176F">
        <w:rPr>
          <w:rFonts w:asciiTheme="minorHAnsi" w:hAnsiTheme="minorHAnsi"/>
          <w:sz w:val="20"/>
        </w:rPr>
        <w:t>„</w:t>
      </w:r>
      <w:r w:rsidR="006A5A21" w:rsidRPr="00AE176F">
        <w:rPr>
          <w:rFonts w:asciiTheme="minorHAnsi" w:hAnsiTheme="minorHAnsi"/>
          <w:b/>
          <w:bCs/>
          <w:sz w:val="20"/>
        </w:rPr>
        <w:t>Částka generovaná snížením sazby DPH v případě, že cena zůstane</w:t>
      </w:r>
      <w:r w:rsidR="006A5A21" w:rsidRPr="00AE176F">
        <w:rPr>
          <w:rFonts w:asciiTheme="minorHAnsi" w:hAnsiTheme="minorHAnsi"/>
          <w:b/>
          <w:sz w:val="20"/>
        </w:rPr>
        <w:t xml:space="preserve"> na stejné úrovni, může být využita na vytvoření rezervy pro obnovu a opravu vodárenské infrastruktury</w:t>
      </w:r>
      <w:r w:rsidR="00B5627F">
        <w:rPr>
          <w:rFonts w:asciiTheme="minorHAnsi" w:hAnsiTheme="minorHAnsi"/>
          <w:b/>
          <w:sz w:val="20"/>
        </w:rPr>
        <w:t>,</w:t>
      </w:r>
      <w:r w:rsidR="00C07FCA" w:rsidRPr="00AE176F">
        <w:rPr>
          <w:rFonts w:asciiTheme="minorHAnsi" w:hAnsiTheme="minorHAnsi"/>
          <w:b/>
          <w:sz w:val="20"/>
        </w:rPr>
        <w:t>“</w:t>
      </w:r>
      <w:r w:rsidR="00C07FCA" w:rsidRPr="00AE176F">
        <w:rPr>
          <w:rFonts w:asciiTheme="minorHAnsi" w:hAnsiTheme="minorHAnsi"/>
          <w:sz w:val="20"/>
        </w:rPr>
        <w:t xml:space="preserve"> uzavírá </w:t>
      </w:r>
      <w:r w:rsidR="009F599E" w:rsidRPr="00AE176F">
        <w:rPr>
          <w:rFonts w:asciiTheme="minorHAnsi" w:hAnsiTheme="minorHAnsi"/>
          <w:sz w:val="20"/>
        </w:rPr>
        <w:t>Ing. Miloslav Vostrý, předseda představenstva SOVAK ČR.</w:t>
      </w:r>
    </w:p>
    <w:p w14:paraId="17C0FC0A" w14:textId="77777777" w:rsidR="00DC62EA" w:rsidRDefault="00DC6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0B" w14:textId="77777777" w:rsidR="00DC62EA" w:rsidRDefault="00DC6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0C" w14:textId="77777777" w:rsidR="00DC62EA" w:rsidRPr="00DC62EA" w:rsidRDefault="00DC6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0D" w14:textId="06568913" w:rsidR="00DC62EA" w:rsidRPr="00DC62E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  <w:sz w:val="20"/>
        </w:rPr>
      </w:pPr>
      <w:r w:rsidRPr="00DC62EA">
        <w:rPr>
          <w:rFonts w:asciiTheme="minorHAnsi" w:hAnsiTheme="minorHAnsi"/>
          <w:sz w:val="20"/>
        </w:rPr>
        <w:t>Ing. Oldřich Vlasák</w:t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  <w:t>Ing. Miloslav Vostrý</w:t>
      </w:r>
    </w:p>
    <w:p w14:paraId="17C0FC0E" w14:textId="6C8BF87E" w:rsidR="00DC62EA" w:rsidRPr="00DC62E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  <w:sz w:val="20"/>
        </w:rPr>
      </w:pPr>
      <w:r w:rsidRPr="00DC62EA">
        <w:rPr>
          <w:rFonts w:asciiTheme="minorHAnsi" w:hAnsiTheme="minorHAnsi"/>
          <w:sz w:val="20"/>
        </w:rPr>
        <w:t>ředitel SOVAK ČR</w:t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  <w:t>předseda představenstva SOVAK ČR</w:t>
      </w:r>
    </w:p>
    <w:p w14:paraId="17C0FC0F" w14:textId="77777777" w:rsidR="00DC62EA" w:rsidRPr="00DC62E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10" w14:textId="77777777" w:rsidR="00C54B05" w:rsidRPr="00D26528" w:rsidRDefault="00C54B05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11" w14:textId="2A7812B0" w:rsidR="00711650" w:rsidRPr="00C64DF0" w:rsidRDefault="00711650" w:rsidP="00AC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="Arial"/>
          <w:i/>
          <w:sz w:val="20"/>
        </w:rPr>
      </w:pPr>
      <w:r w:rsidRPr="00C64DF0">
        <w:rPr>
          <w:rFonts w:asciiTheme="minorHAnsi" w:hAnsiTheme="minorHAnsi" w:cs="Arial"/>
          <w:i/>
          <w:sz w:val="20"/>
        </w:rPr>
        <w:t>SOVAK ČR</w:t>
      </w:r>
      <w:r w:rsidR="00C64DF0" w:rsidRPr="00C64DF0">
        <w:rPr>
          <w:rFonts w:asciiTheme="minorHAnsi" w:hAnsiTheme="minorHAnsi"/>
          <w:i/>
          <w:sz w:val="20"/>
        </w:rPr>
        <w:t> je spolkem sdružujícím právnické a fyzické osoby</w:t>
      </w:r>
      <w:r w:rsidR="00C64DF0">
        <w:rPr>
          <w:rFonts w:asciiTheme="minorHAnsi" w:hAnsiTheme="minorHAnsi"/>
          <w:i/>
          <w:sz w:val="20"/>
        </w:rPr>
        <w:t>,</w:t>
      </w:r>
      <w:r w:rsidR="00C64DF0" w:rsidRPr="00C64DF0">
        <w:rPr>
          <w:rFonts w:asciiTheme="minorHAnsi" w:hAnsiTheme="minorHAnsi"/>
          <w:i/>
          <w:sz w:val="20"/>
        </w:rPr>
        <w:t xml:space="preserve"> </w:t>
      </w:r>
      <w:r w:rsidR="00C64DF0">
        <w:rPr>
          <w:rFonts w:asciiTheme="minorHAnsi" w:hAnsiTheme="minorHAnsi"/>
          <w:i/>
          <w:sz w:val="20"/>
        </w:rPr>
        <w:t xml:space="preserve">činné </w:t>
      </w:r>
      <w:r w:rsidRPr="00C64DF0">
        <w:rPr>
          <w:rFonts w:asciiTheme="minorHAnsi" w:hAnsiTheme="minorHAnsi" w:cs="Arial"/>
          <w:i/>
          <w:sz w:val="20"/>
        </w:rPr>
        <w:t>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</w:t>
      </w:r>
      <w:r w:rsidR="009B26D3">
        <w:rPr>
          <w:rFonts w:asciiTheme="minorHAnsi" w:hAnsiTheme="minorHAnsi" w:cs="Arial"/>
          <w:i/>
          <w:sz w:val="20"/>
        </w:rPr>
        <w:t>stnictví, rozvoje a výstavby. V</w:t>
      </w:r>
      <w:r w:rsidR="009B26D3">
        <w:rPr>
          <w:rFonts w:asciiTheme="minorHAnsi" w:hAnsiTheme="minorHAnsi"/>
          <w:i/>
          <w:sz w:val="20"/>
        </w:rPr>
        <w:t> </w:t>
      </w:r>
      <w:r w:rsidR="007D6293">
        <w:rPr>
          <w:rFonts w:asciiTheme="minorHAnsi" w:hAnsiTheme="minorHAnsi" w:cs="Arial"/>
          <w:i/>
          <w:sz w:val="20"/>
        </w:rPr>
        <w:t>současné době má SOVAK ČR 11</w:t>
      </w:r>
      <w:r w:rsidR="008F47DB">
        <w:rPr>
          <w:rFonts w:asciiTheme="minorHAnsi" w:hAnsiTheme="minorHAnsi" w:cs="Arial"/>
          <w:i/>
          <w:sz w:val="20"/>
        </w:rPr>
        <w:t>2</w:t>
      </w:r>
      <w:r w:rsidRPr="00C64DF0">
        <w:rPr>
          <w:rFonts w:asciiTheme="minorHAnsi" w:hAnsiTheme="minorHAnsi" w:cs="Arial"/>
          <w:i/>
          <w:sz w:val="20"/>
        </w:rPr>
        <w:t xml:space="preserve"> řádných č</w:t>
      </w:r>
      <w:r w:rsidR="008358C5">
        <w:rPr>
          <w:rFonts w:asciiTheme="minorHAnsi" w:hAnsiTheme="minorHAnsi" w:cs="Arial"/>
          <w:i/>
          <w:sz w:val="20"/>
        </w:rPr>
        <w:t>lenů a 12</w:t>
      </w:r>
      <w:r w:rsidR="00207062">
        <w:rPr>
          <w:rFonts w:asciiTheme="minorHAnsi" w:hAnsiTheme="minorHAnsi" w:cs="Arial"/>
          <w:i/>
          <w:sz w:val="20"/>
        </w:rPr>
        <w:t>4</w:t>
      </w:r>
      <w:r w:rsidRPr="00C64DF0">
        <w:rPr>
          <w:rFonts w:asciiTheme="minorHAnsi" w:hAnsiTheme="minorHAnsi" w:cs="Arial"/>
          <w:i/>
          <w:sz w:val="20"/>
        </w:rPr>
        <w:t xml:space="preserve"> členů přidružených. </w:t>
      </w:r>
      <w:r w:rsidR="00A00850">
        <w:rPr>
          <w:rFonts w:asciiTheme="minorHAnsi" w:hAnsiTheme="minorHAnsi" w:cs="Arial"/>
          <w:i/>
          <w:sz w:val="20"/>
        </w:rPr>
        <w:t>Řádní č</w:t>
      </w:r>
      <w:r w:rsidRPr="00C64DF0">
        <w:rPr>
          <w:rFonts w:asciiTheme="minorHAnsi" w:hAnsiTheme="minorHAnsi" w:cs="Arial"/>
          <w:i/>
          <w:sz w:val="20"/>
        </w:rPr>
        <w:t>lenové SOVAK ČR v České republice zásobují kvalitní pitnou vodou přes 9 mil. obyvatel, odvádějí odpadní vody pro téměř 8 mil. obyvatel a přes 98 % těchto odpadních vod čistí.</w:t>
      </w:r>
    </w:p>
    <w:p w14:paraId="17C0FC12" w14:textId="77777777" w:rsidR="00711650" w:rsidRPr="00DC62EA" w:rsidRDefault="00711650" w:rsidP="00AC2F40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="Arial"/>
          <w:i/>
          <w:sz w:val="20"/>
          <w:szCs w:val="24"/>
        </w:rPr>
      </w:pPr>
    </w:p>
    <w:p w14:paraId="17C0FC14" w14:textId="5895BC56" w:rsidR="00DA260A" w:rsidRDefault="00DA260A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03671214" w14:textId="242D2CC9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741BD23D" w14:textId="6A5D6957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1C9F2020" w14:textId="1FA02639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5DE70DD4" w14:textId="040A75E8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2059EA5F" w14:textId="348114FB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570EAC30" w14:textId="68F08075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6D7CEC3B" w14:textId="6C7F8A91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73F3D5AF" w14:textId="6C5981E6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17C0FC16" w14:textId="077C229A" w:rsidR="003612EA" w:rsidRDefault="00471FC0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471FC0">
        <w:rPr>
          <w:rFonts w:asciiTheme="minorHAnsi" w:hAnsiTheme="minorHAnsi"/>
          <w:noProof/>
          <w:sz w:val="20"/>
        </w:rPr>
        <w:lastRenderedPageBreak/>
        <w:drawing>
          <wp:inline distT="0" distB="0" distL="0" distR="0" wp14:anchorId="340F0081" wp14:editId="06F8B89B">
            <wp:extent cx="6724650" cy="4311650"/>
            <wp:effectExtent l="0" t="0" r="0" b="12700"/>
            <wp:docPr id="30" name="Graf 30">
              <a:extLst xmlns:a="http://schemas.openxmlformats.org/drawingml/2006/main">
                <a:ext uri="{FF2B5EF4-FFF2-40B4-BE49-F238E27FC236}">
                  <a16:creationId xmlns:a16="http://schemas.microsoft.com/office/drawing/2014/main" id="{C75CDA53-540E-404B-954A-90BAC078B8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C0FC17" w14:textId="77777777" w:rsidR="003612EA" w:rsidRPr="00976E35" w:rsidRDefault="003612EA" w:rsidP="00AC2F40">
      <w:pPr>
        <w:spacing w:after="0" w:line="259" w:lineRule="auto"/>
        <w:jc w:val="both"/>
        <w:rPr>
          <w:rFonts w:asciiTheme="minorHAnsi" w:hAnsiTheme="minorHAnsi"/>
          <w:i/>
          <w:sz w:val="20"/>
        </w:rPr>
      </w:pPr>
      <w:r w:rsidRPr="00976E35">
        <w:rPr>
          <w:rFonts w:asciiTheme="minorHAnsi" w:hAnsiTheme="minorHAnsi"/>
          <w:i/>
          <w:sz w:val="20"/>
        </w:rPr>
        <w:t>Zdroj: Ministerstvo zemědělství, SOVAK ČR</w:t>
      </w:r>
    </w:p>
    <w:p w14:paraId="17C0FC18" w14:textId="46A8DB78" w:rsidR="003612EA" w:rsidRDefault="00361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56F86747" w14:textId="6AB2B731" w:rsidR="00BE27DD" w:rsidRDefault="00471FC0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471FC0">
        <w:rPr>
          <w:rFonts w:asciiTheme="minorHAnsi" w:hAnsiTheme="minorHAnsi"/>
          <w:noProof/>
          <w:sz w:val="20"/>
        </w:rPr>
        <w:drawing>
          <wp:inline distT="0" distB="0" distL="0" distR="0" wp14:anchorId="3125449A" wp14:editId="3C4AC661">
            <wp:extent cx="6479540" cy="3282950"/>
            <wp:effectExtent l="0" t="0" r="16510" b="12700"/>
            <wp:docPr id="31" name="Graf 31">
              <a:extLst xmlns:a="http://schemas.openxmlformats.org/drawingml/2006/main">
                <a:ext uri="{FF2B5EF4-FFF2-40B4-BE49-F238E27FC236}">
                  <a16:creationId xmlns:a16="http://schemas.microsoft.com/office/drawing/2014/main" id="{5E0E790F-D88B-4AEB-9D86-22B13687A5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30676D" w14:textId="77777777" w:rsidR="00EB1828" w:rsidRPr="00976E35" w:rsidRDefault="00EB1828" w:rsidP="00EB1828">
      <w:pPr>
        <w:spacing w:after="0" w:line="259" w:lineRule="auto"/>
        <w:jc w:val="both"/>
        <w:rPr>
          <w:rFonts w:asciiTheme="minorHAnsi" w:hAnsiTheme="minorHAnsi"/>
          <w:i/>
          <w:sz w:val="20"/>
        </w:rPr>
      </w:pPr>
      <w:r w:rsidRPr="00976E35">
        <w:rPr>
          <w:rFonts w:asciiTheme="minorHAnsi" w:hAnsiTheme="minorHAnsi"/>
          <w:i/>
          <w:sz w:val="20"/>
        </w:rPr>
        <w:t>Zdroj: Ministerstvo zemědělství, SOVAK ČR</w:t>
      </w:r>
    </w:p>
    <w:p w14:paraId="112DED8E" w14:textId="77777777" w:rsidR="00EB1828" w:rsidRPr="00EB1828" w:rsidRDefault="00EB1828" w:rsidP="00EB1828">
      <w:pPr>
        <w:spacing w:after="0" w:line="259" w:lineRule="auto"/>
        <w:jc w:val="center"/>
        <w:rPr>
          <w:rFonts w:asciiTheme="minorHAnsi" w:hAnsiTheme="minorHAnsi"/>
          <w:sz w:val="32"/>
          <w:szCs w:val="32"/>
        </w:rPr>
      </w:pPr>
      <w:r w:rsidRPr="00EB1828">
        <w:rPr>
          <w:rFonts w:asciiTheme="minorHAnsi" w:hAnsiTheme="minorHAnsi"/>
          <w:b/>
          <w:bCs/>
          <w:sz w:val="32"/>
          <w:szCs w:val="32"/>
        </w:rPr>
        <w:lastRenderedPageBreak/>
        <w:t>Náklady na služby denní potřeby na osobu</w:t>
      </w:r>
    </w:p>
    <w:p w14:paraId="23AABB5B" w14:textId="723F6490" w:rsidR="00EB1828" w:rsidRDefault="00EB1828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EB1828">
        <w:rPr>
          <w:rFonts w:asciiTheme="minorHAnsi" w:hAnsiTheme="minorHAnsi"/>
          <w:noProof/>
          <w:sz w:val="20"/>
        </w:rPr>
        <w:drawing>
          <wp:inline distT="0" distB="0" distL="0" distR="0" wp14:anchorId="0501CF58" wp14:editId="42CFCB47">
            <wp:extent cx="5981700" cy="2828925"/>
            <wp:effectExtent l="76200" t="57150" r="57150" b="85725"/>
            <wp:docPr id="36" name="Diagram 36">
              <a:extLst xmlns:a="http://schemas.openxmlformats.org/drawingml/2006/main">
                <a:ext uri="{FF2B5EF4-FFF2-40B4-BE49-F238E27FC236}">
                  <a16:creationId xmlns:a16="http://schemas.microsoft.com/office/drawing/2014/main" id="{DD9580D4-DCDB-45CA-84F9-047B16D05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1FE6135" w14:textId="6F92BEA5" w:rsidR="00BE27DD" w:rsidRPr="00976E35" w:rsidRDefault="00BE27DD" w:rsidP="00BE27DD">
      <w:pPr>
        <w:spacing w:after="0" w:line="259" w:lineRule="auto"/>
        <w:jc w:val="both"/>
        <w:rPr>
          <w:rFonts w:asciiTheme="minorHAnsi" w:hAnsiTheme="minorHAnsi"/>
          <w:i/>
          <w:sz w:val="20"/>
        </w:rPr>
      </w:pPr>
      <w:r w:rsidRPr="00976E35">
        <w:rPr>
          <w:rFonts w:asciiTheme="minorHAnsi" w:hAnsiTheme="minorHAnsi"/>
          <w:i/>
          <w:sz w:val="20"/>
        </w:rPr>
        <w:t xml:space="preserve">Zdroj: </w:t>
      </w:r>
      <w:r w:rsidR="00EB1828">
        <w:rPr>
          <w:rFonts w:asciiTheme="minorHAnsi" w:hAnsiTheme="minorHAnsi"/>
          <w:i/>
          <w:sz w:val="20"/>
        </w:rPr>
        <w:t>ČSÚ</w:t>
      </w:r>
      <w:r w:rsidRPr="00976E35">
        <w:rPr>
          <w:rFonts w:asciiTheme="minorHAnsi" w:hAnsiTheme="minorHAnsi"/>
          <w:i/>
          <w:sz w:val="20"/>
        </w:rPr>
        <w:t>, SOVAK ČR</w:t>
      </w:r>
    </w:p>
    <w:p w14:paraId="44283400" w14:textId="77777777" w:rsidR="0034005A" w:rsidRPr="0034005A" w:rsidRDefault="0034005A" w:rsidP="0034005A">
      <w:pPr>
        <w:spacing w:after="0" w:line="259" w:lineRule="auto"/>
        <w:jc w:val="center"/>
        <w:rPr>
          <w:rFonts w:asciiTheme="minorHAnsi" w:hAnsiTheme="minorHAnsi"/>
          <w:sz w:val="32"/>
          <w:szCs w:val="32"/>
        </w:rPr>
      </w:pPr>
      <w:r w:rsidRPr="0034005A">
        <w:rPr>
          <w:rFonts w:asciiTheme="minorHAnsi" w:hAnsiTheme="minorHAnsi"/>
          <w:b/>
          <w:bCs/>
          <w:sz w:val="32"/>
          <w:szCs w:val="32"/>
        </w:rPr>
        <w:t>Finanční náklady při běžném denním užívání vody na osobu</w:t>
      </w:r>
    </w:p>
    <w:p w14:paraId="6B3D03EA" w14:textId="77777777" w:rsidR="0034005A" w:rsidRDefault="0034005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34005A">
        <w:rPr>
          <w:rFonts w:asciiTheme="minorHAnsi" w:hAnsiTheme="minorHAnsi"/>
          <w:noProof/>
          <w:sz w:val="20"/>
        </w:rPr>
        <w:drawing>
          <wp:inline distT="0" distB="0" distL="0" distR="0" wp14:anchorId="64C21112" wp14:editId="7F0B1249">
            <wp:extent cx="5600700" cy="3112135"/>
            <wp:effectExtent l="0" t="57150" r="0" b="107315"/>
            <wp:docPr id="37" name="Diagram 37">
              <a:extLst xmlns:a="http://schemas.openxmlformats.org/drawingml/2006/main">
                <a:ext uri="{FF2B5EF4-FFF2-40B4-BE49-F238E27FC236}">
                  <a16:creationId xmlns:a16="http://schemas.microsoft.com/office/drawing/2014/main" id="{0E2B60AE-C14A-4201-B207-E4D576DC81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ECC1495" w14:textId="77777777" w:rsidR="0034005A" w:rsidRPr="00976E35" w:rsidRDefault="0034005A" w:rsidP="0034005A">
      <w:pPr>
        <w:spacing w:after="0" w:line="259" w:lineRule="auto"/>
        <w:jc w:val="both"/>
        <w:rPr>
          <w:rFonts w:asciiTheme="minorHAnsi" w:hAnsiTheme="minorHAnsi"/>
          <w:i/>
          <w:sz w:val="20"/>
        </w:rPr>
      </w:pPr>
      <w:r w:rsidRPr="00976E35">
        <w:rPr>
          <w:rFonts w:asciiTheme="minorHAnsi" w:hAnsiTheme="minorHAnsi"/>
          <w:i/>
          <w:sz w:val="20"/>
        </w:rPr>
        <w:t xml:space="preserve">Zdroj: </w:t>
      </w:r>
      <w:r>
        <w:rPr>
          <w:rFonts w:asciiTheme="minorHAnsi" w:hAnsiTheme="minorHAnsi"/>
          <w:i/>
          <w:sz w:val="20"/>
        </w:rPr>
        <w:t>ČSÚ</w:t>
      </w:r>
      <w:r w:rsidRPr="00976E35">
        <w:rPr>
          <w:rFonts w:asciiTheme="minorHAnsi" w:hAnsiTheme="minorHAnsi"/>
          <w:i/>
          <w:sz w:val="20"/>
        </w:rPr>
        <w:t>, SOVAK ČR</w:t>
      </w:r>
    </w:p>
    <w:p w14:paraId="3ADDF231" w14:textId="45EE8A50" w:rsidR="0034005A" w:rsidRDefault="0034005A" w:rsidP="00AC2F40">
      <w:pPr>
        <w:spacing w:after="0" w:line="259" w:lineRule="auto"/>
        <w:jc w:val="both"/>
        <w:rPr>
          <w:rFonts w:asciiTheme="minorHAnsi" w:hAnsiTheme="minorHAnsi"/>
          <w:sz w:val="20"/>
        </w:rPr>
        <w:sectPr w:rsidR="0034005A" w:rsidSect="00C12133">
          <w:headerReference w:type="default" r:id="rId20"/>
          <w:footerReference w:type="default" r:id="rId21"/>
          <w:pgSz w:w="11906" w:h="16838" w:code="9"/>
          <w:pgMar w:top="2269" w:right="851" w:bottom="851" w:left="851" w:header="850" w:footer="454" w:gutter="0"/>
          <w:cols w:space="708"/>
          <w:docGrid w:linePitch="360"/>
        </w:sectPr>
      </w:pPr>
    </w:p>
    <w:tbl>
      <w:tblPr>
        <w:tblStyle w:val="Tabulkaseznamu4zvraznn1"/>
        <w:tblW w:w="15120" w:type="dxa"/>
        <w:tblLook w:val="04A0" w:firstRow="1" w:lastRow="0" w:firstColumn="1" w:lastColumn="0" w:noHBand="0" w:noVBand="1"/>
      </w:tblPr>
      <w:tblGrid>
        <w:gridCol w:w="2160"/>
        <w:gridCol w:w="2700"/>
        <w:gridCol w:w="5260"/>
        <w:gridCol w:w="960"/>
        <w:gridCol w:w="960"/>
        <w:gridCol w:w="1360"/>
        <w:gridCol w:w="1720"/>
      </w:tblGrid>
      <w:tr w:rsidR="0045360E" w:rsidRPr="0045360E" w14:paraId="51DC3812" w14:textId="77777777" w:rsidTr="00F8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vAlign w:val="center"/>
            <w:hideMark/>
          </w:tcPr>
          <w:p w14:paraId="4C96302D" w14:textId="77777777" w:rsidR="0045360E" w:rsidRPr="00C32A4E" w:rsidRDefault="0045360E" w:rsidP="00F848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lastRenderedPageBreak/>
              <w:t>Město</w: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38C31932" w14:textId="77777777" w:rsidR="0045360E" w:rsidRPr="00C32A4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Kraj</w:t>
            </w:r>
          </w:p>
        </w:tc>
        <w:tc>
          <w:tcPr>
            <w:tcW w:w="5260" w:type="dxa"/>
            <w:vMerge w:val="restart"/>
            <w:vAlign w:val="center"/>
            <w:hideMark/>
          </w:tcPr>
          <w:p w14:paraId="2FAA6DC1" w14:textId="77777777" w:rsidR="0045360E" w:rsidRPr="00C32A4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Provozovatel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13C0F07E" w14:textId="1ABC8BF7" w:rsidR="0045360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201</w:t>
            </w:r>
            <w:r w:rsidR="00636BE2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9</w:t>
            </w:r>
          </w:p>
          <w:p w14:paraId="38414FBE" w14:textId="3AE092B2" w:rsidR="00A82F1D" w:rsidRPr="00C32A4E" w:rsidRDefault="00A82F1D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Kč za m</w:t>
            </w:r>
            <w:r w:rsidRPr="00A82F1D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69120755" w14:textId="746FDF24" w:rsidR="0045360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20</w:t>
            </w:r>
            <w:r w:rsidR="00636BE2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20</w:t>
            </w:r>
          </w:p>
          <w:p w14:paraId="3C9D0291" w14:textId="73B0277C" w:rsidR="00B87EBF" w:rsidRPr="00C32A4E" w:rsidRDefault="00B87EBF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Kč za m</w:t>
            </w:r>
            <w:r w:rsidRPr="00A82F1D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  <w:tc>
          <w:tcPr>
            <w:tcW w:w="1360" w:type="dxa"/>
            <w:vMerge w:val="restart"/>
            <w:vAlign w:val="center"/>
            <w:hideMark/>
          </w:tcPr>
          <w:p w14:paraId="6E7846A5" w14:textId="77777777" w:rsidR="0045360E" w:rsidRPr="00636BE2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Navýšení v Kč</w:t>
            </w:r>
          </w:p>
        </w:tc>
        <w:tc>
          <w:tcPr>
            <w:tcW w:w="1720" w:type="dxa"/>
            <w:vMerge w:val="restart"/>
            <w:vAlign w:val="center"/>
            <w:hideMark/>
          </w:tcPr>
          <w:p w14:paraId="173B1D35" w14:textId="77777777" w:rsidR="0045360E" w:rsidRPr="00636BE2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Navýšení v %</w:t>
            </w:r>
          </w:p>
        </w:tc>
      </w:tr>
      <w:tr w:rsidR="0045360E" w:rsidRPr="0045360E" w14:paraId="5D330F00" w14:textId="77777777" w:rsidTr="00F8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hideMark/>
          </w:tcPr>
          <w:p w14:paraId="085FDEC3" w14:textId="77777777" w:rsidR="0045360E" w:rsidRPr="00C32A4E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lang w:eastAsia="cs-CZ"/>
              </w:rPr>
            </w:pPr>
          </w:p>
        </w:tc>
        <w:tc>
          <w:tcPr>
            <w:tcW w:w="2700" w:type="dxa"/>
            <w:vMerge/>
            <w:hideMark/>
          </w:tcPr>
          <w:p w14:paraId="60F1989C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5260" w:type="dxa"/>
            <w:vMerge/>
            <w:hideMark/>
          </w:tcPr>
          <w:p w14:paraId="2F78743C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960" w:type="dxa"/>
            <w:vMerge/>
            <w:hideMark/>
          </w:tcPr>
          <w:p w14:paraId="3B0FFA4A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960" w:type="dxa"/>
            <w:vMerge/>
            <w:hideMark/>
          </w:tcPr>
          <w:p w14:paraId="6F01B036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1360" w:type="dxa"/>
            <w:vMerge/>
            <w:hideMark/>
          </w:tcPr>
          <w:p w14:paraId="2ED204D3" w14:textId="77777777" w:rsidR="0045360E" w:rsidRPr="00636BE2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vMerge/>
            <w:hideMark/>
          </w:tcPr>
          <w:p w14:paraId="4A0FDA35" w14:textId="77777777" w:rsidR="0045360E" w:rsidRPr="00636BE2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36BE2" w:rsidRPr="0045360E" w14:paraId="34BABA33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AD3547C" w14:textId="07F11A5B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hl. m.</w:t>
            </w: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 xml:space="preserve"> Praha</w:t>
            </w:r>
          </w:p>
        </w:tc>
        <w:tc>
          <w:tcPr>
            <w:tcW w:w="2700" w:type="dxa"/>
            <w:noWrap/>
            <w:hideMark/>
          </w:tcPr>
          <w:p w14:paraId="685CD895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Praha</w:t>
            </w:r>
          </w:p>
        </w:tc>
        <w:tc>
          <w:tcPr>
            <w:tcW w:w="5260" w:type="dxa"/>
            <w:noWrap/>
            <w:hideMark/>
          </w:tcPr>
          <w:p w14:paraId="4CEDCD88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Pražské vodovody a kanalizace, a.s.</w:t>
            </w:r>
          </w:p>
        </w:tc>
        <w:tc>
          <w:tcPr>
            <w:tcW w:w="960" w:type="dxa"/>
            <w:noWrap/>
            <w:vAlign w:val="bottom"/>
            <w:hideMark/>
          </w:tcPr>
          <w:p w14:paraId="59F2A87B" w14:textId="39872A76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89,66</w:t>
            </w:r>
          </w:p>
        </w:tc>
        <w:tc>
          <w:tcPr>
            <w:tcW w:w="960" w:type="dxa"/>
            <w:noWrap/>
            <w:vAlign w:val="bottom"/>
            <w:hideMark/>
          </w:tcPr>
          <w:p w14:paraId="4D365ADD" w14:textId="48BC717C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94,09</w:t>
            </w:r>
          </w:p>
        </w:tc>
        <w:tc>
          <w:tcPr>
            <w:tcW w:w="1360" w:type="dxa"/>
            <w:noWrap/>
            <w:vAlign w:val="bottom"/>
            <w:hideMark/>
          </w:tcPr>
          <w:p w14:paraId="3948A481" w14:textId="091C5B73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720" w:type="dxa"/>
            <w:noWrap/>
            <w:vAlign w:val="bottom"/>
            <w:hideMark/>
          </w:tcPr>
          <w:p w14:paraId="32DBC8FF" w14:textId="626FAEF2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4,71</w:t>
            </w:r>
          </w:p>
        </w:tc>
      </w:tr>
      <w:tr w:rsidR="00636BE2" w:rsidRPr="0045360E" w14:paraId="3BE25E80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860F04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Brno</w:t>
            </w:r>
          </w:p>
        </w:tc>
        <w:tc>
          <w:tcPr>
            <w:tcW w:w="2700" w:type="dxa"/>
            <w:noWrap/>
            <w:hideMark/>
          </w:tcPr>
          <w:p w14:paraId="03FAFA27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Jihomoravský kraj</w:t>
            </w:r>
          </w:p>
        </w:tc>
        <w:tc>
          <w:tcPr>
            <w:tcW w:w="5260" w:type="dxa"/>
            <w:noWrap/>
            <w:hideMark/>
          </w:tcPr>
          <w:p w14:paraId="4E5B5AA5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Brněnské vodárny a kanalizace, a.s.</w:t>
            </w:r>
          </w:p>
        </w:tc>
        <w:tc>
          <w:tcPr>
            <w:tcW w:w="960" w:type="dxa"/>
            <w:noWrap/>
            <w:vAlign w:val="bottom"/>
            <w:hideMark/>
          </w:tcPr>
          <w:p w14:paraId="21B159CA" w14:textId="2C7A4C2E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79,53</w:t>
            </w:r>
          </w:p>
        </w:tc>
        <w:tc>
          <w:tcPr>
            <w:tcW w:w="960" w:type="dxa"/>
            <w:noWrap/>
            <w:vAlign w:val="bottom"/>
            <w:hideMark/>
          </w:tcPr>
          <w:p w14:paraId="2BCE58CD" w14:textId="455C848E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84,30</w:t>
            </w:r>
          </w:p>
        </w:tc>
        <w:tc>
          <w:tcPr>
            <w:tcW w:w="1360" w:type="dxa"/>
            <w:noWrap/>
            <w:vAlign w:val="bottom"/>
            <w:hideMark/>
          </w:tcPr>
          <w:p w14:paraId="26316FB7" w14:textId="599F54CE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720" w:type="dxa"/>
            <w:noWrap/>
            <w:vAlign w:val="bottom"/>
            <w:hideMark/>
          </w:tcPr>
          <w:p w14:paraId="51977EA5" w14:textId="233EC178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5,66</w:t>
            </w:r>
          </w:p>
        </w:tc>
      </w:tr>
      <w:tr w:rsidR="00636BE2" w:rsidRPr="0045360E" w14:paraId="072B5FD7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650372D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Znojmo</w:t>
            </w:r>
          </w:p>
        </w:tc>
        <w:tc>
          <w:tcPr>
            <w:tcW w:w="2700" w:type="dxa"/>
            <w:noWrap/>
            <w:hideMark/>
          </w:tcPr>
          <w:p w14:paraId="7E61C203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Jihomoravský kraj</w:t>
            </w:r>
          </w:p>
        </w:tc>
        <w:tc>
          <w:tcPr>
            <w:tcW w:w="5260" w:type="dxa"/>
            <w:noWrap/>
            <w:hideMark/>
          </w:tcPr>
          <w:p w14:paraId="075CF949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VODÁRENSKÁ AKCIOVÁ SPOLEČNOST, a.s.</w:t>
            </w:r>
          </w:p>
        </w:tc>
        <w:tc>
          <w:tcPr>
            <w:tcW w:w="960" w:type="dxa"/>
            <w:noWrap/>
            <w:vAlign w:val="bottom"/>
            <w:hideMark/>
          </w:tcPr>
          <w:p w14:paraId="14D4134E" w14:textId="455015FA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960" w:type="dxa"/>
            <w:noWrap/>
            <w:vAlign w:val="bottom"/>
            <w:hideMark/>
          </w:tcPr>
          <w:p w14:paraId="26F54A24" w14:textId="2CD6993D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1360" w:type="dxa"/>
            <w:noWrap/>
            <w:vAlign w:val="bottom"/>
            <w:hideMark/>
          </w:tcPr>
          <w:p w14:paraId="2B2A0066" w14:textId="05A3812D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1720" w:type="dxa"/>
            <w:noWrap/>
            <w:vAlign w:val="bottom"/>
            <w:hideMark/>
          </w:tcPr>
          <w:p w14:paraId="055E212D" w14:textId="37D0789E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5,65</w:t>
            </w:r>
          </w:p>
        </w:tc>
      </w:tr>
      <w:tr w:rsidR="00636BE2" w:rsidRPr="0045360E" w14:paraId="21A4F78F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6088031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Břeclav</w:t>
            </w:r>
          </w:p>
        </w:tc>
        <w:tc>
          <w:tcPr>
            <w:tcW w:w="2700" w:type="dxa"/>
            <w:noWrap/>
            <w:hideMark/>
          </w:tcPr>
          <w:p w14:paraId="2F2A9D69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Jihomoravský kraj</w:t>
            </w:r>
          </w:p>
        </w:tc>
        <w:tc>
          <w:tcPr>
            <w:tcW w:w="5260" w:type="dxa"/>
            <w:noWrap/>
            <w:hideMark/>
          </w:tcPr>
          <w:p w14:paraId="10E5952C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Vodovody a kanalizace Břeclav, a.s.</w:t>
            </w:r>
          </w:p>
        </w:tc>
        <w:tc>
          <w:tcPr>
            <w:tcW w:w="960" w:type="dxa"/>
            <w:noWrap/>
            <w:vAlign w:val="bottom"/>
            <w:hideMark/>
          </w:tcPr>
          <w:p w14:paraId="52986C29" w14:textId="7C8822D4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960" w:type="dxa"/>
            <w:noWrap/>
            <w:vAlign w:val="bottom"/>
            <w:hideMark/>
          </w:tcPr>
          <w:p w14:paraId="3C7A3D0F" w14:textId="459EF893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99,55</w:t>
            </w:r>
          </w:p>
        </w:tc>
        <w:tc>
          <w:tcPr>
            <w:tcW w:w="1360" w:type="dxa"/>
            <w:noWrap/>
            <w:vAlign w:val="bottom"/>
            <w:hideMark/>
          </w:tcPr>
          <w:p w14:paraId="38852BF6" w14:textId="2460D337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1720" w:type="dxa"/>
            <w:noWrap/>
            <w:vAlign w:val="bottom"/>
            <w:hideMark/>
          </w:tcPr>
          <w:p w14:paraId="67F44917" w14:textId="0B7C966E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-0,04</w:t>
            </w:r>
          </w:p>
        </w:tc>
      </w:tr>
      <w:tr w:rsidR="00636BE2" w:rsidRPr="0045360E" w14:paraId="29621D5C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0B9FA9F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Uherské Hradiště</w:t>
            </w:r>
          </w:p>
        </w:tc>
        <w:tc>
          <w:tcPr>
            <w:tcW w:w="2700" w:type="dxa"/>
            <w:noWrap/>
            <w:hideMark/>
          </w:tcPr>
          <w:p w14:paraId="09D07F28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Jihomoravský kraj</w:t>
            </w:r>
          </w:p>
        </w:tc>
        <w:tc>
          <w:tcPr>
            <w:tcW w:w="5260" w:type="dxa"/>
            <w:noWrap/>
            <w:hideMark/>
          </w:tcPr>
          <w:p w14:paraId="1EAAC965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Slovácké vodárny a kanalizace, a.s.</w:t>
            </w:r>
          </w:p>
        </w:tc>
        <w:tc>
          <w:tcPr>
            <w:tcW w:w="960" w:type="dxa"/>
            <w:noWrap/>
            <w:vAlign w:val="bottom"/>
            <w:hideMark/>
          </w:tcPr>
          <w:p w14:paraId="18FCF372" w14:textId="31924266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81,65</w:t>
            </w:r>
          </w:p>
        </w:tc>
        <w:tc>
          <w:tcPr>
            <w:tcW w:w="960" w:type="dxa"/>
            <w:noWrap/>
            <w:vAlign w:val="bottom"/>
            <w:hideMark/>
          </w:tcPr>
          <w:p w14:paraId="3B142864" w14:textId="41DBBEB7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85,33</w:t>
            </w:r>
          </w:p>
        </w:tc>
        <w:tc>
          <w:tcPr>
            <w:tcW w:w="1360" w:type="dxa"/>
            <w:noWrap/>
            <w:vAlign w:val="bottom"/>
            <w:hideMark/>
          </w:tcPr>
          <w:p w14:paraId="0F5E6537" w14:textId="35525B90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720" w:type="dxa"/>
            <w:noWrap/>
            <w:vAlign w:val="bottom"/>
            <w:hideMark/>
          </w:tcPr>
          <w:p w14:paraId="335D9D23" w14:textId="2408C419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4,31</w:t>
            </w:r>
          </w:p>
        </w:tc>
      </w:tr>
      <w:tr w:rsidR="00636BE2" w:rsidRPr="0045360E" w14:paraId="491D6A0D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0D1D80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Ostrava</w:t>
            </w:r>
          </w:p>
        </w:tc>
        <w:tc>
          <w:tcPr>
            <w:tcW w:w="2700" w:type="dxa"/>
            <w:noWrap/>
            <w:hideMark/>
          </w:tcPr>
          <w:p w14:paraId="7631917C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Severomoravský kraj</w:t>
            </w:r>
          </w:p>
        </w:tc>
        <w:tc>
          <w:tcPr>
            <w:tcW w:w="5260" w:type="dxa"/>
            <w:noWrap/>
            <w:hideMark/>
          </w:tcPr>
          <w:p w14:paraId="66A74804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Ostravské vodárny a kanalizace a.s.</w:t>
            </w:r>
          </w:p>
        </w:tc>
        <w:tc>
          <w:tcPr>
            <w:tcW w:w="960" w:type="dxa"/>
            <w:noWrap/>
            <w:vAlign w:val="bottom"/>
            <w:hideMark/>
          </w:tcPr>
          <w:p w14:paraId="3A82B8F7" w14:textId="2465C90D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80,71</w:t>
            </w:r>
          </w:p>
        </w:tc>
        <w:tc>
          <w:tcPr>
            <w:tcW w:w="960" w:type="dxa"/>
            <w:noWrap/>
            <w:vAlign w:val="bottom"/>
            <w:hideMark/>
          </w:tcPr>
          <w:p w14:paraId="43FEAAB4" w14:textId="4FCA2DA0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1360" w:type="dxa"/>
            <w:noWrap/>
            <w:vAlign w:val="bottom"/>
            <w:hideMark/>
          </w:tcPr>
          <w:p w14:paraId="1BE7A677" w14:textId="64E1DC7A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720" w:type="dxa"/>
            <w:noWrap/>
            <w:vAlign w:val="bottom"/>
            <w:hideMark/>
          </w:tcPr>
          <w:p w14:paraId="20E9EC5D" w14:textId="2E2D0130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4,30</w:t>
            </w:r>
          </w:p>
        </w:tc>
      </w:tr>
      <w:tr w:rsidR="00636BE2" w:rsidRPr="0045360E" w14:paraId="21707873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7A4C64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Opava</w:t>
            </w:r>
          </w:p>
        </w:tc>
        <w:tc>
          <w:tcPr>
            <w:tcW w:w="2700" w:type="dxa"/>
            <w:noWrap/>
            <w:hideMark/>
          </w:tcPr>
          <w:p w14:paraId="56D15FBC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Severomoravský kraj</w:t>
            </w:r>
          </w:p>
        </w:tc>
        <w:tc>
          <w:tcPr>
            <w:tcW w:w="5260" w:type="dxa"/>
            <w:noWrap/>
            <w:hideMark/>
          </w:tcPr>
          <w:p w14:paraId="39528D1C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Severomoravské vodovody a kanalizace Ostrava a.s.</w:t>
            </w:r>
          </w:p>
        </w:tc>
        <w:tc>
          <w:tcPr>
            <w:tcW w:w="960" w:type="dxa"/>
            <w:noWrap/>
            <w:vAlign w:val="bottom"/>
            <w:hideMark/>
          </w:tcPr>
          <w:p w14:paraId="2EFC2E89" w14:textId="6B8749A4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85,08</w:t>
            </w:r>
          </w:p>
        </w:tc>
        <w:tc>
          <w:tcPr>
            <w:tcW w:w="960" w:type="dxa"/>
            <w:noWrap/>
            <w:vAlign w:val="bottom"/>
            <w:hideMark/>
          </w:tcPr>
          <w:p w14:paraId="1B91FC90" w14:textId="4E1FE0AA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89,26</w:t>
            </w:r>
          </w:p>
        </w:tc>
        <w:tc>
          <w:tcPr>
            <w:tcW w:w="1360" w:type="dxa"/>
            <w:noWrap/>
            <w:vAlign w:val="bottom"/>
            <w:hideMark/>
          </w:tcPr>
          <w:p w14:paraId="4A92DC08" w14:textId="22681C3F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720" w:type="dxa"/>
            <w:noWrap/>
            <w:vAlign w:val="bottom"/>
            <w:hideMark/>
          </w:tcPr>
          <w:p w14:paraId="7F0FEFD3" w14:textId="03182CBC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4,68</w:t>
            </w:r>
          </w:p>
        </w:tc>
      </w:tr>
      <w:tr w:rsidR="00636BE2" w:rsidRPr="0045360E" w14:paraId="6A325488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C9A4EC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Bruntál</w:t>
            </w:r>
          </w:p>
        </w:tc>
        <w:tc>
          <w:tcPr>
            <w:tcW w:w="2700" w:type="dxa"/>
            <w:noWrap/>
            <w:hideMark/>
          </w:tcPr>
          <w:p w14:paraId="3CC8E713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Severomoravský kraj</w:t>
            </w:r>
          </w:p>
        </w:tc>
        <w:tc>
          <w:tcPr>
            <w:tcW w:w="5260" w:type="dxa"/>
            <w:noWrap/>
            <w:hideMark/>
          </w:tcPr>
          <w:p w14:paraId="025588C4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VAK Bruntál, a.s.</w:t>
            </w:r>
          </w:p>
        </w:tc>
        <w:tc>
          <w:tcPr>
            <w:tcW w:w="960" w:type="dxa"/>
            <w:noWrap/>
            <w:vAlign w:val="bottom"/>
            <w:hideMark/>
          </w:tcPr>
          <w:p w14:paraId="266C77E9" w14:textId="298C11F4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77,23</w:t>
            </w:r>
          </w:p>
        </w:tc>
        <w:tc>
          <w:tcPr>
            <w:tcW w:w="960" w:type="dxa"/>
            <w:noWrap/>
            <w:vAlign w:val="bottom"/>
            <w:hideMark/>
          </w:tcPr>
          <w:p w14:paraId="2A40DBAC" w14:textId="034A756D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360" w:type="dxa"/>
            <w:noWrap/>
            <w:vAlign w:val="bottom"/>
            <w:hideMark/>
          </w:tcPr>
          <w:p w14:paraId="15381E8B" w14:textId="21976F02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720" w:type="dxa"/>
            <w:noWrap/>
            <w:vAlign w:val="bottom"/>
            <w:hideMark/>
          </w:tcPr>
          <w:p w14:paraId="24F871CC" w14:textId="5B9558D4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7,32</w:t>
            </w:r>
          </w:p>
        </w:tc>
      </w:tr>
      <w:tr w:rsidR="00636BE2" w:rsidRPr="0045360E" w14:paraId="06F49B82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7E1D2CE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Krnov</w:t>
            </w:r>
          </w:p>
        </w:tc>
        <w:tc>
          <w:tcPr>
            <w:tcW w:w="2700" w:type="dxa"/>
            <w:noWrap/>
            <w:hideMark/>
          </w:tcPr>
          <w:p w14:paraId="1D60E3CF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Severomoravský kraj</w:t>
            </w:r>
          </w:p>
        </w:tc>
        <w:tc>
          <w:tcPr>
            <w:tcW w:w="5260" w:type="dxa"/>
            <w:noWrap/>
            <w:hideMark/>
          </w:tcPr>
          <w:p w14:paraId="29102DCE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Krnovské vodovody a kanalizace, s.r.o.</w:t>
            </w:r>
          </w:p>
        </w:tc>
        <w:tc>
          <w:tcPr>
            <w:tcW w:w="960" w:type="dxa"/>
            <w:noWrap/>
            <w:vAlign w:val="bottom"/>
            <w:hideMark/>
          </w:tcPr>
          <w:p w14:paraId="6CB9F4C0" w14:textId="1E107DD6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51,87</w:t>
            </w:r>
          </w:p>
        </w:tc>
        <w:tc>
          <w:tcPr>
            <w:tcW w:w="960" w:type="dxa"/>
            <w:noWrap/>
            <w:vAlign w:val="bottom"/>
            <w:hideMark/>
          </w:tcPr>
          <w:p w14:paraId="34EF5D71" w14:textId="2BC8F563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54,05</w:t>
            </w:r>
          </w:p>
        </w:tc>
        <w:tc>
          <w:tcPr>
            <w:tcW w:w="1360" w:type="dxa"/>
            <w:noWrap/>
            <w:vAlign w:val="bottom"/>
            <w:hideMark/>
          </w:tcPr>
          <w:p w14:paraId="5DE07CE9" w14:textId="6C7B7C71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720" w:type="dxa"/>
            <w:noWrap/>
            <w:vAlign w:val="bottom"/>
            <w:hideMark/>
          </w:tcPr>
          <w:p w14:paraId="0824CDB7" w14:textId="4204DD88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4,03</w:t>
            </w:r>
          </w:p>
        </w:tc>
      </w:tr>
      <w:tr w:rsidR="00636BE2" w:rsidRPr="0045360E" w14:paraId="12784DE9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FE7C47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Plzeň</w:t>
            </w:r>
          </w:p>
        </w:tc>
        <w:tc>
          <w:tcPr>
            <w:tcW w:w="2700" w:type="dxa"/>
            <w:noWrap/>
            <w:hideMark/>
          </w:tcPr>
          <w:p w14:paraId="6DF29684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Plzeňský kraj</w:t>
            </w:r>
          </w:p>
        </w:tc>
        <w:tc>
          <w:tcPr>
            <w:tcW w:w="5260" w:type="dxa"/>
            <w:noWrap/>
            <w:hideMark/>
          </w:tcPr>
          <w:p w14:paraId="0E85475C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VODÁRNA PLZEŇ a.s.</w:t>
            </w:r>
          </w:p>
        </w:tc>
        <w:tc>
          <w:tcPr>
            <w:tcW w:w="960" w:type="dxa"/>
            <w:noWrap/>
            <w:vAlign w:val="bottom"/>
            <w:hideMark/>
          </w:tcPr>
          <w:p w14:paraId="2A0F3C36" w14:textId="1437960D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88,38</w:t>
            </w:r>
          </w:p>
        </w:tc>
        <w:tc>
          <w:tcPr>
            <w:tcW w:w="960" w:type="dxa"/>
            <w:noWrap/>
            <w:vAlign w:val="bottom"/>
            <w:hideMark/>
          </w:tcPr>
          <w:p w14:paraId="2585A867" w14:textId="7213EBAD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1360" w:type="dxa"/>
            <w:noWrap/>
            <w:vAlign w:val="bottom"/>
            <w:hideMark/>
          </w:tcPr>
          <w:p w14:paraId="139A4785" w14:textId="3297F112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1720" w:type="dxa"/>
            <w:noWrap/>
            <w:vAlign w:val="bottom"/>
            <w:hideMark/>
          </w:tcPr>
          <w:p w14:paraId="20B67377" w14:textId="73D0CF43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10,64</w:t>
            </w:r>
          </w:p>
        </w:tc>
      </w:tr>
      <w:tr w:rsidR="00504CCA" w:rsidRPr="0045360E" w14:paraId="672D121B" w14:textId="77777777" w:rsidTr="00504CC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2C51A788" w14:textId="20BDB7EE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Domažlice</w:t>
            </w:r>
          </w:p>
        </w:tc>
        <w:tc>
          <w:tcPr>
            <w:tcW w:w="2700" w:type="dxa"/>
            <w:noWrap/>
          </w:tcPr>
          <w:p w14:paraId="5394D59C" w14:textId="2945F09E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Plzeňský kraj</w:t>
            </w:r>
          </w:p>
        </w:tc>
        <w:tc>
          <w:tcPr>
            <w:tcW w:w="5260" w:type="dxa"/>
            <w:noWrap/>
          </w:tcPr>
          <w:p w14:paraId="0FD3AD46" w14:textId="7B2C97FD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 xml:space="preserve">Chodské vodárny a kanalizace Domažlice, a.s. </w:t>
            </w:r>
          </w:p>
        </w:tc>
        <w:tc>
          <w:tcPr>
            <w:tcW w:w="960" w:type="dxa"/>
            <w:noWrap/>
            <w:vAlign w:val="bottom"/>
          </w:tcPr>
          <w:p w14:paraId="46AB039D" w14:textId="78CFC6C2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81,58</w:t>
            </w:r>
          </w:p>
        </w:tc>
        <w:tc>
          <w:tcPr>
            <w:tcW w:w="960" w:type="dxa"/>
            <w:noWrap/>
            <w:vAlign w:val="bottom"/>
          </w:tcPr>
          <w:p w14:paraId="29B665D1" w14:textId="5608F870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83,89</w:t>
            </w:r>
          </w:p>
        </w:tc>
        <w:tc>
          <w:tcPr>
            <w:tcW w:w="1360" w:type="dxa"/>
            <w:noWrap/>
            <w:vAlign w:val="bottom"/>
          </w:tcPr>
          <w:p w14:paraId="556CDD37" w14:textId="312FB32F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720" w:type="dxa"/>
            <w:noWrap/>
            <w:vAlign w:val="bottom"/>
          </w:tcPr>
          <w:p w14:paraId="4C6F5C19" w14:textId="0DF9EB64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2,75</w:t>
            </w:r>
          </w:p>
        </w:tc>
      </w:tr>
      <w:tr w:rsidR="00504CCA" w:rsidRPr="0045360E" w14:paraId="576ED922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71C8CA5" w14:textId="63E3A45D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Klatovy</w:t>
            </w:r>
          </w:p>
        </w:tc>
        <w:tc>
          <w:tcPr>
            <w:tcW w:w="2700" w:type="dxa"/>
            <w:noWrap/>
            <w:hideMark/>
          </w:tcPr>
          <w:p w14:paraId="2D4C72EE" w14:textId="4B232B27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Plzeňský kraj</w:t>
            </w:r>
          </w:p>
        </w:tc>
        <w:tc>
          <w:tcPr>
            <w:tcW w:w="5260" w:type="dxa"/>
            <w:noWrap/>
            <w:hideMark/>
          </w:tcPr>
          <w:p w14:paraId="68E1D7E5" w14:textId="43E9F104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Šumavské vodovody a kanalizace a.s.</w:t>
            </w:r>
          </w:p>
        </w:tc>
        <w:tc>
          <w:tcPr>
            <w:tcW w:w="960" w:type="dxa"/>
            <w:noWrap/>
            <w:vAlign w:val="bottom"/>
            <w:hideMark/>
          </w:tcPr>
          <w:p w14:paraId="3B245850" w14:textId="47154A01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65,90</w:t>
            </w:r>
          </w:p>
        </w:tc>
        <w:tc>
          <w:tcPr>
            <w:tcW w:w="960" w:type="dxa"/>
            <w:noWrap/>
            <w:vAlign w:val="bottom"/>
            <w:hideMark/>
          </w:tcPr>
          <w:p w14:paraId="7C5CD305" w14:textId="199CC83D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67,42</w:t>
            </w:r>
          </w:p>
        </w:tc>
        <w:tc>
          <w:tcPr>
            <w:tcW w:w="1360" w:type="dxa"/>
            <w:noWrap/>
            <w:vAlign w:val="bottom"/>
            <w:hideMark/>
          </w:tcPr>
          <w:p w14:paraId="10185E7B" w14:textId="43608628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720" w:type="dxa"/>
            <w:noWrap/>
            <w:vAlign w:val="bottom"/>
            <w:hideMark/>
          </w:tcPr>
          <w:p w14:paraId="11ED4B4F" w14:textId="5E0BBB17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2,25</w:t>
            </w:r>
          </w:p>
        </w:tc>
      </w:tr>
      <w:tr w:rsidR="00504CCA" w:rsidRPr="0045360E" w14:paraId="060163B1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8CD979" w14:textId="645B32FE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Karlovy Vary</w:t>
            </w:r>
          </w:p>
        </w:tc>
        <w:tc>
          <w:tcPr>
            <w:tcW w:w="2700" w:type="dxa"/>
            <w:noWrap/>
            <w:hideMark/>
          </w:tcPr>
          <w:p w14:paraId="007FD4EC" w14:textId="7C1ABF50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Karlovarský kraj</w:t>
            </w:r>
          </w:p>
        </w:tc>
        <w:tc>
          <w:tcPr>
            <w:tcW w:w="5260" w:type="dxa"/>
            <w:noWrap/>
            <w:hideMark/>
          </w:tcPr>
          <w:p w14:paraId="43180CAB" w14:textId="5B541016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Vodárny a kanalizace Karlovy Vary, a.s.</w:t>
            </w:r>
          </w:p>
        </w:tc>
        <w:tc>
          <w:tcPr>
            <w:tcW w:w="960" w:type="dxa"/>
            <w:noWrap/>
            <w:vAlign w:val="bottom"/>
            <w:hideMark/>
          </w:tcPr>
          <w:p w14:paraId="0CAAD909" w14:textId="09DD239E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82,44</w:t>
            </w:r>
          </w:p>
        </w:tc>
        <w:tc>
          <w:tcPr>
            <w:tcW w:w="960" w:type="dxa"/>
            <w:noWrap/>
            <w:vAlign w:val="bottom"/>
            <w:hideMark/>
          </w:tcPr>
          <w:p w14:paraId="1154F634" w14:textId="79DAF80A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84,50</w:t>
            </w:r>
          </w:p>
        </w:tc>
        <w:tc>
          <w:tcPr>
            <w:tcW w:w="1360" w:type="dxa"/>
            <w:noWrap/>
            <w:vAlign w:val="bottom"/>
            <w:hideMark/>
          </w:tcPr>
          <w:p w14:paraId="0375EAC2" w14:textId="71E5BA37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720" w:type="dxa"/>
            <w:noWrap/>
            <w:vAlign w:val="bottom"/>
            <w:hideMark/>
          </w:tcPr>
          <w:p w14:paraId="5DBBBAFD" w14:textId="672C0755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2,44</w:t>
            </w:r>
          </w:p>
        </w:tc>
      </w:tr>
      <w:tr w:rsidR="00504CCA" w:rsidRPr="0045360E" w14:paraId="18EDA739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493E1A" w14:textId="33CAD2F6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sz w:val="20"/>
                <w:lang w:eastAsia="cs-CZ"/>
              </w:rPr>
              <w:t>Cheb</w:t>
            </w:r>
          </w:p>
        </w:tc>
        <w:tc>
          <w:tcPr>
            <w:tcW w:w="2700" w:type="dxa"/>
            <w:noWrap/>
            <w:hideMark/>
          </w:tcPr>
          <w:p w14:paraId="11E0363A" w14:textId="73073AE1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Karlovarský kraj</w:t>
            </w:r>
          </w:p>
        </w:tc>
        <w:tc>
          <w:tcPr>
            <w:tcW w:w="5260" w:type="dxa"/>
            <w:noWrap/>
            <w:hideMark/>
          </w:tcPr>
          <w:p w14:paraId="618D0D2F" w14:textId="55A9E18B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CHEVAK Cheb, a.s.</w:t>
            </w:r>
          </w:p>
        </w:tc>
        <w:tc>
          <w:tcPr>
            <w:tcW w:w="960" w:type="dxa"/>
            <w:noWrap/>
            <w:vAlign w:val="bottom"/>
            <w:hideMark/>
          </w:tcPr>
          <w:p w14:paraId="7B3FB42A" w14:textId="02F9104C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960" w:type="dxa"/>
            <w:noWrap/>
            <w:vAlign w:val="bottom"/>
            <w:hideMark/>
          </w:tcPr>
          <w:p w14:paraId="55EFA545" w14:textId="2C8109B4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95,46</w:t>
            </w:r>
          </w:p>
        </w:tc>
        <w:tc>
          <w:tcPr>
            <w:tcW w:w="1360" w:type="dxa"/>
            <w:noWrap/>
            <w:vAlign w:val="bottom"/>
            <w:hideMark/>
          </w:tcPr>
          <w:p w14:paraId="65A42533" w14:textId="4AA6E5B4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720" w:type="dxa"/>
            <w:noWrap/>
            <w:vAlign w:val="bottom"/>
            <w:hideMark/>
          </w:tcPr>
          <w:p w14:paraId="65340D43" w14:textId="1339033E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3,62</w:t>
            </w:r>
          </w:p>
        </w:tc>
      </w:tr>
      <w:tr w:rsidR="00504CCA" w:rsidRPr="0045360E" w14:paraId="581DFA3E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34EE0D" w14:textId="24A3D10D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Liberec</w:t>
            </w:r>
          </w:p>
        </w:tc>
        <w:tc>
          <w:tcPr>
            <w:tcW w:w="2700" w:type="dxa"/>
            <w:noWrap/>
            <w:hideMark/>
          </w:tcPr>
          <w:p w14:paraId="399D5957" w14:textId="414D1952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Liberecký kraj</w:t>
            </w:r>
          </w:p>
        </w:tc>
        <w:tc>
          <w:tcPr>
            <w:tcW w:w="5260" w:type="dxa"/>
            <w:noWrap/>
            <w:hideMark/>
          </w:tcPr>
          <w:p w14:paraId="647938BE" w14:textId="051D59AF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Severočeské vodovody a kanalizace, a.s.</w:t>
            </w:r>
          </w:p>
        </w:tc>
        <w:tc>
          <w:tcPr>
            <w:tcW w:w="960" w:type="dxa"/>
            <w:noWrap/>
            <w:vAlign w:val="bottom"/>
            <w:hideMark/>
          </w:tcPr>
          <w:p w14:paraId="1982BE92" w14:textId="546E8669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99,55</w:t>
            </w:r>
          </w:p>
        </w:tc>
        <w:tc>
          <w:tcPr>
            <w:tcW w:w="960" w:type="dxa"/>
            <w:noWrap/>
            <w:vAlign w:val="bottom"/>
            <w:hideMark/>
          </w:tcPr>
          <w:p w14:paraId="47D5AFF2" w14:textId="14224149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103,39</w:t>
            </w:r>
          </w:p>
        </w:tc>
        <w:tc>
          <w:tcPr>
            <w:tcW w:w="1360" w:type="dxa"/>
            <w:noWrap/>
            <w:vAlign w:val="bottom"/>
            <w:hideMark/>
          </w:tcPr>
          <w:p w14:paraId="6BCBA6A3" w14:textId="0EBA72D8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720" w:type="dxa"/>
            <w:noWrap/>
            <w:vAlign w:val="bottom"/>
            <w:hideMark/>
          </w:tcPr>
          <w:p w14:paraId="7EC49F3E" w14:textId="7089C5BD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3,71</w:t>
            </w:r>
          </w:p>
        </w:tc>
      </w:tr>
      <w:tr w:rsidR="00504CCA" w:rsidRPr="0045360E" w14:paraId="7B2D09C7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160BF2" w14:textId="27B045E1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Turnov</w:t>
            </w:r>
          </w:p>
        </w:tc>
        <w:tc>
          <w:tcPr>
            <w:tcW w:w="2700" w:type="dxa"/>
            <w:noWrap/>
            <w:hideMark/>
          </w:tcPr>
          <w:p w14:paraId="15D4FA37" w14:textId="2966F668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Liberecký kraj</w:t>
            </w:r>
          </w:p>
        </w:tc>
        <w:tc>
          <w:tcPr>
            <w:tcW w:w="5260" w:type="dxa"/>
            <w:noWrap/>
            <w:hideMark/>
          </w:tcPr>
          <w:p w14:paraId="268FC568" w14:textId="3CB2DB12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Severočeské vodovody a kanalizace, a.s.</w:t>
            </w:r>
          </w:p>
        </w:tc>
        <w:tc>
          <w:tcPr>
            <w:tcW w:w="960" w:type="dxa"/>
            <w:noWrap/>
            <w:vAlign w:val="bottom"/>
            <w:hideMark/>
          </w:tcPr>
          <w:p w14:paraId="7494EDCF" w14:textId="58C59CFA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108,80</w:t>
            </w:r>
          </w:p>
        </w:tc>
        <w:tc>
          <w:tcPr>
            <w:tcW w:w="960" w:type="dxa"/>
            <w:noWrap/>
            <w:vAlign w:val="bottom"/>
            <w:hideMark/>
          </w:tcPr>
          <w:p w14:paraId="107425E6" w14:textId="710AE0C5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113,16</w:t>
            </w:r>
          </w:p>
        </w:tc>
        <w:tc>
          <w:tcPr>
            <w:tcW w:w="1360" w:type="dxa"/>
            <w:noWrap/>
            <w:vAlign w:val="bottom"/>
            <w:hideMark/>
          </w:tcPr>
          <w:p w14:paraId="52DE9A3B" w14:textId="2F1FAC87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720" w:type="dxa"/>
            <w:noWrap/>
            <w:vAlign w:val="bottom"/>
            <w:hideMark/>
          </w:tcPr>
          <w:p w14:paraId="40CFB3AF" w14:textId="10B25191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3,85</w:t>
            </w:r>
          </w:p>
        </w:tc>
      </w:tr>
      <w:tr w:rsidR="00504CCA" w:rsidRPr="0045360E" w14:paraId="653E38B5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9DD02E5" w14:textId="45B6E1D2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Ústí nad Labem</w:t>
            </w:r>
          </w:p>
        </w:tc>
        <w:tc>
          <w:tcPr>
            <w:tcW w:w="2700" w:type="dxa"/>
            <w:noWrap/>
            <w:hideMark/>
          </w:tcPr>
          <w:p w14:paraId="7EC4B85F" w14:textId="2D47BF75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Ústecký kraj</w:t>
            </w:r>
          </w:p>
        </w:tc>
        <w:tc>
          <w:tcPr>
            <w:tcW w:w="5260" w:type="dxa"/>
            <w:noWrap/>
            <w:hideMark/>
          </w:tcPr>
          <w:p w14:paraId="5BE202A8" w14:textId="79F70174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Severočeské vodovody a kanalizace, a.s.</w:t>
            </w:r>
          </w:p>
        </w:tc>
        <w:tc>
          <w:tcPr>
            <w:tcW w:w="960" w:type="dxa"/>
            <w:noWrap/>
            <w:vAlign w:val="bottom"/>
            <w:hideMark/>
          </w:tcPr>
          <w:p w14:paraId="088CC179" w14:textId="54A46CFE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99,55</w:t>
            </w:r>
          </w:p>
        </w:tc>
        <w:tc>
          <w:tcPr>
            <w:tcW w:w="960" w:type="dxa"/>
            <w:noWrap/>
            <w:vAlign w:val="bottom"/>
            <w:hideMark/>
          </w:tcPr>
          <w:p w14:paraId="1AE6FBA7" w14:textId="7863153B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103,39</w:t>
            </w:r>
          </w:p>
        </w:tc>
        <w:tc>
          <w:tcPr>
            <w:tcW w:w="1360" w:type="dxa"/>
            <w:noWrap/>
            <w:vAlign w:val="bottom"/>
            <w:hideMark/>
          </w:tcPr>
          <w:p w14:paraId="2A50EE17" w14:textId="0484D6D6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720" w:type="dxa"/>
            <w:noWrap/>
            <w:vAlign w:val="bottom"/>
            <w:hideMark/>
          </w:tcPr>
          <w:p w14:paraId="7DCAB993" w14:textId="65208CB3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3,71</w:t>
            </w:r>
          </w:p>
        </w:tc>
      </w:tr>
      <w:tr w:rsidR="00504CCA" w:rsidRPr="0045360E" w14:paraId="4C65A957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F125EC8" w14:textId="3FCFA9E3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Mladá Boleslav</w:t>
            </w:r>
          </w:p>
        </w:tc>
        <w:tc>
          <w:tcPr>
            <w:tcW w:w="2700" w:type="dxa"/>
            <w:noWrap/>
            <w:hideMark/>
          </w:tcPr>
          <w:p w14:paraId="1ECAEF22" w14:textId="70FAD7F8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Středočeský kraj</w:t>
            </w:r>
          </w:p>
        </w:tc>
        <w:tc>
          <w:tcPr>
            <w:tcW w:w="5260" w:type="dxa"/>
            <w:noWrap/>
            <w:hideMark/>
          </w:tcPr>
          <w:p w14:paraId="6A44A1F9" w14:textId="3DF8FDD2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Vodovody a kanalizace Mladá Boleslav, a.s.</w:t>
            </w:r>
          </w:p>
        </w:tc>
        <w:tc>
          <w:tcPr>
            <w:tcW w:w="960" w:type="dxa"/>
            <w:noWrap/>
            <w:vAlign w:val="bottom"/>
            <w:hideMark/>
          </w:tcPr>
          <w:p w14:paraId="6606B741" w14:textId="4D150D5B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960" w:type="dxa"/>
            <w:noWrap/>
            <w:vAlign w:val="bottom"/>
            <w:hideMark/>
          </w:tcPr>
          <w:p w14:paraId="2AB124BD" w14:textId="28B2038F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102,04</w:t>
            </w:r>
          </w:p>
        </w:tc>
        <w:tc>
          <w:tcPr>
            <w:tcW w:w="1360" w:type="dxa"/>
            <w:noWrap/>
            <w:vAlign w:val="bottom"/>
            <w:hideMark/>
          </w:tcPr>
          <w:p w14:paraId="68DB1E41" w14:textId="2963A5B9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720" w:type="dxa"/>
            <w:noWrap/>
            <w:vAlign w:val="bottom"/>
            <w:hideMark/>
          </w:tcPr>
          <w:p w14:paraId="39249B46" w14:textId="24FCE7F6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3,76</w:t>
            </w:r>
          </w:p>
        </w:tc>
      </w:tr>
      <w:tr w:rsidR="00504CCA" w:rsidRPr="0045360E" w14:paraId="658DB8B6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31E516F" w14:textId="762E6B26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Kladno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, Mělník</w:t>
            </w:r>
          </w:p>
        </w:tc>
        <w:tc>
          <w:tcPr>
            <w:tcW w:w="2700" w:type="dxa"/>
            <w:noWrap/>
            <w:hideMark/>
          </w:tcPr>
          <w:p w14:paraId="6D26FF90" w14:textId="1A955869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Středočeský kraj</w:t>
            </w:r>
          </w:p>
        </w:tc>
        <w:tc>
          <w:tcPr>
            <w:tcW w:w="5260" w:type="dxa"/>
            <w:noWrap/>
            <w:hideMark/>
          </w:tcPr>
          <w:p w14:paraId="0C273B6A" w14:textId="75AE961F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Středočeské vodárny, a.s.</w:t>
            </w:r>
          </w:p>
        </w:tc>
        <w:tc>
          <w:tcPr>
            <w:tcW w:w="960" w:type="dxa"/>
            <w:noWrap/>
            <w:vAlign w:val="bottom"/>
            <w:hideMark/>
          </w:tcPr>
          <w:p w14:paraId="581F0DF9" w14:textId="4239709A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92,92</w:t>
            </w:r>
          </w:p>
        </w:tc>
        <w:tc>
          <w:tcPr>
            <w:tcW w:w="960" w:type="dxa"/>
            <w:noWrap/>
            <w:vAlign w:val="bottom"/>
            <w:hideMark/>
          </w:tcPr>
          <w:p w14:paraId="3A67F9B3" w14:textId="411B319E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360" w:type="dxa"/>
            <w:noWrap/>
            <w:vAlign w:val="bottom"/>
            <w:hideMark/>
          </w:tcPr>
          <w:p w14:paraId="41E3259D" w14:textId="231F6304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20" w:type="dxa"/>
            <w:noWrap/>
            <w:vAlign w:val="bottom"/>
            <w:hideMark/>
          </w:tcPr>
          <w:p w14:paraId="4226CCDB" w14:textId="08924A66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11,50</w:t>
            </w:r>
          </w:p>
        </w:tc>
      </w:tr>
      <w:tr w:rsidR="00504CCA" w:rsidRPr="0045360E" w14:paraId="71CC2B24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F3FF14" w14:textId="0E0F2F20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Beroun</w:t>
            </w:r>
          </w:p>
        </w:tc>
        <w:tc>
          <w:tcPr>
            <w:tcW w:w="2700" w:type="dxa"/>
            <w:noWrap/>
            <w:hideMark/>
          </w:tcPr>
          <w:p w14:paraId="138D5765" w14:textId="5846D3BD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Středočeský kraj</w:t>
            </w:r>
          </w:p>
        </w:tc>
        <w:tc>
          <w:tcPr>
            <w:tcW w:w="5260" w:type="dxa"/>
            <w:noWrap/>
            <w:hideMark/>
          </w:tcPr>
          <w:p w14:paraId="305E68DA" w14:textId="1EA608A7" w:rsidR="00504CCA" w:rsidRPr="00C32A4E" w:rsidRDefault="00504CCA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Vodovody a kanalizace Beroun a.s.</w:t>
            </w:r>
          </w:p>
        </w:tc>
        <w:tc>
          <w:tcPr>
            <w:tcW w:w="960" w:type="dxa"/>
            <w:noWrap/>
            <w:vAlign w:val="bottom"/>
            <w:hideMark/>
          </w:tcPr>
          <w:p w14:paraId="30E93EA6" w14:textId="31504CF4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98,32</w:t>
            </w:r>
          </w:p>
        </w:tc>
        <w:tc>
          <w:tcPr>
            <w:tcW w:w="960" w:type="dxa"/>
            <w:noWrap/>
            <w:vAlign w:val="bottom"/>
            <w:hideMark/>
          </w:tcPr>
          <w:p w14:paraId="7F153CC5" w14:textId="05C8706E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100,63</w:t>
            </w:r>
          </w:p>
        </w:tc>
        <w:tc>
          <w:tcPr>
            <w:tcW w:w="1360" w:type="dxa"/>
            <w:noWrap/>
            <w:vAlign w:val="bottom"/>
            <w:hideMark/>
          </w:tcPr>
          <w:p w14:paraId="6CC942EE" w14:textId="5D183080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720" w:type="dxa"/>
            <w:noWrap/>
            <w:vAlign w:val="bottom"/>
            <w:hideMark/>
          </w:tcPr>
          <w:p w14:paraId="00199DED" w14:textId="79B97A84" w:rsidR="00504CCA" w:rsidRPr="00636BE2" w:rsidRDefault="00504CCA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2,30</w:t>
            </w:r>
          </w:p>
        </w:tc>
      </w:tr>
      <w:tr w:rsidR="00504CCA" w:rsidRPr="0045360E" w14:paraId="5537CB1D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9FFE10" w14:textId="5B640205" w:rsidR="00504CCA" w:rsidRPr="00990E27" w:rsidRDefault="00504CCA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Kutná Hora</w:t>
            </w:r>
          </w:p>
        </w:tc>
        <w:tc>
          <w:tcPr>
            <w:tcW w:w="2700" w:type="dxa"/>
            <w:noWrap/>
            <w:hideMark/>
          </w:tcPr>
          <w:p w14:paraId="54E28859" w14:textId="088A08AE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Středočeský kraj</w:t>
            </w:r>
          </w:p>
        </w:tc>
        <w:tc>
          <w:tcPr>
            <w:tcW w:w="5260" w:type="dxa"/>
            <w:noWrap/>
            <w:hideMark/>
          </w:tcPr>
          <w:p w14:paraId="1195A4B0" w14:textId="508CE938" w:rsidR="00504CCA" w:rsidRPr="00C32A4E" w:rsidRDefault="00504CCA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Vodohospodářská společnost Vrchlice-Maleč, a.s.</w:t>
            </w:r>
          </w:p>
        </w:tc>
        <w:tc>
          <w:tcPr>
            <w:tcW w:w="960" w:type="dxa"/>
            <w:noWrap/>
            <w:vAlign w:val="bottom"/>
            <w:hideMark/>
          </w:tcPr>
          <w:p w14:paraId="34DBAC0F" w14:textId="352EC4B0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95,46</w:t>
            </w:r>
          </w:p>
        </w:tc>
        <w:tc>
          <w:tcPr>
            <w:tcW w:w="960" w:type="dxa"/>
            <w:noWrap/>
            <w:vAlign w:val="bottom"/>
            <w:hideMark/>
          </w:tcPr>
          <w:p w14:paraId="6A649729" w14:textId="4FA558F4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1360" w:type="dxa"/>
            <w:noWrap/>
            <w:vAlign w:val="bottom"/>
            <w:hideMark/>
          </w:tcPr>
          <w:p w14:paraId="3007E653" w14:textId="18618EC6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720" w:type="dxa"/>
            <w:noWrap/>
            <w:vAlign w:val="bottom"/>
            <w:hideMark/>
          </w:tcPr>
          <w:p w14:paraId="3A1BBD3E" w14:textId="648FD455" w:rsidR="00504CCA" w:rsidRPr="00636BE2" w:rsidRDefault="00504CCA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4,36</w:t>
            </w:r>
          </w:p>
        </w:tc>
      </w:tr>
    </w:tbl>
    <w:p w14:paraId="142E6838" w14:textId="77777777" w:rsidR="00504CCA" w:rsidRDefault="00504CCA" w:rsidP="00E11287">
      <w:pPr>
        <w:spacing w:after="0" w:line="259" w:lineRule="auto"/>
        <w:jc w:val="both"/>
        <w:rPr>
          <w:rFonts w:asciiTheme="minorHAnsi" w:hAnsiTheme="minorHAnsi"/>
          <w:bCs/>
          <w:i/>
          <w:iCs/>
          <w:sz w:val="20"/>
        </w:rPr>
      </w:pPr>
    </w:p>
    <w:p w14:paraId="4BF225B9" w14:textId="7CD1B58A" w:rsidR="00A82F1D" w:rsidRPr="00A82F1D" w:rsidRDefault="00A82F1D" w:rsidP="00E11287">
      <w:pPr>
        <w:spacing w:after="0" w:line="259" w:lineRule="auto"/>
        <w:jc w:val="both"/>
        <w:rPr>
          <w:rFonts w:asciiTheme="minorHAnsi" w:hAnsiTheme="minorHAnsi"/>
          <w:bCs/>
          <w:i/>
          <w:iCs/>
          <w:sz w:val="20"/>
        </w:rPr>
      </w:pPr>
      <w:r w:rsidRPr="00A82F1D">
        <w:rPr>
          <w:rFonts w:asciiTheme="minorHAnsi" w:hAnsiTheme="minorHAnsi"/>
          <w:bCs/>
          <w:i/>
          <w:iCs/>
          <w:sz w:val="20"/>
        </w:rPr>
        <w:t>Ceny uvedeny včetně 15</w:t>
      </w:r>
      <w:r w:rsidR="004E76A5">
        <w:rPr>
          <w:rFonts w:asciiTheme="minorHAnsi" w:hAnsiTheme="minorHAnsi"/>
          <w:bCs/>
          <w:i/>
          <w:iCs/>
          <w:sz w:val="20"/>
        </w:rPr>
        <w:t xml:space="preserve"> </w:t>
      </w:r>
      <w:r w:rsidRPr="00A82F1D">
        <w:rPr>
          <w:rFonts w:asciiTheme="minorHAnsi" w:hAnsiTheme="minorHAnsi"/>
          <w:bCs/>
          <w:i/>
          <w:iCs/>
          <w:sz w:val="20"/>
        </w:rPr>
        <w:t>% DPH</w:t>
      </w:r>
    </w:p>
    <w:p w14:paraId="264A27AD" w14:textId="54689A3E" w:rsidR="00E11287" w:rsidRPr="00E11287" w:rsidRDefault="00E11287" w:rsidP="00E11287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E11287">
        <w:rPr>
          <w:rFonts w:asciiTheme="minorHAnsi" w:hAnsiTheme="minorHAnsi"/>
          <w:b/>
          <w:bCs/>
          <w:i/>
          <w:iCs/>
          <w:sz w:val="20"/>
        </w:rPr>
        <w:t xml:space="preserve">Zvýrazněno tučně </w:t>
      </w:r>
      <w:r w:rsidRPr="00E11287">
        <w:rPr>
          <w:rFonts w:asciiTheme="minorHAnsi" w:hAnsiTheme="minorHAnsi"/>
          <w:i/>
          <w:iCs/>
          <w:sz w:val="20"/>
        </w:rPr>
        <w:t>– krajské město</w:t>
      </w:r>
    </w:p>
    <w:p w14:paraId="05E0D07F" w14:textId="45FF0338" w:rsidR="00E11287" w:rsidRDefault="00E11287" w:rsidP="00E11287">
      <w:pPr>
        <w:spacing w:after="0" w:line="259" w:lineRule="auto"/>
        <w:jc w:val="both"/>
        <w:rPr>
          <w:rFonts w:asciiTheme="minorHAnsi" w:hAnsiTheme="minorHAnsi"/>
          <w:i/>
          <w:iCs/>
          <w:sz w:val="20"/>
        </w:rPr>
      </w:pPr>
      <w:r w:rsidRPr="00E11287">
        <w:rPr>
          <w:rFonts w:asciiTheme="minorHAnsi" w:hAnsiTheme="minorHAnsi"/>
          <w:i/>
          <w:iCs/>
          <w:sz w:val="20"/>
          <w:highlight w:val="yellow"/>
        </w:rPr>
        <w:t>Podbarveno žlutě</w:t>
      </w:r>
      <w:r w:rsidRPr="00E11287">
        <w:rPr>
          <w:rFonts w:asciiTheme="minorHAnsi" w:hAnsiTheme="minorHAnsi"/>
          <w:i/>
          <w:iCs/>
          <w:sz w:val="20"/>
        </w:rPr>
        <w:t xml:space="preserve"> – V lokalitě </w:t>
      </w:r>
      <w:r w:rsidR="004E76A5">
        <w:rPr>
          <w:rFonts w:asciiTheme="minorHAnsi" w:hAnsiTheme="minorHAnsi"/>
          <w:i/>
          <w:iCs/>
          <w:sz w:val="20"/>
        </w:rPr>
        <w:t xml:space="preserve">je </w:t>
      </w:r>
      <w:r w:rsidRPr="00E11287">
        <w:rPr>
          <w:rFonts w:asciiTheme="minorHAnsi" w:hAnsiTheme="minorHAnsi"/>
          <w:i/>
          <w:iCs/>
          <w:sz w:val="20"/>
        </w:rPr>
        <w:t>uplatňována dvousložková cena – přepočet na jednosložkovou cenu</w:t>
      </w:r>
      <w:r w:rsidR="004E76A5">
        <w:rPr>
          <w:rFonts w:asciiTheme="minorHAnsi" w:hAnsiTheme="minorHAnsi"/>
          <w:i/>
          <w:iCs/>
          <w:sz w:val="20"/>
        </w:rPr>
        <w:t>.</w:t>
      </w:r>
    </w:p>
    <w:p w14:paraId="1C565D80" w14:textId="77777777" w:rsidR="0008380C" w:rsidRPr="00E11287" w:rsidRDefault="0008380C" w:rsidP="00E11287">
      <w:pPr>
        <w:spacing w:after="0" w:line="259" w:lineRule="auto"/>
        <w:jc w:val="both"/>
        <w:rPr>
          <w:rFonts w:asciiTheme="minorHAnsi" w:hAnsiTheme="minorHAnsi"/>
          <w:sz w:val="20"/>
        </w:rPr>
      </w:pPr>
    </w:p>
    <w:tbl>
      <w:tblPr>
        <w:tblStyle w:val="Tabulkaseznamu4zvraznn1"/>
        <w:tblW w:w="15120" w:type="dxa"/>
        <w:tblLook w:val="04A0" w:firstRow="1" w:lastRow="0" w:firstColumn="1" w:lastColumn="0" w:noHBand="0" w:noVBand="1"/>
      </w:tblPr>
      <w:tblGrid>
        <w:gridCol w:w="2160"/>
        <w:gridCol w:w="2700"/>
        <w:gridCol w:w="5260"/>
        <w:gridCol w:w="960"/>
        <w:gridCol w:w="960"/>
        <w:gridCol w:w="1360"/>
        <w:gridCol w:w="1720"/>
      </w:tblGrid>
      <w:tr w:rsidR="008954CB" w:rsidRPr="0045360E" w14:paraId="32669AAA" w14:textId="77777777" w:rsidTr="00532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vAlign w:val="center"/>
            <w:hideMark/>
          </w:tcPr>
          <w:p w14:paraId="1EA2BA8A" w14:textId="77777777" w:rsidR="008954CB" w:rsidRPr="00532561" w:rsidRDefault="008954CB" w:rsidP="005325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bookmarkStart w:id="1" w:name="_Hlk31179928"/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lastRenderedPageBreak/>
              <w:t>Město</w: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63DAF781" w14:textId="77777777" w:rsidR="008954CB" w:rsidRPr="00532561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5260" w:type="dxa"/>
            <w:vMerge w:val="restart"/>
            <w:vAlign w:val="center"/>
            <w:hideMark/>
          </w:tcPr>
          <w:p w14:paraId="6255F29E" w14:textId="77777777" w:rsidR="008954CB" w:rsidRPr="00532561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Provozovatel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1F79B800" w14:textId="498529C9" w:rsidR="008954CB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201</w:t>
            </w:r>
            <w:r w:rsidR="00504CCA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9</w:t>
            </w:r>
          </w:p>
          <w:p w14:paraId="164980AD" w14:textId="1B94A3AE" w:rsidR="00B87EBF" w:rsidRPr="00532561" w:rsidRDefault="00B87EBF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Kč za m</w:t>
            </w:r>
            <w:r w:rsidRPr="00A82F1D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3D4CBC59" w14:textId="4A9D5B82" w:rsidR="008954CB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20</w:t>
            </w:r>
            <w:r w:rsidR="00504CCA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20</w:t>
            </w:r>
          </w:p>
          <w:p w14:paraId="1CDA2831" w14:textId="43E2767A" w:rsidR="00B87EBF" w:rsidRPr="00532561" w:rsidRDefault="00B87EBF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Kč za m</w:t>
            </w:r>
            <w:r w:rsidRPr="00A82F1D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  <w:tc>
          <w:tcPr>
            <w:tcW w:w="1360" w:type="dxa"/>
            <w:vMerge w:val="restart"/>
            <w:vAlign w:val="center"/>
            <w:hideMark/>
          </w:tcPr>
          <w:p w14:paraId="7844B43E" w14:textId="77777777" w:rsidR="008954CB" w:rsidRPr="00532561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Navýšení v Kč</w:t>
            </w:r>
          </w:p>
        </w:tc>
        <w:tc>
          <w:tcPr>
            <w:tcW w:w="1720" w:type="dxa"/>
            <w:vMerge w:val="restart"/>
            <w:vAlign w:val="center"/>
            <w:hideMark/>
          </w:tcPr>
          <w:p w14:paraId="7EC3A38F" w14:textId="77777777" w:rsidR="008954CB" w:rsidRPr="00532561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Navýšení v %</w:t>
            </w:r>
          </w:p>
        </w:tc>
      </w:tr>
      <w:tr w:rsidR="008954CB" w:rsidRPr="0045360E" w14:paraId="57C84AEB" w14:textId="77777777" w:rsidTr="00764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hideMark/>
          </w:tcPr>
          <w:p w14:paraId="25482D06" w14:textId="77777777" w:rsidR="008954CB" w:rsidRPr="00C32A4E" w:rsidRDefault="008954CB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vMerge/>
            <w:hideMark/>
          </w:tcPr>
          <w:p w14:paraId="5CF3FAAC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vMerge/>
            <w:hideMark/>
          </w:tcPr>
          <w:p w14:paraId="16E47ADE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hideMark/>
          </w:tcPr>
          <w:p w14:paraId="564A5D14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hideMark/>
          </w:tcPr>
          <w:p w14:paraId="7DE1BE93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hideMark/>
          </w:tcPr>
          <w:p w14:paraId="58590656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vMerge/>
            <w:hideMark/>
          </w:tcPr>
          <w:p w14:paraId="6A54F1AC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36BE2" w:rsidRPr="001F576C" w14:paraId="5B88A718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5177437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2700" w:type="dxa"/>
            <w:noWrap/>
            <w:hideMark/>
          </w:tcPr>
          <w:p w14:paraId="6FD210CF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Jihočeský kraj</w:t>
            </w:r>
          </w:p>
        </w:tc>
        <w:tc>
          <w:tcPr>
            <w:tcW w:w="5260" w:type="dxa"/>
            <w:noWrap/>
            <w:hideMark/>
          </w:tcPr>
          <w:p w14:paraId="68DBC331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ČEVAK a.s.</w:t>
            </w:r>
          </w:p>
        </w:tc>
        <w:tc>
          <w:tcPr>
            <w:tcW w:w="960" w:type="dxa"/>
            <w:noWrap/>
            <w:vAlign w:val="bottom"/>
            <w:hideMark/>
          </w:tcPr>
          <w:p w14:paraId="51DC2184" w14:textId="08C6C312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77,95</w:t>
            </w:r>
          </w:p>
        </w:tc>
        <w:tc>
          <w:tcPr>
            <w:tcW w:w="960" w:type="dxa"/>
            <w:noWrap/>
            <w:vAlign w:val="bottom"/>
            <w:hideMark/>
          </w:tcPr>
          <w:p w14:paraId="04FEA251" w14:textId="59A9DEC9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79,98</w:t>
            </w:r>
          </w:p>
        </w:tc>
        <w:tc>
          <w:tcPr>
            <w:tcW w:w="1360" w:type="dxa"/>
            <w:noWrap/>
            <w:vAlign w:val="bottom"/>
            <w:hideMark/>
          </w:tcPr>
          <w:p w14:paraId="37A5BD57" w14:textId="143055E5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720" w:type="dxa"/>
            <w:noWrap/>
            <w:vAlign w:val="bottom"/>
            <w:hideMark/>
          </w:tcPr>
          <w:p w14:paraId="6C5D8A1F" w14:textId="6B470E9E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2,54</w:t>
            </w:r>
          </w:p>
        </w:tc>
      </w:tr>
      <w:tr w:rsidR="00636BE2" w:rsidRPr="001F576C" w14:paraId="429AF53E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6273A33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2700" w:type="dxa"/>
            <w:noWrap/>
            <w:hideMark/>
          </w:tcPr>
          <w:p w14:paraId="39F0A978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Jihočeský kraj</w:t>
            </w:r>
          </w:p>
        </w:tc>
        <w:tc>
          <w:tcPr>
            <w:tcW w:w="5260" w:type="dxa"/>
            <w:noWrap/>
            <w:hideMark/>
          </w:tcPr>
          <w:p w14:paraId="60A22C7F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Technické služby Strakonice, s.r.o.</w:t>
            </w:r>
          </w:p>
        </w:tc>
        <w:tc>
          <w:tcPr>
            <w:tcW w:w="960" w:type="dxa"/>
            <w:noWrap/>
            <w:vAlign w:val="bottom"/>
            <w:hideMark/>
          </w:tcPr>
          <w:p w14:paraId="4891DE0D" w14:textId="5E54BEEA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960" w:type="dxa"/>
            <w:noWrap/>
            <w:vAlign w:val="bottom"/>
            <w:hideMark/>
          </w:tcPr>
          <w:p w14:paraId="1F00715D" w14:textId="7EF79A45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99,16</w:t>
            </w:r>
          </w:p>
        </w:tc>
        <w:tc>
          <w:tcPr>
            <w:tcW w:w="1360" w:type="dxa"/>
            <w:noWrap/>
            <w:vAlign w:val="bottom"/>
            <w:hideMark/>
          </w:tcPr>
          <w:p w14:paraId="6F09D20D" w14:textId="1B0800CF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720" w:type="dxa"/>
            <w:noWrap/>
            <w:vAlign w:val="bottom"/>
            <w:hideMark/>
          </w:tcPr>
          <w:p w14:paraId="66CC31AF" w14:textId="1AF95B7E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2,61</w:t>
            </w:r>
          </w:p>
        </w:tc>
      </w:tr>
      <w:tr w:rsidR="001305EE" w:rsidRPr="001F576C" w14:paraId="0A343C77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37FDEBB9" w14:textId="0F1B304F" w:rsidR="001305EE" w:rsidRPr="00990E27" w:rsidRDefault="001305EE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05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700" w:type="dxa"/>
            <w:noWrap/>
          </w:tcPr>
          <w:p w14:paraId="2348DB45" w14:textId="25E0AE7F" w:rsidR="001305EE" w:rsidRPr="00C32A4E" w:rsidRDefault="001305EE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05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60" w:type="dxa"/>
            <w:noWrap/>
          </w:tcPr>
          <w:p w14:paraId="3D10AF59" w14:textId="3B11AD85" w:rsidR="001305EE" w:rsidRPr="00C32A4E" w:rsidRDefault="001305EE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05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Královéhradecká provozní, a.s.</w:t>
            </w:r>
          </w:p>
        </w:tc>
        <w:tc>
          <w:tcPr>
            <w:tcW w:w="960" w:type="dxa"/>
            <w:noWrap/>
            <w:vAlign w:val="bottom"/>
          </w:tcPr>
          <w:p w14:paraId="4423B589" w14:textId="624939C4" w:rsidR="001305EE" w:rsidRPr="001305EE" w:rsidRDefault="001305EE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305E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99,76</w:t>
            </w:r>
          </w:p>
        </w:tc>
        <w:tc>
          <w:tcPr>
            <w:tcW w:w="960" w:type="dxa"/>
            <w:noWrap/>
            <w:vAlign w:val="bottom"/>
          </w:tcPr>
          <w:p w14:paraId="28F81832" w14:textId="6FA28B6E" w:rsidR="001305EE" w:rsidRPr="001305EE" w:rsidRDefault="001305EE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305E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101,69</w:t>
            </w:r>
          </w:p>
        </w:tc>
        <w:tc>
          <w:tcPr>
            <w:tcW w:w="1360" w:type="dxa"/>
            <w:noWrap/>
            <w:vAlign w:val="bottom"/>
          </w:tcPr>
          <w:p w14:paraId="50C4FE52" w14:textId="7B17C7F4" w:rsidR="001305EE" w:rsidRPr="00636BE2" w:rsidRDefault="001305EE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720" w:type="dxa"/>
            <w:noWrap/>
            <w:vAlign w:val="bottom"/>
          </w:tcPr>
          <w:p w14:paraId="305D668F" w14:textId="4E12DB14" w:rsidR="001305EE" w:rsidRPr="00636BE2" w:rsidRDefault="001305EE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1,93</w:t>
            </w:r>
          </w:p>
        </w:tc>
      </w:tr>
      <w:tr w:rsidR="00636BE2" w:rsidRPr="001F576C" w14:paraId="56CED6E6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7BAE499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700" w:type="dxa"/>
            <w:noWrap/>
            <w:hideMark/>
          </w:tcPr>
          <w:p w14:paraId="47E09C05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60" w:type="dxa"/>
            <w:noWrap/>
            <w:hideMark/>
          </w:tcPr>
          <w:p w14:paraId="0ECE4EE0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Náchod, a.s.</w:t>
            </w:r>
          </w:p>
        </w:tc>
        <w:tc>
          <w:tcPr>
            <w:tcW w:w="960" w:type="dxa"/>
            <w:noWrap/>
            <w:vAlign w:val="bottom"/>
            <w:hideMark/>
          </w:tcPr>
          <w:p w14:paraId="1BB49FCC" w14:textId="3E51117B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80,90</w:t>
            </w:r>
          </w:p>
        </w:tc>
        <w:tc>
          <w:tcPr>
            <w:tcW w:w="960" w:type="dxa"/>
            <w:noWrap/>
            <w:vAlign w:val="bottom"/>
            <w:hideMark/>
          </w:tcPr>
          <w:p w14:paraId="7B632654" w14:textId="0F41F44A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360" w:type="dxa"/>
            <w:noWrap/>
            <w:vAlign w:val="bottom"/>
            <w:hideMark/>
          </w:tcPr>
          <w:p w14:paraId="25C260D3" w14:textId="292433BB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720" w:type="dxa"/>
            <w:noWrap/>
            <w:vAlign w:val="bottom"/>
            <w:hideMark/>
          </w:tcPr>
          <w:p w14:paraId="2D093F51" w14:textId="1B6D6B6B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4,94</w:t>
            </w:r>
          </w:p>
        </w:tc>
      </w:tr>
      <w:tr w:rsidR="00636BE2" w:rsidRPr="001F576C" w14:paraId="61A6FA76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17128A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2700" w:type="dxa"/>
            <w:noWrap/>
            <w:hideMark/>
          </w:tcPr>
          <w:p w14:paraId="082F21EF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60" w:type="dxa"/>
            <w:noWrap/>
            <w:hideMark/>
          </w:tcPr>
          <w:p w14:paraId="13359396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Trutnov, a.s.</w:t>
            </w:r>
          </w:p>
        </w:tc>
        <w:tc>
          <w:tcPr>
            <w:tcW w:w="960" w:type="dxa"/>
            <w:noWrap/>
            <w:vAlign w:val="bottom"/>
            <w:hideMark/>
          </w:tcPr>
          <w:p w14:paraId="096B9918" w14:textId="311AE2F1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960" w:type="dxa"/>
            <w:noWrap/>
            <w:vAlign w:val="bottom"/>
            <w:hideMark/>
          </w:tcPr>
          <w:p w14:paraId="7FDCD8A6" w14:textId="4471076A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82,95</w:t>
            </w:r>
          </w:p>
        </w:tc>
        <w:tc>
          <w:tcPr>
            <w:tcW w:w="1360" w:type="dxa"/>
            <w:noWrap/>
            <w:vAlign w:val="bottom"/>
            <w:hideMark/>
          </w:tcPr>
          <w:p w14:paraId="56705B94" w14:textId="60BBDB96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720" w:type="dxa"/>
            <w:noWrap/>
            <w:vAlign w:val="bottom"/>
            <w:hideMark/>
          </w:tcPr>
          <w:p w14:paraId="2F761F99" w14:textId="3FD13753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3,86</w:t>
            </w:r>
          </w:p>
        </w:tc>
      </w:tr>
      <w:tr w:rsidR="00636BE2" w:rsidRPr="001F576C" w14:paraId="3DC516C7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DE35E73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Rychnov nad Kněžnou</w:t>
            </w:r>
          </w:p>
        </w:tc>
        <w:tc>
          <w:tcPr>
            <w:tcW w:w="2700" w:type="dxa"/>
            <w:noWrap/>
            <w:hideMark/>
          </w:tcPr>
          <w:p w14:paraId="76AB5CF5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60" w:type="dxa"/>
            <w:noWrap/>
            <w:hideMark/>
          </w:tcPr>
          <w:p w14:paraId="271A1486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AQUA SERVIS, a.s.</w:t>
            </w:r>
          </w:p>
        </w:tc>
        <w:tc>
          <w:tcPr>
            <w:tcW w:w="960" w:type="dxa"/>
            <w:noWrap/>
            <w:vAlign w:val="bottom"/>
            <w:hideMark/>
          </w:tcPr>
          <w:p w14:paraId="2E92135A" w14:textId="221C5ED5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60" w:type="dxa"/>
            <w:noWrap/>
            <w:vAlign w:val="bottom"/>
            <w:hideMark/>
          </w:tcPr>
          <w:p w14:paraId="34FD1FCA" w14:textId="76D607F8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60" w:type="dxa"/>
            <w:noWrap/>
            <w:vAlign w:val="bottom"/>
            <w:hideMark/>
          </w:tcPr>
          <w:p w14:paraId="6DB955C8" w14:textId="4F148A90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vAlign w:val="bottom"/>
            <w:hideMark/>
          </w:tcPr>
          <w:p w14:paraId="7A1CCBD8" w14:textId="4CFE9667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36BE2" w:rsidRPr="001F576C" w14:paraId="4684A51E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D07AD21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2700" w:type="dxa"/>
            <w:noWrap/>
            <w:hideMark/>
          </w:tcPr>
          <w:p w14:paraId="3A89A6DA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60" w:type="dxa"/>
            <w:noWrap/>
            <w:hideMark/>
          </w:tcPr>
          <w:p w14:paraId="4DD2C732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Pardubice, a.s.</w:t>
            </w:r>
          </w:p>
        </w:tc>
        <w:tc>
          <w:tcPr>
            <w:tcW w:w="960" w:type="dxa"/>
            <w:noWrap/>
            <w:vAlign w:val="bottom"/>
            <w:hideMark/>
          </w:tcPr>
          <w:p w14:paraId="2A30A660" w14:textId="74D023E0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960" w:type="dxa"/>
            <w:noWrap/>
            <w:vAlign w:val="bottom"/>
            <w:hideMark/>
          </w:tcPr>
          <w:p w14:paraId="276B8938" w14:textId="62BC48C0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360" w:type="dxa"/>
            <w:noWrap/>
            <w:vAlign w:val="bottom"/>
            <w:hideMark/>
          </w:tcPr>
          <w:p w14:paraId="637BE2BD" w14:textId="7D055BEB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20" w:type="dxa"/>
            <w:noWrap/>
            <w:vAlign w:val="bottom"/>
            <w:hideMark/>
          </w:tcPr>
          <w:p w14:paraId="22B64BBF" w14:textId="2337A98D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5,08</w:t>
            </w:r>
          </w:p>
        </w:tc>
      </w:tr>
      <w:tr w:rsidR="00636BE2" w:rsidRPr="001F576C" w14:paraId="173861B2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BF5BB8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Chrudim</w:t>
            </w:r>
          </w:p>
        </w:tc>
        <w:tc>
          <w:tcPr>
            <w:tcW w:w="2700" w:type="dxa"/>
            <w:noWrap/>
            <w:hideMark/>
          </w:tcPr>
          <w:p w14:paraId="6D2E8A4B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60" w:type="dxa"/>
            <w:noWrap/>
            <w:hideMark/>
          </w:tcPr>
          <w:p w14:paraId="2D7C4107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Vodárenská společnost Chrudim a.s.</w:t>
            </w:r>
          </w:p>
        </w:tc>
        <w:tc>
          <w:tcPr>
            <w:tcW w:w="960" w:type="dxa"/>
            <w:noWrap/>
            <w:vAlign w:val="bottom"/>
            <w:hideMark/>
          </w:tcPr>
          <w:p w14:paraId="12D78509" w14:textId="67B02851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91,45</w:t>
            </w:r>
          </w:p>
        </w:tc>
        <w:tc>
          <w:tcPr>
            <w:tcW w:w="960" w:type="dxa"/>
            <w:noWrap/>
            <w:vAlign w:val="bottom"/>
            <w:hideMark/>
          </w:tcPr>
          <w:p w14:paraId="7117556D" w14:textId="79B83A8B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96,08</w:t>
            </w:r>
          </w:p>
        </w:tc>
        <w:tc>
          <w:tcPr>
            <w:tcW w:w="1360" w:type="dxa"/>
            <w:noWrap/>
            <w:vAlign w:val="bottom"/>
            <w:hideMark/>
          </w:tcPr>
          <w:p w14:paraId="2735286A" w14:textId="55A9886D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720" w:type="dxa"/>
            <w:noWrap/>
            <w:vAlign w:val="bottom"/>
            <w:hideMark/>
          </w:tcPr>
          <w:p w14:paraId="3D5C410D" w14:textId="2D8E915A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4,82</w:t>
            </w:r>
          </w:p>
        </w:tc>
      </w:tr>
      <w:tr w:rsidR="00636BE2" w:rsidRPr="001F576C" w14:paraId="468C6737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08B890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2700" w:type="dxa"/>
            <w:noWrap/>
            <w:hideMark/>
          </w:tcPr>
          <w:p w14:paraId="0E9D506C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60" w:type="dxa"/>
            <w:noWrap/>
            <w:hideMark/>
          </w:tcPr>
          <w:p w14:paraId="4422E61F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Vodárenská Svitavy s. r. o.</w:t>
            </w:r>
          </w:p>
        </w:tc>
        <w:tc>
          <w:tcPr>
            <w:tcW w:w="960" w:type="dxa"/>
            <w:noWrap/>
            <w:vAlign w:val="bottom"/>
            <w:hideMark/>
          </w:tcPr>
          <w:p w14:paraId="09E31785" w14:textId="52BDDCAD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960" w:type="dxa"/>
            <w:noWrap/>
            <w:vAlign w:val="bottom"/>
            <w:hideMark/>
          </w:tcPr>
          <w:p w14:paraId="6809FE24" w14:textId="7FF97D49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83,16</w:t>
            </w:r>
          </w:p>
        </w:tc>
        <w:tc>
          <w:tcPr>
            <w:tcW w:w="1360" w:type="dxa"/>
            <w:noWrap/>
            <w:vAlign w:val="bottom"/>
            <w:hideMark/>
          </w:tcPr>
          <w:p w14:paraId="62678717" w14:textId="0F7C6714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20" w:type="dxa"/>
            <w:noWrap/>
            <w:vAlign w:val="bottom"/>
            <w:hideMark/>
          </w:tcPr>
          <w:p w14:paraId="38B6594B" w14:textId="1CC781CB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2,16</w:t>
            </w:r>
          </w:p>
        </w:tc>
      </w:tr>
      <w:tr w:rsidR="00636BE2" w:rsidRPr="001F576C" w14:paraId="5C40ACA4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3608213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2700" w:type="dxa"/>
            <w:noWrap/>
            <w:hideMark/>
          </w:tcPr>
          <w:p w14:paraId="786AC540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5260" w:type="dxa"/>
            <w:noWrap/>
            <w:hideMark/>
          </w:tcPr>
          <w:p w14:paraId="331E2ADA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VODÁRENSKÁ AKCIOVÁ SPOLEČNOST, a.s.</w:t>
            </w:r>
          </w:p>
        </w:tc>
        <w:tc>
          <w:tcPr>
            <w:tcW w:w="960" w:type="dxa"/>
            <w:noWrap/>
            <w:vAlign w:val="bottom"/>
            <w:hideMark/>
          </w:tcPr>
          <w:p w14:paraId="275EB7C0" w14:textId="71DD2666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94,85</w:t>
            </w:r>
          </w:p>
        </w:tc>
        <w:tc>
          <w:tcPr>
            <w:tcW w:w="960" w:type="dxa"/>
            <w:noWrap/>
            <w:vAlign w:val="bottom"/>
            <w:hideMark/>
          </w:tcPr>
          <w:p w14:paraId="77BC1052" w14:textId="2BE43C4F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1360" w:type="dxa"/>
            <w:noWrap/>
            <w:vAlign w:val="bottom"/>
            <w:hideMark/>
          </w:tcPr>
          <w:p w14:paraId="04CB1640" w14:textId="063D1A37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720" w:type="dxa"/>
            <w:noWrap/>
            <w:vAlign w:val="bottom"/>
            <w:hideMark/>
          </w:tcPr>
          <w:p w14:paraId="7E213D7C" w14:textId="73978919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4,63</w:t>
            </w:r>
          </w:p>
        </w:tc>
      </w:tr>
      <w:tr w:rsidR="00636BE2" w:rsidRPr="001F576C" w14:paraId="1A417830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82BED50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Ždár</w:t>
            </w:r>
            <w:proofErr w:type="spellEnd"/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 xml:space="preserve"> nad Sázavou</w:t>
            </w:r>
          </w:p>
        </w:tc>
        <w:tc>
          <w:tcPr>
            <w:tcW w:w="2700" w:type="dxa"/>
            <w:noWrap/>
            <w:hideMark/>
          </w:tcPr>
          <w:p w14:paraId="083BF8D2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5260" w:type="dxa"/>
            <w:noWrap/>
            <w:hideMark/>
          </w:tcPr>
          <w:p w14:paraId="7FC55332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VODÁRENSKÁ AKCIOVÁ SPOLEČNOST, a.s.</w:t>
            </w:r>
          </w:p>
        </w:tc>
        <w:tc>
          <w:tcPr>
            <w:tcW w:w="960" w:type="dxa"/>
            <w:noWrap/>
            <w:vAlign w:val="bottom"/>
            <w:hideMark/>
          </w:tcPr>
          <w:p w14:paraId="5015AD3C" w14:textId="573731A0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99,20</w:t>
            </w:r>
          </w:p>
        </w:tc>
        <w:tc>
          <w:tcPr>
            <w:tcW w:w="960" w:type="dxa"/>
            <w:noWrap/>
            <w:vAlign w:val="bottom"/>
            <w:hideMark/>
          </w:tcPr>
          <w:p w14:paraId="6AA3AB3D" w14:textId="3664410B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360" w:type="dxa"/>
            <w:noWrap/>
            <w:vAlign w:val="bottom"/>
            <w:hideMark/>
          </w:tcPr>
          <w:p w14:paraId="23ED3833" w14:textId="44DD7F52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720" w:type="dxa"/>
            <w:noWrap/>
            <w:vAlign w:val="bottom"/>
            <w:hideMark/>
          </w:tcPr>
          <w:p w14:paraId="5E91CBBA" w14:textId="065B54BA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4,34</w:t>
            </w:r>
          </w:p>
        </w:tc>
      </w:tr>
      <w:tr w:rsidR="00636BE2" w:rsidRPr="001F576C" w14:paraId="6780CEF4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CAC8634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2700" w:type="dxa"/>
            <w:noWrap/>
            <w:hideMark/>
          </w:tcPr>
          <w:p w14:paraId="61A55EA4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5260" w:type="dxa"/>
            <w:noWrap/>
            <w:hideMark/>
          </w:tcPr>
          <w:p w14:paraId="202CAD0B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Havlíčkův Brod, a.s.</w:t>
            </w:r>
          </w:p>
        </w:tc>
        <w:tc>
          <w:tcPr>
            <w:tcW w:w="960" w:type="dxa"/>
            <w:noWrap/>
            <w:vAlign w:val="bottom"/>
            <w:hideMark/>
          </w:tcPr>
          <w:p w14:paraId="6CF75550" w14:textId="4C05262D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75,85</w:t>
            </w:r>
          </w:p>
        </w:tc>
        <w:tc>
          <w:tcPr>
            <w:tcW w:w="960" w:type="dxa"/>
            <w:noWrap/>
            <w:vAlign w:val="bottom"/>
            <w:hideMark/>
          </w:tcPr>
          <w:p w14:paraId="6790C17E" w14:textId="303FD818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79,63</w:t>
            </w:r>
          </w:p>
        </w:tc>
        <w:tc>
          <w:tcPr>
            <w:tcW w:w="1360" w:type="dxa"/>
            <w:noWrap/>
            <w:vAlign w:val="bottom"/>
            <w:hideMark/>
          </w:tcPr>
          <w:p w14:paraId="375BDA1D" w14:textId="15BBA001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720" w:type="dxa"/>
            <w:noWrap/>
            <w:vAlign w:val="bottom"/>
            <w:hideMark/>
          </w:tcPr>
          <w:p w14:paraId="59CB4E1F" w14:textId="4EDFE35C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4,75</w:t>
            </w:r>
          </w:p>
        </w:tc>
      </w:tr>
      <w:tr w:rsidR="00636BE2" w:rsidRPr="001F576C" w14:paraId="1DEAB27E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392A11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700" w:type="dxa"/>
            <w:noWrap/>
            <w:hideMark/>
          </w:tcPr>
          <w:p w14:paraId="610FA8EA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60" w:type="dxa"/>
            <w:noWrap/>
            <w:hideMark/>
          </w:tcPr>
          <w:p w14:paraId="30CFF193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Přerov, a.s.</w:t>
            </w:r>
          </w:p>
        </w:tc>
        <w:tc>
          <w:tcPr>
            <w:tcW w:w="960" w:type="dxa"/>
            <w:noWrap/>
            <w:vAlign w:val="bottom"/>
            <w:hideMark/>
          </w:tcPr>
          <w:p w14:paraId="347362B4" w14:textId="4953EB0C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77,30</w:t>
            </w:r>
          </w:p>
        </w:tc>
        <w:tc>
          <w:tcPr>
            <w:tcW w:w="960" w:type="dxa"/>
            <w:noWrap/>
            <w:vAlign w:val="bottom"/>
            <w:hideMark/>
          </w:tcPr>
          <w:p w14:paraId="499E661C" w14:textId="77A9CFFE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1360" w:type="dxa"/>
            <w:noWrap/>
            <w:vAlign w:val="bottom"/>
            <w:hideMark/>
          </w:tcPr>
          <w:p w14:paraId="5CC02E64" w14:textId="26048BD8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720" w:type="dxa"/>
            <w:noWrap/>
            <w:vAlign w:val="bottom"/>
            <w:hideMark/>
          </w:tcPr>
          <w:p w14:paraId="53C09396" w14:textId="14DEBEBC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3,25</w:t>
            </w:r>
          </w:p>
        </w:tc>
      </w:tr>
      <w:tr w:rsidR="00636BE2" w:rsidRPr="001F576C" w14:paraId="06DDBB00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9536F20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2700" w:type="dxa"/>
            <w:noWrap/>
            <w:hideMark/>
          </w:tcPr>
          <w:p w14:paraId="60DAD8FE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60" w:type="dxa"/>
            <w:noWrap/>
            <w:hideMark/>
          </w:tcPr>
          <w:p w14:paraId="46C37538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Šumperská provozní vodohospodářská společnost, a.s.</w:t>
            </w:r>
          </w:p>
        </w:tc>
        <w:tc>
          <w:tcPr>
            <w:tcW w:w="960" w:type="dxa"/>
            <w:noWrap/>
            <w:vAlign w:val="bottom"/>
            <w:hideMark/>
          </w:tcPr>
          <w:p w14:paraId="5374C33A" w14:textId="11734031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960" w:type="dxa"/>
            <w:noWrap/>
            <w:vAlign w:val="bottom"/>
            <w:hideMark/>
          </w:tcPr>
          <w:p w14:paraId="417278C3" w14:textId="74967646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360" w:type="dxa"/>
            <w:noWrap/>
            <w:vAlign w:val="bottom"/>
            <w:hideMark/>
          </w:tcPr>
          <w:p w14:paraId="5F8FB1DF" w14:textId="538E8C2E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720" w:type="dxa"/>
            <w:noWrap/>
            <w:vAlign w:val="bottom"/>
            <w:hideMark/>
          </w:tcPr>
          <w:p w14:paraId="26A79A78" w14:textId="2EFD200A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6,46</w:t>
            </w:r>
          </w:p>
        </w:tc>
      </w:tr>
      <w:tr w:rsidR="00504CCA" w:rsidRPr="001F576C" w14:paraId="3A1EADD1" w14:textId="77777777" w:rsidTr="00D1130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31D8CC5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700" w:type="dxa"/>
            <w:noWrap/>
            <w:hideMark/>
          </w:tcPr>
          <w:p w14:paraId="7FAE3DA6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5260" w:type="dxa"/>
            <w:noWrap/>
            <w:hideMark/>
          </w:tcPr>
          <w:p w14:paraId="5A801292" w14:textId="77777777" w:rsidR="00636BE2" w:rsidRPr="00C32A4E" w:rsidRDefault="00636BE2" w:rsidP="00636B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Vsetín, a.s.</w:t>
            </w:r>
          </w:p>
        </w:tc>
        <w:tc>
          <w:tcPr>
            <w:tcW w:w="960" w:type="dxa"/>
            <w:noWrap/>
            <w:vAlign w:val="bottom"/>
            <w:hideMark/>
          </w:tcPr>
          <w:p w14:paraId="7E55623F" w14:textId="27D3858C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84,87</w:t>
            </w:r>
          </w:p>
        </w:tc>
        <w:tc>
          <w:tcPr>
            <w:tcW w:w="960" w:type="dxa"/>
            <w:noWrap/>
            <w:vAlign w:val="bottom"/>
            <w:hideMark/>
          </w:tcPr>
          <w:p w14:paraId="2CA70AB7" w14:textId="2448200C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88,32</w:t>
            </w:r>
          </w:p>
        </w:tc>
        <w:tc>
          <w:tcPr>
            <w:tcW w:w="1360" w:type="dxa"/>
            <w:noWrap/>
            <w:vAlign w:val="bottom"/>
            <w:hideMark/>
          </w:tcPr>
          <w:p w14:paraId="1F52E3D3" w14:textId="1515E10F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720" w:type="dxa"/>
            <w:noWrap/>
            <w:vAlign w:val="bottom"/>
            <w:hideMark/>
          </w:tcPr>
          <w:p w14:paraId="49FAEB38" w14:textId="3EC32704" w:rsidR="00636BE2" w:rsidRPr="00636BE2" w:rsidRDefault="00636BE2" w:rsidP="00636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3,91</w:t>
            </w:r>
          </w:p>
        </w:tc>
      </w:tr>
      <w:tr w:rsidR="00636BE2" w:rsidRPr="001F576C" w14:paraId="2EE6D760" w14:textId="77777777" w:rsidTr="00D1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FF0909" w14:textId="77777777" w:rsidR="00636BE2" w:rsidRPr="00990E27" w:rsidRDefault="00636BE2" w:rsidP="00636BE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700" w:type="dxa"/>
            <w:noWrap/>
            <w:hideMark/>
          </w:tcPr>
          <w:p w14:paraId="640A7D80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5260" w:type="dxa"/>
            <w:noWrap/>
            <w:hideMark/>
          </w:tcPr>
          <w:p w14:paraId="017D9289" w14:textId="77777777" w:rsidR="00636BE2" w:rsidRPr="00C32A4E" w:rsidRDefault="00636BE2" w:rsidP="00636B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Kroměříž, a.s.</w:t>
            </w:r>
          </w:p>
        </w:tc>
        <w:tc>
          <w:tcPr>
            <w:tcW w:w="960" w:type="dxa"/>
            <w:noWrap/>
            <w:vAlign w:val="bottom"/>
            <w:hideMark/>
          </w:tcPr>
          <w:p w14:paraId="496B4EFC" w14:textId="35EA7F9E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79,93</w:t>
            </w:r>
          </w:p>
        </w:tc>
        <w:tc>
          <w:tcPr>
            <w:tcW w:w="960" w:type="dxa"/>
            <w:noWrap/>
            <w:vAlign w:val="bottom"/>
            <w:hideMark/>
          </w:tcPr>
          <w:p w14:paraId="34C202C0" w14:textId="17ECC75B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83,19</w:t>
            </w:r>
          </w:p>
        </w:tc>
        <w:tc>
          <w:tcPr>
            <w:tcW w:w="1360" w:type="dxa"/>
            <w:noWrap/>
            <w:vAlign w:val="bottom"/>
            <w:hideMark/>
          </w:tcPr>
          <w:p w14:paraId="11F03F98" w14:textId="61C99826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720" w:type="dxa"/>
            <w:noWrap/>
            <w:vAlign w:val="bottom"/>
            <w:hideMark/>
          </w:tcPr>
          <w:p w14:paraId="48C45467" w14:textId="39E415FF" w:rsidR="00636BE2" w:rsidRPr="00636BE2" w:rsidRDefault="00636BE2" w:rsidP="00636B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36BE2">
              <w:rPr>
                <w:rFonts w:ascii="Calibri" w:hAnsi="Calibri" w:cs="Calibri"/>
                <w:color w:val="000000"/>
                <w:sz w:val="20"/>
                <w:szCs w:val="20"/>
              </w:rPr>
              <w:t>3,92</w:t>
            </w:r>
          </w:p>
        </w:tc>
      </w:tr>
      <w:bookmarkEnd w:id="1"/>
    </w:tbl>
    <w:p w14:paraId="69101BB2" w14:textId="77777777" w:rsidR="001252E0" w:rsidRDefault="001252E0" w:rsidP="00B87EBF">
      <w:pPr>
        <w:spacing w:after="0" w:line="259" w:lineRule="auto"/>
        <w:jc w:val="both"/>
        <w:rPr>
          <w:rFonts w:asciiTheme="minorHAnsi" w:hAnsiTheme="minorHAnsi"/>
          <w:bCs/>
          <w:i/>
          <w:iCs/>
          <w:sz w:val="20"/>
        </w:rPr>
      </w:pPr>
    </w:p>
    <w:p w14:paraId="4FA4D261" w14:textId="6D296B8E" w:rsidR="00B87EBF" w:rsidRPr="00A82F1D" w:rsidRDefault="00B87EBF" w:rsidP="00B87EBF">
      <w:pPr>
        <w:spacing w:after="0" w:line="259" w:lineRule="auto"/>
        <w:jc w:val="both"/>
        <w:rPr>
          <w:rFonts w:asciiTheme="minorHAnsi" w:hAnsiTheme="minorHAnsi"/>
          <w:bCs/>
          <w:i/>
          <w:iCs/>
          <w:sz w:val="20"/>
        </w:rPr>
      </w:pPr>
      <w:r w:rsidRPr="00A82F1D">
        <w:rPr>
          <w:rFonts w:asciiTheme="minorHAnsi" w:hAnsiTheme="minorHAnsi"/>
          <w:bCs/>
          <w:i/>
          <w:iCs/>
          <w:sz w:val="20"/>
        </w:rPr>
        <w:t>Ceny uvedeny včetně 15</w:t>
      </w:r>
      <w:r w:rsidR="004E76A5">
        <w:rPr>
          <w:rFonts w:asciiTheme="minorHAnsi" w:hAnsiTheme="minorHAnsi"/>
          <w:bCs/>
          <w:i/>
          <w:iCs/>
          <w:sz w:val="20"/>
        </w:rPr>
        <w:t xml:space="preserve"> </w:t>
      </w:r>
      <w:r w:rsidRPr="00A82F1D">
        <w:rPr>
          <w:rFonts w:asciiTheme="minorHAnsi" w:hAnsiTheme="minorHAnsi"/>
          <w:bCs/>
          <w:i/>
          <w:iCs/>
          <w:sz w:val="20"/>
        </w:rPr>
        <w:t>% DPH</w:t>
      </w:r>
    </w:p>
    <w:p w14:paraId="2F563440" w14:textId="6D1DB6F8" w:rsidR="00990E27" w:rsidRPr="00E11287" w:rsidRDefault="00990E27" w:rsidP="00990E27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E11287">
        <w:rPr>
          <w:rFonts w:asciiTheme="minorHAnsi" w:hAnsiTheme="minorHAnsi"/>
          <w:b/>
          <w:bCs/>
          <w:i/>
          <w:iCs/>
          <w:sz w:val="20"/>
        </w:rPr>
        <w:t xml:space="preserve">Zvýrazněno tučně </w:t>
      </w:r>
      <w:r w:rsidRPr="00E11287">
        <w:rPr>
          <w:rFonts w:asciiTheme="minorHAnsi" w:hAnsiTheme="minorHAnsi"/>
          <w:i/>
          <w:iCs/>
          <w:sz w:val="20"/>
        </w:rPr>
        <w:t>– krajské město</w:t>
      </w:r>
    </w:p>
    <w:p w14:paraId="191F5265" w14:textId="71DA3648" w:rsidR="00990E27" w:rsidRPr="00E11287" w:rsidRDefault="00990E27" w:rsidP="00990E27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E11287">
        <w:rPr>
          <w:rFonts w:asciiTheme="minorHAnsi" w:hAnsiTheme="minorHAnsi"/>
          <w:i/>
          <w:iCs/>
          <w:sz w:val="20"/>
          <w:highlight w:val="yellow"/>
        </w:rPr>
        <w:t>Podbarveno žlutě</w:t>
      </w:r>
      <w:r w:rsidRPr="00E11287">
        <w:rPr>
          <w:rFonts w:asciiTheme="minorHAnsi" w:hAnsiTheme="minorHAnsi"/>
          <w:i/>
          <w:iCs/>
          <w:sz w:val="20"/>
        </w:rPr>
        <w:t xml:space="preserve"> – V lokalitě </w:t>
      </w:r>
      <w:r w:rsidR="004E76A5">
        <w:rPr>
          <w:rFonts w:asciiTheme="minorHAnsi" w:hAnsiTheme="minorHAnsi"/>
          <w:i/>
          <w:iCs/>
          <w:sz w:val="20"/>
        </w:rPr>
        <w:t xml:space="preserve">je </w:t>
      </w:r>
      <w:r w:rsidRPr="00E11287">
        <w:rPr>
          <w:rFonts w:asciiTheme="minorHAnsi" w:hAnsiTheme="minorHAnsi"/>
          <w:i/>
          <w:iCs/>
          <w:sz w:val="20"/>
        </w:rPr>
        <w:t>uplatňována dvousložková cena – přepočet na jednosložkovou cenu</w:t>
      </w:r>
      <w:r w:rsidR="004E76A5">
        <w:rPr>
          <w:rFonts w:asciiTheme="minorHAnsi" w:hAnsiTheme="minorHAnsi"/>
          <w:i/>
          <w:iCs/>
          <w:sz w:val="20"/>
        </w:rPr>
        <w:t>.</w:t>
      </w:r>
    </w:p>
    <w:p w14:paraId="7F2AFDC4" w14:textId="77777777" w:rsidR="00990E27" w:rsidRDefault="00990E27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sectPr w:rsidR="00990E27" w:rsidSect="0045360E">
      <w:pgSz w:w="16838" w:h="11906" w:orient="landscape" w:code="9"/>
      <w:pgMar w:top="851" w:right="2269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BCEA" w14:textId="77777777" w:rsidR="00E3755E" w:rsidRDefault="00E3755E" w:rsidP="00C0013C">
      <w:pPr>
        <w:spacing w:after="0" w:line="240" w:lineRule="auto"/>
      </w:pPr>
      <w:r>
        <w:separator/>
      </w:r>
    </w:p>
  </w:endnote>
  <w:endnote w:type="continuationSeparator" w:id="0">
    <w:p w14:paraId="714691E0" w14:textId="77777777" w:rsidR="00E3755E" w:rsidRDefault="00E3755E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D11303" w:rsidRPr="00EA7637" w14:paraId="17C0FC32" w14:textId="77777777" w:rsidTr="00D73B22">
      <w:trPr>
        <w:trHeight w:val="567"/>
        <w:jc w:val="center"/>
      </w:trPr>
      <w:tc>
        <w:tcPr>
          <w:tcW w:w="2835" w:type="dxa"/>
        </w:tcPr>
        <w:p w14:paraId="17C0FC2A" w14:textId="77777777" w:rsidR="00D11303" w:rsidRDefault="00D11303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z.s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17C0FC2B" w14:textId="77777777" w:rsidR="00D11303" w:rsidRPr="00EA7637" w:rsidRDefault="00D11303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17C0FC2C" w14:textId="77777777" w:rsidR="00D11303" w:rsidRPr="00EA7637" w:rsidRDefault="00D11303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17C0FC2D" w14:textId="77777777" w:rsidR="00D11303" w:rsidRPr="00EA7637" w:rsidRDefault="00D11303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17C0FC2E" w14:textId="77777777" w:rsidR="00D11303" w:rsidRPr="00EA7637" w:rsidRDefault="00D11303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17C0FC2F" w14:textId="77777777" w:rsidR="00D11303" w:rsidRPr="00EA7637" w:rsidRDefault="00D11303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17C0FC30" w14:textId="77777777" w:rsidR="00D11303" w:rsidRPr="00D97A57" w:rsidRDefault="00D11303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14:paraId="17C0FC31" w14:textId="77777777" w:rsidR="00D11303" w:rsidRPr="00D97A57" w:rsidRDefault="00D11303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>
            <w:rPr>
              <w:rFonts w:ascii="Arial Narrow" w:hAnsi="Arial Narrow" w:cs="Arial"/>
              <w:sz w:val="16"/>
              <w:szCs w:val="16"/>
            </w:rPr>
            <w:t>psán ve spolkovém rejstříku vedeném Městským soudem v Praze, oddíl L, vložka 65878</w:t>
          </w:r>
        </w:p>
      </w:tc>
    </w:tr>
  </w:tbl>
  <w:p w14:paraId="17C0FC33" w14:textId="77777777" w:rsidR="00D11303" w:rsidRPr="00EA7637" w:rsidRDefault="00D11303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84DE" w14:textId="77777777" w:rsidR="00E3755E" w:rsidRDefault="00E3755E" w:rsidP="00C0013C">
      <w:pPr>
        <w:spacing w:after="0" w:line="240" w:lineRule="auto"/>
      </w:pPr>
      <w:r>
        <w:separator/>
      </w:r>
    </w:p>
  </w:footnote>
  <w:footnote w:type="continuationSeparator" w:id="0">
    <w:p w14:paraId="31929BDA" w14:textId="77777777" w:rsidR="00E3755E" w:rsidRDefault="00E3755E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11303" w14:paraId="17C0FC25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17C0FC24" w14:textId="77777777" w:rsidR="00D11303" w:rsidRDefault="00D11303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17C0FC34" wp14:editId="17C0FC35">
                    <wp:extent cx="1800225" cy="504825"/>
                    <wp:effectExtent l="0" t="0" r="0" b="0"/>
                    <wp:docPr id="35" name="Plátn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57B7E35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D11303" w:rsidRPr="00D97A57" w14:paraId="17C0FC28" w14:textId="77777777" w:rsidTr="006329E5">
      <w:trPr>
        <w:trHeight w:hRule="exact" w:val="227"/>
        <w:jc w:val="center"/>
      </w:trPr>
      <w:tc>
        <w:tcPr>
          <w:tcW w:w="9071" w:type="dxa"/>
        </w:tcPr>
        <w:p w14:paraId="17C0FC26" w14:textId="77777777" w:rsidR="00D11303" w:rsidRDefault="00D11303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7C0FC36" wp14:editId="17C0FC3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2848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17C0FC27" w14:textId="77777777" w:rsidR="00D11303" w:rsidRPr="00D97A57" w:rsidRDefault="00D11303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17C0FC29" w14:textId="77777777" w:rsidR="00D11303" w:rsidRDefault="00D11303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47"/>
    <w:rsid w:val="000104F2"/>
    <w:rsid w:val="000215A3"/>
    <w:rsid w:val="00024A11"/>
    <w:rsid w:val="000263BD"/>
    <w:rsid w:val="000327BE"/>
    <w:rsid w:val="00033D9C"/>
    <w:rsid w:val="0004265A"/>
    <w:rsid w:val="00042B60"/>
    <w:rsid w:val="00045443"/>
    <w:rsid w:val="00046308"/>
    <w:rsid w:val="0005183E"/>
    <w:rsid w:val="0008380C"/>
    <w:rsid w:val="000A1392"/>
    <w:rsid w:val="000B078E"/>
    <w:rsid w:val="000D64D3"/>
    <w:rsid w:val="000F10E0"/>
    <w:rsid w:val="00100B6D"/>
    <w:rsid w:val="00115D8F"/>
    <w:rsid w:val="00116074"/>
    <w:rsid w:val="0012157A"/>
    <w:rsid w:val="001252E0"/>
    <w:rsid w:val="001305EE"/>
    <w:rsid w:val="00162206"/>
    <w:rsid w:val="0016757D"/>
    <w:rsid w:val="00171CFE"/>
    <w:rsid w:val="001904A3"/>
    <w:rsid w:val="00192247"/>
    <w:rsid w:val="001A1EDF"/>
    <w:rsid w:val="001B1C10"/>
    <w:rsid w:val="001B2A88"/>
    <w:rsid w:val="001B77CB"/>
    <w:rsid w:val="001E4751"/>
    <w:rsid w:val="001E6E30"/>
    <w:rsid w:val="001F576C"/>
    <w:rsid w:val="001F5ED6"/>
    <w:rsid w:val="0020649B"/>
    <w:rsid w:val="002067F2"/>
    <w:rsid w:val="00207062"/>
    <w:rsid w:val="00212A6F"/>
    <w:rsid w:val="002157FC"/>
    <w:rsid w:val="00234481"/>
    <w:rsid w:val="00236C2D"/>
    <w:rsid w:val="0024667E"/>
    <w:rsid w:val="0025414D"/>
    <w:rsid w:val="00256C11"/>
    <w:rsid w:val="002606A8"/>
    <w:rsid w:val="00263B65"/>
    <w:rsid w:val="0026519E"/>
    <w:rsid w:val="002673C9"/>
    <w:rsid w:val="00280330"/>
    <w:rsid w:val="002B3F08"/>
    <w:rsid w:val="002C5894"/>
    <w:rsid w:val="002E4277"/>
    <w:rsid w:val="002F68D1"/>
    <w:rsid w:val="00311270"/>
    <w:rsid w:val="00324557"/>
    <w:rsid w:val="003315FD"/>
    <w:rsid w:val="00332BAD"/>
    <w:rsid w:val="00334DE2"/>
    <w:rsid w:val="0034005A"/>
    <w:rsid w:val="003523F9"/>
    <w:rsid w:val="003529FF"/>
    <w:rsid w:val="00353546"/>
    <w:rsid w:val="00357642"/>
    <w:rsid w:val="00360374"/>
    <w:rsid w:val="00360CB1"/>
    <w:rsid w:val="003612EA"/>
    <w:rsid w:val="003701BE"/>
    <w:rsid w:val="00375D8B"/>
    <w:rsid w:val="00390A10"/>
    <w:rsid w:val="003B6DDA"/>
    <w:rsid w:val="003C25DF"/>
    <w:rsid w:val="003F2400"/>
    <w:rsid w:val="003F2744"/>
    <w:rsid w:val="003F6C0A"/>
    <w:rsid w:val="00402124"/>
    <w:rsid w:val="00413CBA"/>
    <w:rsid w:val="00444FBF"/>
    <w:rsid w:val="0045360E"/>
    <w:rsid w:val="004675AC"/>
    <w:rsid w:val="00471FC0"/>
    <w:rsid w:val="0047430B"/>
    <w:rsid w:val="00482524"/>
    <w:rsid w:val="00490911"/>
    <w:rsid w:val="0049134C"/>
    <w:rsid w:val="004A535F"/>
    <w:rsid w:val="004A72A2"/>
    <w:rsid w:val="004B67DC"/>
    <w:rsid w:val="004B7006"/>
    <w:rsid w:val="004B7D4D"/>
    <w:rsid w:val="004D1A79"/>
    <w:rsid w:val="004D4A69"/>
    <w:rsid w:val="004E090C"/>
    <w:rsid w:val="004E76A5"/>
    <w:rsid w:val="004F2202"/>
    <w:rsid w:val="00504CCA"/>
    <w:rsid w:val="0051784C"/>
    <w:rsid w:val="00530C20"/>
    <w:rsid w:val="00532561"/>
    <w:rsid w:val="005438C0"/>
    <w:rsid w:val="00545B4F"/>
    <w:rsid w:val="00546693"/>
    <w:rsid w:val="00555E18"/>
    <w:rsid w:val="0055749D"/>
    <w:rsid w:val="00561E42"/>
    <w:rsid w:val="00573188"/>
    <w:rsid w:val="005745D4"/>
    <w:rsid w:val="005837C6"/>
    <w:rsid w:val="005A0BD4"/>
    <w:rsid w:val="005A156F"/>
    <w:rsid w:val="005A517C"/>
    <w:rsid w:val="005B2622"/>
    <w:rsid w:val="005C5D39"/>
    <w:rsid w:val="005E2A1C"/>
    <w:rsid w:val="00600BE2"/>
    <w:rsid w:val="00612AB9"/>
    <w:rsid w:val="00615633"/>
    <w:rsid w:val="006208FC"/>
    <w:rsid w:val="00622437"/>
    <w:rsid w:val="006329E5"/>
    <w:rsid w:val="00636BE2"/>
    <w:rsid w:val="00646D90"/>
    <w:rsid w:val="00671CB1"/>
    <w:rsid w:val="00672360"/>
    <w:rsid w:val="00672A05"/>
    <w:rsid w:val="0068252A"/>
    <w:rsid w:val="006A104B"/>
    <w:rsid w:val="006A5A21"/>
    <w:rsid w:val="006A63EA"/>
    <w:rsid w:val="006B2405"/>
    <w:rsid w:val="006B7E0B"/>
    <w:rsid w:val="006D7CF2"/>
    <w:rsid w:val="006E6BA0"/>
    <w:rsid w:val="006F37FA"/>
    <w:rsid w:val="006F3BF4"/>
    <w:rsid w:val="00711650"/>
    <w:rsid w:val="007156A8"/>
    <w:rsid w:val="00731F97"/>
    <w:rsid w:val="00733478"/>
    <w:rsid w:val="00743BDE"/>
    <w:rsid w:val="00743F69"/>
    <w:rsid w:val="00747B8C"/>
    <w:rsid w:val="007649B8"/>
    <w:rsid w:val="007669BF"/>
    <w:rsid w:val="00774CCE"/>
    <w:rsid w:val="007815C6"/>
    <w:rsid w:val="00785B94"/>
    <w:rsid w:val="0078708D"/>
    <w:rsid w:val="007D6293"/>
    <w:rsid w:val="007D7435"/>
    <w:rsid w:val="007E34AC"/>
    <w:rsid w:val="007E7873"/>
    <w:rsid w:val="007E7BB8"/>
    <w:rsid w:val="007F6825"/>
    <w:rsid w:val="008313C5"/>
    <w:rsid w:val="00834FDE"/>
    <w:rsid w:val="008358C5"/>
    <w:rsid w:val="00853DD8"/>
    <w:rsid w:val="00854965"/>
    <w:rsid w:val="00854B8A"/>
    <w:rsid w:val="00860D4E"/>
    <w:rsid w:val="0086367C"/>
    <w:rsid w:val="008641BD"/>
    <w:rsid w:val="00875C8D"/>
    <w:rsid w:val="00876196"/>
    <w:rsid w:val="00884008"/>
    <w:rsid w:val="0088601A"/>
    <w:rsid w:val="00892347"/>
    <w:rsid w:val="00893FF6"/>
    <w:rsid w:val="008954CB"/>
    <w:rsid w:val="008B695A"/>
    <w:rsid w:val="008D2DFD"/>
    <w:rsid w:val="008D49D3"/>
    <w:rsid w:val="008E0C79"/>
    <w:rsid w:val="008F47DB"/>
    <w:rsid w:val="0090402F"/>
    <w:rsid w:val="0090511C"/>
    <w:rsid w:val="0090798D"/>
    <w:rsid w:val="00921934"/>
    <w:rsid w:val="00926CE6"/>
    <w:rsid w:val="009347BB"/>
    <w:rsid w:val="00947804"/>
    <w:rsid w:val="00976E35"/>
    <w:rsid w:val="00990E27"/>
    <w:rsid w:val="00994D43"/>
    <w:rsid w:val="009B26D3"/>
    <w:rsid w:val="009B6118"/>
    <w:rsid w:val="009C03D0"/>
    <w:rsid w:val="009C3990"/>
    <w:rsid w:val="009E2FB5"/>
    <w:rsid w:val="009F599E"/>
    <w:rsid w:val="00A00850"/>
    <w:rsid w:val="00A02C1C"/>
    <w:rsid w:val="00A0318F"/>
    <w:rsid w:val="00A04CD5"/>
    <w:rsid w:val="00A22683"/>
    <w:rsid w:val="00A2396C"/>
    <w:rsid w:val="00A41CC4"/>
    <w:rsid w:val="00A63561"/>
    <w:rsid w:val="00A70363"/>
    <w:rsid w:val="00A716BF"/>
    <w:rsid w:val="00A82F1D"/>
    <w:rsid w:val="00A9293D"/>
    <w:rsid w:val="00AA1092"/>
    <w:rsid w:val="00AC0380"/>
    <w:rsid w:val="00AC2F40"/>
    <w:rsid w:val="00AD2D3F"/>
    <w:rsid w:val="00AD7910"/>
    <w:rsid w:val="00AE176F"/>
    <w:rsid w:val="00AF4986"/>
    <w:rsid w:val="00B01506"/>
    <w:rsid w:val="00B06C7D"/>
    <w:rsid w:val="00B1247C"/>
    <w:rsid w:val="00B14EF6"/>
    <w:rsid w:val="00B25A18"/>
    <w:rsid w:val="00B35DC2"/>
    <w:rsid w:val="00B3642F"/>
    <w:rsid w:val="00B5627F"/>
    <w:rsid w:val="00B605AF"/>
    <w:rsid w:val="00B761E6"/>
    <w:rsid w:val="00B87EBF"/>
    <w:rsid w:val="00B91FAF"/>
    <w:rsid w:val="00B947B2"/>
    <w:rsid w:val="00BC65BC"/>
    <w:rsid w:val="00BD068E"/>
    <w:rsid w:val="00BE27DD"/>
    <w:rsid w:val="00BE299D"/>
    <w:rsid w:val="00C0013C"/>
    <w:rsid w:val="00C07FCA"/>
    <w:rsid w:val="00C12133"/>
    <w:rsid w:val="00C1460E"/>
    <w:rsid w:val="00C15033"/>
    <w:rsid w:val="00C32A4E"/>
    <w:rsid w:val="00C51054"/>
    <w:rsid w:val="00C54B05"/>
    <w:rsid w:val="00C55A87"/>
    <w:rsid w:val="00C61820"/>
    <w:rsid w:val="00C635AD"/>
    <w:rsid w:val="00C64DF0"/>
    <w:rsid w:val="00C65262"/>
    <w:rsid w:val="00C80A5F"/>
    <w:rsid w:val="00C93462"/>
    <w:rsid w:val="00CB355B"/>
    <w:rsid w:val="00CD2B48"/>
    <w:rsid w:val="00CE2FAA"/>
    <w:rsid w:val="00CF2A9A"/>
    <w:rsid w:val="00D03068"/>
    <w:rsid w:val="00D11303"/>
    <w:rsid w:val="00D26528"/>
    <w:rsid w:val="00D40A3A"/>
    <w:rsid w:val="00D51526"/>
    <w:rsid w:val="00D606B4"/>
    <w:rsid w:val="00D62025"/>
    <w:rsid w:val="00D64B61"/>
    <w:rsid w:val="00D73B22"/>
    <w:rsid w:val="00D771D1"/>
    <w:rsid w:val="00D80AE6"/>
    <w:rsid w:val="00D876EF"/>
    <w:rsid w:val="00D87FE2"/>
    <w:rsid w:val="00D97A57"/>
    <w:rsid w:val="00DA02EA"/>
    <w:rsid w:val="00DA0955"/>
    <w:rsid w:val="00DA260A"/>
    <w:rsid w:val="00DA2906"/>
    <w:rsid w:val="00DB1727"/>
    <w:rsid w:val="00DB707A"/>
    <w:rsid w:val="00DC44A5"/>
    <w:rsid w:val="00DC62EA"/>
    <w:rsid w:val="00DD717B"/>
    <w:rsid w:val="00DE773A"/>
    <w:rsid w:val="00DF0C24"/>
    <w:rsid w:val="00DF57F4"/>
    <w:rsid w:val="00E11287"/>
    <w:rsid w:val="00E2237A"/>
    <w:rsid w:val="00E25D62"/>
    <w:rsid w:val="00E27D01"/>
    <w:rsid w:val="00E31DC1"/>
    <w:rsid w:val="00E373A7"/>
    <w:rsid w:val="00E3755E"/>
    <w:rsid w:val="00E666B7"/>
    <w:rsid w:val="00E700C6"/>
    <w:rsid w:val="00E70ED3"/>
    <w:rsid w:val="00E90DFB"/>
    <w:rsid w:val="00E92071"/>
    <w:rsid w:val="00E9444D"/>
    <w:rsid w:val="00E94501"/>
    <w:rsid w:val="00EA3D17"/>
    <w:rsid w:val="00EA4E58"/>
    <w:rsid w:val="00EA7637"/>
    <w:rsid w:val="00EB11D9"/>
    <w:rsid w:val="00EB1828"/>
    <w:rsid w:val="00EB2D3A"/>
    <w:rsid w:val="00EB474C"/>
    <w:rsid w:val="00EC2069"/>
    <w:rsid w:val="00EC516F"/>
    <w:rsid w:val="00ED2544"/>
    <w:rsid w:val="00ED5BAC"/>
    <w:rsid w:val="00EE4F09"/>
    <w:rsid w:val="00EE73C2"/>
    <w:rsid w:val="00F02089"/>
    <w:rsid w:val="00F326D5"/>
    <w:rsid w:val="00F37E13"/>
    <w:rsid w:val="00F42BF4"/>
    <w:rsid w:val="00F70CFF"/>
    <w:rsid w:val="00F76FAC"/>
    <w:rsid w:val="00F848EE"/>
    <w:rsid w:val="00F9545D"/>
    <w:rsid w:val="00F970DD"/>
    <w:rsid w:val="00FA1077"/>
    <w:rsid w:val="00FB2806"/>
    <w:rsid w:val="00FD01A6"/>
    <w:rsid w:val="00FD06D6"/>
    <w:rsid w:val="00FD3032"/>
    <w:rsid w:val="00FD5118"/>
    <w:rsid w:val="00FE0F7A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17C0FBDA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character" w:customStyle="1" w:styleId="apple-converted-space">
    <w:name w:val="apple-converted-space"/>
    <w:basedOn w:val="Standardnpsmoodstavce"/>
    <w:rsid w:val="00EC516F"/>
  </w:style>
  <w:style w:type="table" w:styleId="Tabulkasmkou4zvraznn1">
    <w:name w:val="Grid Table 4 Accent 1"/>
    <w:basedOn w:val="Normlntabulka"/>
    <w:uiPriority w:val="49"/>
    <w:rsid w:val="00DA26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E73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3C2"/>
    <w:rPr>
      <w:color w:val="605E5C"/>
      <w:shd w:val="clear" w:color="auto" w:fill="E1DFDD"/>
    </w:rPr>
  </w:style>
  <w:style w:type="table" w:styleId="Tabulkaseznamu4zvraznn1">
    <w:name w:val="List Table 4 Accent 1"/>
    <w:basedOn w:val="Normlntabulka"/>
    <w:uiPriority w:val="49"/>
    <w:rsid w:val="00F848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E7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6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6A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6A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t.do/MZE-VAK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jtechovska\MVS_pr&#225;ce\data\data2_MV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jtechovska\DATA\SOVAK\Data\data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 dirty="0">
                <a:solidFill>
                  <a:schemeClr val="tx1"/>
                </a:solidFill>
              </a:rPr>
              <a:t>Prostředky na opravy, obnovu a rozvoj infrastruktury v platbách za vodné a stočné</a:t>
            </a:r>
            <a:r>
              <a:rPr lang="cs-CZ" sz="1600" baseline="0" dirty="0">
                <a:solidFill>
                  <a:schemeClr val="tx1"/>
                </a:solidFill>
              </a:rPr>
              <a:t> v letech 2010-2018 - Skupina 50</a:t>
            </a:r>
            <a:endParaRPr lang="cs-CZ" sz="1600" dirty="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Obnova!$A$18</c:f>
              <c:strCache>
                <c:ptCount val="1"/>
                <c:pt idx="0">
                  <c:v>Odpisy a prostředky obnovy infrastrukturního majetku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6"/>
              <c:numFmt formatCode="#\ ##0.00&quot; &quot;\ &quot;mil. Kč&quot;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A70B-47E3-8999-F632BAE87889}"/>
                </c:ext>
              </c:extLst>
            </c:dLbl>
            <c:dLbl>
              <c:idx val="7"/>
              <c:numFmt formatCode="#\ ##0.00&quot; &quot;\ &quot;mil. Kč&quot;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A70B-47E3-8999-F632BAE87889}"/>
                </c:ext>
              </c:extLst>
            </c:dLbl>
            <c:dLbl>
              <c:idx val="8"/>
              <c:layout>
                <c:manualLayout>
                  <c:x val="4.3290038371336641E-3"/>
                  <c:y val="-1.0185065298711424E-16"/>
                </c:manualLayout>
              </c:layout>
              <c:numFmt formatCode="#\ ##0.00&quot; &quot;\ &quot;mil. Kč&quot;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A70B-47E3-8999-F632BAE87889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Obnova!$B$1:$J$1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Obnova!$W$18:$AE$18</c:f>
              <c:numCache>
                <c:formatCode>General</c:formatCode>
                <c:ptCount val="9"/>
                <c:pt idx="0">
                  <c:v>1614.58</c:v>
                </c:pt>
                <c:pt idx="1">
                  <c:v>1684.83</c:v>
                </c:pt>
                <c:pt idx="2">
                  <c:v>1665.55</c:v>
                </c:pt>
                <c:pt idx="3">
                  <c:v>1699.46</c:v>
                </c:pt>
                <c:pt idx="4">
                  <c:v>1641.25</c:v>
                </c:pt>
                <c:pt idx="5">
                  <c:v>1669.14</c:v>
                </c:pt>
                <c:pt idx="6">
                  <c:v>1717.1599999999999</c:v>
                </c:pt>
                <c:pt idx="7">
                  <c:v>1815.57</c:v>
                </c:pt>
                <c:pt idx="8">
                  <c:v>1983.0800000000002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0B-47E3-8999-F632BAE87889}"/>
            </c:ext>
          </c:extLst>
        </c:ser>
        <c:ser>
          <c:idx val="1"/>
          <c:order val="1"/>
          <c:tx>
            <c:strRef>
              <c:f>Obnova!$A$19</c:f>
              <c:strCache>
                <c:ptCount val="1"/>
                <c:pt idx="0">
                  <c:v>Opravy infrastrukturního majetku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0B-47E3-8999-F632BAE87889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0B-47E3-8999-F632BAE87889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0B-47E3-8999-F632BAE87889}"/>
                </c:ext>
              </c:extLst>
            </c:dLbl>
            <c:numFmt formatCode="#\ ##0.00&quot; &quot;\ &quot;mil. Kč&quot;" sourceLinked="0"/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Obnova!$B$1:$J$1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Obnova!$W$19:$AE$19</c:f>
              <c:numCache>
                <c:formatCode>General</c:formatCode>
                <c:ptCount val="9"/>
                <c:pt idx="0">
                  <c:v>2282.9700000000003</c:v>
                </c:pt>
                <c:pt idx="1">
                  <c:v>2630.71</c:v>
                </c:pt>
                <c:pt idx="2">
                  <c:v>2681.21</c:v>
                </c:pt>
                <c:pt idx="3">
                  <c:v>2772.5299999999997</c:v>
                </c:pt>
                <c:pt idx="4">
                  <c:v>2940.01</c:v>
                </c:pt>
                <c:pt idx="5">
                  <c:v>3369.0299999999997</c:v>
                </c:pt>
                <c:pt idx="6">
                  <c:v>3736.17</c:v>
                </c:pt>
                <c:pt idx="7">
                  <c:v>3767.54</c:v>
                </c:pt>
                <c:pt idx="8">
                  <c:v>3920.66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70B-47E3-8999-F632BAE87889}"/>
            </c:ext>
          </c:extLst>
        </c:ser>
        <c:ser>
          <c:idx val="2"/>
          <c:order val="2"/>
          <c:tx>
            <c:strRef>
              <c:f>Obnova!$A$20</c:f>
              <c:strCache>
                <c:ptCount val="1"/>
                <c:pt idx="0">
                  <c:v>Nájem infrastrukturního majetku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6"/>
              <c:layout>
                <c:manualLayout>
                  <c:x val="-1.6728741082373719E-3"/>
                  <c:y val="2.4999994531934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739790916752654E-2"/>
                      <c:h val="8.08932456488963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A70B-47E3-8999-F632BAE87889}"/>
                </c:ext>
              </c:extLst>
            </c:dLbl>
            <c:dLbl>
              <c:idx val="7"/>
              <c:layout>
                <c:manualLayout>
                  <c:x val="5.0189516436042452E-3"/>
                  <c:y val="3.1944437457472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066850944736868E-2"/>
                      <c:h val="8.64487999893263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70B-47E3-8999-F632BAE87889}"/>
                </c:ext>
              </c:extLst>
            </c:dLbl>
            <c:dLbl>
              <c:idx val="8"/>
              <c:layout>
                <c:manualLayout>
                  <c:x val="2.2704138364519027E-3"/>
                  <c:y val="2.3845435016777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441774506221512E-2"/>
                      <c:h val="7.421074895882756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A70B-47E3-8999-F632BAE87889}"/>
                </c:ext>
              </c:extLst>
            </c:dLbl>
            <c:numFmt formatCode="#\ ##0.00&quot; &quot;\ &quot;mil. Kč&quot;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Obnova!$B$1:$J$1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Obnova!$W$20:$AE$20</c:f>
              <c:numCache>
                <c:formatCode>General</c:formatCode>
                <c:ptCount val="9"/>
                <c:pt idx="0">
                  <c:v>5633.5599999999995</c:v>
                </c:pt>
                <c:pt idx="1">
                  <c:v>6115.67</c:v>
                </c:pt>
                <c:pt idx="2">
                  <c:v>6613.5599999999995</c:v>
                </c:pt>
                <c:pt idx="3">
                  <c:v>7157.65</c:v>
                </c:pt>
                <c:pt idx="4">
                  <c:v>7388.51</c:v>
                </c:pt>
                <c:pt idx="5">
                  <c:v>7573.67</c:v>
                </c:pt>
                <c:pt idx="6">
                  <c:v>8243.5</c:v>
                </c:pt>
                <c:pt idx="7">
                  <c:v>8446.35</c:v>
                </c:pt>
                <c:pt idx="8">
                  <c:v>8431.630000000001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70B-47E3-8999-F632BAE87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943488"/>
        <c:axId val="154945024"/>
      </c:barChart>
      <c:lineChart>
        <c:grouping val="standard"/>
        <c:varyColors val="0"/>
        <c:ser>
          <c:idx val="3"/>
          <c:order val="3"/>
          <c:tx>
            <c:strRef>
              <c:f>Obnova!$A$24</c:f>
              <c:strCache>
                <c:ptCount val="1"/>
                <c:pt idx="0">
                  <c:v>Procentní podíl z celkové ceny vody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numFmt formatCode="0.0&quot; &quot;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Obnova!$W$24:$AE$24</c:f>
              <c:numCache>
                <c:formatCode>General</c:formatCode>
                <c:ptCount val="9"/>
                <c:pt idx="0">
                  <c:v>0.3467681715839902</c:v>
                </c:pt>
                <c:pt idx="1">
                  <c:v>0.36190994591985615</c:v>
                </c:pt>
                <c:pt idx="2">
                  <c:v>0.35111384620242109</c:v>
                </c:pt>
                <c:pt idx="3">
                  <c:v>0.35771770589142943</c:v>
                </c:pt>
                <c:pt idx="4">
                  <c:v>0.35960291084471918</c:v>
                </c:pt>
                <c:pt idx="5">
                  <c:v>0.36736781639998278</c:v>
                </c:pt>
                <c:pt idx="6">
                  <c:v>0.38291316639375689</c:v>
                </c:pt>
                <c:pt idx="7">
                  <c:v>0.38618017432673374</c:v>
                </c:pt>
                <c:pt idx="8">
                  <c:v>0.38262767738508269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A70B-47E3-8999-F632BAE87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965504"/>
        <c:axId val="154946944"/>
      </c:lineChart>
      <c:catAx>
        <c:axId val="15494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945024"/>
        <c:crosses val="autoZero"/>
        <c:auto val="1"/>
        <c:lblAlgn val="ctr"/>
        <c:lblOffset val="100"/>
        <c:noMultiLvlLbl val="0"/>
      </c:catAx>
      <c:valAx>
        <c:axId val="1549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mil.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943488"/>
        <c:crosses val="autoZero"/>
        <c:crossBetween val="between"/>
      </c:valAx>
      <c:valAx>
        <c:axId val="15494694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[%]</a:t>
                </a:r>
                <a:r>
                  <a:rPr lang="cs-CZ" baseline="0"/>
                  <a:t> z plateb za vodné a stočné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97653913151050686"/>
              <c:y val="0.33891441685613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965504"/>
        <c:crosses val="max"/>
        <c:crossBetween val="between"/>
      </c:valAx>
      <c:catAx>
        <c:axId val="154965504"/>
        <c:scaling>
          <c:orientation val="minMax"/>
        </c:scaling>
        <c:delete val="1"/>
        <c:axPos val="b"/>
        <c:majorTickMark val="none"/>
        <c:minorTickMark val="none"/>
        <c:tickLblPos val="none"/>
        <c:crossAx val="154946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 cap="none" dirty="0">
                <a:solidFill>
                  <a:schemeClr val="tx1"/>
                </a:solidFill>
              </a:rPr>
              <a:t>Složení cen pro vodné a stočné v roce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029870160105649"/>
          <c:w val="1"/>
          <c:h val="0.899701220143182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97F-4BD2-933F-B65E7E9946A4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97F-4BD2-933F-B65E7E9946A4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97F-4BD2-933F-B65E7E9946A4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97F-4BD2-933F-B65E7E9946A4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97F-4BD2-933F-B65E7E9946A4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97F-4BD2-933F-B65E7E9946A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97F-4BD2-933F-B65E7E9946A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97F-4BD2-933F-B65E7E9946A4}"/>
              </c:ext>
            </c:extLst>
          </c:dPt>
          <c:dLbls>
            <c:dLbl>
              <c:idx val="0"/>
              <c:numFmt formatCode="0.0&quot; &quot;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7F-4BD2-933F-B65E7E9946A4}"/>
                </c:ext>
              </c:extLst>
            </c:dLbl>
            <c:dLbl>
              <c:idx val="1"/>
              <c:numFmt formatCode="0.0&quot; &quot;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7F-4BD2-933F-B65E7E9946A4}"/>
                </c:ext>
              </c:extLst>
            </c:dLbl>
            <c:dLbl>
              <c:idx val="2"/>
              <c:numFmt formatCode="0.0&quot; &quot;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7F-4BD2-933F-B65E7E9946A4}"/>
                </c:ext>
              </c:extLst>
            </c:dLbl>
            <c:dLbl>
              <c:idx val="3"/>
              <c:numFmt formatCode="0.0&quot; &quot;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7F-4BD2-933F-B65E7E9946A4}"/>
                </c:ext>
              </c:extLst>
            </c:dLbl>
            <c:dLbl>
              <c:idx val="4"/>
              <c:numFmt formatCode="0.0&quot; &quot;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7F-4BD2-933F-B65E7E9946A4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/>
                      <a:t>Režie, fin. náklady</a:t>
                    </a:r>
                    <a:r>
                      <a:rPr lang="cs-CZ" sz="1100" baseline="0"/>
                      <a:t> </a:t>
                    </a:r>
                  </a:p>
                  <a:p>
                    <a:pPr>
                      <a:defRPr sz="1100" b="1">
                        <a:solidFill>
                          <a:schemeClr val="accent1"/>
                        </a:solidFill>
                      </a:defRPr>
                    </a:pPr>
                    <a:r>
                      <a:rPr lang="cs-CZ" sz="1100"/>
                      <a:t>a </a:t>
                    </a:r>
                    <a:r>
                      <a:rPr lang="en-US" sz="1100"/>
                      <a:t>výnosy</a:t>
                    </a:r>
                    <a:r>
                      <a:rPr lang="cs-CZ" sz="1100"/>
                      <a:t> </a:t>
                    </a:r>
                    <a:r>
                      <a:rPr lang="en-US" sz="1100"/>
                      <a:t>8%</a:t>
                    </a:r>
                  </a:p>
                </c:rich>
              </c:tx>
              <c:numFmt formatCode="0.0&quot; &quot;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7F-4BD2-933F-B65E7E9946A4}"/>
                </c:ext>
              </c:extLst>
            </c:dLbl>
            <c:dLbl>
              <c:idx val="6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cs-CZ" sz="1100"/>
                      <a:t>Zisk </a:t>
                    </a:r>
                    <a:r>
                      <a:rPr lang="en-US" sz="1100"/>
                      <a:t>8%</a:t>
                    </a:r>
                  </a:p>
                </c:rich>
              </c:tx>
              <c:numFmt formatCode="0.0&quot; &quot;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7F-4BD2-933F-B65E7E9946A4}"/>
                </c:ext>
              </c:extLst>
            </c:dLbl>
            <c:dLbl>
              <c:idx val="8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/>
                      <a:t>Energie, chemikálie, ost. materiál</a:t>
                    </a:r>
                    <a:r>
                      <a:rPr lang="cs-CZ" sz="1100"/>
                      <a:t> </a:t>
                    </a:r>
                    <a:r>
                      <a:rPr lang="en-US" sz="1100"/>
                      <a:t>6%</a:t>
                    </a:r>
                  </a:p>
                </c:rich>
              </c:tx>
              <c:numFmt formatCode="0.0&quot; &quot;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7F-4BD2-933F-B65E7E9946A4}"/>
                </c:ext>
              </c:extLst>
            </c:dLbl>
            <c:numFmt formatCode="0.0&quot; &quot;%" sourceLinked="0"/>
            <c:spPr>
              <a:solidFill>
                <a:prstClr val="white">
                  <a:alpha val="90000"/>
                </a:prst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accent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Souhrn!$A$3:$A$7</c:f>
              <c:strCache>
                <c:ptCount val="5"/>
                <c:pt idx="0">
                  <c:v>Nájem, odpisy, opravy a obnova</c:v>
                </c:pt>
                <c:pt idx="1">
                  <c:v>Provozní náklady, energie, chemikálie, materiál a mzdy</c:v>
                </c:pt>
                <c:pt idx="2">
                  <c:v>Poplatky za odběr a nákup vody, fin. náklady a režie</c:v>
                </c:pt>
                <c:pt idx="3">
                  <c:v>15% DPH </c:v>
                </c:pt>
                <c:pt idx="4">
                  <c:v>Zisk</c:v>
                </c:pt>
              </c:strCache>
            </c:strRef>
          </c:cat>
          <c:val>
            <c:numRef>
              <c:f>Souhrn!$I$3:$I$7</c:f>
              <c:numCache>
                <c:formatCode>0.0" "%</c:formatCode>
                <c:ptCount val="5"/>
                <c:pt idx="0">
                  <c:v>0.38262747312964823</c:v>
                </c:pt>
                <c:pt idx="1">
                  <c:v>0.23158307095401659</c:v>
                </c:pt>
                <c:pt idx="2">
                  <c:v>0.17918301045692958</c:v>
                </c:pt>
                <c:pt idx="3">
                  <c:v>0.13050864977877194</c:v>
                </c:pt>
                <c:pt idx="4">
                  <c:v>7.6097795680633545E-2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97F-4BD2-933F-B65E7E9946A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33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33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2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2F1D5F-00B0-4EC3-B42B-93EF1A0FB602}" type="doc">
      <dgm:prSet loTypeId="urn:microsoft.com/office/officeart/2005/8/layout/pyramid3" loCatId="pyramid" qsTypeId="urn:microsoft.com/office/officeart/2005/8/quickstyle/simple5" qsCatId="simple" csTypeId="urn:microsoft.com/office/officeart/2005/8/colors/colorful2" csCatId="colorful" phldr="1"/>
      <dgm:spPr/>
    </dgm:pt>
    <dgm:pt modelId="{22BB7EBE-4E66-43D6-87F7-35143B5E896A}">
      <dgm:prSet phldrT="[Text]" custT="1"/>
      <dgm:spPr/>
      <dgm:t>
        <a:bodyPr/>
        <a:lstStyle/>
        <a:p>
          <a:pPr algn="ctr"/>
          <a:r>
            <a:rPr lang="cs-CZ" sz="1400" b="1" dirty="0"/>
            <a:t>Jídlo 73 Kč</a:t>
          </a:r>
        </a:p>
      </dgm:t>
    </dgm:pt>
    <dgm:pt modelId="{23D9BE1A-E0CB-4740-8479-AAB245A41CB9}" type="parTrans" cxnId="{CE4CC69E-78DD-4F3D-94E6-84082A29DAE8}">
      <dgm:prSet/>
      <dgm:spPr/>
      <dgm:t>
        <a:bodyPr/>
        <a:lstStyle/>
        <a:p>
          <a:pPr algn="ctr"/>
          <a:endParaRPr lang="cs-CZ"/>
        </a:p>
      </dgm:t>
    </dgm:pt>
    <dgm:pt modelId="{31F20A8D-2155-4F81-B8FF-9B43A0DB7497}" type="sibTrans" cxnId="{CE4CC69E-78DD-4F3D-94E6-84082A29DAE8}">
      <dgm:prSet/>
      <dgm:spPr/>
      <dgm:t>
        <a:bodyPr/>
        <a:lstStyle/>
        <a:p>
          <a:pPr algn="ctr"/>
          <a:endParaRPr lang="cs-CZ"/>
        </a:p>
      </dgm:t>
    </dgm:pt>
    <dgm:pt modelId="{8DC3AEB6-EC1D-4E0E-A5CB-3950A807C38A}">
      <dgm:prSet phldrT="[Text]" custT="1"/>
      <dgm:spPr/>
      <dgm:t>
        <a:bodyPr/>
        <a:lstStyle/>
        <a:p>
          <a:pPr algn="ctr"/>
          <a:r>
            <a:rPr lang="cs-CZ" sz="1400" b="1" dirty="0"/>
            <a:t>Dovolená 43,3 Kč</a:t>
          </a:r>
        </a:p>
      </dgm:t>
    </dgm:pt>
    <dgm:pt modelId="{5687C6B7-8975-47A1-BB58-5B747257863B}" type="parTrans" cxnId="{C7B27808-D8C9-4FD3-B998-CFB698C50147}">
      <dgm:prSet/>
      <dgm:spPr/>
      <dgm:t>
        <a:bodyPr/>
        <a:lstStyle/>
        <a:p>
          <a:pPr algn="ctr"/>
          <a:endParaRPr lang="cs-CZ"/>
        </a:p>
      </dgm:t>
    </dgm:pt>
    <dgm:pt modelId="{EB88EF98-D489-4CB5-B2A8-246FD5381BDD}" type="sibTrans" cxnId="{C7B27808-D8C9-4FD3-B998-CFB698C50147}">
      <dgm:prSet/>
      <dgm:spPr/>
      <dgm:t>
        <a:bodyPr/>
        <a:lstStyle/>
        <a:p>
          <a:pPr algn="ctr"/>
          <a:endParaRPr lang="cs-CZ"/>
        </a:p>
      </dgm:t>
    </dgm:pt>
    <dgm:pt modelId="{2492BFE8-04CF-49E9-8557-C9A5A20B0837}">
      <dgm:prSet phldrT="[Text]" custT="1"/>
      <dgm:spPr/>
      <dgm:t>
        <a:bodyPr/>
        <a:lstStyle/>
        <a:p>
          <a:pPr algn="ctr"/>
          <a:r>
            <a:rPr lang="cs-CZ" sz="1400" b="1" dirty="0"/>
            <a:t>Auto 29,5 Kč </a:t>
          </a:r>
        </a:p>
      </dgm:t>
    </dgm:pt>
    <dgm:pt modelId="{814371AC-94E2-44EF-A167-FE2EFE7DC1D8}" type="parTrans" cxnId="{FD74E106-68D7-4488-8DF5-464B5CD618D4}">
      <dgm:prSet/>
      <dgm:spPr/>
      <dgm:t>
        <a:bodyPr/>
        <a:lstStyle/>
        <a:p>
          <a:pPr algn="ctr"/>
          <a:endParaRPr lang="cs-CZ"/>
        </a:p>
      </dgm:t>
    </dgm:pt>
    <dgm:pt modelId="{118A2C1C-4BFA-4EE7-9849-E6FD7D17FA7C}" type="sibTrans" cxnId="{FD74E106-68D7-4488-8DF5-464B5CD618D4}">
      <dgm:prSet/>
      <dgm:spPr/>
      <dgm:t>
        <a:bodyPr/>
        <a:lstStyle/>
        <a:p>
          <a:pPr algn="ctr"/>
          <a:endParaRPr lang="cs-CZ"/>
        </a:p>
      </dgm:t>
    </dgm:pt>
    <dgm:pt modelId="{03EC6A50-BF3D-44B3-A05C-05E61893E22D}">
      <dgm:prSet phldrT="[Text]" custT="1"/>
      <dgm:spPr/>
      <dgm:t>
        <a:bodyPr/>
        <a:lstStyle/>
        <a:p>
          <a:pPr algn="ctr"/>
          <a:r>
            <a:rPr lang="cs-CZ" sz="1400" b="1" dirty="0"/>
            <a:t>Telefon 15,5 Kč</a:t>
          </a:r>
        </a:p>
      </dgm:t>
    </dgm:pt>
    <dgm:pt modelId="{4CC4AABC-F9DC-4495-BF20-C13B24BC43FE}" type="parTrans" cxnId="{7AF271F7-AF02-4AC8-B7E9-A375B77DDC68}">
      <dgm:prSet/>
      <dgm:spPr/>
      <dgm:t>
        <a:bodyPr/>
        <a:lstStyle/>
        <a:p>
          <a:pPr algn="ctr"/>
          <a:endParaRPr lang="cs-CZ"/>
        </a:p>
      </dgm:t>
    </dgm:pt>
    <dgm:pt modelId="{4B3FA8F2-C75B-4684-A8BD-3C01FE44C189}" type="sibTrans" cxnId="{7AF271F7-AF02-4AC8-B7E9-A375B77DDC68}">
      <dgm:prSet/>
      <dgm:spPr/>
      <dgm:t>
        <a:bodyPr/>
        <a:lstStyle/>
        <a:p>
          <a:pPr algn="ctr"/>
          <a:endParaRPr lang="cs-CZ"/>
        </a:p>
      </dgm:t>
    </dgm:pt>
    <dgm:pt modelId="{31561DBF-BC44-421E-BEBF-504D5BE25597}">
      <dgm:prSet phldrT="[Text]" custT="1"/>
      <dgm:spPr/>
      <dgm:t>
        <a:bodyPr/>
        <a:lstStyle/>
        <a:p>
          <a:pPr algn="ctr"/>
          <a:r>
            <a:rPr lang="cs-CZ" sz="1400" b="1" dirty="0"/>
            <a:t>Alkohol 8,2 Kč</a:t>
          </a:r>
        </a:p>
      </dgm:t>
    </dgm:pt>
    <dgm:pt modelId="{9BFBA40F-9BF8-40AC-8266-A72BBE99A8E4}" type="parTrans" cxnId="{226DE6DD-6161-4DE9-8932-EAD046BDCAD3}">
      <dgm:prSet/>
      <dgm:spPr/>
      <dgm:t>
        <a:bodyPr/>
        <a:lstStyle/>
        <a:p>
          <a:pPr algn="ctr"/>
          <a:endParaRPr lang="cs-CZ"/>
        </a:p>
      </dgm:t>
    </dgm:pt>
    <dgm:pt modelId="{562666F1-7E82-447C-BDC9-DF96FD1B6534}" type="sibTrans" cxnId="{226DE6DD-6161-4DE9-8932-EAD046BDCAD3}">
      <dgm:prSet/>
      <dgm:spPr/>
      <dgm:t>
        <a:bodyPr/>
        <a:lstStyle/>
        <a:p>
          <a:pPr algn="ctr"/>
          <a:endParaRPr lang="cs-CZ"/>
        </a:p>
      </dgm:t>
    </dgm:pt>
    <dgm:pt modelId="{40251987-5AF1-4595-BDE7-342F63DE0B0A}">
      <dgm:prSet phldrT="[Text]" custT="1"/>
      <dgm:spPr/>
      <dgm:t>
        <a:bodyPr/>
        <a:lstStyle/>
        <a:p>
          <a:pPr algn="ctr"/>
          <a:r>
            <a:rPr lang="cs-CZ" sz="1400" b="1" dirty="0"/>
            <a:t>Voda 8,1 Kč</a:t>
          </a:r>
        </a:p>
      </dgm:t>
    </dgm:pt>
    <dgm:pt modelId="{3B7A3027-D26F-4EAA-8365-A58981998D84}" type="parTrans" cxnId="{EAA49DD4-EF42-40EC-B251-FA61B5F1808B}">
      <dgm:prSet/>
      <dgm:spPr/>
      <dgm:t>
        <a:bodyPr/>
        <a:lstStyle/>
        <a:p>
          <a:pPr algn="ctr"/>
          <a:endParaRPr lang="cs-CZ"/>
        </a:p>
      </dgm:t>
    </dgm:pt>
    <dgm:pt modelId="{5435EEB0-140F-453E-8F9A-212EA4D73D3F}" type="sibTrans" cxnId="{EAA49DD4-EF42-40EC-B251-FA61B5F1808B}">
      <dgm:prSet/>
      <dgm:spPr/>
      <dgm:t>
        <a:bodyPr/>
        <a:lstStyle/>
        <a:p>
          <a:pPr algn="ctr"/>
          <a:endParaRPr lang="cs-CZ"/>
        </a:p>
      </dgm:t>
    </dgm:pt>
    <dgm:pt modelId="{CA6FBF9E-4519-45F0-95A2-767346977E21}">
      <dgm:prSet phldrT="[Text]" custT="1"/>
      <dgm:spPr/>
      <dgm:t>
        <a:bodyPr/>
        <a:lstStyle/>
        <a:p>
          <a:pPr algn="ctr"/>
          <a:r>
            <a:rPr lang="cs-CZ" sz="1400" b="1" dirty="0"/>
            <a:t>Obuv 4,6 Kč</a:t>
          </a:r>
        </a:p>
      </dgm:t>
    </dgm:pt>
    <dgm:pt modelId="{2D6FFD44-D4FC-4CB1-998A-D51D5775FC78}" type="parTrans" cxnId="{F81AED49-6318-46C8-97E4-EBAA0BA3B9AC}">
      <dgm:prSet/>
      <dgm:spPr/>
      <dgm:t>
        <a:bodyPr/>
        <a:lstStyle/>
        <a:p>
          <a:pPr algn="ctr"/>
          <a:endParaRPr lang="cs-CZ"/>
        </a:p>
      </dgm:t>
    </dgm:pt>
    <dgm:pt modelId="{E240F0D2-C6D2-4A4E-829A-F6102B660D94}" type="sibTrans" cxnId="{F81AED49-6318-46C8-97E4-EBAA0BA3B9AC}">
      <dgm:prSet/>
      <dgm:spPr/>
      <dgm:t>
        <a:bodyPr/>
        <a:lstStyle/>
        <a:p>
          <a:pPr algn="ctr"/>
          <a:endParaRPr lang="cs-CZ"/>
        </a:p>
      </dgm:t>
    </dgm:pt>
    <dgm:pt modelId="{D9023545-3BE7-4DF4-9569-C69BA99C9011}" type="pres">
      <dgm:prSet presAssocID="{1A2F1D5F-00B0-4EC3-B42B-93EF1A0FB602}" presName="Name0" presStyleCnt="0">
        <dgm:presLayoutVars>
          <dgm:dir/>
          <dgm:animLvl val="lvl"/>
          <dgm:resizeHandles val="exact"/>
        </dgm:presLayoutVars>
      </dgm:prSet>
      <dgm:spPr/>
    </dgm:pt>
    <dgm:pt modelId="{CC072A20-DCB8-4DB5-B3FB-6136B57D5BD9}" type="pres">
      <dgm:prSet presAssocID="{22BB7EBE-4E66-43D6-87F7-35143B5E896A}" presName="Name8" presStyleCnt="0"/>
      <dgm:spPr/>
    </dgm:pt>
    <dgm:pt modelId="{2A60370C-28DC-4874-B75A-269B2A26A8E3}" type="pres">
      <dgm:prSet presAssocID="{22BB7EBE-4E66-43D6-87F7-35143B5E896A}" presName="level" presStyleLbl="node1" presStyleIdx="0" presStyleCnt="7">
        <dgm:presLayoutVars>
          <dgm:chMax val="1"/>
          <dgm:bulletEnabled val="1"/>
        </dgm:presLayoutVars>
      </dgm:prSet>
      <dgm:spPr/>
    </dgm:pt>
    <dgm:pt modelId="{4A219B1F-2DD0-4784-9FB7-6FCE5E69CD42}" type="pres">
      <dgm:prSet presAssocID="{22BB7EBE-4E66-43D6-87F7-35143B5E896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8CC048B-08A5-4B7C-8F3E-0F6C129C7CA3}" type="pres">
      <dgm:prSet presAssocID="{8DC3AEB6-EC1D-4E0E-A5CB-3950A807C38A}" presName="Name8" presStyleCnt="0"/>
      <dgm:spPr/>
    </dgm:pt>
    <dgm:pt modelId="{637A84A0-F90B-4330-A4A7-97504C553B31}" type="pres">
      <dgm:prSet presAssocID="{8DC3AEB6-EC1D-4E0E-A5CB-3950A807C38A}" presName="level" presStyleLbl="node1" presStyleIdx="1" presStyleCnt="7">
        <dgm:presLayoutVars>
          <dgm:chMax val="1"/>
          <dgm:bulletEnabled val="1"/>
        </dgm:presLayoutVars>
      </dgm:prSet>
      <dgm:spPr/>
    </dgm:pt>
    <dgm:pt modelId="{7A676553-6217-49C2-96CC-BCA5E6FDB355}" type="pres">
      <dgm:prSet presAssocID="{8DC3AEB6-EC1D-4E0E-A5CB-3950A807C38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8FEBA3C-CBA2-4AB6-AB1B-0B9A5553D77D}" type="pres">
      <dgm:prSet presAssocID="{2492BFE8-04CF-49E9-8557-C9A5A20B0837}" presName="Name8" presStyleCnt="0"/>
      <dgm:spPr/>
    </dgm:pt>
    <dgm:pt modelId="{F77E16B9-A284-4C78-B51E-68459418775F}" type="pres">
      <dgm:prSet presAssocID="{2492BFE8-04CF-49E9-8557-C9A5A20B0837}" presName="level" presStyleLbl="node1" presStyleIdx="2" presStyleCnt="7">
        <dgm:presLayoutVars>
          <dgm:chMax val="1"/>
          <dgm:bulletEnabled val="1"/>
        </dgm:presLayoutVars>
      </dgm:prSet>
      <dgm:spPr/>
    </dgm:pt>
    <dgm:pt modelId="{68AC4F1A-EA7B-46BE-8C28-3F41D71D9930}" type="pres">
      <dgm:prSet presAssocID="{2492BFE8-04CF-49E9-8557-C9A5A20B083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B469BAB-881E-4C34-9A05-513D114F0822}" type="pres">
      <dgm:prSet presAssocID="{03EC6A50-BF3D-44B3-A05C-05E61893E22D}" presName="Name8" presStyleCnt="0"/>
      <dgm:spPr/>
    </dgm:pt>
    <dgm:pt modelId="{29A078EA-0A12-4799-A072-D0864E905241}" type="pres">
      <dgm:prSet presAssocID="{03EC6A50-BF3D-44B3-A05C-05E61893E22D}" presName="level" presStyleLbl="node1" presStyleIdx="3" presStyleCnt="7">
        <dgm:presLayoutVars>
          <dgm:chMax val="1"/>
          <dgm:bulletEnabled val="1"/>
        </dgm:presLayoutVars>
      </dgm:prSet>
      <dgm:spPr/>
    </dgm:pt>
    <dgm:pt modelId="{1A9ACD82-AA80-4813-851E-DB2AD100F2B5}" type="pres">
      <dgm:prSet presAssocID="{03EC6A50-BF3D-44B3-A05C-05E61893E22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1CBFDAE-EF97-41E0-9CA4-C69E34AC8B9C}" type="pres">
      <dgm:prSet presAssocID="{31561DBF-BC44-421E-BEBF-504D5BE25597}" presName="Name8" presStyleCnt="0"/>
      <dgm:spPr/>
    </dgm:pt>
    <dgm:pt modelId="{44D595BC-6398-4A3D-8A5A-0B86CE22F15C}" type="pres">
      <dgm:prSet presAssocID="{31561DBF-BC44-421E-BEBF-504D5BE25597}" presName="level" presStyleLbl="node1" presStyleIdx="4" presStyleCnt="7">
        <dgm:presLayoutVars>
          <dgm:chMax val="1"/>
          <dgm:bulletEnabled val="1"/>
        </dgm:presLayoutVars>
      </dgm:prSet>
      <dgm:spPr/>
    </dgm:pt>
    <dgm:pt modelId="{45264459-1B52-4F82-8415-0FF63355453F}" type="pres">
      <dgm:prSet presAssocID="{31561DBF-BC44-421E-BEBF-504D5BE2559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1370044-3009-4574-872A-4F58B63CB177}" type="pres">
      <dgm:prSet presAssocID="{40251987-5AF1-4595-BDE7-342F63DE0B0A}" presName="Name8" presStyleCnt="0"/>
      <dgm:spPr/>
    </dgm:pt>
    <dgm:pt modelId="{7D2CF760-E2FD-4CFE-9248-404AE8430763}" type="pres">
      <dgm:prSet presAssocID="{40251987-5AF1-4595-BDE7-342F63DE0B0A}" presName="level" presStyleLbl="node1" presStyleIdx="5" presStyleCnt="7">
        <dgm:presLayoutVars>
          <dgm:chMax val="1"/>
          <dgm:bulletEnabled val="1"/>
        </dgm:presLayoutVars>
      </dgm:prSet>
      <dgm:spPr/>
    </dgm:pt>
    <dgm:pt modelId="{6DAF4E6E-1F24-4140-9277-259FB38F03C2}" type="pres">
      <dgm:prSet presAssocID="{40251987-5AF1-4595-BDE7-342F63DE0B0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499570B-C47D-4F3A-8724-CE5EF9E3213C}" type="pres">
      <dgm:prSet presAssocID="{CA6FBF9E-4519-45F0-95A2-767346977E21}" presName="Name8" presStyleCnt="0"/>
      <dgm:spPr/>
    </dgm:pt>
    <dgm:pt modelId="{EB4011DE-D080-4B53-9C7E-24ABEEE74A58}" type="pres">
      <dgm:prSet presAssocID="{CA6FBF9E-4519-45F0-95A2-767346977E21}" presName="level" presStyleLbl="node1" presStyleIdx="6" presStyleCnt="7">
        <dgm:presLayoutVars>
          <dgm:chMax val="1"/>
          <dgm:bulletEnabled val="1"/>
        </dgm:presLayoutVars>
      </dgm:prSet>
      <dgm:spPr/>
    </dgm:pt>
    <dgm:pt modelId="{855CE0AB-88A4-422D-B8F2-2D63FF1B83C6}" type="pres">
      <dgm:prSet presAssocID="{CA6FBF9E-4519-45F0-95A2-767346977E21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D74E106-68D7-4488-8DF5-464B5CD618D4}" srcId="{1A2F1D5F-00B0-4EC3-B42B-93EF1A0FB602}" destId="{2492BFE8-04CF-49E9-8557-C9A5A20B0837}" srcOrd="2" destOrd="0" parTransId="{814371AC-94E2-44EF-A167-FE2EFE7DC1D8}" sibTransId="{118A2C1C-4BFA-4EE7-9849-E6FD7D17FA7C}"/>
    <dgm:cxn modelId="{C7B27808-D8C9-4FD3-B998-CFB698C50147}" srcId="{1A2F1D5F-00B0-4EC3-B42B-93EF1A0FB602}" destId="{8DC3AEB6-EC1D-4E0E-A5CB-3950A807C38A}" srcOrd="1" destOrd="0" parTransId="{5687C6B7-8975-47A1-BB58-5B747257863B}" sibTransId="{EB88EF98-D489-4CB5-B2A8-246FD5381BDD}"/>
    <dgm:cxn modelId="{A8174509-18E3-4B1A-B93A-F569B752A941}" type="presOf" srcId="{40251987-5AF1-4595-BDE7-342F63DE0B0A}" destId="{6DAF4E6E-1F24-4140-9277-259FB38F03C2}" srcOrd="1" destOrd="0" presId="urn:microsoft.com/office/officeart/2005/8/layout/pyramid3"/>
    <dgm:cxn modelId="{D59F710A-6379-4D09-B709-7ECC6C79BE7D}" type="presOf" srcId="{2492BFE8-04CF-49E9-8557-C9A5A20B0837}" destId="{F77E16B9-A284-4C78-B51E-68459418775F}" srcOrd="0" destOrd="0" presId="urn:microsoft.com/office/officeart/2005/8/layout/pyramid3"/>
    <dgm:cxn modelId="{3759661D-2183-436B-9374-C2302E1BF9B1}" type="presOf" srcId="{40251987-5AF1-4595-BDE7-342F63DE0B0A}" destId="{7D2CF760-E2FD-4CFE-9248-404AE8430763}" srcOrd="0" destOrd="0" presId="urn:microsoft.com/office/officeart/2005/8/layout/pyramid3"/>
    <dgm:cxn modelId="{AF9E3F26-E7AC-4A09-A2DE-4F99DCB55232}" type="presOf" srcId="{22BB7EBE-4E66-43D6-87F7-35143B5E896A}" destId="{4A219B1F-2DD0-4784-9FB7-6FCE5E69CD42}" srcOrd="1" destOrd="0" presId="urn:microsoft.com/office/officeart/2005/8/layout/pyramid3"/>
    <dgm:cxn modelId="{5203D661-52CC-400E-85F4-B5632DE32D66}" type="presOf" srcId="{8DC3AEB6-EC1D-4E0E-A5CB-3950A807C38A}" destId="{7A676553-6217-49C2-96CC-BCA5E6FDB355}" srcOrd="1" destOrd="0" presId="urn:microsoft.com/office/officeart/2005/8/layout/pyramid3"/>
    <dgm:cxn modelId="{48AA5E46-9CB5-4C29-89A8-B3DB7CF76B62}" type="presOf" srcId="{CA6FBF9E-4519-45F0-95A2-767346977E21}" destId="{EB4011DE-D080-4B53-9C7E-24ABEEE74A58}" srcOrd="0" destOrd="0" presId="urn:microsoft.com/office/officeart/2005/8/layout/pyramid3"/>
    <dgm:cxn modelId="{D82DC648-5712-4BCF-A842-31B5533A04E3}" type="presOf" srcId="{22BB7EBE-4E66-43D6-87F7-35143B5E896A}" destId="{2A60370C-28DC-4874-B75A-269B2A26A8E3}" srcOrd="0" destOrd="0" presId="urn:microsoft.com/office/officeart/2005/8/layout/pyramid3"/>
    <dgm:cxn modelId="{F81AED49-6318-46C8-97E4-EBAA0BA3B9AC}" srcId="{1A2F1D5F-00B0-4EC3-B42B-93EF1A0FB602}" destId="{CA6FBF9E-4519-45F0-95A2-767346977E21}" srcOrd="6" destOrd="0" parTransId="{2D6FFD44-D4FC-4CB1-998A-D51D5775FC78}" sibTransId="{E240F0D2-C6D2-4A4E-829A-F6102B660D94}"/>
    <dgm:cxn modelId="{A9F7334A-8F9F-4133-8FEB-06B52CC35AAB}" type="presOf" srcId="{8DC3AEB6-EC1D-4E0E-A5CB-3950A807C38A}" destId="{637A84A0-F90B-4330-A4A7-97504C553B31}" srcOrd="0" destOrd="0" presId="urn:microsoft.com/office/officeart/2005/8/layout/pyramid3"/>
    <dgm:cxn modelId="{B4B7A04A-15D8-4069-82CC-0ED5D6C9A41A}" type="presOf" srcId="{2492BFE8-04CF-49E9-8557-C9A5A20B0837}" destId="{68AC4F1A-EA7B-46BE-8C28-3F41D71D9930}" srcOrd="1" destOrd="0" presId="urn:microsoft.com/office/officeart/2005/8/layout/pyramid3"/>
    <dgm:cxn modelId="{B381D28E-B17A-4DDE-94EA-0A1078BF5EA8}" type="presOf" srcId="{03EC6A50-BF3D-44B3-A05C-05E61893E22D}" destId="{29A078EA-0A12-4799-A072-D0864E905241}" srcOrd="0" destOrd="0" presId="urn:microsoft.com/office/officeart/2005/8/layout/pyramid3"/>
    <dgm:cxn modelId="{4C14A791-7228-4BEA-93F7-6F88B0B64376}" type="presOf" srcId="{CA6FBF9E-4519-45F0-95A2-767346977E21}" destId="{855CE0AB-88A4-422D-B8F2-2D63FF1B83C6}" srcOrd="1" destOrd="0" presId="urn:microsoft.com/office/officeart/2005/8/layout/pyramid3"/>
    <dgm:cxn modelId="{CE4CC69E-78DD-4F3D-94E6-84082A29DAE8}" srcId="{1A2F1D5F-00B0-4EC3-B42B-93EF1A0FB602}" destId="{22BB7EBE-4E66-43D6-87F7-35143B5E896A}" srcOrd="0" destOrd="0" parTransId="{23D9BE1A-E0CB-4740-8479-AAB245A41CB9}" sibTransId="{31F20A8D-2155-4F81-B8FF-9B43A0DB7497}"/>
    <dgm:cxn modelId="{D013F6A5-9F25-4436-A162-BD3C534281E4}" type="presOf" srcId="{31561DBF-BC44-421E-BEBF-504D5BE25597}" destId="{45264459-1B52-4F82-8415-0FF63355453F}" srcOrd="1" destOrd="0" presId="urn:microsoft.com/office/officeart/2005/8/layout/pyramid3"/>
    <dgm:cxn modelId="{EAA49DD4-EF42-40EC-B251-FA61B5F1808B}" srcId="{1A2F1D5F-00B0-4EC3-B42B-93EF1A0FB602}" destId="{40251987-5AF1-4595-BDE7-342F63DE0B0A}" srcOrd="5" destOrd="0" parTransId="{3B7A3027-D26F-4EAA-8365-A58981998D84}" sibTransId="{5435EEB0-140F-453E-8F9A-212EA4D73D3F}"/>
    <dgm:cxn modelId="{226DE6DD-6161-4DE9-8932-EAD046BDCAD3}" srcId="{1A2F1D5F-00B0-4EC3-B42B-93EF1A0FB602}" destId="{31561DBF-BC44-421E-BEBF-504D5BE25597}" srcOrd="4" destOrd="0" parTransId="{9BFBA40F-9BF8-40AC-8266-A72BBE99A8E4}" sibTransId="{562666F1-7E82-447C-BDC9-DF96FD1B6534}"/>
    <dgm:cxn modelId="{F7ADBBEC-D218-45D0-83E3-74B7A0394F18}" type="presOf" srcId="{31561DBF-BC44-421E-BEBF-504D5BE25597}" destId="{44D595BC-6398-4A3D-8A5A-0B86CE22F15C}" srcOrd="0" destOrd="0" presId="urn:microsoft.com/office/officeart/2005/8/layout/pyramid3"/>
    <dgm:cxn modelId="{EB394AF0-1ADE-4811-914F-AA33DA2DA0E8}" type="presOf" srcId="{03EC6A50-BF3D-44B3-A05C-05E61893E22D}" destId="{1A9ACD82-AA80-4813-851E-DB2AD100F2B5}" srcOrd="1" destOrd="0" presId="urn:microsoft.com/office/officeart/2005/8/layout/pyramid3"/>
    <dgm:cxn modelId="{7AF271F7-AF02-4AC8-B7E9-A375B77DDC68}" srcId="{1A2F1D5F-00B0-4EC3-B42B-93EF1A0FB602}" destId="{03EC6A50-BF3D-44B3-A05C-05E61893E22D}" srcOrd="3" destOrd="0" parTransId="{4CC4AABC-F9DC-4495-BF20-C13B24BC43FE}" sibTransId="{4B3FA8F2-C75B-4684-A8BD-3C01FE44C189}"/>
    <dgm:cxn modelId="{F190CAF9-1065-464B-8560-679AD2A32B81}" type="presOf" srcId="{1A2F1D5F-00B0-4EC3-B42B-93EF1A0FB602}" destId="{D9023545-3BE7-4DF4-9569-C69BA99C9011}" srcOrd="0" destOrd="0" presId="urn:microsoft.com/office/officeart/2005/8/layout/pyramid3"/>
    <dgm:cxn modelId="{F4D9C524-3C33-469E-B2DA-719518C9D916}" type="presParOf" srcId="{D9023545-3BE7-4DF4-9569-C69BA99C9011}" destId="{CC072A20-DCB8-4DB5-B3FB-6136B57D5BD9}" srcOrd="0" destOrd="0" presId="urn:microsoft.com/office/officeart/2005/8/layout/pyramid3"/>
    <dgm:cxn modelId="{A8D738F5-7C82-4E91-BE10-3B3B0BF10830}" type="presParOf" srcId="{CC072A20-DCB8-4DB5-B3FB-6136B57D5BD9}" destId="{2A60370C-28DC-4874-B75A-269B2A26A8E3}" srcOrd="0" destOrd="0" presId="urn:microsoft.com/office/officeart/2005/8/layout/pyramid3"/>
    <dgm:cxn modelId="{36F78EFC-2747-447E-A563-C7D84F2CFD83}" type="presParOf" srcId="{CC072A20-DCB8-4DB5-B3FB-6136B57D5BD9}" destId="{4A219B1F-2DD0-4784-9FB7-6FCE5E69CD42}" srcOrd="1" destOrd="0" presId="urn:microsoft.com/office/officeart/2005/8/layout/pyramid3"/>
    <dgm:cxn modelId="{DE5BD51E-2576-4317-9E97-615C80AD96CA}" type="presParOf" srcId="{D9023545-3BE7-4DF4-9569-C69BA99C9011}" destId="{38CC048B-08A5-4B7C-8F3E-0F6C129C7CA3}" srcOrd="1" destOrd="0" presId="urn:microsoft.com/office/officeart/2005/8/layout/pyramid3"/>
    <dgm:cxn modelId="{276C19F2-303E-44C3-B3A8-3D37860B2A97}" type="presParOf" srcId="{38CC048B-08A5-4B7C-8F3E-0F6C129C7CA3}" destId="{637A84A0-F90B-4330-A4A7-97504C553B31}" srcOrd="0" destOrd="0" presId="urn:microsoft.com/office/officeart/2005/8/layout/pyramid3"/>
    <dgm:cxn modelId="{A4FFFF34-5E1E-4D99-8638-6516E6930292}" type="presParOf" srcId="{38CC048B-08A5-4B7C-8F3E-0F6C129C7CA3}" destId="{7A676553-6217-49C2-96CC-BCA5E6FDB355}" srcOrd="1" destOrd="0" presId="urn:microsoft.com/office/officeart/2005/8/layout/pyramid3"/>
    <dgm:cxn modelId="{C93598CB-A73D-41FD-BF80-B9112D17DBD0}" type="presParOf" srcId="{D9023545-3BE7-4DF4-9569-C69BA99C9011}" destId="{C8FEBA3C-CBA2-4AB6-AB1B-0B9A5553D77D}" srcOrd="2" destOrd="0" presId="urn:microsoft.com/office/officeart/2005/8/layout/pyramid3"/>
    <dgm:cxn modelId="{601F9CA2-124B-4957-8AEA-07A5095B39B8}" type="presParOf" srcId="{C8FEBA3C-CBA2-4AB6-AB1B-0B9A5553D77D}" destId="{F77E16B9-A284-4C78-B51E-68459418775F}" srcOrd="0" destOrd="0" presId="urn:microsoft.com/office/officeart/2005/8/layout/pyramid3"/>
    <dgm:cxn modelId="{3C0EE267-A276-4B6B-9823-8DA57A5EF1E3}" type="presParOf" srcId="{C8FEBA3C-CBA2-4AB6-AB1B-0B9A5553D77D}" destId="{68AC4F1A-EA7B-46BE-8C28-3F41D71D9930}" srcOrd="1" destOrd="0" presId="urn:microsoft.com/office/officeart/2005/8/layout/pyramid3"/>
    <dgm:cxn modelId="{1A990E7A-09C6-4464-93F4-FCBD7A67B5E5}" type="presParOf" srcId="{D9023545-3BE7-4DF4-9569-C69BA99C9011}" destId="{5B469BAB-881E-4C34-9A05-513D114F0822}" srcOrd="3" destOrd="0" presId="urn:microsoft.com/office/officeart/2005/8/layout/pyramid3"/>
    <dgm:cxn modelId="{C4227DB8-4AA1-4B6F-8EA4-C8AF3486B90F}" type="presParOf" srcId="{5B469BAB-881E-4C34-9A05-513D114F0822}" destId="{29A078EA-0A12-4799-A072-D0864E905241}" srcOrd="0" destOrd="0" presId="urn:microsoft.com/office/officeart/2005/8/layout/pyramid3"/>
    <dgm:cxn modelId="{07983319-A979-409D-805C-1777CA952CD5}" type="presParOf" srcId="{5B469BAB-881E-4C34-9A05-513D114F0822}" destId="{1A9ACD82-AA80-4813-851E-DB2AD100F2B5}" srcOrd="1" destOrd="0" presId="urn:microsoft.com/office/officeart/2005/8/layout/pyramid3"/>
    <dgm:cxn modelId="{91B840AE-F3DD-4BE0-862C-FE7FE94B67A0}" type="presParOf" srcId="{D9023545-3BE7-4DF4-9569-C69BA99C9011}" destId="{B1CBFDAE-EF97-41E0-9CA4-C69E34AC8B9C}" srcOrd="4" destOrd="0" presId="urn:microsoft.com/office/officeart/2005/8/layout/pyramid3"/>
    <dgm:cxn modelId="{0F6D2D12-6F24-41A8-A540-31B61C94B422}" type="presParOf" srcId="{B1CBFDAE-EF97-41E0-9CA4-C69E34AC8B9C}" destId="{44D595BC-6398-4A3D-8A5A-0B86CE22F15C}" srcOrd="0" destOrd="0" presId="urn:microsoft.com/office/officeart/2005/8/layout/pyramid3"/>
    <dgm:cxn modelId="{E948025E-0A11-49EB-92F5-37AB1431385D}" type="presParOf" srcId="{B1CBFDAE-EF97-41E0-9CA4-C69E34AC8B9C}" destId="{45264459-1B52-4F82-8415-0FF63355453F}" srcOrd="1" destOrd="0" presId="urn:microsoft.com/office/officeart/2005/8/layout/pyramid3"/>
    <dgm:cxn modelId="{1DC41E65-8629-48D5-8C48-B0B4BAECD800}" type="presParOf" srcId="{D9023545-3BE7-4DF4-9569-C69BA99C9011}" destId="{D1370044-3009-4574-872A-4F58B63CB177}" srcOrd="5" destOrd="0" presId="urn:microsoft.com/office/officeart/2005/8/layout/pyramid3"/>
    <dgm:cxn modelId="{D6FB72F5-3D8C-45F1-B0EB-6FFB74A867A1}" type="presParOf" srcId="{D1370044-3009-4574-872A-4F58B63CB177}" destId="{7D2CF760-E2FD-4CFE-9248-404AE8430763}" srcOrd="0" destOrd="0" presId="urn:microsoft.com/office/officeart/2005/8/layout/pyramid3"/>
    <dgm:cxn modelId="{22D38EC0-6150-4A83-9AA1-26470C2E7F8F}" type="presParOf" srcId="{D1370044-3009-4574-872A-4F58B63CB177}" destId="{6DAF4E6E-1F24-4140-9277-259FB38F03C2}" srcOrd="1" destOrd="0" presId="urn:microsoft.com/office/officeart/2005/8/layout/pyramid3"/>
    <dgm:cxn modelId="{8C17AC5B-008D-4BD9-8924-961EFACE64BB}" type="presParOf" srcId="{D9023545-3BE7-4DF4-9569-C69BA99C9011}" destId="{3499570B-C47D-4F3A-8724-CE5EF9E3213C}" srcOrd="6" destOrd="0" presId="urn:microsoft.com/office/officeart/2005/8/layout/pyramid3"/>
    <dgm:cxn modelId="{3AB29356-AB9A-4840-B3D9-67CF7523E98A}" type="presParOf" srcId="{3499570B-C47D-4F3A-8724-CE5EF9E3213C}" destId="{EB4011DE-D080-4B53-9C7E-24ABEEE74A58}" srcOrd="0" destOrd="0" presId="urn:microsoft.com/office/officeart/2005/8/layout/pyramid3"/>
    <dgm:cxn modelId="{9ABA2574-A48E-411E-829E-37602DB0BE33}" type="presParOf" srcId="{3499570B-C47D-4F3A-8724-CE5EF9E3213C}" destId="{855CE0AB-88A4-422D-B8F2-2D63FF1B83C6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13E396-0BA5-40DE-9F83-EF7CE2725E4B}" type="doc">
      <dgm:prSet loTypeId="urn:microsoft.com/office/officeart/2005/8/layout/venn2" loCatId="relationship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cs-CZ"/>
        </a:p>
      </dgm:t>
    </dgm:pt>
    <dgm:pt modelId="{38CECEAC-6C62-4FB9-8BE2-8B3346C8ACBA}">
      <dgm:prSet phldrT="[Text]" custT="1"/>
      <dgm:spPr/>
      <dgm:t>
        <a:bodyPr/>
        <a:lstStyle/>
        <a:p>
          <a:pPr algn="ctr"/>
          <a:r>
            <a:rPr lang="cs-CZ" sz="1200" b="1" dirty="0">
              <a:solidFill>
                <a:schemeClr val="tx1"/>
              </a:solidFill>
            </a:rPr>
            <a:t>WC 2,16 Kč</a:t>
          </a:r>
        </a:p>
      </dgm:t>
    </dgm:pt>
    <dgm:pt modelId="{79CE5733-31D2-42CC-9681-DEA5CAF8F301}" type="parTrans" cxnId="{289BA4E2-49D7-49ED-8D69-2BBB53B39E61}">
      <dgm:prSet/>
      <dgm:spPr/>
      <dgm:t>
        <a:bodyPr/>
        <a:lstStyle/>
        <a:p>
          <a:pPr algn="ctr"/>
          <a:endParaRPr lang="cs-CZ"/>
        </a:p>
      </dgm:t>
    </dgm:pt>
    <dgm:pt modelId="{8CF5B1FC-BA70-450F-AC22-CEC7894960CA}" type="sibTrans" cxnId="{289BA4E2-49D7-49ED-8D69-2BBB53B39E61}">
      <dgm:prSet/>
      <dgm:spPr/>
      <dgm:t>
        <a:bodyPr/>
        <a:lstStyle/>
        <a:p>
          <a:pPr algn="ctr"/>
          <a:endParaRPr lang="cs-CZ"/>
        </a:p>
      </dgm:t>
    </dgm:pt>
    <dgm:pt modelId="{973D5032-8DD9-49FD-B2B4-F23B8A32D603}">
      <dgm:prSet phldrT="[Text]" custT="1"/>
      <dgm:spPr/>
      <dgm:t>
        <a:bodyPr/>
        <a:lstStyle/>
        <a:p>
          <a:pPr algn="ctr"/>
          <a:r>
            <a:rPr lang="cs-CZ" sz="1200" b="1" dirty="0">
              <a:solidFill>
                <a:schemeClr val="tx1"/>
              </a:solidFill>
            </a:rPr>
            <a:t>Úklid, domácnost 1,7 Kč</a:t>
          </a:r>
        </a:p>
      </dgm:t>
    </dgm:pt>
    <dgm:pt modelId="{A760946F-B867-4CC6-8551-17A5806D5EA8}" type="parTrans" cxnId="{24363E4C-C177-44F8-896B-0C5FE4DA121D}">
      <dgm:prSet/>
      <dgm:spPr/>
      <dgm:t>
        <a:bodyPr/>
        <a:lstStyle/>
        <a:p>
          <a:pPr algn="ctr"/>
          <a:endParaRPr lang="cs-CZ"/>
        </a:p>
      </dgm:t>
    </dgm:pt>
    <dgm:pt modelId="{92D8600A-FA0D-4B02-8580-E4727B770451}" type="sibTrans" cxnId="{24363E4C-C177-44F8-896B-0C5FE4DA121D}">
      <dgm:prSet/>
      <dgm:spPr/>
      <dgm:t>
        <a:bodyPr/>
        <a:lstStyle/>
        <a:p>
          <a:pPr algn="ctr"/>
          <a:endParaRPr lang="cs-CZ"/>
        </a:p>
      </dgm:t>
    </dgm:pt>
    <dgm:pt modelId="{3FABDD93-F389-4E0D-BC9C-393619AEF82D}">
      <dgm:prSet phldrT="[Text]" custT="1"/>
      <dgm:spPr/>
      <dgm:t>
        <a:bodyPr/>
        <a:lstStyle/>
        <a:p>
          <a:pPr algn="ctr"/>
          <a:r>
            <a:rPr lang="cs-CZ" sz="1200" b="1" dirty="0">
              <a:solidFill>
                <a:schemeClr val="tx1"/>
              </a:solidFill>
            </a:rPr>
            <a:t>Vaření 0,7 Kč</a:t>
          </a:r>
        </a:p>
      </dgm:t>
    </dgm:pt>
    <dgm:pt modelId="{DB0DC75E-3EC2-45DB-B71C-9B620B9DC86F}" type="parTrans" cxnId="{DD707C4A-871D-47AE-AF54-FBDE08A40973}">
      <dgm:prSet/>
      <dgm:spPr/>
      <dgm:t>
        <a:bodyPr/>
        <a:lstStyle/>
        <a:p>
          <a:pPr algn="ctr"/>
          <a:endParaRPr lang="cs-CZ"/>
        </a:p>
      </dgm:t>
    </dgm:pt>
    <dgm:pt modelId="{9A531EBB-65B0-4217-8889-650770915FC2}" type="sibTrans" cxnId="{DD707C4A-871D-47AE-AF54-FBDE08A40973}">
      <dgm:prSet/>
      <dgm:spPr/>
      <dgm:t>
        <a:bodyPr/>
        <a:lstStyle/>
        <a:p>
          <a:pPr algn="ctr"/>
          <a:endParaRPr lang="cs-CZ"/>
        </a:p>
      </dgm:t>
    </dgm:pt>
    <dgm:pt modelId="{C6FF4B20-667B-4F5A-8221-97667DA3195B}">
      <dgm:prSet phldrT="[Text]" custT="1"/>
      <dgm:spPr/>
      <dgm:t>
        <a:bodyPr/>
        <a:lstStyle/>
        <a:p>
          <a:pPr algn="ctr"/>
          <a:r>
            <a:rPr lang="cs-CZ" sz="1200" b="1" dirty="0">
              <a:solidFill>
                <a:schemeClr val="tx1"/>
              </a:solidFill>
            </a:rPr>
            <a:t>Pitný režim 0,3 Kč </a:t>
          </a:r>
        </a:p>
      </dgm:t>
    </dgm:pt>
    <dgm:pt modelId="{2453978A-C302-47BB-91D7-22CFF91A2D57}" type="parTrans" cxnId="{BE295A47-13AE-4D27-B53C-F06C3F8C0D9F}">
      <dgm:prSet/>
      <dgm:spPr/>
      <dgm:t>
        <a:bodyPr/>
        <a:lstStyle/>
        <a:p>
          <a:pPr algn="ctr"/>
          <a:endParaRPr lang="cs-CZ"/>
        </a:p>
      </dgm:t>
    </dgm:pt>
    <dgm:pt modelId="{DCD92670-BA77-4AC0-BA83-BB5839CBEA8B}" type="sibTrans" cxnId="{BE295A47-13AE-4D27-B53C-F06C3F8C0D9F}">
      <dgm:prSet/>
      <dgm:spPr/>
      <dgm:t>
        <a:bodyPr/>
        <a:lstStyle/>
        <a:p>
          <a:pPr algn="ctr"/>
          <a:endParaRPr lang="cs-CZ"/>
        </a:p>
      </dgm:t>
    </dgm:pt>
    <dgm:pt modelId="{A9114154-618E-4891-9F31-1462B1DE0767}">
      <dgm:prSet phldrT="[Text]" custT="1"/>
      <dgm:spPr/>
      <dgm:t>
        <a:bodyPr/>
        <a:lstStyle/>
        <a:p>
          <a:pPr algn="ctr"/>
          <a:r>
            <a:rPr lang="cs-CZ" sz="1200" b="1" dirty="0">
              <a:solidFill>
                <a:schemeClr val="tx1"/>
              </a:solidFill>
            </a:rPr>
            <a:t>Hygiena 3,2 Kč</a:t>
          </a:r>
        </a:p>
      </dgm:t>
    </dgm:pt>
    <dgm:pt modelId="{50E55833-2B2F-4477-B438-05991E21D060}" type="parTrans" cxnId="{8618BC55-D6C6-47D3-A232-0B45B90C7C8A}">
      <dgm:prSet/>
      <dgm:spPr/>
      <dgm:t>
        <a:bodyPr/>
        <a:lstStyle/>
        <a:p>
          <a:pPr algn="ctr"/>
          <a:endParaRPr lang="cs-CZ"/>
        </a:p>
      </dgm:t>
    </dgm:pt>
    <dgm:pt modelId="{046981BC-C253-4430-AA84-3B9BC3E64539}" type="sibTrans" cxnId="{8618BC55-D6C6-47D3-A232-0B45B90C7C8A}">
      <dgm:prSet/>
      <dgm:spPr/>
      <dgm:t>
        <a:bodyPr/>
        <a:lstStyle/>
        <a:p>
          <a:pPr algn="ctr"/>
          <a:endParaRPr lang="cs-CZ"/>
        </a:p>
      </dgm:t>
    </dgm:pt>
    <dgm:pt modelId="{851D5A15-2E0B-4141-8768-FE37F1544C98}" type="pres">
      <dgm:prSet presAssocID="{9E13E396-0BA5-40DE-9F83-EF7CE2725E4B}" presName="Name0" presStyleCnt="0">
        <dgm:presLayoutVars>
          <dgm:chMax val="7"/>
          <dgm:resizeHandles val="exact"/>
        </dgm:presLayoutVars>
      </dgm:prSet>
      <dgm:spPr/>
    </dgm:pt>
    <dgm:pt modelId="{FEF0FBD8-89E4-4A2E-BAFE-51794AF724B9}" type="pres">
      <dgm:prSet presAssocID="{9E13E396-0BA5-40DE-9F83-EF7CE2725E4B}" presName="comp1" presStyleCnt="0"/>
      <dgm:spPr/>
    </dgm:pt>
    <dgm:pt modelId="{949F95C6-0795-4B76-A214-BB555437A922}" type="pres">
      <dgm:prSet presAssocID="{9E13E396-0BA5-40DE-9F83-EF7CE2725E4B}" presName="circle1" presStyleLbl="node1" presStyleIdx="0" presStyleCnt="5"/>
      <dgm:spPr/>
    </dgm:pt>
    <dgm:pt modelId="{52205869-9C17-46FE-BE27-DC807D2EDF8B}" type="pres">
      <dgm:prSet presAssocID="{9E13E396-0BA5-40DE-9F83-EF7CE2725E4B}" presName="c1text" presStyleLbl="node1" presStyleIdx="0" presStyleCnt="5">
        <dgm:presLayoutVars>
          <dgm:bulletEnabled val="1"/>
        </dgm:presLayoutVars>
      </dgm:prSet>
      <dgm:spPr/>
    </dgm:pt>
    <dgm:pt modelId="{17CE8705-9C9B-46F2-9565-811FCD5AF89F}" type="pres">
      <dgm:prSet presAssocID="{9E13E396-0BA5-40DE-9F83-EF7CE2725E4B}" presName="comp2" presStyleCnt="0"/>
      <dgm:spPr/>
    </dgm:pt>
    <dgm:pt modelId="{C05629B9-D3B6-45A5-AB64-A79100DD384A}" type="pres">
      <dgm:prSet presAssocID="{9E13E396-0BA5-40DE-9F83-EF7CE2725E4B}" presName="circle2" presStyleLbl="node1" presStyleIdx="1" presStyleCnt="5"/>
      <dgm:spPr/>
    </dgm:pt>
    <dgm:pt modelId="{4700D3F8-1C3B-47CC-BA5A-41B0296C225F}" type="pres">
      <dgm:prSet presAssocID="{9E13E396-0BA5-40DE-9F83-EF7CE2725E4B}" presName="c2text" presStyleLbl="node1" presStyleIdx="1" presStyleCnt="5">
        <dgm:presLayoutVars>
          <dgm:bulletEnabled val="1"/>
        </dgm:presLayoutVars>
      </dgm:prSet>
      <dgm:spPr/>
    </dgm:pt>
    <dgm:pt modelId="{004C4470-6B44-4687-AD40-EA9A6D200184}" type="pres">
      <dgm:prSet presAssocID="{9E13E396-0BA5-40DE-9F83-EF7CE2725E4B}" presName="comp3" presStyleCnt="0"/>
      <dgm:spPr/>
    </dgm:pt>
    <dgm:pt modelId="{AD251C91-75AD-4081-A2AE-D2A43AC6C748}" type="pres">
      <dgm:prSet presAssocID="{9E13E396-0BA5-40DE-9F83-EF7CE2725E4B}" presName="circle3" presStyleLbl="node1" presStyleIdx="2" presStyleCnt="5" custScaleX="113680"/>
      <dgm:spPr/>
    </dgm:pt>
    <dgm:pt modelId="{56DEEC5B-62E9-4319-8159-70C7C163250F}" type="pres">
      <dgm:prSet presAssocID="{9E13E396-0BA5-40DE-9F83-EF7CE2725E4B}" presName="c3text" presStyleLbl="node1" presStyleIdx="2" presStyleCnt="5">
        <dgm:presLayoutVars>
          <dgm:bulletEnabled val="1"/>
        </dgm:presLayoutVars>
      </dgm:prSet>
      <dgm:spPr/>
    </dgm:pt>
    <dgm:pt modelId="{A69B9A37-69EC-4D95-A19C-6AB3FBBB042A}" type="pres">
      <dgm:prSet presAssocID="{9E13E396-0BA5-40DE-9F83-EF7CE2725E4B}" presName="comp4" presStyleCnt="0"/>
      <dgm:spPr/>
    </dgm:pt>
    <dgm:pt modelId="{7AE0E443-7604-46D3-81AE-3A097DD83F91}" type="pres">
      <dgm:prSet presAssocID="{9E13E396-0BA5-40DE-9F83-EF7CE2725E4B}" presName="circle4" presStyleLbl="node1" presStyleIdx="3" presStyleCnt="5"/>
      <dgm:spPr/>
    </dgm:pt>
    <dgm:pt modelId="{667B5A3C-A15D-4471-B65B-DEDABF6E838E}" type="pres">
      <dgm:prSet presAssocID="{9E13E396-0BA5-40DE-9F83-EF7CE2725E4B}" presName="c4text" presStyleLbl="node1" presStyleIdx="3" presStyleCnt="5">
        <dgm:presLayoutVars>
          <dgm:bulletEnabled val="1"/>
        </dgm:presLayoutVars>
      </dgm:prSet>
      <dgm:spPr/>
    </dgm:pt>
    <dgm:pt modelId="{E0D7D56B-9046-42FC-8246-9FD56F3251DE}" type="pres">
      <dgm:prSet presAssocID="{9E13E396-0BA5-40DE-9F83-EF7CE2725E4B}" presName="comp5" presStyleCnt="0"/>
      <dgm:spPr/>
    </dgm:pt>
    <dgm:pt modelId="{6DF63BF7-EA23-4BDF-A236-4475477B423C}" type="pres">
      <dgm:prSet presAssocID="{9E13E396-0BA5-40DE-9F83-EF7CE2725E4B}" presName="circle5" presStyleLbl="node1" presStyleIdx="4" presStyleCnt="5"/>
      <dgm:spPr/>
    </dgm:pt>
    <dgm:pt modelId="{7DC83255-54DE-41D7-BFE7-25448C25DC97}" type="pres">
      <dgm:prSet presAssocID="{9E13E396-0BA5-40DE-9F83-EF7CE2725E4B}" presName="c5text" presStyleLbl="node1" presStyleIdx="4" presStyleCnt="5">
        <dgm:presLayoutVars>
          <dgm:bulletEnabled val="1"/>
        </dgm:presLayoutVars>
      </dgm:prSet>
      <dgm:spPr/>
    </dgm:pt>
  </dgm:ptLst>
  <dgm:cxnLst>
    <dgm:cxn modelId="{74B6431C-E280-4ED0-9767-10072E23B0FB}" type="presOf" srcId="{9E13E396-0BA5-40DE-9F83-EF7CE2725E4B}" destId="{851D5A15-2E0B-4141-8768-FE37F1544C98}" srcOrd="0" destOrd="0" presId="urn:microsoft.com/office/officeart/2005/8/layout/venn2"/>
    <dgm:cxn modelId="{58F7B81D-F2D3-4010-8272-EA740109FF71}" type="presOf" srcId="{3FABDD93-F389-4E0D-BC9C-393619AEF82D}" destId="{7AE0E443-7604-46D3-81AE-3A097DD83F91}" srcOrd="0" destOrd="0" presId="urn:microsoft.com/office/officeart/2005/8/layout/venn2"/>
    <dgm:cxn modelId="{94218B61-EC19-4C83-A5C4-A41EF1E7CF59}" type="presOf" srcId="{A9114154-618E-4891-9F31-1462B1DE0767}" destId="{52205869-9C17-46FE-BE27-DC807D2EDF8B}" srcOrd="1" destOrd="0" presId="urn:microsoft.com/office/officeart/2005/8/layout/venn2"/>
    <dgm:cxn modelId="{BE295A47-13AE-4D27-B53C-F06C3F8C0D9F}" srcId="{9E13E396-0BA5-40DE-9F83-EF7CE2725E4B}" destId="{C6FF4B20-667B-4F5A-8221-97667DA3195B}" srcOrd="4" destOrd="0" parTransId="{2453978A-C302-47BB-91D7-22CFF91A2D57}" sibTransId="{DCD92670-BA77-4AC0-BA83-BB5839CBEA8B}"/>
    <dgm:cxn modelId="{2FF3D868-E7CA-4D9C-BB2F-D44DE477DA16}" type="presOf" srcId="{973D5032-8DD9-49FD-B2B4-F23B8A32D603}" destId="{56DEEC5B-62E9-4319-8159-70C7C163250F}" srcOrd="1" destOrd="0" presId="urn:microsoft.com/office/officeart/2005/8/layout/venn2"/>
    <dgm:cxn modelId="{DD707C4A-871D-47AE-AF54-FBDE08A40973}" srcId="{9E13E396-0BA5-40DE-9F83-EF7CE2725E4B}" destId="{3FABDD93-F389-4E0D-BC9C-393619AEF82D}" srcOrd="3" destOrd="0" parTransId="{DB0DC75E-3EC2-45DB-B71C-9B620B9DC86F}" sibTransId="{9A531EBB-65B0-4217-8889-650770915FC2}"/>
    <dgm:cxn modelId="{24363E4C-C177-44F8-896B-0C5FE4DA121D}" srcId="{9E13E396-0BA5-40DE-9F83-EF7CE2725E4B}" destId="{973D5032-8DD9-49FD-B2B4-F23B8A32D603}" srcOrd="2" destOrd="0" parTransId="{A760946F-B867-4CC6-8551-17A5806D5EA8}" sibTransId="{92D8600A-FA0D-4B02-8580-E4727B770451}"/>
    <dgm:cxn modelId="{E6654B4C-83F0-4A74-8499-07878AE37E0E}" type="presOf" srcId="{A9114154-618E-4891-9F31-1462B1DE0767}" destId="{949F95C6-0795-4B76-A214-BB555437A922}" srcOrd="0" destOrd="0" presId="urn:microsoft.com/office/officeart/2005/8/layout/venn2"/>
    <dgm:cxn modelId="{8618BC55-D6C6-47D3-A232-0B45B90C7C8A}" srcId="{9E13E396-0BA5-40DE-9F83-EF7CE2725E4B}" destId="{A9114154-618E-4891-9F31-1462B1DE0767}" srcOrd="0" destOrd="0" parTransId="{50E55833-2B2F-4477-B438-05991E21D060}" sibTransId="{046981BC-C253-4430-AA84-3B9BC3E64539}"/>
    <dgm:cxn modelId="{D8A3BB8D-7C80-4CF3-B02F-5052AEA23DF8}" type="presOf" srcId="{38CECEAC-6C62-4FB9-8BE2-8B3346C8ACBA}" destId="{C05629B9-D3B6-45A5-AB64-A79100DD384A}" srcOrd="0" destOrd="0" presId="urn:microsoft.com/office/officeart/2005/8/layout/venn2"/>
    <dgm:cxn modelId="{CC8BDDA5-45C6-4AAE-9969-69577D54FD96}" type="presOf" srcId="{C6FF4B20-667B-4F5A-8221-97667DA3195B}" destId="{7DC83255-54DE-41D7-BFE7-25448C25DC97}" srcOrd="1" destOrd="0" presId="urn:microsoft.com/office/officeart/2005/8/layout/venn2"/>
    <dgm:cxn modelId="{53C7A1A9-F91B-4EF8-AE02-F591202185C3}" type="presOf" srcId="{C6FF4B20-667B-4F5A-8221-97667DA3195B}" destId="{6DF63BF7-EA23-4BDF-A236-4475477B423C}" srcOrd="0" destOrd="0" presId="urn:microsoft.com/office/officeart/2005/8/layout/venn2"/>
    <dgm:cxn modelId="{652B42BC-37AB-4CA9-B336-C719C8627230}" type="presOf" srcId="{973D5032-8DD9-49FD-B2B4-F23B8A32D603}" destId="{AD251C91-75AD-4081-A2AE-D2A43AC6C748}" srcOrd="0" destOrd="0" presId="urn:microsoft.com/office/officeart/2005/8/layout/venn2"/>
    <dgm:cxn modelId="{870853CB-C66F-47D0-8A34-9ABFC8CF5AA8}" type="presOf" srcId="{38CECEAC-6C62-4FB9-8BE2-8B3346C8ACBA}" destId="{4700D3F8-1C3B-47CC-BA5A-41B0296C225F}" srcOrd="1" destOrd="0" presId="urn:microsoft.com/office/officeart/2005/8/layout/venn2"/>
    <dgm:cxn modelId="{8923D3CD-2BFE-474C-8DCE-A0D613155429}" type="presOf" srcId="{3FABDD93-F389-4E0D-BC9C-393619AEF82D}" destId="{667B5A3C-A15D-4471-B65B-DEDABF6E838E}" srcOrd="1" destOrd="0" presId="urn:microsoft.com/office/officeart/2005/8/layout/venn2"/>
    <dgm:cxn modelId="{289BA4E2-49D7-49ED-8D69-2BBB53B39E61}" srcId="{9E13E396-0BA5-40DE-9F83-EF7CE2725E4B}" destId="{38CECEAC-6C62-4FB9-8BE2-8B3346C8ACBA}" srcOrd="1" destOrd="0" parTransId="{79CE5733-31D2-42CC-9681-DEA5CAF8F301}" sibTransId="{8CF5B1FC-BA70-450F-AC22-CEC7894960CA}"/>
    <dgm:cxn modelId="{D452342A-0C5B-40E9-AEF3-C192EB42D2E2}" type="presParOf" srcId="{851D5A15-2E0B-4141-8768-FE37F1544C98}" destId="{FEF0FBD8-89E4-4A2E-BAFE-51794AF724B9}" srcOrd="0" destOrd="0" presId="urn:microsoft.com/office/officeart/2005/8/layout/venn2"/>
    <dgm:cxn modelId="{64A8C02E-FB30-41D2-A970-2B051FF3CA6A}" type="presParOf" srcId="{FEF0FBD8-89E4-4A2E-BAFE-51794AF724B9}" destId="{949F95C6-0795-4B76-A214-BB555437A922}" srcOrd="0" destOrd="0" presId="urn:microsoft.com/office/officeart/2005/8/layout/venn2"/>
    <dgm:cxn modelId="{49F67919-70F6-4E2C-89B7-59254AF0DC83}" type="presParOf" srcId="{FEF0FBD8-89E4-4A2E-BAFE-51794AF724B9}" destId="{52205869-9C17-46FE-BE27-DC807D2EDF8B}" srcOrd="1" destOrd="0" presId="urn:microsoft.com/office/officeart/2005/8/layout/venn2"/>
    <dgm:cxn modelId="{B9BD0FF1-648C-4A03-BD8E-270EABD8E770}" type="presParOf" srcId="{851D5A15-2E0B-4141-8768-FE37F1544C98}" destId="{17CE8705-9C9B-46F2-9565-811FCD5AF89F}" srcOrd="1" destOrd="0" presId="urn:microsoft.com/office/officeart/2005/8/layout/venn2"/>
    <dgm:cxn modelId="{71974133-FDC2-437F-810C-1E0C4368D867}" type="presParOf" srcId="{17CE8705-9C9B-46F2-9565-811FCD5AF89F}" destId="{C05629B9-D3B6-45A5-AB64-A79100DD384A}" srcOrd="0" destOrd="0" presId="urn:microsoft.com/office/officeart/2005/8/layout/venn2"/>
    <dgm:cxn modelId="{C9FC01CE-5EED-4746-A3C1-57E159B74548}" type="presParOf" srcId="{17CE8705-9C9B-46F2-9565-811FCD5AF89F}" destId="{4700D3F8-1C3B-47CC-BA5A-41B0296C225F}" srcOrd="1" destOrd="0" presId="urn:microsoft.com/office/officeart/2005/8/layout/venn2"/>
    <dgm:cxn modelId="{3270E6F9-7087-42BA-9226-830C57FB7407}" type="presParOf" srcId="{851D5A15-2E0B-4141-8768-FE37F1544C98}" destId="{004C4470-6B44-4687-AD40-EA9A6D200184}" srcOrd="2" destOrd="0" presId="urn:microsoft.com/office/officeart/2005/8/layout/venn2"/>
    <dgm:cxn modelId="{E4FF3AA9-B7A0-41FE-951D-37CF33760D3C}" type="presParOf" srcId="{004C4470-6B44-4687-AD40-EA9A6D200184}" destId="{AD251C91-75AD-4081-A2AE-D2A43AC6C748}" srcOrd="0" destOrd="0" presId="urn:microsoft.com/office/officeart/2005/8/layout/venn2"/>
    <dgm:cxn modelId="{13BA0014-7B96-4F15-9A30-EE134D1B3663}" type="presParOf" srcId="{004C4470-6B44-4687-AD40-EA9A6D200184}" destId="{56DEEC5B-62E9-4319-8159-70C7C163250F}" srcOrd="1" destOrd="0" presId="urn:microsoft.com/office/officeart/2005/8/layout/venn2"/>
    <dgm:cxn modelId="{1F5E99A2-F768-4563-ABA9-8F27ECCF0A1B}" type="presParOf" srcId="{851D5A15-2E0B-4141-8768-FE37F1544C98}" destId="{A69B9A37-69EC-4D95-A19C-6AB3FBBB042A}" srcOrd="3" destOrd="0" presId="urn:microsoft.com/office/officeart/2005/8/layout/venn2"/>
    <dgm:cxn modelId="{889F6CB7-4D88-4423-880E-CE9FD9FFE78E}" type="presParOf" srcId="{A69B9A37-69EC-4D95-A19C-6AB3FBBB042A}" destId="{7AE0E443-7604-46D3-81AE-3A097DD83F91}" srcOrd="0" destOrd="0" presId="urn:microsoft.com/office/officeart/2005/8/layout/venn2"/>
    <dgm:cxn modelId="{E0F74AB0-363D-4BD3-A517-29BD1EF03E01}" type="presParOf" srcId="{A69B9A37-69EC-4D95-A19C-6AB3FBBB042A}" destId="{667B5A3C-A15D-4471-B65B-DEDABF6E838E}" srcOrd="1" destOrd="0" presId="urn:microsoft.com/office/officeart/2005/8/layout/venn2"/>
    <dgm:cxn modelId="{6A66AF12-553E-4BFE-B583-383ACC6A4059}" type="presParOf" srcId="{851D5A15-2E0B-4141-8768-FE37F1544C98}" destId="{E0D7D56B-9046-42FC-8246-9FD56F3251DE}" srcOrd="4" destOrd="0" presId="urn:microsoft.com/office/officeart/2005/8/layout/venn2"/>
    <dgm:cxn modelId="{892A237B-2074-4207-9D5C-B6CC7A74F5A6}" type="presParOf" srcId="{E0D7D56B-9046-42FC-8246-9FD56F3251DE}" destId="{6DF63BF7-EA23-4BDF-A236-4475477B423C}" srcOrd="0" destOrd="0" presId="urn:microsoft.com/office/officeart/2005/8/layout/venn2"/>
    <dgm:cxn modelId="{570C3761-9ABD-44B5-98D3-7A681500FB58}" type="presParOf" srcId="{E0D7D56B-9046-42FC-8246-9FD56F3251DE}" destId="{7DC83255-54DE-41D7-BFE7-25448C25DC97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0370C-28DC-4874-B75A-269B2A26A8E3}">
      <dsp:nvSpPr>
        <dsp:cNvPr id="0" name=""/>
        <dsp:cNvSpPr/>
      </dsp:nvSpPr>
      <dsp:spPr>
        <a:xfrm rot="10800000">
          <a:off x="0" y="0"/>
          <a:ext cx="5981699" cy="404132"/>
        </a:xfrm>
        <a:prstGeom prst="trapezoid">
          <a:avLst>
            <a:gd name="adj" fmla="val 105724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dirty="0"/>
            <a:t>Jídlo 73 Kč</a:t>
          </a:r>
        </a:p>
      </dsp:txBody>
      <dsp:txXfrm rot="-10800000">
        <a:off x="1046797" y="0"/>
        <a:ext cx="3888105" cy="404132"/>
      </dsp:txXfrm>
    </dsp:sp>
    <dsp:sp modelId="{637A84A0-F90B-4330-A4A7-97504C553B31}">
      <dsp:nvSpPr>
        <dsp:cNvPr id="0" name=""/>
        <dsp:cNvSpPr/>
      </dsp:nvSpPr>
      <dsp:spPr>
        <a:xfrm rot="10800000">
          <a:off x="427264" y="404132"/>
          <a:ext cx="5127171" cy="404132"/>
        </a:xfrm>
        <a:prstGeom prst="trapezoid">
          <a:avLst>
            <a:gd name="adj" fmla="val 105724"/>
          </a:avLst>
        </a:prstGeom>
        <a:gradFill rotWithShape="0">
          <a:gsLst>
            <a:gs pos="0">
              <a:schemeClr val="accent2">
                <a:hueOff val="780253"/>
                <a:satOff val="-973"/>
                <a:lumOff val="229"/>
                <a:alphaOff val="0"/>
                <a:shade val="51000"/>
                <a:satMod val="130000"/>
              </a:schemeClr>
            </a:gs>
            <a:gs pos="80000">
              <a:schemeClr val="accent2">
                <a:hueOff val="780253"/>
                <a:satOff val="-973"/>
                <a:lumOff val="229"/>
                <a:alphaOff val="0"/>
                <a:shade val="93000"/>
                <a:satMod val="130000"/>
              </a:schemeClr>
            </a:gs>
            <a:gs pos="100000">
              <a:schemeClr val="accent2">
                <a:hueOff val="780253"/>
                <a:satOff val="-973"/>
                <a:lumOff val="2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dirty="0"/>
            <a:t>Dovolená 43,3 Kč</a:t>
          </a:r>
        </a:p>
      </dsp:txBody>
      <dsp:txXfrm rot="-10800000">
        <a:off x="1324519" y="404132"/>
        <a:ext cx="3332661" cy="404132"/>
      </dsp:txXfrm>
    </dsp:sp>
    <dsp:sp modelId="{F77E16B9-A284-4C78-B51E-68459418775F}">
      <dsp:nvSpPr>
        <dsp:cNvPr id="0" name=""/>
        <dsp:cNvSpPr/>
      </dsp:nvSpPr>
      <dsp:spPr>
        <a:xfrm rot="10800000">
          <a:off x="854528" y="808264"/>
          <a:ext cx="4272642" cy="404132"/>
        </a:xfrm>
        <a:prstGeom prst="trapezoid">
          <a:avLst>
            <a:gd name="adj" fmla="val 105724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dirty="0"/>
            <a:t>Auto 29,5 Kč </a:t>
          </a:r>
        </a:p>
      </dsp:txBody>
      <dsp:txXfrm rot="-10800000">
        <a:off x="1602241" y="808264"/>
        <a:ext cx="2777217" cy="404132"/>
      </dsp:txXfrm>
    </dsp:sp>
    <dsp:sp modelId="{29A078EA-0A12-4799-A072-D0864E905241}">
      <dsp:nvSpPr>
        <dsp:cNvPr id="0" name=""/>
        <dsp:cNvSpPr/>
      </dsp:nvSpPr>
      <dsp:spPr>
        <a:xfrm rot="10800000">
          <a:off x="1281792" y="1212396"/>
          <a:ext cx="3418114" cy="404132"/>
        </a:xfrm>
        <a:prstGeom prst="trapezoid">
          <a:avLst>
            <a:gd name="adj" fmla="val 105724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dirty="0"/>
            <a:t>Telefon 15,5 Kč</a:t>
          </a:r>
        </a:p>
      </dsp:txBody>
      <dsp:txXfrm rot="-10800000">
        <a:off x="1879962" y="1212396"/>
        <a:ext cx="2221774" cy="404132"/>
      </dsp:txXfrm>
    </dsp:sp>
    <dsp:sp modelId="{44D595BC-6398-4A3D-8A5A-0B86CE22F15C}">
      <dsp:nvSpPr>
        <dsp:cNvPr id="0" name=""/>
        <dsp:cNvSpPr/>
      </dsp:nvSpPr>
      <dsp:spPr>
        <a:xfrm rot="10800000">
          <a:off x="1709057" y="1616528"/>
          <a:ext cx="2563585" cy="404132"/>
        </a:xfrm>
        <a:prstGeom prst="trapezoid">
          <a:avLst>
            <a:gd name="adj" fmla="val 105724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dirty="0"/>
            <a:t>Alkohol 8,2 Kč</a:t>
          </a:r>
        </a:p>
      </dsp:txBody>
      <dsp:txXfrm rot="-10800000">
        <a:off x="2157684" y="1616528"/>
        <a:ext cx="1666330" cy="404132"/>
      </dsp:txXfrm>
    </dsp:sp>
    <dsp:sp modelId="{7D2CF760-E2FD-4CFE-9248-404AE8430763}">
      <dsp:nvSpPr>
        <dsp:cNvPr id="0" name=""/>
        <dsp:cNvSpPr/>
      </dsp:nvSpPr>
      <dsp:spPr>
        <a:xfrm rot="10800000">
          <a:off x="2136321" y="2020660"/>
          <a:ext cx="1709057" cy="404132"/>
        </a:xfrm>
        <a:prstGeom prst="trapezoid">
          <a:avLst>
            <a:gd name="adj" fmla="val 105724"/>
          </a:avLst>
        </a:prstGeom>
        <a:gradFill rotWithShape="0">
          <a:gsLst>
            <a:gs pos="0">
              <a:schemeClr val="accent2">
                <a:hueOff val="3901266"/>
                <a:satOff val="-4866"/>
                <a:lumOff val="1144"/>
                <a:alphaOff val="0"/>
                <a:shade val="51000"/>
                <a:satMod val="130000"/>
              </a:schemeClr>
            </a:gs>
            <a:gs pos="80000">
              <a:schemeClr val="accent2">
                <a:hueOff val="3901266"/>
                <a:satOff val="-4866"/>
                <a:lumOff val="1144"/>
                <a:alphaOff val="0"/>
                <a:shade val="93000"/>
                <a:satMod val="130000"/>
              </a:schemeClr>
            </a:gs>
            <a:gs pos="100000">
              <a:schemeClr val="accent2">
                <a:hueOff val="3901266"/>
                <a:satOff val="-4866"/>
                <a:lumOff val="114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dirty="0"/>
            <a:t>Voda 8,1 Kč</a:t>
          </a:r>
        </a:p>
      </dsp:txBody>
      <dsp:txXfrm rot="-10800000">
        <a:off x="2435406" y="2020660"/>
        <a:ext cx="1110887" cy="404132"/>
      </dsp:txXfrm>
    </dsp:sp>
    <dsp:sp modelId="{EB4011DE-D080-4B53-9C7E-24ABEEE74A58}">
      <dsp:nvSpPr>
        <dsp:cNvPr id="0" name=""/>
        <dsp:cNvSpPr/>
      </dsp:nvSpPr>
      <dsp:spPr>
        <a:xfrm rot="10800000">
          <a:off x="2563585" y="2424792"/>
          <a:ext cx="854528" cy="404132"/>
        </a:xfrm>
        <a:prstGeom prst="trapezoid">
          <a:avLst>
            <a:gd name="adj" fmla="val 105724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dirty="0"/>
            <a:t>Obuv 4,6 Kč</a:t>
          </a:r>
        </a:p>
      </dsp:txBody>
      <dsp:txXfrm rot="-10800000">
        <a:off x="2563585" y="2424792"/>
        <a:ext cx="854528" cy="404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9F95C6-0795-4B76-A214-BB555437A922}">
      <dsp:nvSpPr>
        <dsp:cNvPr id="0" name=""/>
        <dsp:cNvSpPr/>
      </dsp:nvSpPr>
      <dsp:spPr>
        <a:xfrm>
          <a:off x="1244282" y="0"/>
          <a:ext cx="3112135" cy="311213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 dirty="0">
              <a:solidFill>
                <a:schemeClr val="tx1"/>
              </a:solidFill>
            </a:rPr>
            <a:t>Hygiena 3,2 Kč</a:t>
          </a:r>
        </a:p>
      </dsp:txBody>
      <dsp:txXfrm>
        <a:off x="2216824" y="155606"/>
        <a:ext cx="1167050" cy="311213"/>
      </dsp:txXfrm>
    </dsp:sp>
    <dsp:sp modelId="{C05629B9-D3B6-45A5-AB64-A79100DD384A}">
      <dsp:nvSpPr>
        <dsp:cNvPr id="0" name=""/>
        <dsp:cNvSpPr/>
      </dsp:nvSpPr>
      <dsp:spPr>
        <a:xfrm>
          <a:off x="1477692" y="466820"/>
          <a:ext cx="2645314" cy="2645314"/>
        </a:xfrm>
        <a:prstGeom prst="ellipse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 dirty="0">
              <a:solidFill>
                <a:schemeClr val="tx1"/>
              </a:solidFill>
            </a:rPr>
            <a:t>WC 2,16 Kč</a:t>
          </a:r>
        </a:p>
      </dsp:txBody>
      <dsp:txXfrm>
        <a:off x="2229954" y="618925"/>
        <a:ext cx="1140791" cy="304211"/>
      </dsp:txXfrm>
    </dsp:sp>
    <dsp:sp modelId="{AD251C91-75AD-4081-A2AE-D2A43AC6C748}">
      <dsp:nvSpPr>
        <dsp:cNvPr id="0" name=""/>
        <dsp:cNvSpPr/>
      </dsp:nvSpPr>
      <dsp:spPr>
        <a:xfrm>
          <a:off x="1562093" y="933640"/>
          <a:ext cx="2476512" cy="2178494"/>
        </a:xfrm>
        <a:prstGeom prst="ellipse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 dirty="0">
              <a:solidFill>
                <a:schemeClr val="tx1"/>
              </a:solidFill>
            </a:rPr>
            <a:t>Úklid, domácnost 1,7 Kč</a:t>
          </a:r>
        </a:p>
      </dsp:txBody>
      <dsp:txXfrm>
        <a:off x="2159552" y="1083956"/>
        <a:ext cx="1281595" cy="300632"/>
      </dsp:txXfrm>
    </dsp:sp>
    <dsp:sp modelId="{7AE0E443-7604-46D3-81AE-3A097DD83F91}">
      <dsp:nvSpPr>
        <dsp:cNvPr id="0" name=""/>
        <dsp:cNvSpPr/>
      </dsp:nvSpPr>
      <dsp:spPr>
        <a:xfrm>
          <a:off x="1944512" y="1400460"/>
          <a:ext cx="1711674" cy="1711674"/>
        </a:xfrm>
        <a:prstGeom prst="ellipse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 dirty="0">
              <a:solidFill>
                <a:schemeClr val="tx1"/>
              </a:solidFill>
            </a:rPr>
            <a:t>Vaření 0,7 Kč</a:t>
          </a:r>
        </a:p>
      </dsp:txBody>
      <dsp:txXfrm>
        <a:off x="2338197" y="1554511"/>
        <a:ext cx="924304" cy="308101"/>
      </dsp:txXfrm>
    </dsp:sp>
    <dsp:sp modelId="{6DF63BF7-EA23-4BDF-A236-4475477B423C}">
      <dsp:nvSpPr>
        <dsp:cNvPr id="0" name=""/>
        <dsp:cNvSpPr/>
      </dsp:nvSpPr>
      <dsp:spPr>
        <a:xfrm>
          <a:off x="2177923" y="1867281"/>
          <a:ext cx="1244854" cy="1244854"/>
        </a:xfrm>
        <a:prstGeom prst="ellipse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 dirty="0">
              <a:solidFill>
                <a:schemeClr val="tx1"/>
              </a:solidFill>
            </a:rPr>
            <a:t>Pitný režim 0,3 Kč </a:t>
          </a:r>
        </a:p>
      </dsp:txBody>
      <dsp:txXfrm>
        <a:off x="2360227" y="2178494"/>
        <a:ext cx="880244" cy="622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FB1A-82E1-4EA0-9549-EDE2D87E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19</TotalTime>
  <Pages>6</Pages>
  <Words>1607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Škarková</dc:creator>
  <cp:lastModifiedBy>Jungova</cp:lastModifiedBy>
  <cp:revision>16</cp:revision>
  <cp:lastPrinted>2020-01-29T08:26:00Z</cp:lastPrinted>
  <dcterms:created xsi:type="dcterms:W3CDTF">2020-01-29T08:09:00Z</dcterms:created>
  <dcterms:modified xsi:type="dcterms:W3CDTF">2020-01-29T15:48:00Z</dcterms:modified>
</cp:coreProperties>
</file>