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5B" w:rsidRDefault="00B1515B"/>
    <w:tbl>
      <w:tblPr>
        <w:tblW w:w="16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18"/>
        <w:gridCol w:w="1318"/>
        <w:gridCol w:w="1006"/>
        <w:gridCol w:w="4536"/>
        <w:gridCol w:w="4252"/>
        <w:gridCol w:w="2291"/>
      </w:tblGrid>
      <w:tr w:rsidR="00623AC8" w:rsidRPr="00E4012E" w:rsidTr="004874C3">
        <w:trPr>
          <w:tblHeader/>
          <w:jc w:val="center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</w:tcPr>
          <w:p w:rsidR="00623AC8" w:rsidRPr="00861D00" w:rsidRDefault="00623AC8" w:rsidP="0047208F">
            <w:pPr>
              <w:pStyle w:val="Nadpis2"/>
              <w:rPr>
                <w:sz w:val="18"/>
                <w:szCs w:val="18"/>
                <w:lang w:val="cs-CZ"/>
              </w:rPr>
            </w:pPr>
            <w:r w:rsidRPr="00861D00">
              <w:rPr>
                <w:sz w:val="18"/>
                <w:szCs w:val="18"/>
                <w:lang w:val="cs-CZ"/>
              </w:rPr>
              <w:t>Připomínkující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23AC8" w:rsidRPr="00861D00" w:rsidRDefault="00623AC8" w:rsidP="00623AC8">
            <w:pPr>
              <w:pStyle w:val="ISOClause"/>
              <w:spacing w:before="60" w:after="60" w:line="240" w:lineRule="auto"/>
              <w:jc w:val="center"/>
              <w:rPr>
                <w:b/>
                <w:lang w:val="cs-CZ"/>
              </w:rPr>
            </w:pPr>
            <w:r w:rsidRPr="00861D00">
              <w:rPr>
                <w:b/>
                <w:lang w:val="cs-CZ"/>
              </w:rPr>
              <w:t>Kapitola/</w:t>
            </w:r>
            <w:r w:rsidR="00E20A70">
              <w:rPr>
                <w:b/>
                <w:lang w:val="cs-CZ"/>
              </w:rPr>
              <w:br/>
            </w:r>
            <w:r w:rsidRPr="00861D00">
              <w:rPr>
                <w:b/>
                <w:lang w:val="cs-CZ"/>
              </w:rPr>
              <w:t>článek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</w:tcBorders>
          </w:tcPr>
          <w:p w:rsidR="00623AC8" w:rsidRPr="00E4012E" w:rsidRDefault="00623AC8" w:rsidP="00997CB4">
            <w:pPr>
              <w:pStyle w:val="ISOParagraph"/>
              <w:spacing w:before="60" w:after="60" w:line="240" w:lineRule="auto"/>
              <w:jc w:val="center"/>
              <w:rPr>
                <w:b/>
                <w:lang w:val="cs-CZ"/>
              </w:rPr>
            </w:pPr>
            <w:r w:rsidRPr="00E4012E">
              <w:rPr>
                <w:b/>
                <w:lang w:val="cs-CZ"/>
              </w:rPr>
              <w:t>Odstavec/</w:t>
            </w:r>
            <w:r w:rsidR="00F910F6" w:rsidRPr="00E4012E">
              <w:rPr>
                <w:b/>
                <w:lang w:val="cs-CZ"/>
              </w:rPr>
              <w:br/>
            </w:r>
            <w:r w:rsidRPr="00E4012E">
              <w:rPr>
                <w:b/>
                <w:lang w:val="cs-CZ"/>
              </w:rPr>
              <w:t>obrázek/</w:t>
            </w:r>
            <w:r w:rsidR="00F910F6" w:rsidRPr="00E4012E">
              <w:rPr>
                <w:b/>
                <w:lang w:val="cs-CZ"/>
              </w:rPr>
              <w:br/>
            </w:r>
            <w:r w:rsidRPr="00E4012E">
              <w:rPr>
                <w:b/>
                <w:lang w:val="cs-CZ"/>
              </w:rPr>
              <w:t xml:space="preserve">tabulka </w:t>
            </w:r>
            <w:r w:rsidRPr="00E4012E">
              <w:rPr>
                <w:lang w:val="cs-CZ"/>
              </w:rPr>
              <w:t xml:space="preserve">(např. </w:t>
            </w:r>
            <w:r w:rsidR="00997CB4" w:rsidRPr="00E4012E">
              <w:rPr>
                <w:lang w:val="cs-CZ"/>
              </w:rPr>
              <w:t>t</w:t>
            </w:r>
            <w:r w:rsidRPr="00E4012E">
              <w:rPr>
                <w:lang w:val="cs-CZ"/>
              </w:rPr>
              <w:t>abulka 1)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</w:tcPr>
          <w:p w:rsidR="00623AC8" w:rsidRPr="00E4012E" w:rsidRDefault="00623AC8" w:rsidP="00623AC8">
            <w:pPr>
              <w:pStyle w:val="ISOCommType"/>
              <w:spacing w:before="60" w:after="60" w:line="240" w:lineRule="auto"/>
              <w:jc w:val="center"/>
              <w:rPr>
                <w:b/>
                <w:lang w:val="cs-CZ"/>
              </w:rPr>
            </w:pPr>
            <w:r w:rsidRPr="00E4012E">
              <w:rPr>
                <w:b/>
                <w:lang w:val="cs-CZ"/>
              </w:rPr>
              <w:t>Typ připo</w:t>
            </w:r>
            <w:r w:rsidR="00F910F6" w:rsidRPr="00E4012E">
              <w:rPr>
                <w:b/>
                <w:lang w:val="cs-CZ"/>
              </w:rPr>
              <w:t>-</w:t>
            </w:r>
            <w:r w:rsidRPr="00E4012E">
              <w:rPr>
                <w:b/>
                <w:lang w:val="cs-CZ"/>
              </w:rPr>
              <w:t>mínky</w:t>
            </w:r>
            <w:r w:rsidR="00565A86" w:rsidRPr="00E4012E">
              <w:rPr>
                <w:b/>
                <w:vertAlign w:val="superscript"/>
                <w:lang w:val="cs-CZ"/>
              </w:rPr>
              <w:t>1)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623AC8" w:rsidRPr="00E4012E" w:rsidRDefault="00623AC8" w:rsidP="00623AC8">
            <w:pPr>
              <w:pStyle w:val="ISOComments"/>
              <w:spacing w:before="60" w:after="60" w:line="240" w:lineRule="auto"/>
              <w:jc w:val="center"/>
              <w:rPr>
                <w:b/>
                <w:lang w:val="cs-CZ"/>
              </w:rPr>
            </w:pPr>
            <w:r w:rsidRPr="00E4012E">
              <w:rPr>
                <w:b/>
                <w:lang w:val="cs-CZ"/>
              </w:rPr>
              <w:t>Připomínka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623AC8" w:rsidRPr="00E4012E" w:rsidRDefault="00623AC8" w:rsidP="00623AC8">
            <w:pPr>
              <w:pStyle w:val="ISOChange"/>
              <w:spacing w:before="60" w:after="60" w:line="240" w:lineRule="auto"/>
              <w:jc w:val="center"/>
              <w:rPr>
                <w:b/>
                <w:lang w:val="cs-CZ"/>
              </w:rPr>
            </w:pPr>
            <w:r w:rsidRPr="00E4012E">
              <w:rPr>
                <w:b/>
                <w:lang w:val="cs-CZ"/>
              </w:rPr>
              <w:t>Navrhovaná změna</w:t>
            </w:r>
          </w:p>
          <w:p w:rsidR="00997CB4" w:rsidRPr="00E4012E" w:rsidRDefault="00997CB4" w:rsidP="00623AC8">
            <w:pPr>
              <w:pStyle w:val="ISOChange"/>
              <w:spacing w:before="60" w:after="60" w:line="240" w:lineRule="auto"/>
              <w:jc w:val="center"/>
              <w:rPr>
                <w:b/>
                <w:i/>
                <w:lang w:val="cs-CZ"/>
              </w:rPr>
            </w:pPr>
            <w:r w:rsidRPr="00E4012E">
              <w:rPr>
                <w:b/>
                <w:i/>
                <w:lang w:val="cs-CZ"/>
              </w:rPr>
              <w:t>(připomínkující)</w:t>
            </w:r>
          </w:p>
        </w:tc>
        <w:tc>
          <w:tcPr>
            <w:tcW w:w="2291" w:type="dxa"/>
            <w:tcBorders>
              <w:top w:val="single" w:sz="6" w:space="0" w:color="auto"/>
              <w:bottom w:val="single" w:sz="6" w:space="0" w:color="auto"/>
            </w:tcBorders>
          </w:tcPr>
          <w:p w:rsidR="00623AC8" w:rsidRPr="00E4012E" w:rsidRDefault="00997CB4" w:rsidP="00623AC8">
            <w:pPr>
              <w:pStyle w:val="ISOSecretObservations"/>
              <w:spacing w:before="60" w:after="60" w:line="240" w:lineRule="auto"/>
              <w:jc w:val="center"/>
              <w:rPr>
                <w:b/>
                <w:lang w:val="cs-CZ"/>
              </w:rPr>
            </w:pPr>
            <w:r w:rsidRPr="00E4012E">
              <w:rPr>
                <w:b/>
                <w:lang w:val="cs-CZ"/>
              </w:rPr>
              <w:t>Vypořádání připomínky</w:t>
            </w:r>
          </w:p>
          <w:p w:rsidR="00997CB4" w:rsidRPr="00E4012E" w:rsidRDefault="00997CB4" w:rsidP="00623AC8">
            <w:pPr>
              <w:pStyle w:val="ISOSecretObservations"/>
              <w:spacing w:before="60" w:after="60" w:line="240" w:lineRule="auto"/>
              <w:jc w:val="center"/>
              <w:rPr>
                <w:b/>
                <w:i/>
                <w:lang w:val="cs-CZ"/>
              </w:rPr>
            </w:pPr>
            <w:r w:rsidRPr="00E4012E">
              <w:rPr>
                <w:b/>
                <w:i/>
                <w:lang w:val="cs-CZ"/>
              </w:rPr>
              <w:t>(zpracovatel)</w:t>
            </w:r>
          </w:p>
        </w:tc>
      </w:tr>
      <w:tr w:rsidR="00734967" w:rsidRPr="00E4012E" w:rsidTr="004874C3">
        <w:trPr>
          <w:jc w:val="center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</w:tcPr>
          <w:p w:rsidR="00734967" w:rsidRDefault="00734967" w:rsidP="00652601">
            <w:pPr>
              <w:pStyle w:val="ISOClause"/>
              <w:spacing w:before="60" w:after="60" w:line="240" w:lineRule="auto"/>
              <w:jc w:val="both"/>
              <w:rPr>
                <w:rFonts w:cs="Arial"/>
                <w:bCs/>
                <w:szCs w:val="18"/>
                <w:lang w:val="cs-CZ"/>
              </w:rPr>
            </w:pPr>
            <w:r>
              <w:rPr>
                <w:rFonts w:cs="Arial"/>
                <w:bCs/>
                <w:szCs w:val="18"/>
                <w:lang w:val="cs-CZ"/>
              </w:rPr>
              <w:t>MPO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34967" w:rsidRDefault="00734967" w:rsidP="003853CB">
            <w:pPr>
              <w:pStyle w:val="ISOClause"/>
              <w:spacing w:before="60" w:after="60" w:line="240" w:lineRule="auto"/>
              <w:rPr>
                <w:rFonts w:cs="Arial"/>
                <w:bCs/>
                <w:szCs w:val="18"/>
                <w:lang w:val="cs-CZ"/>
              </w:rPr>
            </w:pP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</w:tcBorders>
          </w:tcPr>
          <w:p w:rsidR="00734967" w:rsidRPr="007E29A0" w:rsidRDefault="00734967" w:rsidP="003853CB">
            <w:pPr>
              <w:pStyle w:val="ISOParagraph"/>
              <w:spacing w:before="60" w:after="60" w:line="240" w:lineRule="auto"/>
              <w:rPr>
                <w:rFonts w:cs="Arial"/>
                <w:color w:val="385623"/>
                <w:szCs w:val="18"/>
                <w:lang w:val="cs-CZ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</w:tcPr>
          <w:p w:rsidR="00734967" w:rsidRDefault="00734967" w:rsidP="003853CB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cs-CZ"/>
              </w:rPr>
            </w:pPr>
            <w:r>
              <w:rPr>
                <w:rFonts w:cs="Arial"/>
                <w:szCs w:val="18"/>
                <w:lang w:val="cs-CZ"/>
              </w:rPr>
              <w:t>t</w:t>
            </w:r>
            <w:r w:rsidRPr="00FA1265">
              <w:rPr>
                <w:rFonts w:cs="Arial"/>
                <w:szCs w:val="18"/>
                <w:lang w:val="cs-CZ"/>
              </w:rPr>
              <w:t>echnická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34967" w:rsidRPr="00734967" w:rsidRDefault="00734967" w:rsidP="00734967">
            <w:pPr>
              <w:spacing w:before="120" w:after="120"/>
              <w:rPr>
                <w:rFonts w:cs="Arial"/>
                <w:sz w:val="18"/>
                <w:szCs w:val="18"/>
                <w:lang w:val="cs-CZ"/>
              </w:rPr>
            </w:pPr>
            <w:r w:rsidRPr="00734967">
              <w:rPr>
                <w:rFonts w:cs="Arial"/>
                <w:sz w:val="18"/>
                <w:szCs w:val="18"/>
              </w:rPr>
              <w:t xml:space="preserve">Na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jednání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16.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dubna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2020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náměstků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ministra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průmyslu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34967">
              <w:rPr>
                <w:rFonts w:cs="Arial"/>
                <w:sz w:val="18"/>
                <w:szCs w:val="18"/>
              </w:rPr>
              <w:t>a</w:t>
            </w:r>
            <w:proofErr w:type="gram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obchodu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, p.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Neděly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a p.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Očka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při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odborné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podpoře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expertů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energetického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sektoru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sektoru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elektronických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komunikací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došlo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v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otázce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zařazení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problematiky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MCS Road do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technické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normy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734967">
              <w:rPr>
                <w:rFonts w:cs="Arial"/>
                <w:sz w:val="18"/>
                <w:szCs w:val="18"/>
              </w:rPr>
              <w:t>ČSN 73 6005 k 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následujícímu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kompromisní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34967">
              <w:rPr>
                <w:rFonts w:cs="Arial"/>
                <w:sz w:val="18"/>
                <w:szCs w:val="18"/>
              </w:rPr>
              <w:t>dohodě</w:t>
            </w:r>
            <w:proofErr w:type="spellEnd"/>
            <w:r w:rsidRPr="00734967">
              <w:rPr>
                <w:rFonts w:cs="Arial"/>
                <w:sz w:val="18"/>
                <w:szCs w:val="18"/>
              </w:rPr>
              <w:t>:</w:t>
            </w:r>
          </w:p>
          <w:p w:rsidR="00734967" w:rsidRPr="00734967" w:rsidRDefault="00734967" w:rsidP="00734967">
            <w:pPr>
              <w:pStyle w:val="Odstavecseseznamem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34967">
              <w:rPr>
                <w:rFonts w:ascii="Arial" w:hAnsi="Arial" w:cs="Arial"/>
                <w:sz w:val="18"/>
                <w:szCs w:val="18"/>
              </w:rPr>
              <w:t xml:space="preserve">Bylo domluveno, že používání MCS </w:t>
            </w:r>
            <w:proofErr w:type="spellStart"/>
            <w:r w:rsidRPr="00734967">
              <w:rPr>
                <w:rFonts w:ascii="Arial" w:hAnsi="Arial" w:cs="Arial"/>
                <w:sz w:val="18"/>
                <w:szCs w:val="18"/>
              </w:rPr>
              <w:t>Road</w:t>
            </w:r>
            <w:proofErr w:type="spellEnd"/>
            <w:r w:rsidRPr="00734967">
              <w:rPr>
                <w:rFonts w:ascii="Arial" w:hAnsi="Arial" w:cs="Arial"/>
                <w:sz w:val="18"/>
                <w:szCs w:val="18"/>
              </w:rPr>
              <w:t xml:space="preserve"> může nadále zůstat v citované normě.</w:t>
            </w:r>
          </w:p>
          <w:p w:rsidR="00734967" w:rsidRPr="009E25BF" w:rsidRDefault="00734967" w:rsidP="00734967">
            <w:pPr>
              <w:pStyle w:val="Odstavecseseznamem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4967">
              <w:rPr>
                <w:rFonts w:ascii="Arial" w:hAnsi="Arial" w:cs="Arial"/>
                <w:sz w:val="18"/>
                <w:szCs w:val="18"/>
              </w:rPr>
              <w:t xml:space="preserve">Avšak od nyní kabel MCS </w:t>
            </w:r>
            <w:proofErr w:type="spellStart"/>
            <w:r w:rsidRPr="00734967">
              <w:rPr>
                <w:rFonts w:ascii="Arial" w:hAnsi="Arial" w:cs="Arial"/>
                <w:sz w:val="18"/>
                <w:szCs w:val="18"/>
              </w:rPr>
              <w:t>Road</w:t>
            </w:r>
            <w:proofErr w:type="spellEnd"/>
            <w:r w:rsidRPr="00734967">
              <w:rPr>
                <w:rFonts w:ascii="Arial" w:hAnsi="Arial" w:cs="Arial"/>
                <w:sz w:val="18"/>
                <w:szCs w:val="18"/>
              </w:rPr>
              <w:t xml:space="preserve"> bude umísťován nad telekomunikačními kabely (tj. nad kabely elektronických komunikací).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34967" w:rsidRPr="0003215A" w:rsidRDefault="00734967" w:rsidP="009C23F7">
            <w:pPr>
              <w:pStyle w:val="ISOComments"/>
              <w:spacing w:before="60" w:after="60" w:line="240" w:lineRule="auto"/>
              <w:jc w:val="both"/>
            </w:pPr>
          </w:p>
        </w:tc>
        <w:tc>
          <w:tcPr>
            <w:tcW w:w="2291" w:type="dxa"/>
            <w:tcBorders>
              <w:top w:val="single" w:sz="6" w:space="0" w:color="auto"/>
              <w:bottom w:val="single" w:sz="6" w:space="0" w:color="auto"/>
            </w:tcBorders>
          </w:tcPr>
          <w:p w:rsidR="00734967" w:rsidRDefault="00734967" w:rsidP="00AA575A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Akceptováno</w:t>
            </w:r>
            <w:proofErr w:type="spellEnd"/>
            <w:r>
              <w:rPr>
                <w:rFonts w:cs="Arial"/>
                <w:szCs w:val="18"/>
              </w:rPr>
              <w:t xml:space="preserve">. </w:t>
            </w:r>
          </w:p>
        </w:tc>
      </w:tr>
      <w:tr w:rsidR="00EB6FF1" w:rsidRPr="00E4012E" w:rsidTr="004874C3">
        <w:trPr>
          <w:jc w:val="center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</w:tcPr>
          <w:p w:rsidR="00EB6FF1" w:rsidRDefault="00EB6FF1" w:rsidP="00EB6FF1">
            <w:pPr>
              <w:pStyle w:val="ISOClause"/>
              <w:spacing w:before="60" w:after="60" w:line="240" w:lineRule="auto"/>
              <w:jc w:val="both"/>
              <w:rPr>
                <w:rFonts w:cs="Arial"/>
                <w:bCs/>
                <w:szCs w:val="18"/>
                <w:lang w:val="cs-CZ"/>
              </w:rPr>
            </w:pPr>
            <w:r>
              <w:rPr>
                <w:rFonts w:cs="Arial"/>
                <w:bCs/>
                <w:szCs w:val="18"/>
                <w:lang w:val="cs-CZ"/>
              </w:rPr>
              <w:t>PVS a.s.</w:t>
            </w:r>
          </w:p>
          <w:p w:rsidR="002D44C3" w:rsidRDefault="002D44C3" w:rsidP="00EB6FF1">
            <w:pPr>
              <w:pStyle w:val="ISOClause"/>
              <w:spacing w:before="60" w:after="60" w:line="240" w:lineRule="auto"/>
              <w:jc w:val="both"/>
              <w:rPr>
                <w:rFonts w:cs="Arial"/>
                <w:bCs/>
                <w:szCs w:val="18"/>
                <w:lang w:val="cs-CZ"/>
              </w:rPr>
            </w:pPr>
            <w:r>
              <w:rPr>
                <w:lang w:val="cs-CZ"/>
              </w:rPr>
              <w:t>PVK a.s.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B6FF1" w:rsidRDefault="00EB6FF1" w:rsidP="003853CB">
            <w:pPr>
              <w:pStyle w:val="ISOClause"/>
              <w:spacing w:before="60" w:after="60" w:line="240" w:lineRule="auto"/>
              <w:rPr>
                <w:rFonts w:cs="Arial"/>
                <w:bCs/>
                <w:szCs w:val="18"/>
                <w:lang w:val="cs-CZ"/>
              </w:rPr>
            </w:pP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</w:tcBorders>
          </w:tcPr>
          <w:p w:rsidR="00EB6FF1" w:rsidRPr="007E29A0" w:rsidRDefault="00EB6FF1" w:rsidP="003853CB">
            <w:pPr>
              <w:pStyle w:val="ISOParagraph"/>
              <w:spacing w:before="60" w:after="60" w:line="240" w:lineRule="auto"/>
              <w:rPr>
                <w:rFonts w:cs="Arial"/>
                <w:color w:val="385623"/>
                <w:szCs w:val="18"/>
                <w:lang w:val="cs-CZ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</w:tcPr>
          <w:p w:rsidR="00EB6FF1" w:rsidRDefault="00EB6FF1" w:rsidP="003853CB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cs-CZ"/>
              </w:rPr>
            </w:pPr>
            <w:r w:rsidRPr="00FA1265">
              <w:rPr>
                <w:rFonts w:cs="Arial"/>
                <w:szCs w:val="18"/>
                <w:lang w:val="cs-CZ"/>
              </w:rPr>
              <w:t>technická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B6FF1" w:rsidRPr="00734967" w:rsidRDefault="00EB6FF1" w:rsidP="00C560F6">
            <w:pPr>
              <w:spacing w:before="120" w:after="1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Navrhujeme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vypustit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technologii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734967">
              <w:rPr>
                <w:rFonts w:cs="Arial"/>
                <w:sz w:val="18"/>
                <w:szCs w:val="18"/>
              </w:rPr>
              <w:t>MCS Road</w:t>
            </w:r>
            <w:r>
              <w:rPr>
                <w:rFonts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="Arial"/>
                <w:sz w:val="18"/>
                <w:szCs w:val="18"/>
              </w:rPr>
              <w:t>důvodu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problematiky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oprav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vodovodů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Arial"/>
                <w:sz w:val="18"/>
                <w:szCs w:val="18"/>
              </w:rPr>
              <w:t>kanalizací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</w:rPr>
              <w:t>Pokud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se </w:t>
            </w:r>
            <w:r w:rsidR="00174C3A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v </w:t>
            </w:r>
            <w:proofErr w:type="spellStart"/>
            <w:r>
              <w:rPr>
                <w:rFonts w:cs="Arial"/>
                <w:sz w:val="18"/>
                <w:szCs w:val="18"/>
              </w:rPr>
              <w:t>komunikaci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nad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vodovody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Arial"/>
                <w:sz w:val="18"/>
                <w:szCs w:val="18"/>
              </w:rPr>
              <w:t>kanalizacemi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bude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nacházet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optický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kabel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tak</w:t>
            </w:r>
            <w:proofErr w:type="spellEnd"/>
            <w:r w:rsidR="00C560F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není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možné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havárie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opravit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aniž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cs="Arial"/>
                <w:sz w:val="18"/>
                <w:szCs w:val="18"/>
              </w:rPr>
              <w:t>doš</w:t>
            </w:r>
            <w:r w:rsidR="00C560F6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 </w:t>
            </w:r>
            <w:proofErr w:type="spellStart"/>
            <w:r>
              <w:rPr>
                <w:rFonts w:cs="Arial"/>
                <w:sz w:val="18"/>
                <w:szCs w:val="18"/>
              </w:rPr>
              <w:t>porušení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tohoto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vedení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EB6FF1" w:rsidRPr="0003215A" w:rsidRDefault="00EB6FF1" w:rsidP="009C23F7">
            <w:pPr>
              <w:pStyle w:val="ISOComments"/>
              <w:spacing w:before="60" w:after="60" w:line="240" w:lineRule="auto"/>
              <w:jc w:val="both"/>
            </w:pPr>
          </w:p>
        </w:tc>
        <w:tc>
          <w:tcPr>
            <w:tcW w:w="2291" w:type="dxa"/>
            <w:tcBorders>
              <w:top w:val="single" w:sz="6" w:space="0" w:color="auto"/>
              <w:bottom w:val="single" w:sz="6" w:space="0" w:color="auto"/>
            </w:tcBorders>
          </w:tcPr>
          <w:p w:rsidR="00EB6FF1" w:rsidRDefault="00C560F6" w:rsidP="00907440">
            <w:pPr>
              <w:pStyle w:val="ISOSecretObservations"/>
              <w:spacing w:before="60" w:after="60" w:line="240" w:lineRule="auto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</w:t>
            </w:r>
            <w:r w:rsidRPr="00734967">
              <w:rPr>
                <w:rFonts w:cs="Arial"/>
                <w:szCs w:val="18"/>
              </w:rPr>
              <w:t>oužívání</w:t>
            </w:r>
            <w:proofErr w:type="spellEnd"/>
            <w:r w:rsidRPr="00734967">
              <w:rPr>
                <w:rFonts w:cs="Arial"/>
                <w:szCs w:val="18"/>
              </w:rPr>
              <w:t xml:space="preserve"> MCS Road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požaduje</w:t>
            </w:r>
            <w:proofErr w:type="spellEnd"/>
            <w:r>
              <w:rPr>
                <w:rFonts w:cs="Arial"/>
                <w:szCs w:val="18"/>
              </w:rPr>
              <w:t xml:space="preserve"> MPO, viz </w:t>
            </w:r>
            <w:proofErr w:type="spellStart"/>
            <w:r>
              <w:rPr>
                <w:rFonts w:cs="Arial"/>
                <w:szCs w:val="18"/>
              </w:rPr>
              <w:t>výše</w:t>
            </w:r>
            <w:proofErr w:type="spellEnd"/>
            <w:r>
              <w:rPr>
                <w:rFonts w:cs="Arial"/>
                <w:szCs w:val="18"/>
              </w:rPr>
              <w:t>.</w:t>
            </w:r>
            <w:r w:rsidR="00907440">
              <w:rPr>
                <w:rFonts w:cs="Arial"/>
                <w:szCs w:val="18"/>
              </w:rPr>
              <w:t xml:space="preserve"> Tato </w:t>
            </w:r>
            <w:proofErr w:type="spellStart"/>
            <w:r w:rsidR="00907440">
              <w:rPr>
                <w:rFonts w:cs="Arial"/>
                <w:szCs w:val="18"/>
              </w:rPr>
              <w:t>technologie</w:t>
            </w:r>
            <w:proofErr w:type="spellEnd"/>
            <w:r w:rsidR="00907440">
              <w:rPr>
                <w:rFonts w:cs="Arial"/>
                <w:szCs w:val="18"/>
              </w:rPr>
              <w:t xml:space="preserve"> </w:t>
            </w:r>
            <w:proofErr w:type="spellStart"/>
            <w:r w:rsidR="00907440">
              <w:rPr>
                <w:rFonts w:cs="Arial"/>
                <w:szCs w:val="18"/>
              </w:rPr>
              <w:t>může</w:t>
            </w:r>
            <w:proofErr w:type="spellEnd"/>
            <w:r w:rsidR="00907440">
              <w:rPr>
                <w:rFonts w:cs="Arial"/>
                <w:szCs w:val="18"/>
              </w:rPr>
              <w:t xml:space="preserve"> </w:t>
            </w:r>
            <w:proofErr w:type="spellStart"/>
            <w:r w:rsidR="00907440">
              <w:rPr>
                <w:rFonts w:cs="Arial"/>
                <w:szCs w:val="18"/>
              </w:rPr>
              <w:t>zrychlit</w:t>
            </w:r>
            <w:proofErr w:type="spellEnd"/>
            <w:r w:rsidR="00907440">
              <w:rPr>
                <w:rFonts w:cs="Arial"/>
                <w:szCs w:val="18"/>
              </w:rPr>
              <w:t xml:space="preserve"> </w:t>
            </w:r>
            <w:r w:rsidR="002D44C3">
              <w:rPr>
                <w:rFonts w:cs="Arial"/>
                <w:szCs w:val="18"/>
              </w:rPr>
              <w:t xml:space="preserve">a </w:t>
            </w:r>
            <w:proofErr w:type="spellStart"/>
            <w:r w:rsidR="002D44C3">
              <w:rPr>
                <w:rFonts w:cs="Arial"/>
                <w:szCs w:val="18"/>
              </w:rPr>
              <w:t>zlevnit</w:t>
            </w:r>
            <w:proofErr w:type="spellEnd"/>
            <w:r w:rsidR="002D44C3">
              <w:rPr>
                <w:rFonts w:cs="Arial"/>
                <w:szCs w:val="18"/>
              </w:rPr>
              <w:t xml:space="preserve"> </w:t>
            </w:r>
            <w:proofErr w:type="spellStart"/>
            <w:r w:rsidR="00907440">
              <w:rPr>
                <w:rFonts w:cs="Arial"/>
                <w:szCs w:val="18"/>
              </w:rPr>
              <w:t>výstavbu</w:t>
            </w:r>
            <w:proofErr w:type="spellEnd"/>
            <w:r w:rsidR="00907440">
              <w:rPr>
                <w:rFonts w:cs="Arial"/>
                <w:szCs w:val="18"/>
              </w:rPr>
              <w:t xml:space="preserve"> </w:t>
            </w:r>
            <w:proofErr w:type="spellStart"/>
            <w:r w:rsidR="00907440">
              <w:rPr>
                <w:rFonts w:cs="Arial"/>
                <w:szCs w:val="18"/>
              </w:rPr>
              <w:t>optických</w:t>
            </w:r>
            <w:proofErr w:type="spellEnd"/>
            <w:r w:rsidR="00907440">
              <w:rPr>
                <w:rFonts w:cs="Arial"/>
                <w:szCs w:val="18"/>
              </w:rPr>
              <w:t xml:space="preserve"> </w:t>
            </w:r>
            <w:proofErr w:type="spellStart"/>
            <w:r w:rsidR="00907440">
              <w:rPr>
                <w:rFonts w:cs="Arial"/>
                <w:szCs w:val="18"/>
              </w:rPr>
              <w:t>sítí</w:t>
            </w:r>
            <w:proofErr w:type="spellEnd"/>
            <w:r w:rsidR="00907440">
              <w:rPr>
                <w:rFonts w:cs="Arial"/>
                <w:szCs w:val="18"/>
              </w:rPr>
              <w:t>.</w:t>
            </w:r>
          </w:p>
        </w:tc>
      </w:tr>
      <w:tr w:rsidR="007D1FD2" w:rsidRPr="00E4012E" w:rsidTr="00453AF5">
        <w:trPr>
          <w:trHeight w:val="292"/>
          <w:jc w:val="center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</w:tcPr>
          <w:p w:rsidR="007D1FD2" w:rsidRPr="002C591D" w:rsidRDefault="007D1FD2" w:rsidP="007D1FD2">
            <w:pPr>
              <w:pStyle w:val="ISOClause"/>
              <w:spacing w:before="60" w:after="60" w:line="240" w:lineRule="auto"/>
              <w:jc w:val="both"/>
              <w:rPr>
                <w:rFonts w:cs="Arial"/>
                <w:szCs w:val="18"/>
                <w:lang w:val="cs-CZ"/>
              </w:rPr>
            </w:pPr>
            <w:r>
              <w:rPr>
                <w:lang w:val="cs-CZ"/>
              </w:rPr>
              <w:t>PVK a.s.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D1FD2" w:rsidRPr="002C591D" w:rsidRDefault="007D1FD2" w:rsidP="007D1FD2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cs-CZ"/>
              </w:rPr>
            </w:pPr>
            <w:r w:rsidRPr="002C591D">
              <w:rPr>
                <w:rFonts w:cs="Arial"/>
                <w:szCs w:val="18"/>
                <w:lang w:val="cs-CZ"/>
              </w:rPr>
              <w:t>5.1.16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</w:tcBorders>
          </w:tcPr>
          <w:p w:rsidR="007D1FD2" w:rsidRPr="002C591D" w:rsidRDefault="007D1FD2" w:rsidP="007D1FD2">
            <w:pPr>
              <w:pStyle w:val="ISOParagraph"/>
              <w:spacing w:before="60" w:after="60" w:line="240" w:lineRule="auto"/>
              <w:rPr>
                <w:rFonts w:cs="Arial"/>
                <w:color w:val="385623"/>
                <w:szCs w:val="18"/>
                <w:lang w:val="cs-CZ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</w:tcPr>
          <w:p w:rsidR="007D1FD2" w:rsidRPr="002C591D" w:rsidRDefault="007D1FD2" w:rsidP="007D1FD2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cs-CZ"/>
              </w:rPr>
            </w:pPr>
            <w:r w:rsidRPr="002C591D">
              <w:rPr>
                <w:rFonts w:cs="Arial"/>
                <w:szCs w:val="18"/>
                <w:lang w:val="cs-CZ"/>
              </w:rPr>
              <w:t>technická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D1FD2" w:rsidRDefault="007D1FD2" w:rsidP="007D1FD2">
            <w:pPr>
              <w:pStyle w:val="ISOComments"/>
              <w:spacing w:before="60" w:after="60" w:line="240" w:lineRule="auto"/>
              <w:rPr>
                <w:rFonts w:cs="Arial"/>
                <w:szCs w:val="18"/>
              </w:rPr>
            </w:pPr>
            <w:r w:rsidRPr="002C591D">
              <w:rPr>
                <w:szCs w:val="18"/>
                <w:lang w:val="cs-CZ"/>
              </w:rPr>
              <w:t xml:space="preserve">V místě křížení </w:t>
            </w:r>
            <w:r w:rsidRPr="002C591D">
              <w:rPr>
                <w:rFonts w:cs="Arial"/>
                <w:szCs w:val="18"/>
              </w:rPr>
              <w:t>MCS-</w:t>
            </w:r>
            <w:proofErr w:type="spellStart"/>
            <w:r w:rsidRPr="002C591D">
              <w:rPr>
                <w:rFonts w:cs="Arial"/>
                <w:szCs w:val="18"/>
              </w:rPr>
              <w:t>Road s</w:t>
            </w:r>
            <w:proofErr w:type="spellEnd"/>
            <w:r w:rsidRPr="002C591D">
              <w:rPr>
                <w:rFonts w:cs="Arial"/>
                <w:szCs w:val="18"/>
              </w:rPr>
              <w:t xml:space="preserve"> </w:t>
            </w:r>
            <w:proofErr w:type="spellStart"/>
            <w:r w:rsidRPr="002C591D">
              <w:rPr>
                <w:rFonts w:cs="Arial"/>
                <w:szCs w:val="18"/>
              </w:rPr>
              <w:t>dalšími</w:t>
            </w:r>
            <w:proofErr w:type="spellEnd"/>
            <w:r w:rsidRPr="002C591D">
              <w:rPr>
                <w:rFonts w:cs="Arial"/>
                <w:szCs w:val="18"/>
              </w:rPr>
              <w:t xml:space="preserve"> </w:t>
            </w:r>
            <w:proofErr w:type="spellStart"/>
            <w:r w:rsidRPr="002C591D">
              <w:rPr>
                <w:spacing w:val="-6"/>
                <w:szCs w:val="18"/>
              </w:rPr>
              <w:t>vedeními</w:t>
            </w:r>
            <w:proofErr w:type="spellEnd"/>
            <w:r w:rsidRPr="002C591D">
              <w:rPr>
                <w:spacing w:val="-6"/>
                <w:szCs w:val="18"/>
              </w:rPr>
              <w:t xml:space="preserve"> </w:t>
            </w:r>
            <w:proofErr w:type="spellStart"/>
            <w:r w:rsidRPr="002C591D">
              <w:rPr>
                <w:spacing w:val="-6"/>
                <w:szCs w:val="18"/>
              </w:rPr>
              <w:t>technického</w:t>
            </w:r>
            <w:proofErr w:type="spellEnd"/>
            <w:r w:rsidRPr="002C591D">
              <w:rPr>
                <w:spacing w:val="-6"/>
                <w:szCs w:val="18"/>
              </w:rPr>
              <w:t xml:space="preserve"> </w:t>
            </w:r>
            <w:proofErr w:type="spellStart"/>
            <w:r w:rsidRPr="002C591D">
              <w:rPr>
                <w:spacing w:val="-6"/>
                <w:szCs w:val="18"/>
              </w:rPr>
              <w:t>vybavení</w:t>
            </w:r>
            <w:proofErr w:type="spellEnd"/>
            <w:r w:rsidRPr="002C591D">
              <w:rPr>
                <w:spacing w:val="-6"/>
                <w:szCs w:val="18"/>
              </w:rPr>
              <w:t xml:space="preserve"> </w:t>
            </w:r>
            <w:r w:rsidRPr="002C591D">
              <w:rPr>
                <w:szCs w:val="18"/>
                <w:lang w:val="cs-CZ"/>
              </w:rPr>
              <w:t xml:space="preserve">musí být zajištěna zvýšená mechanická ochrana </w:t>
            </w:r>
            <w:r w:rsidRPr="002C591D">
              <w:rPr>
                <w:rFonts w:cs="Arial"/>
                <w:szCs w:val="18"/>
              </w:rPr>
              <w:t xml:space="preserve">MCS-Road </w:t>
            </w:r>
            <w:proofErr w:type="spellStart"/>
            <w:r w:rsidRPr="002C591D">
              <w:rPr>
                <w:rFonts w:cs="Arial"/>
                <w:szCs w:val="18"/>
              </w:rPr>
              <w:t>proti</w:t>
            </w:r>
            <w:proofErr w:type="spellEnd"/>
            <w:r w:rsidRPr="002C591D">
              <w:rPr>
                <w:rFonts w:cs="Arial"/>
                <w:szCs w:val="18"/>
              </w:rPr>
              <w:t xml:space="preserve"> </w:t>
            </w:r>
            <w:proofErr w:type="spellStart"/>
            <w:r w:rsidRPr="002C591D">
              <w:rPr>
                <w:rFonts w:cs="Arial"/>
                <w:szCs w:val="18"/>
              </w:rPr>
              <w:t>poškození</w:t>
            </w:r>
            <w:proofErr w:type="spellEnd"/>
            <w:r w:rsidRPr="002C591D">
              <w:rPr>
                <w:rFonts w:cs="Arial"/>
                <w:szCs w:val="18"/>
              </w:rPr>
              <w:t>.</w:t>
            </w:r>
          </w:p>
          <w:p w:rsidR="007D1FD2" w:rsidRPr="0019089A" w:rsidRDefault="007D1FD2" w:rsidP="007D1FD2">
            <w:pPr>
              <w:pStyle w:val="ISOComments"/>
              <w:spacing w:before="60" w:after="60" w:line="240" w:lineRule="auto"/>
              <w:rPr>
                <w:i/>
                <w:szCs w:val="18"/>
                <w:u w:val="single"/>
                <w:lang w:val="cs-CZ"/>
              </w:rPr>
            </w:pPr>
            <w:proofErr w:type="spellStart"/>
            <w:r w:rsidRPr="0019089A">
              <w:rPr>
                <w:rFonts w:cs="Arial"/>
                <w:i/>
                <w:szCs w:val="18"/>
              </w:rPr>
              <w:t>Při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obnově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nebo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opravě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IS </w:t>
            </w:r>
            <w:proofErr w:type="spellStart"/>
            <w:r w:rsidRPr="0019089A">
              <w:rPr>
                <w:rFonts w:cs="Arial"/>
                <w:i/>
                <w:szCs w:val="18"/>
              </w:rPr>
              <w:t>dojde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při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odstraňování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zeminy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nad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IS (</w:t>
            </w:r>
            <w:proofErr w:type="spellStart"/>
            <w:r w:rsidRPr="0019089A">
              <w:rPr>
                <w:rFonts w:cs="Arial"/>
                <w:i/>
                <w:szCs w:val="18"/>
              </w:rPr>
              <w:t>nebo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v </w:t>
            </w:r>
            <w:proofErr w:type="spellStart"/>
            <w:r w:rsidRPr="0019089A">
              <w:rPr>
                <w:rFonts w:cs="Arial"/>
                <w:i/>
                <w:szCs w:val="18"/>
              </w:rPr>
              <w:t>souběhu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tras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) </w:t>
            </w:r>
            <w:proofErr w:type="spellStart"/>
            <w:r w:rsidRPr="0019089A">
              <w:rPr>
                <w:rFonts w:cs="Arial"/>
                <w:i/>
                <w:szCs w:val="18"/>
              </w:rPr>
              <w:t>nutně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k </w:t>
            </w:r>
            <w:proofErr w:type="spellStart"/>
            <w:r w:rsidRPr="0019089A">
              <w:rPr>
                <w:rFonts w:cs="Arial"/>
                <w:i/>
                <w:szCs w:val="18"/>
              </w:rPr>
              <w:t>poško</w:t>
            </w:r>
            <w:r>
              <w:rPr>
                <w:rFonts w:cs="Arial"/>
                <w:i/>
                <w:szCs w:val="18"/>
              </w:rPr>
              <w:t>-</w:t>
            </w:r>
            <w:r w:rsidRPr="0019089A">
              <w:rPr>
                <w:rFonts w:cs="Arial"/>
                <w:i/>
                <w:szCs w:val="18"/>
              </w:rPr>
              <w:t>zení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kabelového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vedení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(MCS-Road). </w:t>
            </w:r>
            <w:proofErr w:type="spellStart"/>
            <w:r w:rsidRPr="0019089A">
              <w:rPr>
                <w:rFonts w:cs="Arial"/>
                <w:i/>
                <w:szCs w:val="18"/>
              </w:rPr>
              <w:t>Kdo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bude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zodp</w:t>
            </w:r>
            <w:r>
              <w:rPr>
                <w:rFonts w:cs="Arial"/>
                <w:i/>
                <w:szCs w:val="18"/>
              </w:rPr>
              <w:t>o</w:t>
            </w:r>
            <w:r w:rsidRPr="0019089A">
              <w:rPr>
                <w:rFonts w:cs="Arial"/>
                <w:i/>
                <w:szCs w:val="18"/>
              </w:rPr>
              <w:t>vědný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za </w:t>
            </w:r>
            <w:proofErr w:type="spellStart"/>
            <w:r w:rsidRPr="0019089A">
              <w:rPr>
                <w:rFonts w:cs="Arial"/>
                <w:i/>
                <w:szCs w:val="18"/>
              </w:rPr>
              <w:t>škodu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a </w:t>
            </w:r>
            <w:proofErr w:type="spellStart"/>
            <w:r w:rsidRPr="0019089A">
              <w:rPr>
                <w:rFonts w:cs="Arial"/>
                <w:i/>
                <w:szCs w:val="18"/>
              </w:rPr>
              <w:t>případně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opravu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vedení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? </w:t>
            </w:r>
            <w:proofErr w:type="spellStart"/>
            <w:r w:rsidRPr="0019089A">
              <w:rPr>
                <w:rFonts w:cs="Arial"/>
                <w:i/>
                <w:szCs w:val="18"/>
              </w:rPr>
              <w:t>Kdo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bude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evidovat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, </w:t>
            </w:r>
            <w:proofErr w:type="spellStart"/>
            <w:r w:rsidRPr="0019089A">
              <w:rPr>
                <w:rFonts w:cs="Arial"/>
                <w:i/>
                <w:szCs w:val="18"/>
              </w:rPr>
              <w:t>kde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se </w:t>
            </w:r>
            <w:proofErr w:type="spellStart"/>
            <w:r w:rsidRPr="0019089A">
              <w:rPr>
                <w:rFonts w:cs="Arial"/>
                <w:i/>
                <w:szCs w:val="18"/>
              </w:rPr>
              <w:t>jaká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siť</w:t>
            </w:r>
            <w:proofErr w:type="spellEnd"/>
            <w:r w:rsidRPr="0019089A">
              <w:rPr>
                <w:rFonts w:cs="Arial"/>
                <w:i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</w:t>
            </w:r>
            <w:r w:rsidRPr="0019089A">
              <w:rPr>
                <w:rFonts w:cs="Arial"/>
                <w:i/>
                <w:szCs w:val="18"/>
              </w:rPr>
              <w:t>MCS-Road</w:t>
            </w:r>
            <w:r>
              <w:rPr>
                <w:rFonts w:cs="Arial"/>
                <w:i/>
                <w:szCs w:val="18"/>
              </w:rPr>
              <w:t>)</w:t>
            </w:r>
            <w:r w:rsidRPr="0019089A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19089A">
              <w:rPr>
                <w:rFonts w:cs="Arial"/>
                <w:i/>
                <w:szCs w:val="18"/>
              </w:rPr>
              <w:t>nachází</w:t>
            </w:r>
            <w:proofErr w:type="spellEnd"/>
            <w:r w:rsidRPr="0019089A">
              <w:rPr>
                <w:rFonts w:cs="Arial"/>
                <w:i/>
                <w:szCs w:val="18"/>
              </w:rPr>
              <w:t>?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D1FD2" w:rsidRPr="002C591D" w:rsidRDefault="007D1FD2" w:rsidP="007D1FD2">
            <w:pPr>
              <w:pStyle w:val="ISOComments"/>
              <w:spacing w:before="60" w:after="60" w:line="240" w:lineRule="auto"/>
              <w:jc w:val="both"/>
              <w:rPr>
                <w:szCs w:val="18"/>
                <w:lang w:val="cs-CZ"/>
              </w:rPr>
            </w:pPr>
          </w:p>
        </w:tc>
        <w:tc>
          <w:tcPr>
            <w:tcW w:w="2291" w:type="dxa"/>
            <w:tcBorders>
              <w:top w:val="single" w:sz="6" w:space="0" w:color="auto"/>
              <w:bottom w:val="single" w:sz="6" w:space="0" w:color="auto"/>
            </w:tcBorders>
          </w:tcPr>
          <w:p w:rsidR="007D1FD2" w:rsidRDefault="007D1FD2" w:rsidP="007D1FD2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cs-CZ"/>
              </w:rPr>
            </w:pPr>
          </w:p>
          <w:p w:rsidR="006707F7" w:rsidRDefault="006707F7" w:rsidP="006707F7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cs-CZ"/>
              </w:rPr>
            </w:pPr>
            <w:bookmarkStart w:id="0" w:name="_GoBack"/>
            <w:bookmarkEnd w:id="0"/>
            <w:r>
              <w:rPr>
                <w:rFonts w:cs="Arial"/>
                <w:szCs w:val="18"/>
                <w:lang w:val="cs-CZ"/>
              </w:rPr>
              <w:t xml:space="preserve">Je možná detekce optických kabelů, zaměření, digitální mapa. </w:t>
            </w:r>
          </w:p>
        </w:tc>
      </w:tr>
    </w:tbl>
    <w:p w:rsidR="00B528FD" w:rsidRPr="00E4012E" w:rsidRDefault="00B528FD" w:rsidP="00E56B10">
      <w:pPr>
        <w:rPr>
          <w:lang w:val="cs-CZ"/>
        </w:rPr>
      </w:pPr>
    </w:p>
    <w:sectPr w:rsidR="00B528FD" w:rsidRPr="00E4012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72" w:rsidRDefault="00EF6172">
      <w:r>
        <w:separator/>
      </w:r>
    </w:p>
  </w:endnote>
  <w:endnote w:type="continuationSeparator" w:id="0">
    <w:p w:rsidR="00EF6172" w:rsidRDefault="00EF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565A86">
    <w:pPr>
      <w:pStyle w:val="Zpa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lostrnky"/>
        <w:bCs/>
        <w:sz w:val="16"/>
      </w:rPr>
    </w:pPr>
    <w:r w:rsidRPr="00565A86">
      <w:rPr>
        <w:rStyle w:val="slostrnky"/>
        <w:sz w:val="16"/>
        <w:vertAlign w:val="superscript"/>
      </w:rPr>
      <w:t>1)</w:t>
    </w:r>
    <w:r w:rsidR="00A16159">
      <w:rPr>
        <w:rStyle w:val="slostrnky"/>
        <w:b/>
        <w:sz w:val="16"/>
      </w:rPr>
      <w:tab/>
    </w:r>
    <w:proofErr w:type="spellStart"/>
    <w:r w:rsidR="00BC676D">
      <w:rPr>
        <w:rStyle w:val="slostrnky"/>
        <w:b/>
        <w:sz w:val="16"/>
      </w:rPr>
      <w:t>Typ</w:t>
    </w:r>
    <w:proofErr w:type="spellEnd"/>
    <w:r w:rsidR="00BC676D">
      <w:rPr>
        <w:rStyle w:val="slostrnky"/>
        <w:b/>
        <w:sz w:val="16"/>
      </w:rPr>
      <w:t xml:space="preserve"> </w:t>
    </w:r>
    <w:proofErr w:type="spellStart"/>
    <w:r w:rsidR="00BC676D">
      <w:rPr>
        <w:rStyle w:val="slostrnky"/>
        <w:b/>
        <w:sz w:val="16"/>
      </w:rPr>
      <w:t>připomínky</w:t>
    </w:r>
    <w:proofErr w:type="spellEnd"/>
    <w:r w:rsidR="00A16159">
      <w:rPr>
        <w:rStyle w:val="slostrnky"/>
        <w:b/>
        <w:sz w:val="16"/>
      </w:rPr>
      <w:t>:</w:t>
    </w:r>
    <w:r w:rsidR="00A16159">
      <w:rPr>
        <w:rStyle w:val="slostrnky"/>
        <w:bCs/>
        <w:sz w:val="16"/>
      </w:rPr>
      <w:tab/>
    </w:r>
    <w:proofErr w:type="spellStart"/>
    <w:r w:rsidR="00623AC8">
      <w:rPr>
        <w:rStyle w:val="slostrnky"/>
        <w:bCs/>
        <w:sz w:val="16"/>
      </w:rPr>
      <w:t>obecná</w:t>
    </w:r>
    <w:proofErr w:type="spellEnd"/>
    <w:r w:rsidR="00623AC8">
      <w:rPr>
        <w:rStyle w:val="slostrnky"/>
        <w:bCs/>
        <w:sz w:val="16"/>
      </w:rPr>
      <w:t xml:space="preserve">, </w:t>
    </w:r>
    <w:proofErr w:type="spellStart"/>
    <w:r w:rsidR="00BC676D">
      <w:rPr>
        <w:rStyle w:val="slostrnky"/>
        <w:bCs/>
        <w:sz w:val="16"/>
      </w:rPr>
      <w:t>technická</w:t>
    </w:r>
    <w:proofErr w:type="spellEnd"/>
  </w:p>
  <w:p w:rsidR="00A16159" w:rsidRDefault="00BC676D">
    <w:pPr>
      <w:pStyle w:val="Zpat"/>
      <w:tabs>
        <w:tab w:val="clear" w:pos="4820"/>
        <w:tab w:val="clear" w:pos="9639"/>
      </w:tabs>
      <w:jc w:val="right"/>
      <w:rPr>
        <w:rStyle w:val="slostrnky"/>
        <w:sz w:val="16"/>
      </w:rPr>
    </w:pPr>
    <w:r w:rsidRPr="00E4012E">
      <w:rPr>
        <w:rStyle w:val="slostrnky"/>
        <w:sz w:val="16"/>
        <w:lang w:val="cs-CZ"/>
      </w:rPr>
      <w:t>strana</w:t>
    </w:r>
    <w:r w:rsidR="00A16159" w:rsidRPr="00E4012E">
      <w:rPr>
        <w:rStyle w:val="slostrnky"/>
        <w:sz w:val="16"/>
        <w:lang w:val="cs-CZ"/>
      </w:rPr>
      <w:t xml:space="preserve"> </w:t>
    </w:r>
    <w:r w:rsidR="00A16159" w:rsidRPr="00E4012E">
      <w:rPr>
        <w:rStyle w:val="slostrnky"/>
        <w:sz w:val="16"/>
        <w:lang w:val="cs-CZ"/>
      </w:rPr>
      <w:fldChar w:fldCharType="begin"/>
    </w:r>
    <w:r w:rsidR="00A16159" w:rsidRPr="00E4012E">
      <w:rPr>
        <w:rStyle w:val="slostrnky"/>
        <w:sz w:val="16"/>
        <w:lang w:val="cs-CZ"/>
      </w:rPr>
      <w:instrText xml:space="preserve"> PAGE </w:instrText>
    </w:r>
    <w:r w:rsidR="00A16159" w:rsidRPr="00E4012E">
      <w:rPr>
        <w:rStyle w:val="slostrnky"/>
        <w:sz w:val="16"/>
        <w:lang w:val="cs-CZ"/>
      </w:rPr>
      <w:fldChar w:fldCharType="separate"/>
    </w:r>
    <w:r w:rsidR="00DC3A87">
      <w:rPr>
        <w:rStyle w:val="slostrnky"/>
        <w:noProof/>
        <w:sz w:val="16"/>
        <w:lang w:val="cs-CZ"/>
      </w:rPr>
      <w:t>2</w:t>
    </w:r>
    <w:r w:rsidR="00A16159" w:rsidRPr="00E4012E">
      <w:rPr>
        <w:rStyle w:val="slostrnky"/>
        <w:sz w:val="16"/>
        <w:lang w:val="cs-CZ"/>
      </w:rPr>
      <w:fldChar w:fldCharType="end"/>
    </w:r>
    <w:r w:rsidR="00A16159" w:rsidRPr="00E4012E">
      <w:rPr>
        <w:rStyle w:val="slostrnky"/>
        <w:sz w:val="16"/>
        <w:lang w:val="cs-CZ"/>
      </w:rPr>
      <w:t xml:space="preserve"> </w:t>
    </w:r>
    <w:r w:rsidRPr="00E4012E">
      <w:rPr>
        <w:rStyle w:val="slostrnky"/>
        <w:sz w:val="16"/>
        <w:lang w:val="cs-CZ"/>
      </w:rPr>
      <w:t>z</w:t>
    </w:r>
    <w:r w:rsidR="00A16159">
      <w:rPr>
        <w:rStyle w:val="slostrnky"/>
        <w:sz w:val="16"/>
        <w:lang w:val="en-US"/>
      </w:rPr>
      <w:t xml:space="preserve"> </w:t>
    </w:r>
    <w:r w:rsidR="00A16159">
      <w:rPr>
        <w:rStyle w:val="slostrnky"/>
        <w:sz w:val="16"/>
        <w:lang w:val="en-US"/>
      </w:rPr>
      <w:fldChar w:fldCharType="begin"/>
    </w:r>
    <w:r w:rsidR="00A16159">
      <w:rPr>
        <w:rStyle w:val="slostrnky"/>
        <w:sz w:val="16"/>
        <w:lang w:val="en-US"/>
      </w:rPr>
      <w:instrText xml:space="preserve"> NUMPAGES </w:instrText>
    </w:r>
    <w:r w:rsidR="00A16159">
      <w:rPr>
        <w:rStyle w:val="slostrnky"/>
        <w:sz w:val="16"/>
        <w:lang w:val="en-US"/>
      </w:rPr>
      <w:fldChar w:fldCharType="separate"/>
    </w:r>
    <w:r w:rsidR="00DC3A87">
      <w:rPr>
        <w:rStyle w:val="slostrnky"/>
        <w:noProof/>
        <w:sz w:val="16"/>
        <w:lang w:val="en-US"/>
      </w:rPr>
      <w:t>14</w:t>
    </w:r>
    <w:r w:rsidR="00A16159">
      <w:rPr>
        <w:rStyle w:val="slostrnky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Zpa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lostrnky"/>
        <w:bCs/>
        <w:sz w:val="16"/>
      </w:rPr>
    </w:pPr>
    <w:r>
      <w:rPr>
        <w:rStyle w:val="slostrnky"/>
        <w:bCs/>
        <w:sz w:val="16"/>
      </w:rPr>
      <w:t>1</w:t>
    </w:r>
    <w:r>
      <w:rPr>
        <w:rStyle w:val="slostrnky"/>
        <w:bCs/>
        <w:sz w:val="16"/>
      </w:rPr>
      <w:tab/>
    </w:r>
    <w:r>
      <w:rPr>
        <w:rStyle w:val="slostrnky"/>
        <w:b/>
        <w:sz w:val="16"/>
      </w:rPr>
      <w:t>MB</w:t>
    </w:r>
    <w:r>
      <w:rPr>
        <w:rStyle w:val="slostrnky"/>
        <w:bCs/>
        <w:sz w:val="16"/>
      </w:rPr>
      <w:t xml:space="preserve"> = Member body (enter the ISO 3166 two-letter country code, e.g. CN for China)</w:t>
    </w:r>
    <w:r>
      <w:rPr>
        <w:rStyle w:val="slostrnky"/>
        <w:bCs/>
        <w:sz w:val="16"/>
      </w:rPr>
      <w:tab/>
    </w:r>
    <w:r>
      <w:rPr>
        <w:rStyle w:val="slostrnky"/>
        <w:b/>
        <w:sz w:val="16"/>
      </w:rPr>
      <w:t>**</w:t>
    </w:r>
    <w:r>
      <w:rPr>
        <w:rStyle w:val="slostrnky"/>
        <w:bCs/>
        <w:sz w:val="16"/>
      </w:rPr>
      <w:t xml:space="preserve"> = ISO/CS editing unit</w:t>
    </w:r>
  </w:p>
  <w:p w:rsidR="00A16159" w:rsidRDefault="00A16159">
    <w:pPr>
      <w:pStyle w:val="Zpa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lostrnky"/>
        <w:bCs/>
        <w:sz w:val="16"/>
      </w:rPr>
    </w:pPr>
    <w:r>
      <w:rPr>
        <w:rStyle w:val="slostrnky"/>
        <w:sz w:val="16"/>
      </w:rPr>
      <w:t>2</w:t>
    </w:r>
    <w:r>
      <w:rPr>
        <w:rStyle w:val="slostrnky"/>
        <w:b/>
        <w:sz w:val="16"/>
      </w:rPr>
      <w:tab/>
      <w:t>Type of comment</w:t>
    </w:r>
    <w:r>
      <w:rPr>
        <w:rStyle w:val="slostrnky"/>
        <w:bCs/>
        <w:sz w:val="16"/>
      </w:rPr>
      <w:t>:</w:t>
    </w:r>
    <w:r>
      <w:rPr>
        <w:rStyle w:val="slostrnky"/>
        <w:bCs/>
        <w:sz w:val="16"/>
      </w:rPr>
      <w:tab/>
    </w:r>
    <w:proofErr w:type="spellStart"/>
    <w:r>
      <w:rPr>
        <w:rStyle w:val="slostrnky"/>
        <w:bCs/>
        <w:sz w:val="16"/>
      </w:rPr>
      <w:t>ge</w:t>
    </w:r>
    <w:proofErr w:type="spellEnd"/>
    <w:r>
      <w:rPr>
        <w:rStyle w:val="slostrnky"/>
        <w:bCs/>
        <w:sz w:val="16"/>
      </w:rPr>
      <w:t xml:space="preserve"> = general</w:t>
    </w:r>
    <w:r>
      <w:rPr>
        <w:rStyle w:val="slostrnky"/>
        <w:bCs/>
        <w:sz w:val="16"/>
      </w:rPr>
      <w:tab/>
    </w:r>
    <w:proofErr w:type="spellStart"/>
    <w:r>
      <w:rPr>
        <w:rStyle w:val="slostrnky"/>
        <w:bCs/>
        <w:sz w:val="16"/>
      </w:rPr>
      <w:t>te</w:t>
    </w:r>
    <w:proofErr w:type="spellEnd"/>
    <w:r>
      <w:rPr>
        <w:rStyle w:val="slostrnky"/>
        <w:bCs/>
        <w:sz w:val="16"/>
      </w:rPr>
      <w:t xml:space="preserve"> = technical </w:t>
    </w:r>
    <w:r>
      <w:rPr>
        <w:rStyle w:val="slostrnky"/>
        <w:bCs/>
        <w:sz w:val="16"/>
      </w:rPr>
      <w:tab/>
      <w:t xml:space="preserve">ed = editorial </w:t>
    </w:r>
  </w:p>
  <w:p w:rsidR="00A16159" w:rsidRDefault="00A16159">
    <w:pPr>
      <w:pStyle w:val="Zpat"/>
      <w:tabs>
        <w:tab w:val="clear" w:pos="4820"/>
        <w:tab w:val="clear" w:pos="9639"/>
        <w:tab w:val="left" w:pos="284"/>
      </w:tabs>
      <w:spacing w:before="20" w:after="20"/>
      <w:jc w:val="left"/>
      <w:rPr>
        <w:rStyle w:val="slostrnky"/>
        <w:bCs/>
        <w:sz w:val="16"/>
      </w:rPr>
    </w:pPr>
    <w:r>
      <w:rPr>
        <w:rStyle w:val="slostrnky"/>
        <w:b/>
        <w:sz w:val="16"/>
      </w:rPr>
      <w:t>NB</w:t>
    </w:r>
    <w:r>
      <w:rPr>
        <w:rStyle w:val="slostrnky"/>
        <w:bCs/>
        <w:sz w:val="16"/>
      </w:rPr>
      <w:tab/>
      <w:t>Columns 1, 2, 4, 5 are compulsory.</w:t>
    </w:r>
  </w:p>
  <w:p w:rsidR="00A16159" w:rsidRDefault="00A16159">
    <w:pPr>
      <w:pStyle w:val="Zpat"/>
      <w:tabs>
        <w:tab w:val="clear" w:pos="4820"/>
        <w:tab w:val="clear" w:pos="9639"/>
      </w:tabs>
      <w:jc w:val="right"/>
      <w:rPr>
        <w:rStyle w:val="slostrnky"/>
        <w:sz w:val="16"/>
      </w:rPr>
    </w:pPr>
    <w:r>
      <w:rPr>
        <w:rStyle w:val="slostrnky"/>
        <w:sz w:val="16"/>
        <w:lang w:val="en-US"/>
      </w:rPr>
      <w:t xml:space="preserve">page </w:t>
    </w:r>
    <w:r>
      <w:rPr>
        <w:rStyle w:val="slostrnky"/>
        <w:sz w:val="16"/>
        <w:lang w:val="en-US"/>
      </w:rPr>
      <w:fldChar w:fldCharType="begin"/>
    </w:r>
    <w:r>
      <w:rPr>
        <w:rStyle w:val="slostrnky"/>
        <w:sz w:val="16"/>
        <w:lang w:val="en-US"/>
      </w:rPr>
      <w:instrText xml:space="preserve"> PAGE </w:instrText>
    </w:r>
    <w:r>
      <w:rPr>
        <w:rStyle w:val="slostrnky"/>
        <w:sz w:val="16"/>
        <w:lang w:val="en-US"/>
      </w:rPr>
      <w:fldChar w:fldCharType="separate"/>
    </w:r>
    <w:r>
      <w:rPr>
        <w:rStyle w:val="slostrnky"/>
        <w:noProof/>
        <w:sz w:val="16"/>
        <w:lang w:val="en-US"/>
      </w:rPr>
      <w:t>1</w:t>
    </w:r>
    <w:r>
      <w:rPr>
        <w:rStyle w:val="slostrnky"/>
        <w:sz w:val="16"/>
        <w:lang w:val="en-US"/>
      </w:rPr>
      <w:fldChar w:fldCharType="end"/>
    </w:r>
    <w:r>
      <w:rPr>
        <w:rStyle w:val="slostrnky"/>
        <w:sz w:val="16"/>
        <w:lang w:val="en-US"/>
      </w:rPr>
      <w:t xml:space="preserve"> of </w:t>
    </w:r>
    <w:r>
      <w:rPr>
        <w:rStyle w:val="slostrnky"/>
        <w:sz w:val="16"/>
        <w:lang w:val="en-US"/>
      </w:rPr>
      <w:fldChar w:fldCharType="begin"/>
    </w:r>
    <w:r>
      <w:rPr>
        <w:rStyle w:val="slostrnky"/>
        <w:sz w:val="16"/>
        <w:lang w:val="en-US"/>
      </w:rPr>
      <w:instrText xml:space="preserve"> NUMPAGES </w:instrText>
    </w:r>
    <w:r>
      <w:rPr>
        <w:rStyle w:val="slostrnky"/>
        <w:sz w:val="16"/>
        <w:lang w:val="en-US"/>
      </w:rPr>
      <w:fldChar w:fldCharType="separate"/>
    </w:r>
    <w:r w:rsidR="00B12D7B">
      <w:rPr>
        <w:rStyle w:val="slostrnky"/>
        <w:noProof/>
        <w:sz w:val="16"/>
        <w:lang w:val="en-US"/>
      </w:rPr>
      <w:t>13</w:t>
    </w:r>
    <w:r>
      <w:rPr>
        <w:rStyle w:val="slostrnky"/>
        <w:sz w:val="16"/>
        <w:lang w:val="en-US"/>
      </w:rPr>
      <w:fldChar w:fldCharType="end"/>
    </w:r>
  </w:p>
  <w:p w:rsidR="00A16159" w:rsidRDefault="00A16159">
    <w:pPr>
      <w:pStyle w:val="Zpat"/>
      <w:jc w:val="left"/>
      <w:rPr>
        <w:sz w:val="14"/>
      </w:rPr>
    </w:pPr>
    <w:r>
      <w:rPr>
        <w:rStyle w:val="slostrnk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72" w:rsidRDefault="00EF6172">
      <w:r>
        <w:separator/>
      </w:r>
    </w:p>
  </w:footnote>
  <w:footnote w:type="continuationSeparator" w:id="0">
    <w:p w:rsidR="00EF6172" w:rsidRDefault="00EF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Pr="00E4012E" w:rsidRDefault="00623AC8" w:rsidP="004E5E43">
          <w:pPr>
            <w:pStyle w:val="ISOComments"/>
            <w:spacing w:before="60" w:after="60"/>
            <w:rPr>
              <w:lang w:val="cs-CZ"/>
            </w:rPr>
          </w:pPr>
          <w:r w:rsidRPr="00E4012E">
            <w:rPr>
              <w:rStyle w:val="MTEquationSection"/>
              <w:b/>
              <w:bCs/>
              <w:color w:val="auto"/>
              <w:sz w:val="22"/>
              <w:lang w:val="cs-CZ"/>
            </w:rPr>
            <w:t>Tabulka</w:t>
          </w:r>
          <w:r w:rsidR="00BC676D" w:rsidRPr="00E4012E">
            <w:rPr>
              <w:rStyle w:val="MTEquationSection"/>
              <w:b/>
              <w:bCs/>
              <w:color w:val="auto"/>
              <w:sz w:val="22"/>
              <w:lang w:val="cs-CZ"/>
            </w:rPr>
            <w:t xml:space="preserve"> pro připomínky a </w:t>
          </w:r>
          <w:r w:rsidR="004E5E43" w:rsidRPr="00E4012E">
            <w:rPr>
              <w:rStyle w:val="MTEquationSection"/>
              <w:b/>
              <w:bCs/>
              <w:color w:val="auto"/>
              <w:sz w:val="22"/>
              <w:lang w:val="cs-CZ"/>
            </w:rPr>
            <w:t xml:space="preserve">jejich </w:t>
          </w:r>
          <w:r w:rsidR="00002897" w:rsidRPr="00E4012E">
            <w:rPr>
              <w:rStyle w:val="MTEquationSection"/>
              <w:b/>
              <w:bCs/>
              <w:color w:val="auto"/>
              <w:sz w:val="22"/>
              <w:lang w:val="cs-CZ"/>
            </w:rPr>
            <w:t xml:space="preserve">vypořádání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Pr="00E4012E" w:rsidRDefault="00A64E75" w:rsidP="00FF3DBF">
          <w:pPr>
            <w:pStyle w:val="ISOChange"/>
            <w:spacing w:before="60" w:after="60"/>
            <w:rPr>
              <w:bCs/>
              <w:lang w:val="cs-CZ"/>
            </w:rPr>
          </w:pPr>
          <w:r w:rsidRPr="00E4012E">
            <w:rPr>
              <w:bCs/>
              <w:lang w:val="cs-CZ"/>
            </w:rPr>
            <w:t>D</w:t>
          </w:r>
          <w:r w:rsidR="00BC676D" w:rsidRPr="00E4012E">
            <w:rPr>
              <w:bCs/>
              <w:lang w:val="cs-CZ"/>
            </w:rPr>
            <w:t>atum</w:t>
          </w:r>
          <w:r w:rsidRPr="00E4012E">
            <w:rPr>
              <w:bCs/>
              <w:lang w:val="cs-CZ"/>
            </w:rPr>
            <w:t xml:space="preserve">: </w:t>
          </w:r>
          <w:r w:rsidR="004D2E3A" w:rsidRPr="00E4012E">
            <w:rPr>
              <w:bCs/>
              <w:lang w:val="cs-CZ"/>
            </w:rPr>
            <w:t>201</w:t>
          </w:r>
          <w:r w:rsidR="004874C3">
            <w:rPr>
              <w:bCs/>
              <w:lang w:val="cs-CZ"/>
            </w:rPr>
            <w:t>9</w:t>
          </w:r>
          <w:r w:rsidR="004D2E3A" w:rsidRPr="00E4012E">
            <w:rPr>
              <w:bCs/>
              <w:lang w:val="cs-CZ"/>
            </w:rPr>
            <w:t>-</w:t>
          </w:r>
          <w:r w:rsidR="004874C3">
            <w:rPr>
              <w:bCs/>
              <w:lang w:val="cs-CZ"/>
            </w:rPr>
            <w:t>11</w:t>
          </w:r>
          <w:r w:rsidR="004D2E3A" w:rsidRPr="00E4012E">
            <w:rPr>
              <w:bCs/>
              <w:lang w:val="cs-CZ"/>
            </w:rPr>
            <w:t>-</w:t>
          </w:r>
          <w:r w:rsidR="004874C3">
            <w:rPr>
              <w:bCs/>
              <w:lang w:val="cs-CZ"/>
            </w:rPr>
            <w:t>14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Pr="00E4012E" w:rsidRDefault="00A64E75" w:rsidP="00FF3DBF">
          <w:pPr>
            <w:pStyle w:val="ISOSecretObservations"/>
            <w:spacing w:before="60" w:after="60"/>
            <w:rPr>
              <w:bCs/>
              <w:sz w:val="20"/>
              <w:lang w:val="cs-CZ"/>
            </w:rPr>
          </w:pPr>
          <w:r w:rsidRPr="00E4012E">
            <w:rPr>
              <w:bCs/>
              <w:lang w:val="cs-CZ"/>
            </w:rPr>
            <w:t>Do</w:t>
          </w:r>
          <w:r w:rsidR="00BC676D" w:rsidRPr="00E4012E">
            <w:rPr>
              <w:bCs/>
              <w:lang w:val="cs-CZ"/>
            </w:rPr>
            <w:t>k</w:t>
          </w:r>
          <w:r w:rsidRPr="00E4012E">
            <w:rPr>
              <w:bCs/>
              <w:lang w:val="cs-CZ"/>
            </w:rPr>
            <w:t>ument</w:t>
          </w:r>
          <w:r w:rsidR="00FF3DBF">
            <w:rPr>
              <w:bCs/>
              <w:lang w:val="cs-CZ"/>
            </w:rPr>
            <w:t xml:space="preserve">: </w:t>
          </w:r>
          <w:r w:rsidR="004874C3">
            <w:rPr>
              <w:bCs/>
              <w:lang w:val="cs-CZ"/>
            </w:rPr>
            <w:t>6</w:t>
          </w:r>
          <w:r w:rsidR="00FF3DBF">
            <w:rPr>
              <w:bCs/>
              <w:lang w:val="cs-CZ"/>
            </w:rPr>
            <w:t xml:space="preserve">. návrh </w:t>
          </w:r>
          <w:r w:rsidR="004D2E3A" w:rsidRPr="00FF3DBF">
            <w:rPr>
              <w:sz w:val="20"/>
              <w:lang w:val="cs-CZ"/>
            </w:rPr>
            <w:t xml:space="preserve">ČSN </w:t>
          </w:r>
          <w:r w:rsidR="008239AA" w:rsidRPr="00FF3DBF">
            <w:rPr>
              <w:sz w:val="20"/>
              <w:lang w:val="cs-CZ"/>
            </w:rPr>
            <w:t>73 6005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Pr="00E4012E" w:rsidRDefault="00BC676D" w:rsidP="00CF2E16">
          <w:pPr>
            <w:pStyle w:val="ISOSecretObservations"/>
            <w:spacing w:before="60" w:after="60"/>
            <w:rPr>
              <w:bCs/>
              <w:sz w:val="20"/>
              <w:lang w:val="cs-CZ"/>
            </w:rPr>
          </w:pPr>
          <w:r w:rsidRPr="00E4012E">
            <w:rPr>
              <w:bCs/>
              <w:sz w:val="20"/>
              <w:lang w:val="cs-CZ"/>
            </w:rPr>
            <w:t>Úkol</w:t>
          </w:r>
          <w:r w:rsidR="00BF6B60" w:rsidRPr="00E4012E">
            <w:rPr>
              <w:bCs/>
              <w:sz w:val="20"/>
              <w:lang w:val="cs-CZ"/>
            </w:rPr>
            <w:t>:</w:t>
          </w:r>
          <w:r w:rsidRPr="00E4012E">
            <w:rPr>
              <w:bCs/>
              <w:sz w:val="20"/>
              <w:lang w:val="cs-CZ"/>
            </w:rPr>
            <w:t xml:space="preserve"> </w:t>
          </w:r>
          <w:r w:rsidR="00CF2E16" w:rsidRPr="00E4012E">
            <w:rPr>
              <w:lang w:val="cs-CZ"/>
            </w:rPr>
            <w:t>73/0008/11</w:t>
          </w:r>
        </w:p>
      </w:tc>
    </w:tr>
  </w:tbl>
  <w:p w:rsidR="00A16159" w:rsidRDefault="00A16159">
    <w:pPr>
      <w:pStyle w:val="Zhlav"/>
    </w:pPr>
  </w:p>
  <w:p w:rsidR="00A16159" w:rsidRDefault="00A16159">
    <w:pPr>
      <w:pStyle w:val="Zhlav"/>
      <w:rPr>
        <w:sz w:val="2"/>
      </w:rPr>
    </w:pPr>
  </w:p>
  <w:p w:rsidR="00A16159" w:rsidRDefault="00A16159">
    <w:pPr>
      <w:pStyle w:val="Zhlav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Zhlav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Zhlav"/>
      <w:rPr>
        <w:sz w:val="2"/>
      </w:rPr>
    </w:pPr>
  </w:p>
  <w:p w:rsidR="00A16159" w:rsidRDefault="00A16159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F723DAD"/>
    <w:multiLevelType w:val="hybridMultilevel"/>
    <w:tmpl w:val="7A62616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B01"/>
    <w:multiLevelType w:val="hybridMultilevel"/>
    <w:tmpl w:val="1DDE1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0118F"/>
    <w:multiLevelType w:val="hybridMultilevel"/>
    <w:tmpl w:val="4CEE93F4"/>
    <w:lvl w:ilvl="0" w:tplc="A06E0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73E4"/>
    <w:multiLevelType w:val="hybridMultilevel"/>
    <w:tmpl w:val="60506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9934F75"/>
    <w:multiLevelType w:val="hybridMultilevel"/>
    <w:tmpl w:val="BC1E50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5DBE1E9E"/>
    <w:multiLevelType w:val="hybridMultilevel"/>
    <w:tmpl w:val="8BBE9E0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A1F6E8A"/>
    <w:multiLevelType w:val="hybridMultilevel"/>
    <w:tmpl w:val="D15C4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B5041"/>
    <w:multiLevelType w:val="hybridMultilevel"/>
    <w:tmpl w:val="170EC62C"/>
    <w:lvl w:ilvl="0" w:tplc="2682BEE4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3CA7"/>
    <w:multiLevelType w:val="hybridMultilevel"/>
    <w:tmpl w:val="13E8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4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01727"/>
    <w:rsid w:val="00002897"/>
    <w:rsid w:val="00007CFF"/>
    <w:rsid w:val="00012C6B"/>
    <w:rsid w:val="00015342"/>
    <w:rsid w:val="000251CD"/>
    <w:rsid w:val="00030322"/>
    <w:rsid w:val="000329FF"/>
    <w:rsid w:val="00036AF3"/>
    <w:rsid w:val="000473F8"/>
    <w:rsid w:val="00061594"/>
    <w:rsid w:val="00067379"/>
    <w:rsid w:val="000738F4"/>
    <w:rsid w:val="0008330B"/>
    <w:rsid w:val="00095F2D"/>
    <w:rsid w:val="000A2519"/>
    <w:rsid w:val="000B1661"/>
    <w:rsid w:val="000B2CF1"/>
    <w:rsid w:val="000C1475"/>
    <w:rsid w:val="000C1642"/>
    <w:rsid w:val="000C3647"/>
    <w:rsid w:val="000C6686"/>
    <w:rsid w:val="000D10B2"/>
    <w:rsid w:val="000D6321"/>
    <w:rsid w:val="000E0929"/>
    <w:rsid w:val="000E35ED"/>
    <w:rsid w:val="000E624E"/>
    <w:rsid w:val="00107387"/>
    <w:rsid w:val="00111837"/>
    <w:rsid w:val="00116691"/>
    <w:rsid w:val="0012102E"/>
    <w:rsid w:val="00134C00"/>
    <w:rsid w:val="00135426"/>
    <w:rsid w:val="00135FB7"/>
    <w:rsid w:val="00137C09"/>
    <w:rsid w:val="001415F8"/>
    <w:rsid w:val="00141935"/>
    <w:rsid w:val="00144635"/>
    <w:rsid w:val="001567CB"/>
    <w:rsid w:val="00162E4D"/>
    <w:rsid w:val="00164350"/>
    <w:rsid w:val="00173690"/>
    <w:rsid w:val="00174C3A"/>
    <w:rsid w:val="00184608"/>
    <w:rsid w:val="00184F1E"/>
    <w:rsid w:val="0019089A"/>
    <w:rsid w:val="00194B6F"/>
    <w:rsid w:val="001A15E3"/>
    <w:rsid w:val="001A1BEB"/>
    <w:rsid w:val="001A2E40"/>
    <w:rsid w:val="001A6978"/>
    <w:rsid w:val="001B2A35"/>
    <w:rsid w:val="001C2E0E"/>
    <w:rsid w:val="001C5E96"/>
    <w:rsid w:val="001D4CBC"/>
    <w:rsid w:val="001D79E4"/>
    <w:rsid w:val="001E3450"/>
    <w:rsid w:val="001E395B"/>
    <w:rsid w:val="001F37F3"/>
    <w:rsid w:val="00200D08"/>
    <w:rsid w:val="00201674"/>
    <w:rsid w:val="00210303"/>
    <w:rsid w:val="002121D0"/>
    <w:rsid w:val="00217246"/>
    <w:rsid w:val="00220FE7"/>
    <w:rsid w:val="00224804"/>
    <w:rsid w:val="00232D3F"/>
    <w:rsid w:val="002330E5"/>
    <w:rsid w:val="002336F2"/>
    <w:rsid w:val="00236819"/>
    <w:rsid w:val="00243DA5"/>
    <w:rsid w:val="00247788"/>
    <w:rsid w:val="00250CC2"/>
    <w:rsid w:val="0026380A"/>
    <w:rsid w:val="002665CD"/>
    <w:rsid w:val="00274FAC"/>
    <w:rsid w:val="002753D3"/>
    <w:rsid w:val="002A0BD8"/>
    <w:rsid w:val="002A57FB"/>
    <w:rsid w:val="002A7D1F"/>
    <w:rsid w:val="002B53BE"/>
    <w:rsid w:val="002B58AA"/>
    <w:rsid w:val="002B67A6"/>
    <w:rsid w:val="002C591D"/>
    <w:rsid w:val="002C6860"/>
    <w:rsid w:val="002C6D2B"/>
    <w:rsid w:val="002D44C3"/>
    <w:rsid w:val="002D6EAC"/>
    <w:rsid w:val="002E2B85"/>
    <w:rsid w:val="002E3ACE"/>
    <w:rsid w:val="002E52C1"/>
    <w:rsid w:val="002F1FB9"/>
    <w:rsid w:val="00310152"/>
    <w:rsid w:val="0031136B"/>
    <w:rsid w:val="00313FAF"/>
    <w:rsid w:val="00314348"/>
    <w:rsid w:val="003214F0"/>
    <w:rsid w:val="00325C09"/>
    <w:rsid w:val="003322B1"/>
    <w:rsid w:val="00335259"/>
    <w:rsid w:val="00346568"/>
    <w:rsid w:val="00355A67"/>
    <w:rsid w:val="00367AD3"/>
    <w:rsid w:val="00370D40"/>
    <w:rsid w:val="00373AAF"/>
    <w:rsid w:val="0037479A"/>
    <w:rsid w:val="00377F4D"/>
    <w:rsid w:val="0038083A"/>
    <w:rsid w:val="0038465D"/>
    <w:rsid w:val="003853CB"/>
    <w:rsid w:val="00387E3D"/>
    <w:rsid w:val="00395636"/>
    <w:rsid w:val="003A0E63"/>
    <w:rsid w:val="003A364A"/>
    <w:rsid w:val="003B215C"/>
    <w:rsid w:val="003B4E4E"/>
    <w:rsid w:val="003B732D"/>
    <w:rsid w:val="003C3C4E"/>
    <w:rsid w:val="003C6559"/>
    <w:rsid w:val="003C6FA7"/>
    <w:rsid w:val="003D176F"/>
    <w:rsid w:val="003E483F"/>
    <w:rsid w:val="003F0AE3"/>
    <w:rsid w:val="003F6A26"/>
    <w:rsid w:val="00403F30"/>
    <w:rsid w:val="00410408"/>
    <w:rsid w:val="004135D6"/>
    <w:rsid w:val="00414512"/>
    <w:rsid w:val="0042019C"/>
    <w:rsid w:val="00421564"/>
    <w:rsid w:val="00443FD4"/>
    <w:rsid w:val="00452313"/>
    <w:rsid w:val="00453AF5"/>
    <w:rsid w:val="004613FF"/>
    <w:rsid w:val="00462A9C"/>
    <w:rsid w:val="00465BDE"/>
    <w:rsid w:val="0047208F"/>
    <w:rsid w:val="00475157"/>
    <w:rsid w:val="00485CA4"/>
    <w:rsid w:val="0048679C"/>
    <w:rsid w:val="004874C3"/>
    <w:rsid w:val="00487991"/>
    <w:rsid w:val="0049160A"/>
    <w:rsid w:val="00494DF9"/>
    <w:rsid w:val="00495151"/>
    <w:rsid w:val="00496957"/>
    <w:rsid w:val="004B309B"/>
    <w:rsid w:val="004B33BA"/>
    <w:rsid w:val="004B34B5"/>
    <w:rsid w:val="004C238A"/>
    <w:rsid w:val="004C4F5F"/>
    <w:rsid w:val="004C6E8C"/>
    <w:rsid w:val="004D1C2D"/>
    <w:rsid w:val="004D1FB7"/>
    <w:rsid w:val="004D2E3A"/>
    <w:rsid w:val="004D6492"/>
    <w:rsid w:val="004E239E"/>
    <w:rsid w:val="004E5649"/>
    <w:rsid w:val="004E5E43"/>
    <w:rsid w:val="004F0C0D"/>
    <w:rsid w:val="005013F0"/>
    <w:rsid w:val="005022A1"/>
    <w:rsid w:val="005219DA"/>
    <w:rsid w:val="00524EFB"/>
    <w:rsid w:val="005251C6"/>
    <w:rsid w:val="00540C31"/>
    <w:rsid w:val="0054199C"/>
    <w:rsid w:val="00543050"/>
    <w:rsid w:val="0054441A"/>
    <w:rsid w:val="005553F5"/>
    <w:rsid w:val="0055638B"/>
    <w:rsid w:val="00565A86"/>
    <w:rsid w:val="00572189"/>
    <w:rsid w:val="00574ABC"/>
    <w:rsid w:val="00595FE6"/>
    <w:rsid w:val="005A1B3C"/>
    <w:rsid w:val="005A2D17"/>
    <w:rsid w:val="005B66D0"/>
    <w:rsid w:val="005B6F33"/>
    <w:rsid w:val="005B749D"/>
    <w:rsid w:val="005B7BD2"/>
    <w:rsid w:val="005D6B71"/>
    <w:rsid w:val="005E0EC6"/>
    <w:rsid w:val="005E2E73"/>
    <w:rsid w:val="005E3B1B"/>
    <w:rsid w:val="005F0B77"/>
    <w:rsid w:val="005F364B"/>
    <w:rsid w:val="00603671"/>
    <w:rsid w:val="00603B48"/>
    <w:rsid w:val="0060675F"/>
    <w:rsid w:val="00615ECD"/>
    <w:rsid w:val="00623AC8"/>
    <w:rsid w:val="0062664A"/>
    <w:rsid w:val="006457F8"/>
    <w:rsid w:val="00647FDF"/>
    <w:rsid w:val="00650144"/>
    <w:rsid w:val="00652601"/>
    <w:rsid w:val="00655691"/>
    <w:rsid w:val="00660523"/>
    <w:rsid w:val="006627E4"/>
    <w:rsid w:val="006654D6"/>
    <w:rsid w:val="00665C05"/>
    <w:rsid w:val="00667754"/>
    <w:rsid w:val="006707F7"/>
    <w:rsid w:val="006707FC"/>
    <w:rsid w:val="00682305"/>
    <w:rsid w:val="006832A0"/>
    <w:rsid w:val="006833B9"/>
    <w:rsid w:val="00687CD5"/>
    <w:rsid w:val="00693606"/>
    <w:rsid w:val="00697DBD"/>
    <w:rsid w:val="006A0D86"/>
    <w:rsid w:val="006A6BFC"/>
    <w:rsid w:val="006B1B35"/>
    <w:rsid w:val="006C344B"/>
    <w:rsid w:val="006C3F4F"/>
    <w:rsid w:val="006C6249"/>
    <w:rsid w:val="006D638A"/>
    <w:rsid w:val="006E5028"/>
    <w:rsid w:val="006E67D1"/>
    <w:rsid w:val="006E7E26"/>
    <w:rsid w:val="006F0EF3"/>
    <w:rsid w:val="006F63D5"/>
    <w:rsid w:val="007034E3"/>
    <w:rsid w:val="0070525B"/>
    <w:rsid w:val="00711112"/>
    <w:rsid w:val="00720391"/>
    <w:rsid w:val="00726607"/>
    <w:rsid w:val="00734967"/>
    <w:rsid w:val="00737BDA"/>
    <w:rsid w:val="007552A4"/>
    <w:rsid w:val="00756E14"/>
    <w:rsid w:val="00762161"/>
    <w:rsid w:val="00764522"/>
    <w:rsid w:val="00764602"/>
    <w:rsid w:val="007707FC"/>
    <w:rsid w:val="00771AB5"/>
    <w:rsid w:val="0077497E"/>
    <w:rsid w:val="0077567D"/>
    <w:rsid w:val="00780B0D"/>
    <w:rsid w:val="0078453C"/>
    <w:rsid w:val="0079066F"/>
    <w:rsid w:val="00790702"/>
    <w:rsid w:val="007978F6"/>
    <w:rsid w:val="00797D30"/>
    <w:rsid w:val="007A5AC2"/>
    <w:rsid w:val="007A5F5D"/>
    <w:rsid w:val="007A5F74"/>
    <w:rsid w:val="007B4FEF"/>
    <w:rsid w:val="007C4A72"/>
    <w:rsid w:val="007D0B7D"/>
    <w:rsid w:val="007D1FD2"/>
    <w:rsid w:val="007E005B"/>
    <w:rsid w:val="007E29A0"/>
    <w:rsid w:val="007E2E99"/>
    <w:rsid w:val="007E2EFD"/>
    <w:rsid w:val="007E5DC1"/>
    <w:rsid w:val="007E7CEB"/>
    <w:rsid w:val="007F2076"/>
    <w:rsid w:val="008061D6"/>
    <w:rsid w:val="008074E7"/>
    <w:rsid w:val="008131AF"/>
    <w:rsid w:val="00815C64"/>
    <w:rsid w:val="008173D2"/>
    <w:rsid w:val="008239AA"/>
    <w:rsid w:val="00831D6A"/>
    <w:rsid w:val="008378F1"/>
    <w:rsid w:val="00843318"/>
    <w:rsid w:val="00845C0A"/>
    <w:rsid w:val="00847578"/>
    <w:rsid w:val="00850CE6"/>
    <w:rsid w:val="0085610D"/>
    <w:rsid w:val="00861D00"/>
    <w:rsid w:val="00875A15"/>
    <w:rsid w:val="00883B17"/>
    <w:rsid w:val="008939DF"/>
    <w:rsid w:val="008A18F0"/>
    <w:rsid w:val="008A4BEC"/>
    <w:rsid w:val="008B1506"/>
    <w:rsid w:val="008B7171"/>
    <w:rsid w:val="008C0338"/>
    <w:rsid w:val="008C7147"/>
    <w:rsid w:val="008F1F26"/>
    <w:rsid w:val="00907440"/>
    <w:rsid w:val="0093205C"/>
    <w:rsid w:val="009340B8"/>
    <w:rsid w:val="00955EB0"/>
    <w:rsid w:val="00957879"/>
    <w:rsid w:val="00957F0F"/>
    <w:rsid w:val="009602A2"/>
    <w:rsid w:val="00962979"/>
    <w:rsid w:val="00962E6B"/>
    <w:rsid w:val="009649E4"/>
    <w:rsid w:val="00971858"/>
    <w:rsid w:val="00974074"/>
    <w:rsid w:val="00976C2B"/>
    <w:rsid w:val="009813A3"/>
    <w:rsid w:val="00986B68"/>
    <w:rsid w:val="00992E3B"/>
    <w:rsid w:val="00997CB4"/>
    <w:rsid w:val="009A389F"/>
    <w:rsid w:val="009A56D2"/>
    <w:rsid w:val="009B2D57"/>
    <w:rsid w:val="009B586C"/>
    <w:rsid w:val="009C1CCF"/>
    <w:rsid w:val="009C23F7"/>
    <w:rsid w:val="009C3138"/>
    <w:rsid w:val="009C54A3"/>
    <w:rsid w:val="009D12C7"/>
    <w:rsid w:val="009D365F"/>
    <w:rsid w:val="009E00D8"/>
    <w:rsid w:val="009E1BE4"/>
    <w:rsid w:val="009E25BF"/>
    <w:rsid w:val="009E5EF8"/>
    <w:rsid w:val="00A10756"/>
    <w:rsid w:val="00A10D71"/>
    <w:rsid w:val="00A14159"/>
    <w:rsid w:val="00A16159"/>
    <w:rsid w:val="00A22E59"/>
    <w:rsid w:val="00A2732F"/>
    <w:rsid w:val="00A414FB"/>
    <w:rsid w:val="00A50314"/>
    <w:rsid w:val="00A531C3"/>
    <w:rsid w:val="00A54204"/>
    <w:rsid w:val="00A55783"/>
    <w:rsid w:val="00A57F4D"/>
    <w:rsid w:val="00A61671"/>
    <w:rsid w:val="00A62CFD"/>
    <w:rsid w:val="00A63938"/>
    <w:rsid w:val="00A64E75"/>
    <w:rsid w:val="00A66C18"/>
    <w:rsid w:val="00A75C99"/>
    <w:rsid w:val="00A8039A"/>
    <w:rsid w:val="00A824DB"/>
    <w:rsid w:val="00AA090A"/>
    <w:rsid w:val="00AA3574"/>
    <w:rsid w:val="00AA3A4F"/>
    <w:rsid w:val="00AA575A"/>
    <w:rsid w:val="00AA7500"/>
    <w:rsid w:val="00AB1010"/>
    <w:rsid w:val="00AC732C"/>
    <w:rsid w:val="00AD0F56"/>
    <w:rsid w:val="00AD111C"/>
    <w:rsid w:val="00AD6EB1"/>
    <w:rsid w:val="00AE2789"/>
    <w:rsid w:val="00AE3A46"/>
    <w:rsid w:val="00AE60D1"/>
    <w:rsid w:val="00AE7D83"/>
    <w:rsid w:val="00AF206D"/>
    <w:rsid w:val="00AF7C69"/>
    <w:rsid w:val="00B03DB6"/>
    <w:rsid w:val="00B0714A"/>
    <w:rsid w:val="00B12D7B"/>
    <w:rsid w:val="00B1515B"/>
    <w:rsid w:val="00B15400"/>
    <w:rsid w:val="00B22883"/>
    <w:rsid w:val="00B233AA"/>
    <w:rsid w:val="00B27D4A"/>
    <w:rsid w:val="00B34200"/>
    <w:rsid w:val="00B365D7"/>
    <w:rsid w:val="00B367DF"/>
    <w:rsid w:val="00B528FD"/>
    <w:rsid w:val="00B55C6A"/>
    <w:rsid w:val="00B56F2A"/>
    <w:rsid w:val="00B63E2C"/>
    <w:rsid w:val="00B70A58"/>
    <w:rsid w:val="00B77DA1"/>
    <w:rsid w:val="00B86FB0"/>
    <w:rsid w:val="00BA0CC2"/>
    <w:rsid w:val="00BA2847"/>
    <w:rsid w:val="00BA4A52"/>
    <w:rsid w:val="00BA6754"/>
    <w:rsid w:val="00BB309B"/>
    <w:rsid w:val="00BB3561"/>
    <w:rsid w:val="00BB46C6"/>
    <w:rsid w:val="00BB5495"/>
    <w:rsid w:val="00BC1A1A"/>
    <w:rsid w:val="00BC31B7"/>
    <w:rsid w:val="00BC4897"/>
    <w:rsid w:val="00BC676D"/>
    <w:rsid w:val="00BC6CD4"/>
    <w:rsid w:val="00BD14E9"/>
    <w:rsid w:val="00BD29CE"/>
    <w:rsid w:val="00BD6FE1"/>
    <w:rsid w:val="00BE1142"/>
    <w:rsid w:val="00BF033E"/>
    <w:rsid w:val="00BF0415"/>
    <w:rsid w:val="00BF5942"/>
    <w:rsid w:val="00BF6B60"/>
    <w:rsid w:val="00C00773"/>
    <w:rsid w:val="00C014C9"/>
    <w:rsid w:val="00C01A19"/>
    <w:rsid w:val="00C01A47"/>
    <w:rsid w:val="00C0621A"/>
    <w:rsid w:val="00C06966"/>
    <w:rsid w:val="00C07AF2"/>
    <w:rsid w:val="00C30311"/>
    <w:rsid w:val="00C319D3"/>
    <w:rsid w:val="00C33082"/>
    <w:rsid w:val="00C527EF"/>
    <w:rsid w:val="00C560F6"/>
    <w:rsid w:val="00C56906"/>
    <w:rsid w:val="00C66383"/>
    <w:rsid w:val="00C7104F"/>
    <w:rsid w:val="00C74DA7"/>
    <w:rsid w:val="00C81D5B"/>
    <w:rsid w:val="00C83063"/>
    <w:rsid w:val="00C83070"/>
    <w:rsid w:val="00C87BCF"/>
    <w:rsid w:val="00C90982"/>
    <w:rsid w:val="00C94C72"/>
    <w:rsid w:val="00CC2562"/>
    <w:rsid w:val="00CC4F02"/>
    <w:rsid w:val="00CD60C5"/>
    <w:rsid w:val="00CE4C71"/>
    <w:rsid w:val="00CF2E16"/>
    <w:rsid w:val="00CF5B8C"/>
    <w:rsid w:val="00D007C8"/>
    <w:rsid w:val="00D00B69"/>
    <w:rsid w:val="00D0212C"/>
    <w:rsid w:val="00D022AB"/>
    <w:rsid w:val="00D06167"/>
    <w:rsid w:val="00D07788"/>
    <w:rsid w:val="00D20037"/>
    <w:rsid w:val="00D2267F"/>
    <w:rsid w:val="00D24580"/>
    <w:rsid w:val="00D400E4"/>
    <w:rsid w:val="00D40D51"/>
    <w:rsid w:val="00D41B0E"/>
    <w:rsid w:val="00D46391"/>
    <w:rsid w:val="00D50C96"/>
    <w:rsid w:val="00D55F9E"/>
    <w:rsid w:val="00D574A2"/>
    <w:rsid w:val="00D6742C"/>
    <w:rsid w:val="00D72687"/>
    <w:rsid w:val="00D73E53"/>
    <w:rsid w:val="00D74D95"/>
    <w:rsid w:val="00D92369"/>
    <w:rsid w:val="00DA114B"/>
    <w:rsid w:val="00DA5016"/>
    <w:rsid w:val="00DA7EF8"/>
    <w:rsid w:val="00DB512C"/>
    <w:rsid w:val="00DC3A87"/>
    <w:rsid w:val="00DC5BF1"/>
    <w:rsid w:val="00DD2094"/>
    <w:rsid w:val="00DD44A5"/>
    <w:rsid w:val="00DF0FC5"/>
    <w:rsid w:val="00DF167E"/>
    <w:rsid w:val="00DF347F"/>
    <w:rsid w:val="00DF45D5"/>
    <w:rsid w:val="00E054D8"/>
    <w:rsid w:val="00E20A70"/>
    <w:rsid w:val="00E228EE"/>
    <w:rsid w:val="00E3378F"/>
    <w:rsid w:val="00E37CB2"/>
    <w:rsid w:val="00E4012E"/>
    <w:rsid w:val="00E473A8"/>
    <w:rsid w:val="00E50FBD"/>
    <w:rsid w:val="00E56B10"/>
    <w:rsid w:val="00E56ED5"/>
    <w:rsid w:val="00E56FBB"/>
    <w:rsid w:val="00E57614"/>
    <w:rsid w:val="00E60379"/>
    <w:rsid w:val="00E64ECF"/>
    <w:rsid w:val="00E65CE8"/>
    <w:rsid w:val="00E669AB"/>
    <w:rsid w:val="00E71BE4"/>
    <w:rsid w:val="00E75D17"/>
    <w:rsid w:val="00E76779"/>
    <w:rsid w:val="00E80951"/>
    <w:rsid w:val="00E9260B"/>
    <w:rsid w:val="00EA1CE8"/>
    <w:rsid w:val="00EB6FF1"/>
    <w:rsid w:val="00EC56C4"/>
    <w:rsid w:val="00EC5739"/>
    <w:rsid w:val="00ED36EA"/>
    <w:rsid w:val="00ED4959"/>
    <w:rsid w:val="00EE0021"/>
    <w:rsid w:val="00EE49BB"/>
    <w:rsid w:val="00EE4C6B"/>
    <w:rsid w:val="00EF4F67"/>
    <w:rsid w:val="00EF6172"/>
    <w:rsid w:val="00F0559C"/>
    <w:rsid w:val="00F20814"/>
    <w:rsid w:val="00F243E5"/>
    <w:rsid w:val="00F31AD6"/>
    <w:rsid w:val="00F34275"/>
    <w:rsid w:val="00F37BFB"/>
    <w:rsid w:val="00F43A40"/>
    <w:rsid w:val="00F51C7D"/>
    <w:rsid w:val="00F52026"/>
    <w:rsid w:val="00F565F4"/>
    <w:rsid w:val="00F603A4"/>
    <w:rsid w:val="00F61622"/>
    <w:rsid w:val="00F63E81"/>
    <w:rsid w:val="00F6740E"/>
    <w:rsid w:val="00F858B3"/>
    <w:rsid w:val="00F910F6"/>
    <w:rsid w:val="00F912E0"/>
    <w:rsid w:val="00FA1265"/>
    <w:rsid w:val="00FA39DA"/>
    <w:rsid w:val="00FB2A9D"/>
    <w:rsid w:val="00FD2F57"/>
    <w:rsid w:val="00FD58FC"/>
    <w:rsid w:val="00FD6A02"/>
    <w:rsid w:val="00FF021D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91095"/>
  <w15:chartTrackingRefBased/>
  <w15:docId w15:val="{865A1DD7-E019-4042-B41B-55967912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spacing w:before="120" w:after="200"/>
      <w:outlineLvl w:val="0"/>
    </w:pPr>
    <w:rPr>
      <w:b/>
      <w:sz w:val="24"/>
    </w:rPr>
  </w:style>
  <w:style w:type="paragraph" w:styleId="Nadpis2">
    <w:name w:val="heading 2"/>
    <w:basedOn w:val="Nadpis1"/>
    <w:next w:val="Normln"/>
    <w:qFormat/>
    <w:pPr>
      <w:spacing w:before="0"/>
      <w:ind w:left="567" w:hanging="567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outlineLvl w:val="2"/>
    </w:pPr>
    <w:rPr>
      <w:b w:val="0"/>
    </w:rPr>
  </w:style>
  <w:style w:type="paragraph" w:styleId="Nadpis4">
    <w:name w:val="heading 4"/>
    <w:basedOn w:val="Nadpis3"/>
    <w:next w:val="Normln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semiHidden/>
  </w:style>
  <w:style w:type="paragraph" w:styleId="Zpat">
    <w:name w:val="footer"/>
    <w:basedOn w:val="Normln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ln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ln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ln"/>
    <w:pPr>
      <w:spacing w:before="210" w:line="210" w:lineRule="exact"/>
      <w:jc w:val="left"/>
    </w:pPr>
    <w:rPr>
      <w:sz w:val="18"/>
    </w:rPr>
  </w:style>
  <w:style w:type="character" w:styleId="slostrnky">
    <w:name w:val="page number"/>
    <w:semiHidden/>
    <w:rPr>
      <w:sz w:val="20"/>
    </w:rPr>
  </w:style>
  <w:style w:type="paragraph" w:customStyle="1" w:styleId="ISOCommType">
    <w:name w:val="ISO_Comm_Type"/>
    <w:basedOn w:val="Normln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ln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ln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ln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xtpoznpodarou">
    <w:name w:val="footnote text"/>
    <w:basedOn w:val="Normln"/>
    <w:link w:val="TextpoznpodarouChar"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0028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897"/>
    <w:rPr>
      <w:rFonts w:ascii="Tahoma" w:hAnsi="Tahoma" w:cs="Tahoma"/>
      <w:sz w:val="16"/>
      <w:szCs w:val="16"/>
      <w:lang w:val="en-GB" w:eastAsia="en-US"/>
    </w:rPr>
  </w:style>
  <w:style w:type="paragraph" w:customStyle="1" w:styleId="Textnormy">
    <w:name w:val="Text normy"/>
    <w:link w:val="TextnormyChar1"/>
    <w:rsid w:val="00572189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572189"/>
    <w:rPr>
      <w:rFonts w:ascii="Arial" w:hAnsi="Arial"/>
    </w:rPr>
  </w:style>
  <w:style w:type="paragraph" w:styleId="Rejstk1">
    <w:name w:val="index 1"/>
    <w:basedOn w:val="Textnormy"/>
    <w:next w:val="Textnormy"/>
    <w:rsid w:val="00D50C96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Abecednseznam">
    <w:name w:val="Abecední seznam"/>
    <w:basedOn w:val="Textnormy"/>
    <w:rsid w:val="00D50C96"/>
    <w:pPr>
      <w:numPr>
        <w:numId w:val="2"/>
      </w:numPr>
      <w:tabs>
        <w:tab w:val="clear" w:pos="360"/>
      </w:tabs>
    </w:pPr>
  </w:style>
  <w:style w:type="paragraph" w:styleId="Textkomente">
    <w:name w:val="annotation text"/>
    <w:basedOn w:val="Normln"/>
    <w:link w:val="TextkomenteChar"/>
    <w:uiPriority w:val="99"/>
    <w:rsid w:val="004D1FB7"/>
    <w:pPr>
      <w:jc w:val="left"/>
    </w:pPr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4D1FB7"/>
    <w:rPr>
      <w:rFonts w:ascii="Arial" w:hAnsi="Arial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67379"/>
    <w:pPr>
      <w:ind w:left="720"/>
      <w:jc w:val="left"/>
    </w:pPr>
    <w:rPr>
      <w:rFonts w:ascii="Times New Roman" w:eastAsia="Calibri" w:hAnsi="Times New Roman"/>
      <w:sz w:val="24"/>
      <w:szCs w:val="24"/>
      <w:lang w:val="cs-CZ" w:eastAsia="cs-CZ"/>
    </w:rPr>
  </w:style>
  <w:style w:type="paragraph" w:customStyle="1" w:styleId="NadpisTabObr">
    <w:name w:val="NadpisTabObr"/>
    <w:basedOn w:val="Normln"/>
    <w:next w:val="Textnormy"/>
    <w:rsid w:val="00B528FD"/>
    <w:pPr>
      <w:keepLines/>
      <w:suppressAutoHyphens/>
      <w:spacing w:before="120" w:after="120"/>
      <w:jc w:val="center"/>
    </w:pPr>
    <w:rPr>
      <w:b/>
      <w:sz w:val="20"/>
      <w:lang w:val="cs-CZ" w:eastAsia="cs-CZ"/>
    </w:rPr>
  </w:style>
  <w:style w:type="paragraph" w:customStyle="1" w:styleId="Texttabulky">
    <w:name w:val="Text tabulky"/>
    <w:basedOn w:val="Textnormy"/>
    <w:rsid w:val="00B528FD"/>
    <w:pPr>
      <w:suppressAutoHyphens/>
      <w:spacing w:before="60" w:after="60"/>
      <w:jc w:val="left"/>
    </w:pPr>
    <w:rPr>
      <w:sz w:val="18"/>
    </w:rPr>
  </w:style>
  <w:style w:type="paragraph" w:customStyle="1" w:styleId="Seznamvnorm">
    <w:name w:val="Seznam v normě"/>
    <w:basedOn w:val="Textnormy"/>
    <w:rsid w:val="00B528FD"/>
    <w:pPr>
      <w:numPr>
        <w:numId w:val="10"/>
      </w:numPr>
      <w:tabs>
        <w:tab w:val="clear" w:pos="360"/>
      </w:tabs>
      <w:ind w:left="284" w:hanging="284"/>
    </w:pPr>
  </w:style>
  <w:style w:type="character" w:styleId="Odkaznakoment">
    <w:name w:val="annotation reference"/>
    <w:unhideWhenUsed/>
    <w:rsid w:val="005B749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49D"/>
    <w:pPr>
      <w:jc w:val="both"/>
    </w:pPr>
    <w:rPr>
      <w:b/>
      <w:bCs/>
      <w:lang w:val="en-GB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5B749D"/>
    <w:rPr>
      <w:rFonts w:ascii="Arial" w:hAnsi="Arial"/>
      <w:b/>
      <w:bCs/>
      <w:lang w:val="en-GB" w:eastAsia="en-US"/>
    </w:rPr>
  </w:style>
  <w:style w:type="paragraph" w:styleId="Prosttext">
    <w:name w:val="Plain Text"/>
    <w:basedOn w:val="Normln"/>
    <w:link w:val="ProsttextChar"/>
    <w:uiPriority w:val="99"/>
    <w:unhideWhenUsed/>
    <w:rsid w:val="00720391"/>
    <w:pPr>
      <w:jc w:val="left"/>
    </w:pPr>
    <w:rPr>
      <w:rFonts w:ascii="Calibri" w:eastAsia="Calibri" w:hAnsi="Calibri"/>
      <w:szCs w:val="21"/>
      <w:lang w:val="cs-CZ"/>
    </w:rPr>
  </w:style>
  <w:style w:type="character" w:customStyle="1" w:styleId="ProsttextChar">
    <w:name w:val="Prostý text Char"/>
    <w:link w:val="Prosttext"/>
    <w:uiPriority w:val="99"/>
    <w:rsid w:val="00720391"/>
    <w:rPr>
      <w:rFonts w:ascii="Calibri" w:eastAsia="Calibri" w:hAnsi="Calibri"/>
      <w:sz w:val="22"/>
      <w:szCs w:val="21"/>
      <w:lang w:eastAsia="en-US"/>
    </w:rPr>
  </w:style>
  <w:style w:type="paragraph" w:styleId="slovanseznam">
    <w:name w:val="List Number"/>
    <w:basedOn w:val="Textnormy"/>
    <w:rsid w:val="00A10756"/>
    <w:pPr>
      <w:numPr>
        <w:numId w:val="13"/>
      </w:numPr>
      <w:ind w:left="284" w:hanging="284"/>
    </w:pPr>
  </w:style>
  <w:style w:type="character" w:customStyle="1" w:styleId="TextpoznpodarouChar">
    <w:name w:val="Text pozn. pod čarou Char"/>
    <w:link w:val="Textpoznpodarou"/>
    <w:rsid w:val="009813A3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F8CC-8D66-479E-BD44-F3057FA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Fremrová, Lenka</cp:lastModifiedBy>
  <cp:revision>15</cp:revision>
  <cp:lastPrinted>2020-05-04T06:24:00Z</cp:lastPrinted>
  <dcterms:created xsi:type="dcterms:W3CDTF">2020-11-16T11:18:00Z</dcterms:created>
  <dcterms:modified xsi:type="dcterms:W3CDTF">2020-11-16T14:03:00Z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