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0FBDA" w14:textId="091421B7" w:rsidR="00334DE2" w:rsidRPr="00C54B05" w:rsidRDefault="00C54B05" w:rsidP="00946E3A">
      <w:pPr>
        <w:spacing w:after="120" w:line="259" w:lineRule="auto"/>
        <w:jc w:val="both"/>
        <w:rPr>
          <w:rFonts w:asciiTheme="minorHAnsi" w:hAnsiTheme="minorHAnsi"/>
          <w:b/>
          <w:sz w:val="20"/>
        </w:rPr>
      </w:pPr>
      <w:r w:rsidRPr="00375D8B">
        <w:rPr>
          <w:rFonts w:asciiTheme="minorHAnsi" w:hAnsiTheme="minorHAnsi"/>
          <w:b/>
          <w:sz w:val="20"/>
        </w:rPr>
        <w:t xml:space="preserve">Tisková zpráva, </w:t>
      </w:r>
      <w:r w:rsidR="002C429F">
        <w:rPr>
          <w:rFonts w:asciiTheme="minorHAnsi" w:hAnsiTheme="minorHAnsi"/>
          <w:b/>
          <w:sz w:val="20"/>
        </w:rPr>
        <w:t>1. 2. 2021</w:t>
      </w:r>
    </w:p>
    <w:p w14:paraId="17C0FBDB" w14:textId="77777777" w:rsidR="00D26528" w:rsidRDefault="00D26528" w:rsidP="00946E3A">
      <w:pPr>
        <w:spacing w:after="120" w:line="259" w:lineRule="auto"/>
        <w:jc w:val="both"/>
        <w:rPr>
          <w:rFonts w:asciiTheme="minorHAnsi" w:hAnsiTheme="minorHAnsi"/>
          <w:sz w:val="20"/>
        </w:rPr>
      </w:pPr>
    </w:p>
    <w:p w14:paraId="1AF4B1FA" w14:textId="74D7FE6D" w:rsidR="00C744DA" w:rsidRPr="00C744DA" w:rsidRDefault="000D7CF5" w:rsidP="00946E3A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Dopad SARS-CoV-</w:t>
      </w:r>
      <w:r w:rsidR="00C744DA" w:rsidRPr="00C744DA">
        <w:rPr>
          <w:rFonts w:asciiTheme="minorHAnsi" w:hAnsiTheme="minorHAnsi" w:cstheme="minorHAnsi"/>
          <w:b/>
          <w:bCs/>
          <w:sz w:val="24"/>
          <w:szCs w:val="24"/>
        </w:rPr>
        <w:t>2 na obor vodárenství</w:t>
      </w:r>
    </w:p>
    <w:p w14:paraId="17C0FC0B" w14:textId="27999F0E" w:rsidR="00DC62EA" w:rsidRDefault="00DC62EA" w:rsidP="00946E3A">
      <w:pPr>
        <w:spacing w:after="120" w:line="259" w:lineRule="auto"/>
        <w:jc w:val="both"/>
        <w:rPr>
          <w:rFonts w:asciiTheme="minorHAnsi" w:hAnsiTheme="minorHAnsi"/>
          <w:sz w:val="20"/>
        </w:rPr>
      </w:pPr>
    </w:p>
    <w:p w14:paraId="62088CFB" w14:textId="57480B15" w:rsidR="00946E3A" w:rsidRPr="00525AC3" w:rsidRDefault="00C744DA" w:rsidP="00946E3A">
      <w:p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525AC3">
        <w:rPr>
          <w:rFonts w:asciiTheme="minorHAnsi" w:hAnsiTheme="minorHAnsi"/>
          <w:b/>
          <w:bCs/>
        </w:rPr>
        <w:t xml:space="preserve">Již deset měsíců se Česká republika, stejně jako zbytek světa, musí vyrovnávat </w:t>
      </w:r>
      <w:r w:rsidR="000D7CF5">
        <w:rPr>
          <w:rFonts w:asciiTheme="minorHAnsi" w:hAnsiTheme="minorHAnsi"/>
          <w:b/>
          <w:bCs/>
        </w:rPr>
        <w:t>s přítomností pandemie SARS-CoV-</w:t>
      </w:r>
      <w:r w:rsidRPr="00525AC3">
        <w:rPr>
          <w:rFonts w:asciiTheme="minorHAnsi" w:hAnsiTheme="minorHAnsi"/>
          <w:b/>
          <w:bCs/>
        </w:rPr>
        <w:t>2 (</w:t>
      </w:r>
      <w:r w:rsidR="000D7CF5">
        <w:rPr>
          <w:rFonts w:asciiTheme="minorHAnsi" w:hAnsiTheme="minorHAnsi"/>
          <w:b/>
          <w:bCs/>
        </w:rPr>
        <w:t>covid</w:t>
      </w:r>
      <w:r w:rsidRPr="00525AC3">
        <w:rPr>
          <w:rFonts w:asciiTheme="minorHAnsi" w:hAnsiTheme="minorHAnsi"/>
          <w:b/>
          <w:bCs/>
        </w:rPr>
        <w:t>-19) a po celou tuto dobu byla všem obyvatelů</w:t>
      </w:r>
      <w:r w:rsidR="00D64FAD" w:rsidRPr="00525AC3">
        <w:rPr>
          <w:rFonts w:asciiTheme="minorHAnsi" w:hAnsiTheme="minorHAnsi"/>
          <w:b/>
          <w:bCs/>
        </w:rPr>
        <w:t>m</w:t>
      </w:r>
      <w:r w:rsidRPr="00525AC3">
        <w:rPr>
          <w:rFonts w:asciiTheme="minorHAnsi" w:hAnsiTheme="minorHAnsi"/>
          <w:b/>
          <w:bCs/>
        </w:rPr>
        <w:t xml:space="preserve"> České republiky zajištěna dodávka pitn</w:t>
      </w:r>
      <w:r w:rsidR="00D64FAD" w:rsidRPr="00525AC3">
        <w:rPr>
          <w:rFonts w:asciiTheme="minorHAnsi" w:hAnsiTheme="minorHAnsi"/>
          <w:b/>
          <w:bCs/>
        </w:rPr>
        <w:t xml:space="preserve">é vody a odváděna a čištěna odpadní voda. Bohužel pro takovou situaci nebyly a dosud nejsou zpracována žádná </w:t>
      </w:r>
      <w:r w:rsidR="00081588">
        <w:rPr>
          <w:rFonts w:asciiTheme="minorHAnsi" w:hAnsiTheme="minorHAnsi"/>
          <w:b/>
          <w:bCs/>
        </w:rPr>
        <w:t>doporučení</w:t>
      </w:r>
      <w:r w:rsidR="00081588" w:rsidRPr="00525AC3">
        <w:rPr>
          <w:rFonts w:asciiTheme="minorHAnsi" w:hAnsiTheme="minorHAnsi"/>
          <w:b/>
          <w:bCs/>
        </w:rPr>
        <w:t xml:space="preserve"> </w:t>
      </w:r>
      <w:r w:rsidR="00FE530D" w:rsidRPr="00525AC3">
        <w:rPr>
          <w:rFonts w:asciiTheme="minorHAnsi" w:hAnsiTheme="minorHAnsi"/>
          <w:b/>
          <w:bCs/>
        </w:rPr>
        <w:t>a postupy, a vodárenské společnosti tak byly nuceny si je nastavit samy. V žádné společnosti, která je členem SOVAK ČR, nebyl po dobu pandemie přerušen provoz, žádná vodárna ani čistírna nebyla uzavřena z důvodu karantény.</w:t>
      </w:r>
    </w:p>
    <w:p w14:paraId="0F1992EC" w14:textId="77777777" w:rsidR="003F099A" w:rsidRPr="003F099A" w:rsidRDefault="003F099A" w:rsidP="00946E3A">
      <w:pPr>
        <w:spacing w:after="120" w:line="259" w:lineRule="auto"/>
        <w:jc w:val="both"/>
        <w:rPr>
          <w:rFonts w:asciiTheme="minorHAnsi" w:hAnsiTheme="minorHAnsi"/>
        </w:rPr>
      </w:pPr>
    </w:p>
    <w:p w14:paraId="58CA24C2" w14:textId="5B7110E8" w:rsidR="00FE530D" w:rsidRDefault="00FE530D" w:rsidP="00946E3A">
      <w:pPr>
        <w:spacing w:after="120" w:line="259" w:lineRule="auto"/>
        <w:jc w:val="both"/>
        <w:rPr>
          <w:rFonts w:asciiTheme="minorHAnsi" w:hAnsiTheme="minorHAnsi"/>
        </w:rPr>
      </w:pPr>
      <w:r w:rsidRPr="003F099A">
        <w:rPr>
          <w:rFonts w:asciiTheme="minorHAnsi" w:hAnsiTheme="minorHAnsi"/>
        </w:rPr>
        <w:t xml:space="preserve">SOVAK ČR provedl dvě dotazníková šetření s cílem zjistit dopad pandemie na obor. První šetření zaměřené na odhad ekonomického dopadu byl proveden po skončení první vlny </w:t>
      </w:r>
      <w:r w:rsidR="000D7CF5">
        <w:rPr>
          <w:rFonts w:asciiTheme="minorHAnsi" w:hAnsiTheme="minorHAnsi"/>
        </w:rPr>
        <w:t>25. 6.–</w:t>
      </w:r>
      <w:r w:rsidRPr="00FE530D">
        <w:rPr>
          <w:rFonts w:asciiTheme="minorHAnsi" w:hAnsiTheme="minorHAnsi"/>
        </w:rPr>
        <w:t>17. 7. 2020</w:t>
      </w:r>
      <w:r w:rsidRPr="003F099A">
        <w:rPr>
          <w:rFonts w:asciiTheme="minorHAnsi" w:hAnsiTheme="minorHAnsi"/>
        </w:rPr>
        <w:t>, zde se jednalo první odhady. Druhé šetření si kladlo za cíl kvantifikovat přesněji nejen ekonomické dopady, ale vyhodnotit i dopad na chod společností a zaměstnance, provedeno bylo b</w:t>
      </w:r>
      <w:r w:rsidRPr="00FE530D">
        <w:rPr>
          <w:rFonts w:asciiTheme="minorHAnsi" w:hAnsiTheme="minorHAnsi"/>
        </w:rPr>
        <w:t>ěh</w:t>
      </w:r>
      <w:r w:rsidR="000D7CF5">
        <w:rPr>
          <w:rFonts w:asciiTheme="minorHAnsi" w:hAnsiTheme="minorHAnsi"/>
        </w:rPr>
        <w:t>em druhé vlny pandemie, 18. 11.–</w:t>
      </w:r>
      <w:r w:rsidRPr="00FE530D">
        <w:rPr>
          <w:rFonts w:asciiTheme="minorHAnsi" w:hAnsiTheme="minorHAnsi"/>
        </w:rPr>
        <w:t>10. 12. 2020</w:t>
      </w:r>
      <w:r w:rsidRPr="003F099A">
        <w:rPr>
          <w:rFonts w:asciiTheme="minorHAnsi" w:hAnsiTheme="minorHAnsi"/>
        </w:rPr>
        <w:t>. Druhého šetření se zúčastnilo 86 ze 112 řádných členů SOVAK ČR.</w:t>
      </w:r>
      <w:r w:rsidR="00946E3A" w:rsidRPr="003F099A">
        <w:rPr>
          <w:rFonts w:asciiTheme="minorHAnsi" w:hAnsiTheme="minorHAnsi"/>
        </w:rPr>
        <w:t xml:space="preserve"> Dopady </w:t>
      </w:r>
      <w:r w:rsidR="000D7CF5">
        <w:rPr>
          <w:rFonts w:asciiTheme="minorHAnsi" w:hAnsiTheme="minorHAnsi"/>
        </w:rPr>
        <w:t>covid</w:t>
      </w:r>
      <w:bookmarkStart w:id="0" w:name="_GoBack"/>
      <w:bookmarkEnd w:id="0"/>
      <w:r w:rsidR="00946E3A" w:rsidRPr="003F099A">
        <w:rPr>
          <w:rFonts w:asciiTheme="minorHAnsi" w:hAnsiTheme="minorHAnsi"/>
        </w:rPr>
        <w:t>-19 pocítilo téměř 80 % respondentů.</w:t>
      </w:r>
    </w:p>
    <w:p w14:paraId="46B84642" w14:textId="77777777" w:rsidR="003F099A" w:rsidRPr="003F099A" w:rsidRDefault="003F099A" w:rsidP="00946E3A">
      <w:pPr>
        <w:spacing w:after="120" w:line="259" w:lineRule="auto"/>
        <w:jc w:val="both"/>
        <w:rPr>
          <w:rFonts w:asciiTheme="minorHAnsi" w:hAnsiTheme="minorHAnsi"/>
        </w:rPr>
      </w:pPr>
    </w:p>
    <w:p w14:paraId="4A7D2A4F" w14:textId="266C1C15" w:rsidR="00FE530D" w:rsidRDefault="00946E3A" w:rsidP="00946E3A">
      <w:pPr>
        <w:spacing w:after="120" w:line="259" w:lineRule="auto"/>
        <w:jc w:val="both"/>
        <w:rPr>
          <w:rFonts w:asciiTheme="minorHAnsi" w:hAnsiTheme="minorHAnsi"/>
        </w:rPr>
      </w:pPr>
      <w:r w:rsidRPr="003F099A">
        <w:rPr>
          <w:rFonts w:asciiTheme="minorHAnsi" w:hAnsiTheme="minorHAnsi"/>
        </w:rPr>
        <w:t>V</w:t>
      </w:r>
      <w:r w:rsidRPr="00946E3A">
        <w:rPr>
          <w:rFonts w:asciiTheme="minorHAnsi" w:hAnsiTheme="minorHAnsi"/>
        </w:rPr>
        <w:t xml:space="preserve"> rámci nouzového stavu</w:t>
      </w:r>
      <w:r w:rsidRPr="003F099A">
        <w:rPr>
          <w:rFonts w:asciiTheme="minorHAnsi" w:hAnsiTheme="minorHAnsi"/>
        </w:rPr>
        <w:t xml:space="preserve"> byl zpravidla</w:t>
      </w:r>
      <w:r w:rsidRPr="00946E3A">
        <w:rPr>
          <w:rFonts w:asciiTheme="minorHAnsi" w:hAnsiTheme="minorHAnsi"/>
        </w:rPr>
        <w:t xml:space="preserve"> aktivován systém krizového řízení</w:t>
      </w:r>
      <w:r w:rsidRPr="003F099A">
        <w:rPr>
          <w:rFonts w:asciiTheme="minorHAnsi" w:hAnsiTheme="minorHAnsi"/>
        </w:rPr>
        <w:t xml:space="preserve">, vyhlášení pohotovostního provozu nebo stupňů ostražitosti. Jako hlavní opatření v rámci společností bylo uvedeno zavedení home office pro všechny zaměstnance, u kterých je to možné, a omezení činností, při kterých dochází ke styku se zákazníky, tedy například </w:t>
      </w:r>
      <w:r w:rsidRPr="00946E3A">
        <w:rPr>
          <w:rFonts w:asciiTheme="minorHAnsi" w:hAnsiTheme="minorHAnsi"/>
        </w:rPr>
        <w:t>omezen styk se zákazníky</w:t>
      </w:r>
      <w:r w:rsidRPr="003F099A">
        <w:rPr>
          <w:rFonts w:asciiTheme="minorHAnsi" w:hAnsiTheme="minorHAnsi"/>
        </w:rPr>
        <w:t xml:space="preserve"> uzavřením zákaznických center</w:t>
      </w:r>
      <w:r w:rsidRPr="00946E3A">
        <w:rPr>
          <w:rFonts w:asciiTheme="minorHAnsi" w:hAnsiTheme="minorHAnsi"/>
        </w:rPr>
        <w:t>, preferovány prostředky elektronické komunikace, přerušeno poskytování některých externích služeb</w:t>
      </w:r>
      <w:r w:rsidRPr="003F099A">
        <w:rPr>
          <w:rFonts w:asciiTheme="minorHAnsi" w:hAnsiTheme="minorHAnsi"/>
        </w:rPr>
        <w:t>. Provozní zaměstnanci zajišťující chod vodáren a čistíren byli na základě distribučních opatření rozděleni na pracovní týmy a neodcházelo k jejich setkávání</w:t>
      </w:r>
      <w:r w:rsidR="00D86286" w:rsidRPr="003F099A">
        <w:rPr>
          <w:rFonts w:asciiTheme="minorHAnsi" w:hAnsiTheme="minorHAnsi"/>
        </w:rPr>
        <w:t xml:space="preserve">. Provoz byl zajištěn ve střídavém režimu, často byl zaveden </w:t>
      </w:r>
      <w:r w:rsidRPr="00946E3A">
        <w:rPr>
          <w:rFonts w:asciiTheme="minorHAnsi" w:hAnsiTheme="minorHAnsi"/>
        </w:rPr>
        <w:t>zákaz vstupu na velíny čistíren a úpraven</w:t>
      </w:r>
      <w:r w:rsidR="00D86286" w:rsidRPr="003F099A">
        <w:rPr>
          <w:rFonts w:asciiTheme="minorHAnsi" w:hAnsiTheme="minorHAnsi"/>
        </w:rPr>
        <w:t xml:space="preserve"> nebo </w:t>
      </w:r>
      <w:r w:rsidRPr="00946E3A">
        <w:rPr>
          <w:rFonts w:asciiTheme="minorHAnsi" w:hAnsiTheme="minorHAnsi"/>
        </w:rPr>
        <w:t>úplný zákaz kontaktu s obsluhou velínů</w:t>
      </w:r>
      <w:r w:rsidR="00D86286" w:rsidRPr="003F099A">
        <w:rPr>
          <w:rFonts w:asciiTheme="minorHAnsi" w:hAnsiTheme="minorHAnsi"/>
        </w:rPr>
        <w:t>.</w:t>
      </w:r>
    </w:p>
    <w:p w14:paraId="1C7E1DC2" w14:textId="77777777" w:rsidR="00FE530D" w:rsidRPr="00FE530D" w:rsidRDefault="00FE530D" w:rsidP="00946E3A">
      <w:pPr>
        <w:spacing w:after="120" w:line="259" w:lineRule="auto"/>
        <w:jc w:val="both"/>
        <w:rPr>
          <w:rFonts w:asciiTheme="minorHAnsi" w:hAnsiTheme="minorHAnsi"/>
        </w:rPr>
      </w:pPr>
    </w:p>
    <w:p w14:paraId="27499B04" w14:textId="7E751684" w:rsidR="00D86286" w:rsidRPr="003F099A" w:rsidRDefault="00D86286" w:rsidP="00A426A1">
      <w:pPr>
        <w:spacing w:after="120" w:line="259" w:lineRule="auto"/>
        <w:jc w:val="both"/>
        <w:rPr>
          <w:rFonts w:asciiTheme="minorHAnsi" w:hAnsiTheme="minorHAnsi"/>
        </w:rPr>
      </w:pPr>
      <w:r w:rsidRPr="003F099A">
        <w:rPr>
          <w:rFonts w:asciiTheme="minorHAnsi" w:hAnsiTheme="minorHAnsi"/>
        </w:rPr>
        <w:t xml:space="preserve">Za zcela zásadní lze v tomto nastavení uvést vliv na zaměstnance, především </w:t>
      </w:r>
      <w:r w:rsidRPr="00D86286">
        <w:rPr>
          <w:rFonts w:asciiTheme="minorHAnsi" w:hAnsiTheme="minorHAnsi"/>
        </w:rPr>
        <w:t>snížený počet zaměstnanců,</w:t>
      </w:r>
      <w:r w:rsidRPr="003F099A">
        <w:rPr>
          <w:rFonts w:asciiTheme="minorHAnsi" w:hAnsiTheme="minorHAnsi"/>
        </w:rPr>
        <w:t xml:space="preserve"> </w:t>
      </w:r>
      <w:r w:rsidRPr="00D86286">
        <w:rPr>
          <w:rFonts w:asciiTheme="minorHAnsi" w:hAnsiTheme="minorHAnsi"/>
        </w:rPr>
        <w:t xml:space="preserve">omezení </w:t>
      </w:r>
      <w:r w:rsidRPr="003F099A">
        <w:rPr>
          <w:rFonts w:asciiTheme="minorHAnsi" w:hAnsiTheme="minorHAnsi"/>
        </w:rPr>
        <w:t xml:space="preserve">interního </w:t>
      </w:r>
      <w:r w:rsidRPr="00D86286">
        <w:rPr>
          <w:rFonts w:asciiTheme="minorHAnsi" w:hAnsiTheme="minorHAnsi"/>
        </w:rPr>
        <w:t>kontaktu</w:t>
      </w:r>
      <w:r w:rsidRPr="003F099A">
        <w:rPr>
          <w:rFonts w:asciiTheme="minorHAnsi" w:hAnsiTheme="minorHAnsi"/>
        </w:rPr>
        <w:t>,</w:t>
      </w:r>
      <w:r w:rsidRPr="00D86286">
        <w:rPr>
          <w:rFonts w:asciiTheme="minorHAnsi" w:hAnsiTheme="minorHAnsi"/>
        </w:rPr>
        <w:t xml:space="preserve"> nemocnost,</w:t>
      </w:r>
      <w:r w:rsidRPr="003F099A">
        <w:rPr>
          <w:rFonts w:asciiTheme="minorHAnsi" w:hAnsiTheme="minorHAnsi"/>
        </w:rPr>
        <w:t xml:space="preserve"> </w:t>
      </w:r>
      <w:r w:rsidRPr="00D86286">
        <w:rPr>
          <w:rFonts w:asciiTheme="minorHAnsi" w:hAnsiTheme="minorHAnsi"/>
        </w:rPr>
        <w:t>omezená jednání,</w:t>
      </w:r>
      <w:r w:rsidRPr="003F099A">
        <w:rPr>
          <w:rFonts w:asciiTheme="minorHAnsi" w:hAnsiTheme="minorHAnsi"/>
        </w:rPr>
        <w:t xml:space="preserve"> </w:t>
      </w:r>
      <w:r w:rsidRPr="00D86286">
        <w:rPr>
          <w:rFonts w:asciiTheme="minorHAnsi" w:hAnsiTheme="minorHAnsi"/>
        </w:rPr>
        <w:t>používání roušek při práci</w:t>
      </w:r>
      <w:r w:rsidRPr="003F099A">
        <w:rPr>
          <w:rFonts w:asciiTheme="minorHAnsi" w:hAnsiTheme="minorHAnsi"/>
        </w:rPr>
        <w:t xml:space="preserve"> nebo </w:t>
      </w:r>
      <w:r w:rsidRPr="00D86286">
        <w:rPr>
          <w:rFonts w:asciiTheme="minorHAnsi" w:hAnsiTheme="minorHAnsi"/>
        </w:rPr>
        <w:t>pracovní pohotovosti placené průměrem.</w:t>
      </w:r>
      <w:r w:rsidRPr="003F099A">
        <w:rPr>
          <w:rFonts w:asciiTheme="minorHAnsi" w:hAnsiTheme="minorHAnsi"/>
        </w:rPr>
        <w:t xml:space="preserve"> Dále byl identifikován dopad na provozní část společností spojený se </w:t>
      </w:r>
      <w:r w:rsidRPr="00D86286">
        <w:rPr>
          <w:rFonts w:asciiTheme="minorHAnsi" w:hAnsiTheme="minorHAnsi"/>
        </w:rPr>
        <w:t>zvýšen</w:t>
      </w:r>
      <w:r w:rsidRPr="003F099A">
        <w:rPr>
          <w:rFonts w:asciiTheme="minorHAnsi" w:hAnsiTheme="minorHAnsi"/>
        </w:rPr>
        <w:t>ými</w:t>
      </w:r>
      <w:r w:rsidRPr="00D86286">
        <w:rPr>
          <w:rFonts w:asciiTheme="minorHAnsi" w:hAnsiTheme="minorHAnsi"/>
        </w:rPr>
        <w:t xml:space="preserve"> náklady na zabezpečení provozu,</w:t>
      </w:r>
      <w:r w:rsidRPr="003F099A">
        <w:rPr>
          <w:rFonts w:asciiTheme="minorHAnsi" w:hAnsiTheme="minorHAnsi"/>
        </w:rPr>
        <w:t xml:space="preserve"> zpoždění běžných činností jako </w:t>
      </w:r>
      <w:r w:rsidRPr="00D86286">
        <w:rPr>
          <w:rFonts w:asciiTheme="minorHAnsi" w:hAnsiTheme="minorHAnsi"/>
        </w:rPr>
        <w:t>v</w:t>
      </w:r>
      <w:r w:rsidRPr="003F099A">
        <w:rPr>
          <w:rFonts w:asciiTheme="minorHAnsi" w:hAnsiTheme="minorHAnsi"/>
        </w:rPr>
        <w:t>ý</w:t>
      </w:r>
      <w:r w:rsidRPr="00D86286">
        <w:rPr>
          <w:rFonts w:asciiTheme="minorHAnsi" w:hAnsiTheme="minorHAnsi"/>
        </w:rPr>
        <w:t>mě</w:t>
      </w:r>
      <w:r w:rsidRPr="003F099A">
        <w:rPr>
          <w:rFonts w:asciiTheme="minorHAnsi" w:hAnsiTheme="minorHAnsi"/>
        </w:rPr>
        <w:t>na</w:t>
      </w:r>
      <w:r w:rsidRPr="00D86286">
        <w:rPr>
          <w:rFonts w:asciiTheme="minorHAnsi" w:hAnsiTheme="minorHAnsi"/>
        </w:rPr>
        <w:t xml:space="preserve"> vodoměrů,</w:t>
      </w:r>
      <w:r w:rsidRPr="003F099A">
        <w:rPr>
          <w:rFonts w:asciiTheme="minorHAnsi" w:hAnsiTheme="minorHAnsi"/>
        </w:rPr>
        <w:t xml:space="preserve"> </w:t>
      </w:r>
      <w:r w:rsidRPr="00D86286">
        <w:rPr>
          <w:rFonts w:asciiTheme="minorHAnsi" w:hAnsiTheme="minorHAnsi"/>
        </w:rPr>
        <w:t>nemožnost dělat odečty osobně u odběratelů</w:t>
      </w:r>
      <w:r w:rsidRPr="003F099A">
        <w:rPr>
          <w:rFonts w:asciiTheme="minorHAnsi" w:hAnsiTheme="minorHAnsi"/>
        </w:rPr>
        <w:t>, odklad</w:t>
      </w:r>
      <w:r w:rsidRPr="00D86286">
        <w:rPr>
          <w:rFonts w:asciiTheme="minorHAnsi" w:hAnsiTheme="minorHAnsi"/>
        </w:rPr>
        <w:t xml:space="preserve"> oprav infrastruktury</w:t>
      </w:r>
      <w:r w:rsidRPr="003F099A">
        <w:rPr>
          <w:rFonts w:asciiTheme="minorHAnsi" w:hAnsiTheme="minorHAnsi"/>
        </w:rPr>
        <w:t xml:space="preserve"> a </w:t>
      </w:r>
      <w:r w:rsidRPr="00D86286">
        <w:rPr>
          <w:rFonts w:asciiTheme="minorHAnsi" w:hAnsiTheme="minorHAnsi"/>
        </w:rPr>
        <w:t>zdržení v přípravě staveb.</w:t>
      </w:r>
      <w:r w:rsidRPr="003F099A">
        <w:rPr>
          <w:rFonts w:asciiTheme="minorHAnsi" w:hAnsiTheme="minorHAnsi"/>
        </w:rPr>
        <w:t xml:space="preserve"> V přímých dopadech nelze opomenout ani </w:t>
      </w:r>
      <w:r w:rsidRPr="00D86286">
        <w:rPr>
          <w:rFonts w:asciiTheme="minorHAnsi" w:hAnsiTheme="minorHAnsi"/>
        </w:rPr>
        <w:t>omezení odběru pitné vody</w:t>
      </w:r>
      <w:r w:rsidRPr="003F099A">
        <w:rPr>
          <w:rFonts w:asciiTheme="minorHAnsi" w:hAnsiTheme="minorHAnsi"/>
        </w:rPr>
        <w:t xml:space="preserve"> a </w:t>
      </w:r>
      <w:r w:rsidRPr="00D86286">
        <w:rPr>
          <w:rFonts w:asciiTheme="minorHAnsi" w:hAnsiTheme="minorHAnsi"/>
        </w:rPr>
        <w:t>pokles v produkci odpadních vod z důvodu zastavené výroby některých podnik</w:t>
      </w:r>
      <w:r w:rsidRPr="003F099A">
        <w:rPr>
          <w:rFonts w:asciiTheme="minorHAnsi" w:hAnsiTheme="minorHAnsi"/>
        </w:rPr>
        <w:t xml:space="preserve">ů a s tím spojené </w:t>
      </w:r>
      <w:r w:rsidR="00A426A1" w:rsidRPr="003F099A">
        <w:rPr>
          <w:rFonts w:asciiTheme="minorHAnsi" w:hAnsiTheme="minorHAnsi"/>
        </w:rPr>
        <w:t>snížení</w:t>
      </w:r>
      <w:r w:rsidRPr="00D86286">
        <w:rPr>
          <w:rFonts w:asciiTheme="minorHAnsi" w:hAnsiTheme="minorHAnsi"/>
        </w:rPr>
        <w:t xml:space="preserve"> tržeb za vodné a stočné</w:t>
      </w:r>
      <w:r w:rsidR="00A426A1" w:rsidRPr="003F099A">
        <w:rPr>
          <w:rFonts w:asciiTheme="minorHAnsi" w:hAnsiTheme="minorHAnsi"/>
        </w:rPr>
        <w:t xml:space="preserve"> a p</w:t>
      </w:r>
      <w:r w:rsidRPr="00D86286">
        <w:rPr>
          <w:rFonts w:asciiTheme="minorHAnsi" w:hAnsiTheme="minorHAnsi"/>
        </w:rPr>
        <w:t>ropad fakturace</w:t>
      </w:r>
      <w:r w:rsidR="00A426A1" w:rsidRPr="003F099A">
        <w:rPr>
          <w:rFonts w:asciiTheme="minorHAnsi" w:hAnsiTheme="minorHAnsi"/>
        </w:rPr>
        <w:t xml:space="preserve">. </w:t>
      </w:r>
    </w:p>
    <w:p w14:paraId="6CEDB84B" w14:textId="5CC1F30C" w:rsidR="00D86286" w:rsidRPr="003F099A" w:rsidRDefault="00A426A1" w:rsidP="00A426A1">
      <w:pPr>
        <w:spacing w:after="120" w:line="259" w:lineRule="auto"/>
        <w:jc w:val="both"/>
        <w:rPr>
          <w:rFonts w:asciiTheme="minorHAnsi" w:hAnsiTheme="minorHAnsi"/>
        </w:rPr>
      </w:pPr>
      <w:r w:rsidRPr="003F099A">
        <w:rPr>
          <w:rFonts w:asciiTheme="minorHAnsi" w:hAnsiTheme="minorHAnsi"/>
        </w:rPr>
        <w:t>Z hlediska ekonomických dopadů jsou sledovány dva parametry:</w:t>
      </w:r>
    </w:p>
    <w:p w14:paraId="0FAB530D" w14:textId="32EAE4FA" w:rsidR="00A426A1" w:rsidRPr="00A426A1" w:rsidRDefault="00A426A1" w:rsidP="00A426A1">
      <w:pPr>
        <w:numPr>
          <w:ilvl w:val="0"/>
          <w:numId w:val="7"/>
        </w:numPr>
        <w:spacing w:after="120" w:line="259" w:lineRule="auto"/>
        <w:jc w:val="both"/>
        <w:rPr>
          <w:rFonts w:asciiTheme="minorHAnsi" w:hAnsiTheme="minorHAnsi"/>
        </w:rPr>
      </w:pPr>
      <w:r w:rsidRPr="003F099A">
        <w:rPr>
          <w:rFonts w:asciiTheme="minorHAnsi" w:hAnsiTheme="minorHAnsi"/>
        </w:rPr>
        <w:t>p</w:t>
      </w:r>
      <w:r w:rsidRPr="00A426A1">
        <w:rPr>
          <w:rFonts w:asciiTheme="minorHAnsi" w:hAnsiTheme="minorHAnsi"/>
        </w:rPr>
        <w:t>římý dopad v rozpočtu oboru vodovodů a kanalizací</w:t>
      </w:r>
      <w:r w:rsidRPr="003F099A">
        <w:rPr>
          <w:rFonts w:asciiTheme="minorHAnsi" w:hAnsiTheme="minorHAnsi"/>
        </w:rPr>
        <w:t xml:space="preserve">, který je v rámci šetření vyčíslen na </w:t>
      </w:r>
      <w:r w:rsidRPr="00A426A1">
        <w:rPr>
          <w:rFonts w:asciiTheme="minorHAnsi" w:hAnsiTheme="minorHAnsi"/>
        </w:rPr>
        <w:t>347 843 973 Kč</w:t>
      </w:r>
      <w:r w:rsidRPr="003F099A">
        <w:rPr>
          <w:rFonts w:asciiTheme="minorHAnsi" w:hAnsiTheme="minorHAnsi"/>
        </w:rPr>
        <w:t xml:space="preserve">, kde </w:t>
      </w:r>
      <w:r w:rsidRPr="00A426A1">
        <w:rPr>
          <w:rFonts w:asciiTheme="minorHAnsi" w:hAnsiTheme="minorHAnsi"/>
        </w:rPr>
        <w:t xml:space="preserve">hlavní část </w:t>
      </w:r>
      <w:r w:rsidRPr="003F099A">
        <w:rPr>
          <w:rFonts w:asciiTheme="minorHAnsi" w:hAnsiTheme="minorHAnsi"/>
        </w:rPr>
        <w:t xml:space="preserve">tvoří </w:t>
      </w:r>
      <w:r w:rsidRPr="00A426A1">
        <w:rPr>
          <w:rFonts w:asciiTheme="minorHAnsi" w:hAnsiTheme="minorHAnsi"/>
        </w:rPr>
        <w:t xml:space="preserve">ochranné prostředky, </w:t>
      </w:r>
      <w:r w:rsidRPr="003F099A">
        <w:rPr>
          <w:rFonts w:asciiTheme="minorHAnsi" w:hAnsiTheme="minorHAnsi"/>
        </w:rPr>
        <w:t>dále</w:t>
      </w:r>
      <w:r w:rsidRPr="00A426A1">
        <w:rPr>
          <w:rFonts w:asciiTheme="minorHAnsi" w:hAnsiTheme="minorHAnsi"/>
        </w:rPr>
        <w:t xml:space="preserve"> osobní náklady, přímý materiál a služby</w:t>
      </w:r>
      <w:r w:rsidRPr="003F099A">
        <w:rPr>
          <w:rFonts w:asciiTheme="minorHAnsi" w:hAnsiTheme="minorHAnsi"/>
        </w:rPr>
        <w:t>,</w:t>
      </w:r>
    </w:p>
    <w:p w14:paraId="40A31B55" w14:textId="0F4DB379" w:rsidR="00A426A1" w:rsidRPr="00A426A1" w:rsidRDefault="00A426A1" w:rsidP="00A426A1">
      <w:pPr>
        <w:numPr>
          <w:ilvl w:val="0"/>
          <w:numId w:val="8"/>
        </w:numPr>
        <w:spacing w:after="120" w:line="259" w:lineRule="auto"/>
        <w:jc w:val="both"/>
        <w:rPr>
          <w:rFonts w:asciiTheme="minorHAnsi" w:hAnsiTheme="minorHAnsi"/>
        </w:rPr>
      </w:pPr>
      <w:r w:rsidRPr="003F099A">
        <w:rPr>
          <w:rFonts w:asciiTheme="minorHAnsi" w:hAnsiTheme="minorHAnsi"/>
        </w:rPr>
        <w:t>a p</w:t>
      </w:r>
      <w:r w:rsidRPr="00A426A1">
        <w:rPr>
          <w:rFonts w:asciiTheme="minorHAnsi" w:hAnsiTheme="minorHAnsi"/>
        </w:rPr>
        <w:t>ropad výnosů z</w:t>
      </w:r>
      <w:r w:rsidRPr="003F099A">
        <w:rPr>
          <w:rFonts w:asciiTheme="minorHAnsi" w:hAnsiTheme="minorHAnsi"/>
        </w:rPr>
        <w:t> </w:t>
      </w:r>
      <w:r w:rsidRPr="00A426A1">
        <w:rPr>
          <w:rFonts w:asciiTheme="minorHAnsi" w:hAnsiTheme="minorHAnsi"/>
        </w:rPr>
        <w:t>fakturace</w:t>
      </w:r>
      <w:r w:rsidRPr="003F099A">
        <w:rPr>
          <w:rFonts w:asciiTheme="minorHAnsi" w:hAnsiTheme="minorHAnsi"/>
        </w:rPr>
        <w:t xml:space="preserve">, který je v rámci šetření vyčíslen na </w:t>
      </w:r>
      <w:r w:rsidRPr="00A426A1">
        <w:rPr>
          <w:rFonts w:asciiTheme="minorHAnsi" w:hAnsiTheme="minorHAnsi"/>
        </w:rPr>
        <w:t>653 368 210 Kč</w:t>
      </w:r>
      <w:r w:rsidRPr="003F099A">
        <w:rPr>
          <w:rFonts w:asciiTheme="minorHAnsi" w:hAnsiTheme="minorHAnsi"/>
        </w:rPr>
        <w:t xml:space="preserve"> za</w:t>
      </w:r>
      <w:r w:rsidRPr="003F099A">
        <w:rPr>
          <w:rFonts w:asciiTheme="minorHAnsi" w:hAnsiTheme="minorHAnsi"/>
          <w:b/>
          <w:bCs/>
        </w:rPr>
        <w:t xml:space="preserve"> </w:t>
      </w:r>
      <w:r w:rsidRPr="00A426A1">
        <w:rPr>
          <w:rFonts w:asciiTheme="minorHAnsi" w:hAnsiTheme="minorHAnsi"/>
        </w:rPr>
        <w:t>vodné, stočné</w:t>
      </w:r>
      <w:r w:rsidRPr="003F099A">
        <w:rPr>
          <w:rFonts w:asciiTheme="minorHAnsi" w:hAnsiTheme="minorHAnsi"/>
        </w:rPr>
        <w:t xml:space="preserve"> a </w:t>
      </w:r>
      <w:r w:rsidRPr="00A426A1">
        <w:rPr>
          <w:rFonts w:asciiTheme="minorHAnsi" w:hAnsiTheme="minorHAnsi"/>
        </w:rPr>
        <w:t>neregulované služby</w:t>
      </w:r>
      <w:r w:rsidRPr="003F099A">
        <w:rPr>
          <w:rFonts w:asciiTheme="minorHAnsi" w:hAnsiTheme="minorHAnsi"/>
        </w:rPr>
        <w:t>.</w:t>
      </w:r>
    </w:p>
    <w:p w14:paraId="2B48869D" w14:textId="4D807322" w:rsidR="00721D1D" w:rsidRPr="00721D1D" w:rsidRDefault="009F0579" w:rsidP="00721D1D">
      <w:pPr>
        <w:spacing w:after="120" w:line="259" w:lineRule="auto"/>
        <w:jc w:val="both"/>
        <w:rPr>
          <w:rFonts w:asciiTheme="minorHAnsi" w:hAnsiTheme="minorHAnsi"/>
        </w:rPr>
      </w:pPr>
      <w:r w:rsidRPr="003F099A">
        <w:rPr>
          <w:rFonts w:asciiTheme="minorHAnsi" w:hAnsiTheme="minorHAnsi"/>
        </w:rPr>
        <w:lastRenderedPageBreak/>
        <w:t xml:space="preserve">SOVAK ČR </w:t>
      </w:r>
      <w:r w:rsidR="00C90AEF">
        <w:rPr>
          <w:rFonts w:asciiTheme="minorHAnsi" w:hAnsiTheme="minorHAnsi"/>
        </w:rPr>
        <w:t>nezůstal pozadu a p</w:t>
      </w:r>
      <w:r w:rsidR="00C90AEF" w:rsidRPr="003F099A">
        <w:rPr>
          <w:rFonts w:asciiTheme="minorHAnsi" w:hAnsiTheme="minorHAnsi"/>
        </w:rPr>
        <w:t xml:space="preserve">ro </w:t>
      </w:r>
      <w:r w:rsidR="00A426A1" w:rsidRPr="003F099A">
        <w:rPr>
          <w:rFonts w:asciiTheme="minorHAnsi" w:hAnsiTheme="minorHAnsi"/>
        </w:rPr>
        <w:t xml:space="preserve">své členy </w:t>
      </w:r>
      <w:r w:rsidR="00721D1D" w:rsidRPr="003F099A">
        <w:rPr>
          <w:rFonts w:asciiTheme="minorHAnsi" w:hAnsiTheme="minorHAnsi"/>
        </w:rPr>
        <w:t>během pandemie z</w:t>
      </w:r>
      <w:r w:rsidR="00721D1D" w:rsidRPr="00721D1D">
        <w:rPr>
          <w:rFonts w:asciiTheme="minorHAnsi" w:hAnsiTheme="minorHAnsi"/>
        </w:rPr>
        <w:t>ří</w:t>
      </w:r>
      <w:r w:rsidR="00721D1D" w:rsidRPr="003F099A">
        <w:rPr>
          <w:rFonts w:asciiTheme="minorHAnsi" w:hAnsiTheme="minorHAnsi"/>
        </w:rPr>
        <w:t>dil</w:t>
      </w:r>
      <w:r w:rsidR="00721D1D" w:rsidRPr="00721D1D">
        <w:rPr>
          <w:rFonts w:asciiTheme="minorHAnsi" w:hAnsiTheme="minorHAnsi"/>
        </w:rPr>
        <w:t xml:space="preserve"> sekc</w:t>
      </w:r>
      <w:r w:rsidR="00721D1D" w:rsidRPr="003F099A">
        <w:rPr>
          <w:rFonts w:asciiTheme="minorHAnsi" w:hAnsiTheme="minorHAnsi"/>
        </w:rPr>
        <w:t>i</w:t>
      </w:r>
      <w:r w:rsidR="00721D1D" w:rsidRPr="00721D1D">
        <w:rPr>
          <w:rFonts w:asciiTheme="minorHAnsi" w:hAnsiTheme="minorHAnsi"/>
        </w:rPr>
        <w:t xml:space="preserve"> COVID-19 na webu SOVAK ČR</w:t>
      </w:r>
      <w:r w:rsidR="00721D1D" w:rsidRPr="003F099A">
        <w:rPr>
          <w:rFonts w:asciiTheme="minorHAnsi" w:hAnsiTheme="minorHAnsi"/>
        </w:rPr>
        <w:t>, ko</w:t>
      </w:r>
      <w:r w:rsidR="00721D1D" w:rsidRPr="00721D1D">
        <w:rPr>
          <w:rFonts w:asciiTheme="minorHAnsi" w:hAnsiTheme="minorHAnsi"/>
        </w:rPr>
        <w:t>munik</w:t>
      </w:r>
      <w:r w:rsidR="00721D1D" w:rsidRPr="003F099A">
        <w:rPr>
          <w:rFonts w:asciiTheme="minorHAnsi" w:hAnsiTheme="minorHAnsi"/>
        </w:rPr>
        <w:t>uje</w:t>
      </w:r>
      <w:r w:rsidR="00721D1D" w:rsidRPr="00721D1D">
        <w:rPr>
          <w:rFonts w:asciiTheme="minorHAnsi" w:hAnsiTheme="minorHAnsi"/>
        </w:rPr>
        <w:t xml:space="preserve"> s Ministerstvem zemědělství a dalšími orgány státní správy</w:t>
      </w:r>
      <w:r w:rsidR="00721D1D" w:rsidRPr="003F099A">
        <w:rPr>
          <w:rFonts w:asciiTheme="minorHAnsi" w:hAnsiTheme="minorHAnsi"/>
        </w:rPr>
        <w:t>, z</w:t>
      </w:r>
      <w:r w:rsidR="00721D1D" w:rsidRPr="00721D1D">
        <w:rPr>
          <w:rFonts w:asciiTheme="minorHAnsi" w:hAnsiTheme="minorHAnsi"/>
        </w:rPr>
        <w:t>aji</w:t>
      </w:r>
      <w:r w:rsidR="00721D1D" w:rsidRPr="003F099A">
        <w:rPr>
          <w:rFonts w:asciiTheme="minorHAnsi" w:hAnsiTheme="minorHAnsi"/>
        </w:rPr>
        <w:t>stil</w:t>
      </w:r>
      <w:r w:rsidR="00721D1D" w:rsidRPr="00721D1D">
        <w:rPr>
          <w:rFonts w:asciiTheme="minorHAnsi" w:hAnsiTheme="minorHAnsi"/>
        </w:rPr>
        <w:t xml:space="preserve"> ochrann</w:t>
      </w:r>
      <w:r w:rsidR="00721D1D" w:rsidRPr="003F099A">
        <w:rPr>
          <w:rFonts w:asciiTheme="minorHAnsi" w:hAnsiTheme="minorHAnsi"/>
        </w:rPr>
        <w:t>é</w:t>
      </w:r>
      <w:r w:rsidR="00721D1D" w:rsidRPr="00721D1D">
        <w:rPr>
          <w:rFonts w:asciiTheme="minorHAnsi" w:hAnsiTheme="minorHAnsi"/>
        </w:rPr>
        <w:t xml:space="preserve"> prostředk</w:t>
      </w:r>
      <w:r w:rsidR="00721D1D" w:rsidRPr="003F099A">
        <w:rPr>
          <w:rFonts w:asciiTheme="minorHAnsi" w:hAnsiTheme="minorHAnsi"/>
        </w:rPr>
        <w:t>y</w:t>
      </w:r>
      <w:r w:rsidR="00721D1D" w:rsidRPr="00721D1D">
        <w:rPr>
          <w:rFonts w:asciiTheme="minorHAnsi" w:hAnsiTheme="minorHAnsi"/>
        </w:rPr>
        <w:t xml:space="preserve"> v průběhu první vlny</w:t>
      </w:r>
      <w:r w:rsidR="00721D1D" w:rsidRPr="003F099A">
        <w:rPr>
          <w:rFonts w:asciiTheme="minorHAnsi" w:hAnsiTheme="minorHAnsi"/>
        </w:rPr>
        <w:t xml:space="preserve">, přenáší </w:t>
      </w:r>
      <w:r w:rsidR="00721D1D" w:rsidRPr="00721D1D">
        <w:rPr>
          <w:rFonts w:asciiTheme="minorHAnsi" w:hAnsiTheme="minorHAnsi"/>
        </w:rPr>
        <w:t>informac</w:t>
      </w:r>
      <w:r w:rsidR="00721D1D" w:rsidRPr="003F099A">
        <w:rPr>
          <w:rFonts w:asciiTheme="minorHAnsi" w:hAnsiTheme="minorHAnsi"/>
        </w:rPr>
        <w:t>e</w:t>
      </w:r>
      <w:r w:rsidR="00721D1D" w:rsidRPr="00721D1D">
        <w:rPr>
          <w:rFonts w:asciiTheme="minorHAnsi" w:hAnsiTheme="minorHAnsi"/>
        </w:rPr>
        <w:t xml:space="preserve"> o legislativních a jiných nařízeních na národní i mezinárodní úrovni</w:t>
      </w:r>
      <w:r w:rsidR="00721D1D" w:rsidRPr="003F099A">
        <w:rPr>
          <w:rFonts w:asciiTheme="minorHAnsi" w:hAnsiTheme="minorHAnsi"/>
        </w:rPr>
        <w:t>. Jako zcela zásadní pro zajištění provozu SOVAK ČR vyjednal p</w:t>
      </w:r>
      <w:r w:rsidR="00721D1D" w:rsidRPr="00721D1D">
        <w:rPr>
          <w:rFonts w:asciiTheme="minorHAnsi" w:hAnsiTheme="minorHAnsi"/>
        </w:rPr>
        <w:t>řednostní testování pracovníků oboru vodovodů a kanalizací</w:t>
      </w:r>
      <w:r w:rsidR="00721D1D" w:rsidRPr="003F099A">
        <w:rPr>
          <w:rFonts w:asciiTheme="minorHAnsi" w:hAnsiTheme="minorHAnsi"/>
        </w:rPr>
        <w:t xml:space="preserve"> a aktuálně řeší možnost </w:t>
      </w:r>
      <w:r w:rsidR="00721D1D" w:rsidRPr="00721D1D">
        <w:rPr>
          <w:rFonts w:asciiTheme="minorHAnsi" w:hAnsiTheme="minorHAnsi"/>
        </w:rPr>
        <w:t>vakcinace pro obor vodovodů a kanalizací</w:t>
      </w:r>
      <w:r w:rsidR="00721D1D" w:rsidRPr="003F099A">
        <w:rPr>
          <w:rFonts w:asciiTheme="minorHAnsi" w:hAnsiTheme="minorHAnsi"/>
        </w:rPr>
        <w:t>.</w:t>
      </w:r>
      <w:r w:rsidR="003F099A" w:rsidRPr="003F099A">
        <w:rPr>
          <w:rFonts w:asciiTheme="minorHAnsi" w:hAnsiTheme="minorHAnsi"/>
        </w:rPr>
        <w:t xml:space="preserve"> Pro své členy SOVAK ČR převedl veškeré služby do elektronické formy, příkladem je úspěšná webkonference z listopadu 202</w:t>
      </w:r>
      <w:r w:rsidR="003F099A">
        <w:rPr>
          <w:rFonts w:asciiTheme="minorHAnsi" w:hAnsiTheme="minorHAnsi"/>
        </w:rPr>
        <w:t>0</w:t>
      </w:r>
      <w:r w:rsidR="003F099A" w:rsidRPr="003F099A">
        <w:rPr>
          <w:rFonts w:asciiTheme="minorHAnsi" w:hAnsiTheme="minorHAnsi"/>
        </w:rPr>
        <w:t xml:space="preserve"> či webináře, probíhající i nadále každý měsíc.</w:t>
      </w:r>
    </w:p>
    <w:p w14:paraId="17C0FC0C" w14:textId="77777777" w:rsidR="00DC62EA" w:rsidRPr="003F099A" w:rsidRDefault="00DC62EA" w:rsidP="00AC2F40">
      <w:pPr>
        <w:spacing w:after="0" w:line="259" w:lineRule="auto"/>
        <w:jc w:val="both"/>
        <w:rPr>
          <w:rFonts w:asciiTheme="minorHAnsi" w:hAnsiTheme="minorHAnsi"/>
        </w:rPr>
      </w:pPr>
    </w:p>
    <w:p w14:paraId="17C0FC0D" w14:textId="1276762A" w:rsidR="00DC62EA" w:rsidRPr="003F099A" w:rsidRDefault="00DC62EA" w:rsidP="00AC2F40">
      <w:pPr>
        <w:tabs>
          <w:tab w:val="left" w:pos="3030"/>
        </w:tabs>
        <w:spacing w:after="0" w:line="259" w:lineRule="auto"/>
        <w:jc w:val="both"/>
        <w:rPr>
          <w:rFonts w:asciiTheme="minorHAnsi" w:hAnsiTheme="minorHAnsi"/>
        </w:rPr>
      </w:pPr>
      <w:r w:rsidRPr="003F099A">
        <w:rPr>
          <w:rFonts w:asciiTheme="minorHAnsi" w:hAnsiTheme="minorHAnsi"/>
        </w:rPr>
        <w:t xml:space="preserve">Ing. </w:t>
      </w:r>
      <w:r w:rsidR="002C429F" w:rsidRPr="003F099A">
        <w:rPr>
          <w:rFonts w:asciiTheme="minorHAnsi" w:hAnsiTheme="minorHAnsi"/>
        </w:rPr>
        <w:t>Vilém Žák</w:t>
      </w:r>
      <w:r w:rsidR="00622437" w:rsidRPr="003F099A">
        <w:rPr>
          <w:rFonts w:asciiTheme="minorHAnsi" w:hAnsiTheme="minorHAnsi"/>
        </w:rPr>
        <w:tab/>
      </w:r>
      <w:r w:rsidR="00622437" w:rsidRPr="003F099A">
        <w:rPr>
          <w:rFonts w:asciiTheme="minorHAnsi" w:hAnsiTheme="minorHAnsi"/>
        </w:rPr>
        <w:tab/>
      </w:r>
      <w:r w:rsidR="00622437" w:rsidRPr="003F099A">
        <w:rPr>
          <w:rFonts w:asciiTheme="minorHAnsi" w:hAnsiTheme="minorHAnsi"/>
        </w:rPr>
        <w:tab/>
      </w:r>
      <w:r w:rsidR="00622437" w:rsidRPr="003F099A">
        <w:rPr>
          <w:rFonts w:asciiTheme="minorHAnsi" w:hAnsiTheme="minorHAnsi"/>
        </w:rPr>
        <w:tab/>
      </w:r>
      <w:r w:rsidR="00622437" w:rsidRPr="003F099A">
        <w:rPr>
          <w:rFonts w:asciiTheme="minorHAnsi" w:hAnsiTheme="minorHAnsi"/>
        </w:rPr>
        <w:tab/>
        <w:t>Ing. Miloslav Vostrý</w:t>
      </w:r>
    </w:p>
    <w:p w14:paraId="17C0FC0E" w14:textId="0D2851C8" w:rsidR="00DC62EA" w:rsidRPr="003F099A" w:rsidRDefault="00DC62EA" w:rsidP="00AC2F40">
      <w:pPr>
        <w:tabs>
          <w:tab w:val="left" w:pos="3030"/>
        </w:tabs>
        <w:spacing w:after="0" w:line="259" w:lineRule="auto"/>
        <w:jc w:val="both"/>
        <w:rPr>
          <w:rFonts w:asciiTheme="minorHAnsi" w:hAnsiTheme="minorHAnsi"/>
        </w:rPr>
      </w:pPr>
      <w:r w:rsidRPr="003F099A">
        <w:rPr>
          <w:rFonts w:asciiTheme="minorHAnsi" w:hAnsiTheme="minorHAnsi"/>
        </w:rPr>
        <w:t>ředitel SOVAK ČR</w:t>
      </w:r>
      <w:r w:rsidR="002C429F" w:rsidRPr="003F099A">
        <w:rPr>
          <w:rFonts w:asciiTheme="minorHAnsi" w:hAnsiTheme="minorHAnsi"/>
        </w:rPr>
        <w:t xml:space="preserve"> a člen představenstva</w:t>
      </w:r>
      <w:r w:rsidR="00622437" w:rsidRPr="003F099A">
        <w:rPr>
          <w:rFonts w:asciiTheme="minorHAnsi" w:hAnsiTheme="minorHAnsi"/>
        </w:rPr>
        <w:tab/>
      </w:r>
      <w:r w:rsidR="00622437" w:rsidRPr="003F099A">
        <w:rPr>
          <w:rFonts w:asciiTheme="minorHAnsi" w:hAnsiTheme="minorHAnsi"/>
        </w:rPr>
        <w:tab/>
      </w:r>
      <w:r w:rsidR="00622437" w:rsidRPr="003F099A">
        <w:rPr>
          <w:rFonts w:asciiTheme="minorHAnsi" w:hAnsiTheme="minorHAnsi"/>
        </w:rPr>
        <w:tab/>
        <w:t>předseda představenstva SOVAK ČR</w:t>
      </w:r>
    </w:p>
    <w:p w14:paraId="17C0FC0F" w14:textId="77777777" w:rsidR="00DC62EA" w:rsidRPr="003F099A" w:rsidRDefault="00DC62EA" w:rsidP="00AC2F40">
      <w:pPr>
        <w:tabs>
          <w:tab w:val="left" w:pos="3030"/>
        </w:tabs>
        <w:spacing w:after="0" w:line="259" w:lineRule="auto"/>
        <w:jc w:val="both"/>
        <w:rPr>
          <w:rFonts w:asciiTheme="minorHAnsi" w:hAnsiTheme="minorHAnsi"/>
        </w:rPr>
      </w:pPr>
    </w:p>
    <w:p w14:paraId="17C0FC10" w14:textId="77777777" w:rsidR="00C54B05" w:rsidRPr="003F099A" w:rsidRDefault="00C54B05" w:rsidP="00AC2F40">
      <w:pPr>
        <w:spacing w:after="0" w:line="259" w:lineRule="auto"/>
        <w:jc w:val="both"/>
        <w:rPr>
          <w:rFonts w:asciiTheme="minorHAnsi" w:hAnsiTheme="minorHAnsi"/>
        </w:rPr>
      </w:pPr>
    </w:p>
    <w:p w14:paraId="17C0FC11" w14:textId="17CECFCF" w:rsidR="00711650" w:rsidRPr="003F099A" w:rsidRDefault="00711650" w:rsidP="00AC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="Arial"/>
          <w:i/>
        </w:rPr>
      </w:pPr>
      <w:r w:rsidRPr="003F099A">
        <w:rPr>
          <w:rFonts w:asciiTheme="minorHAnsi" w:hAnsiTheme="minorHAnsi" w:cs="Arial"/>
          <w:i/>
        </w:rPr>
        <w:t>SOVAK ČR</w:t>
      </w:r>
      <w:r w:rsidR="00C64DF0" w:rsidRPr="003F099A">
        <w:rPr>
          <w:rFonts w:asciiTheme="minorHAnsi" w:hAnsiTheme="minorHAnsi"/>
          <w:i/>
        </w:rPr>
        <w:t xml:space="preserve"> je spolkem sdružujícím právnické a fyzické osoby, činné </w:t>
      </w:r>
      <w:r w:rsidRPr="003F099A">
        <w:rPr>
          <w:rFonts w:asciiTheme="minorHAnsi" w:hAnsiTheme="minorHAnsi" w:cs="Arial"/>
          <w:i/>
        </w:rPr>
        <w:t>v oboru vodovodů a kanalizací pro veřejnou potřebu a sdružuje subjekty, jejichž hlavním předmětem činnosti je zajišťování zásobování vodou nebo odvádění a čištění či jiné zneškodňování odpadních vod, a to jak z hlediska provozování a spravování, tak z hlediska vla</w:t>
      </w:r>
      <w:r w:rsidR="009B26D3" w:rsidRPr="003F099A">
        <w:rPr>
          <w:rFonts w:asciiTheme="minorHAnsi" w:hAnsiTheme="minorHAnsi" w:cs="Arial"/>
          <w:i/>
        </w:rPr>
        <w:t>stnictví, rozvoje a výstavby. V</w:t>
      </w:r>
      <w:r w:rsidR="009B26D3" w:rsidRPr="003F099A">
        <w:rPr>
          <w:rFonts w:asciiTheme="minorHAnsi" w:hAnsiTheme="minorHAnsi"/>
          <w:i/>
        </w:rPr>
        <w:t> </w:t>
      </w:r>
      <w:r w:rsidR="007D6293" w:rsidRPr="003F099A">
        <w:rPr>
          <w:rFonts w:asciiTheme="minorHAnsi" w:hAnsiTheme="minorHAnsi" w:cs="Arial"/>
          <w:i/>
        </w:rPr>
        <w:t>současné době má SOVAK ČR 11</w:t>
      </w:r>
      <w:r w:rsidR="008F47DB" w:rsidRPr="003F099A">
        <w:rPr>
          <w:rFonts w:asciiTheme="minorHAnsi" w:hAnsiTheme="minorHAnsi" w:cs="Arial"/>
          <w:i/>
        </w:rPr>
        <w:t>2</w:t>
      </w:r>
      <w:r w:rsidRPr="003F099A">
        <w:rPr>
          <w:rFonts w:asciiTheme="minorHAnsi" w:hAnsiTheme="minorHAnsi" w:cs="Arial"/>
          <w:i/>
        </w:rPr>
        <w:t xml:space="preserve"> řádných č</w:t>
      </w:r>
      <w:r w:rsidR="008358C5" w:rsidRPr="003F099A">
        <w:rPr>
          <w:rFonts w:asciiTheme="minorHAnsi" w:hAnsiTheme="minorHAnsi" w:cs="Arial"/>
          <w:i/>
        </w:rPr>
        <w:t>lenů a 12</w:t>
      </w:r>
      <w:r w:rsidR="00207062" w:rsidRPr="003F099A">
        <w:rPr>
          <w:rFonts w:asciiTheme="minorHAnsi" w:hAnsiTheme="minorHAnsi" w:cs="Arial"/>
          <w:i/>
        </w:rPr>
        <w:t>4</w:t>
      </w:r>
      <w:r w:rsidRPr="003F099A">
        <w:rPr>
          <w:rFonts w:asciiTheme="minorHAnsi" w:hAnsiTheme="minorHAnsi" w:cs="Arial"/>
          <w:i/>
        </w:rPr>
        <w:t xml:space="preserve"> členů přidružených. </w:t>
      </w:r>
      <w:r w:rsidR="00A00850" w:rsidRPr="003F099A">
        <w:rPr>
          <w:rFonts w:asciiTheme="minorHAnsi" w:hAnsiTheme="minorHAnsi" w:cs="Arial"/>
          <w:i/>
        </w:rPr>
        <w:t>Řádní č</w:t>
      </w:r>
      <w:r w:rsidRPr="003F099A">
        <w:rPr>
          <w:rFonts w:asciiTheme="minorHAnsi" w:hAnsiTheme="minorHAnsi" w:cs="Arial"/>
          <w:i/>
        </w:rPr>
        <w:t xml:space="preserve">lenové SOVAK ČR v České republice zásobují kvalitní pitnou vodou přes 9 mil. obyvatel, odvádějí odpadní vody pro téměř 8 mil. obyvatel a přes </w:t>
      </w:r>
      <w:r w:rsidR="002C429F" w:rsidRPr="003F099A">
        <w:rPr>
          <w:rFonts w:asciiTheme="minorHAnsi" w:hAnsiTheme="minorHAnsi" w:cs="Arial"/>
          <w:i/>
        </w:rPr>
        <w:t>89</w:t>
      </w:r>
      <w:r w:rsidRPr="003F099A">
        <w:rPr>
          <w:rFonts w:asciiTheme="minorHAnsi" w:hAnsiTheme="minorHAnsi" w:cs="Arial"/>
          <w:i/>
        </w:rPr>
        <w:t xml:space="preserve"> % </w:t>
      </w:r>
      <w:r w:rsidR="00D64FAD" w:rsidRPr="003F099A">
        <w:rPr>
          <w:rFonts w:asciiTheme="minorHAnsi" w:hAnsiTheme="minorHAnsi" w:cs="Arial"/>
          <w:i/>
        </w:rPr>
        <w:t>všech</w:t>
      </w:r>
      <w:r w:rsidRPr="003F099A">
        <w:rPr>
          <w:rFonts w:asciiTheme="minorHAnsi" w:hAnsiTheme="minorHAnsi" w:cs="Arial"/>
          <w:i/>
        </w:rPr>
        <w:t xml:space="preserve"> odpadních vod čistí.</w:t>
      </w:r>
    </w:p>
    <w:p w14:paraId="17C0FC12" w14:textId="77777777" w:rsidR="00711650" w:rsidRPr="00DC62EA" w:rsidRDefault="00711650" w:rsidP="00AC2F40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="Arial"/>
          <w:i/>
          <w:sz w:val="20"/>
          <w:szCs w:val="24"/>
        </w:rPr>
      </w:pPr>
    </w:p>
    <w:p w14:paraId="17C0FC14" w14:textId="5895BC56" w:rsidR="00DA260A" w:rsidRDefault="00DA260A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03671214" w14:textId="242D2CC9" w:rsidR="008E0C79" w:rsidRDefault="008E0C79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741BD23D" w14:textId="6A5D6957" w:rsidR="008E0C79" w:rsidRDefault="008E0C79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1C9F2020" w14:textId="1FA02639" w:rsidR="008E0C79" w:rsidRDefault="008E0C79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5DE70DD4" w14:textId="040A75E8" w:rsidR="008E0C79" w:rsidRDefault="008E0C79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2059EA5F" w14:textId="348114FB" w:rsidR="008E0C79" w:rsidRDefault="008E0C79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570EAC30" w14:textId="68F08075" w:rsidR="008E0C79" w:rsidRDefault="008E0C79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6D7CEC3B" w14:textId="6C7F8A91" w:rsidR="008E0C79" w:rsidRDefault="008E0C79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14:paraId="7F2AFDC4" w14:textId="77777777" w:rsidR="00990E27" w:rsidRDefault="00990E27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sectPr w:rsidR="00990E27" w:rsidSect="002C429F">
      <w:headerReference w:type="default" r:id="rId8"/>
      <w:footerReference w:type="default" r:id="rId9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51559" w14:textId="77777777" w:rsidR="004B379A" w:rsidRDefault="004B379A" w:rsidP="00C0013C">
      <w:pPr>
        <w:spacing w:after="0" w:line="240" w:lineRule="auto"/>
      </w:pPr>
      <w:r>
        <w:separator/>
      </w:r>
    </w:p>
  </w:endnote>
  <w:endnote w:type="continuationSeparator" w:id="0">
    <w:p w14:paraId="2F975293" w14:textId="77777777" w:rsidR="004B379A" w:rsidRDefault="004B379A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525AC3" w:rsidRPr="00EA7637" w14:paraId="17C0FC32" w14:textId="77777777" w:rsidTr="00D73B22">
      <w:trPr>
        <w:trHeight w:val="567"/>
        <w:jc w:val="center"/>
      </w:trPr>
      <w:tc>
        <w:tcPr>
          <w:tcW w:w="2835" w:type="dxa"/>
        </w:tcPr>
        <w:p w14:paraId="17C0FC2A" w14:textId="77777777" w:rsidR="00525AC3" w:rsidRDefault="00525AC3" w:rsidP="00EA7637">
          <w:pPr>
            <w:pStyle w:val="Footer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Sdružení </w:t>
          </w:r>
          <w:r w:rsidRPr="00EA7637">
            <w:rPr>
              <w:rFonts w:ascii="Arial Narrow" w:hAnsi="Arial Narrow"/>
              <w:sz w:val="16"/>
              <w:szCs w:val="16"/>
            </w:rPr>
            <w:t>oboru vodovodů a kanalizací ČR</w:t>
          </w:r>
          <w:r>
            <w:rPr>
              <w:rFonts w:ascii="Arial Narrow" w:hAnsi="Arial Narrow"/>
              <w:sz w:val="16"/>
              <w:szCs w:val="16"/>
            </w:rPr>
            <w:t>, z.s.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14:paraId="17C0FC2B" w14:textId="77777777" w:rsidR="00525AC3" w:rsidRPr="00EA7637" w:rsidRDefault="00525AC3" w:rsidP="00EA7637">
          <w:pPr>
            <w:pStyle w:val="Footer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14:paraId="17C0FC2C" w14:textId="77777777" w:rsidR="00525AC3" w:rsidRPr="00EA7637" w:rsidRDefault="00525AC3" w:rsidP="00F76FAC">
          <w:pPr>
            <w:pStyle w:val="Footer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14:paraId="17C0FC2D" w14:textId="77777777" w:rsidR="00525AC3" w:rsidRPr="00EA7637" w:rsidRDefault="00525AC3" w:rsidP="00EA7637">
          <w:pPr>
            <w:pStyle w:val="Footer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14:paraId="17C0FC2E" w14:textId="77777777" w:rsidR="00525AC3" w:rsidRPr="00EA7637" w:rsidRDefault="00525AC3" w:rsidP="00EA7637">
          <w:pPr>
            <w:pStyle w:val="Footer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14:paraId="17C0FC2F" w14:textId="77777777" w:rsidR="00525AC3" w:rsidRPr="00EA7637" w:rsidRDefault="00525AC3" w:rsidP="00EA7637">
          <w:pPr>
            <w:pStyle w:val="Footer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14:paraId="17C0FC30" w14:textId="77777777" w:rsidR="00525AC3" w:rsidRPr="00D97A57" w:rsidRDefault="00525AC3" w:rsidP="00D97A57">
          <w:pPr>
            <w:pStyle w:val="Footer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ú.: 2127002504/0600</w:t>
          </w:r>
        </w:p>
        <w:p w14:paraId="17C0FC31" w14:textId="77777777" w:rsidR="00525AC3" w:rsidRPr="00D97A57" w:rsidRDefault="00525AC3" w:rsidP="00A63561">
          <w:pPr>
            <w:pStyle w:val="Footer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>
            <w:rPr>
              <w:rFonts w:ascii="Arial Narrow" w:hAnsi="Arial Narrow" w:cs="Arial"/>
              <w:sz w:val="16"/>
              <w:szCs w:val="16"/>
            </w:rPr>
            <w:t>psán ve spolkovém rejstříku vedeném Městským soudem v Praze, oddíl L, vložka 65878</w:t>
          </w:r>
        </w:p>
      </w:tc>
    </w:tr>
  </w:tbl>
  <w:p w14:paraId="17C0FC33" w14:textId="77777777" w:rsidR="00525AC3" w:rsidRPr="00EA7637" w:rsidRDefault="00525AC3" w:rsidP="00D97A57">
    <w:pPr>
      <w:pStyle w:val="Footer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8D5A" w14:textId="77777777" w:rsidR="004B379A" w:rsidRDefault="004B379A" w:rsidP="00C0013C">
      <w:pPr>
        <w:spacing w:after="0" w:line="240" w:lineRule="auto"/>
      </w:pPr>
      <w:r>
        <w:separator/>
      </w:r>
    </w:p>
  </w:footnote>
  <w:footnote w:type="continuationSeparator" w:id="0">
    <w:p w14:paraId="450FDFA3" w14:textId="77777777" w:rsidR="004B379A" w:rsidRDefault="004B379A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525AC3" w14:paraId="17C0FC25" w14:textId="77777777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14:paraId="17C0FC24" w14:textId="77777777" w:rsidR="00525AC3" w:rsidRDefault="00525AC3" w:rsidP="00AC0380">
          <w:pPr>
            <w:pStyle w:val="Header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 wp14:anchorId="17C0FC34" wp14:editId="17C0FC35">
                    <wp:extent cx="1800225" cy="504825"/>
                    <wp:effectExtent l="0" t="0" r="0" b="0"/>
                    <wp:docPr id="35" name="Plátn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357B7E35"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525AC3" w:rsidRPr="00D97A57" w14:paraId="17C0FC28" w14:textId="77777777" w:rsidTr="006329E5">
      <w:trPr>
        <w:trHeight w:hRule="exact" w:val="227"/>
        <w:jc w:val="center"/>
      </w:trPr>
      <w:tc>
        <w:tcPr>
          <w:tcW w:w="9071" w:type="dxa"/>
        </w:tcPr>
        <w:p w14:paraId="17C0FC26" w14:textId="77777777" w:rsidR="00525AC3" w:rsidRDefault="00525AC3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7C0FC36" wp14:editId="17C0FC3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0FF2848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14:paraId="17C0FC27" w14:textId="77777777" w:rsidR="00525AC3" w:rsidRPr="00D97A57" w:rsidRDefault="00525AC3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14:paraId="17C0FC29" w14:textId="77777777" w:rsidR="00525AC3" w:rsidRDefault="00525AC3" w:rsidP="00E27D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A79"/>
    <w:multiLevelType w:val="hybridMultilevel"/>
    <w:tmpl w:val="327C3312"/>
    <w:lvl w:ilvl="0" w:tplc="C7DE4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C8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27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46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6A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661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C28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0E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25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6E7821"/>
    <w:multiLevelType w:val="hybridMultilevel"/>
    <w:tmpl w:val="D2803256"/>
    <w:lvl w:ilvl="0" w:tplc="8BD26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7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69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E4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6E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4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E4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40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85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D62F1F"/>
    <w:multiLevelType w:val="hybridMultilevel"/>
    <w:tmpl w:val="096A8270"/>
    <w:lvl w:ilvl="0" w:tplc="818E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26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B62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5E5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85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09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BAA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CB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2C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4D2790"/>
    <w:multiLevelType w:val="hybridMultilevel"/>
    <w:tmpl w:val="14AED8E6"/>
    <w:lvl w:ilvl="0" w:tplc="7B0A9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0F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65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69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C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0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86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C9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2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0E6ECB"/>
    <w:multiLevelType w:val="hybridMultilevel"/>
    <w:tmpl w:val="4FBC3C62"/>
    <w:lvl w:ilvl="0" w:tplc="EE085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4E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A6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2C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66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C9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8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4A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C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D1200E"/>
    <w:multiLevelType w:val="hybridMultilevel"/>
    <w:tmpl w:val="CCB4AFC8"/>
    <w:lvl w:ilvl="0" w:tplc="1B2EF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E55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2C0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8DD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2DE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2EA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AAD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053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692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B12DB7"/>
    <w:multiLevelType w:val="hybridMultilevel"/>
    <w:tmpl w:val="137031FE"/>
    <w:lvl w:ilvl="0" w:tplc="56CE8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61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03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C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EC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E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0A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47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8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B63E22"/>
    <w:multiLevelType w:val="hybridMultilevel"/>
    <w:tmpl w:val="BE8A4CB8"/>
    <w:lvl w:ilvl="0" w:tplc="C2D29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85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AF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0B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07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82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83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C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E2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C3176A"/>
    <w:multiLevelType w:val="hybridMultilevel"/>
    <w:tmpl w:val="F0465154"/>
    <w:lvl w:ilvl="0" w:tplc="6F105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27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AC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9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AE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61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02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41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E2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F43A1A"/>
    <w:multiLevelType w:val="hybridMultilevel"/>
    <w:tmpl w:val="4AAAD606"/>
    <w:lvl w:ilvl="0" w:tplc="4050A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C3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87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81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E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0B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A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68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4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47"/>
    <w:rsid w:val="000104F2"/>
    <w:rsid w:val="000215A3"/>
    <w:rsid w:val="00024A11"/>
    <w:rsid w:val="000263BD"/>
    <w:rsid w:val="00033D9C"/>
    <w:rsid w:val="0004265A"/>
    <w:rsid w:val="00042B60"/>
    <w:rsid w:val="00045443"/>
    <w:rsid w:val="00046308"/>
    <w:rsid w:val="0005183E"/>
    <w:rsid w:val="00081588"/>
    <w:rsid w:val="0008380C"/>
    <w:rsid w:val="000A1392"/>
    <w:rsid w:val="000B078E"/>
    <w:rsid w:val="000B1C00"/>
    <w:rsid w:val="000D64D3"/>
    <w:rsid w:val="000D7CF5"/>
    <w:rsid w:val="000F10E0"/>
    <w:rsid w:val="00100B6D"/>
    <w:rsid w:val="00115D8F"/>
    <w:rsid w:val="001200AF"/>
    <w:rsid w:val="0012157A"/>
    <w:rsid w:val="001252E0"/>
    <w:rsid w:val="001305EE"/>
    <w:rsid w:val="00162206"/>
    <w:rsid w:val="00171CFE"/>
    <w:rsid w:val="001904A3"/>
    <w:rsid w:val="00192247"/>
    <w:rsid w:val="001A1EDF"/>
    <w:rsid w:val="001B1C10"/>
    <w:rsid w:val="001B2A88"/>
    <w:rsid w:val="001B77CB"/>
    <w:rsid w:val="001E4751"/>
    <w:rsid w:val="001E6E30"/>
    <w:rsid w:val="001F576C"/>
    <w:rsid w:val="001F5ED6"/>
    <w:rsid w:val="0020649B"/>
    <w:rsid w:val="002067F2"/>
    <w:rsid w:val="00207062"/>
    <w:rsid w:val="00212A6F"/>
    <w:rsid w:val="002157FC"/>
    <w:rsid w:val="00234481"/>
    <w:rsid w:val="00236C2D"/>
    <w:rsid w:val="0024667E"/>
    <w:rsid w:val="0025414D"/>
    <w:rsid w:val="00256C11"/>
    <w:rsid w:val="002606A8"/>
    <w:rsid w:val="00263B65"/>
    <w:rsid w:val="002673C9"/>
    <w:rsid w:val="00280330"/>
    <w:rsid w:val="002C429F"/>
    <w:rsid w:val="002C5894"/>
    <w:rsid w:val="002E4277"/>
    <w:rsid w:val="002F2863"/>
    <w:rsid w:val="002F68D1"/>
    <w:rsid w:val="00311270"/>
    <w:rsid w:val="00324557"/>
    <w:rsid w:val="003315FD"/>
    <w:rsid w:val="00332BAD"/>
    <w:rsid w:val="00334DE2"/>
    <w:rsid w:val="0034005A"/>
    <w:rsid w:val="003523F9"/>
    <w:rsid w:val="003529FF"/>
    <w:rsid w:val="00353546"/>
    <w:rsid w:val="00357642"/>
    <w:rsid w:val="00360374"/>
    <w:rsid w:val="00360CB1"/>
    <w:rsid w:val="003612EA"/>
    <w:rsid w:val="003701BE"/>
    <w:rsid w:val="00375D8B"/>
    <w:rsid w:val="00390A10"/>
    <w:rsid w:val="003A4560"/>
    <w:rsid w:val="003B6DDA"/>
    <w:rsid w:val="003C25DF"/>
    <w:rsid w:val="003F099A"/>
    <w:rsid w:val="003F2400"/>
    <w:rsid w:val="003F2744"/>
    <w:rsid w:val="003F6C0A"/>
    <w:rsid w:val="00402124"/>
    <w:rsid w:val="00413CBA"/>
    <w:rsid w:val="00444FBF"/>
    <w:rsid w:val="004512D1"/>
    <w:rsid w:val="0045360E"/>
    <w:rsid w:val="004675AC"/>
    <w:rsid w:val="00471FC0"/>
    <w:rsid w:val="0047430B"/>
    <w:rsid w:val="00482524"/>
    <w:rsid w:val="00490911"/>
    <w:rsid w:val="0049134C"/>
    <w:rsid w:val="004A535F"/>
    <w:rsid w:val="004A72A2"/>
    <w:rsid w:val="004B379A"/>
    <w:rsid w:val="004B67DC"/>
    <w:rsid w:val="004B7006"/>
    <w:rsid w:val="004B7D4D"/>
    <w:rsid w:val="004D1A79"/>
    <w:rsid w:val="004D4A69"/>
    <w:rsid w:val="004E090C"/>
    <w:rsid w:val="004E76A5"/>
    <w:rsid w:val="004F2202"/>
    <w:rsid w:val="00504CCA"/>
    <w:rsid w:val="0051784C"/>
    <w:rsid w:val="00525AC3"/>
    <w:rsid w:val="00530C20"/>
    <w:rsid w:val="00532561"/>
    <w:rsid w:val="005438C0"/>
    <w:rsid w:val="00545B4F"/>
    <w:rsid w:val="00546693"/>
    <w:rsid w:val="00555E18"/>
    <w:rsid w:val="0055749D"/>
    <w:rsid w:val="00561E42"/>
    <w:rsid w:val="00573188"/>
    <w:rsid w:val="005745D4"/>
    <w:rsid w:val="005837C6"/>
    <w:rsid w:val="005A0BD4"/>
    <w:rsid w:val="005A156F"/>
    <w:rsid w:val="005A517C"/>
    <w:rsid w:val="005B2622"/>
    <w:rsid w:val="005C5D39"/>
    <w:rsid w:val="00600BE2"/>
    <w:rsid w:val="00612AB9"/>
    <w:rsid w:val="00615633"/>
    <w:rsid w:val="006208FC"/>
    <w:rsid w:val="00622437"/>
    <w:rsid w:val="006329E5"/>
    <w:rsid w:val="00636BE2"/>
    <w:rsid w:val="00646D90"/>
    <w:rsid w:val="00671CB1"/>
    <w:rsid w:val="00672360"/>
    <w:rsid w:val="00672A05"/>
    <w:rsid w:val="0068252A"/>
    <w:rsid w:val="006A104B"/>
    <w:rsid w:val="006A5A21"/>
    <w:rsid w:val="006B2405"/>
    <w:rsid w:val="006D7CF2"/>
    <w:rsid w:val="006E6BA0"/>
    <w:rsid w:val="006F37FA"/>
    <w:rsid w:val="006F3BF4"/>
    <w:rsid w:val="00711650"/>
    <w:rsid w:val="007156A8"/>
    <w:rsid w:val="00721D1D"/>
    <w:rsid w:val="00731F97"/>
    <w:rsid w:val="00733478"/>
    <w:rsid w:val="00743BDE"/>
    <w:rsid w:val="00743F69"/>
    <w:rsid w:val="00747B8C"/>
    <w:rsid w:val="007649B8"/>
    <w:rsid w:val="00774CCE"/>
    <w:rsid w:val="007815C6"/>
    <w:rsid w:val="00785B94"/>
    <w:rsid w:val="0078708D"/>
    <w:rsid w:val="007901FD"/>
    <w:rsid w:val="007D6293"/>
    <w:rsid w:val="007D7435"/>
    <w:rsid w:val="007E0861"/>
    <w:rsid w:val="007E34AC"/>
    <w:rsid w:val="007E7355"/>
    <w:rsid w:val="007E7873"/>
    <w:rsid w:val="007E7BB8"/>
    <w:rsid w:val="007F6825"/>
    <w:rsid w:val="008313C5"/>
    <w:rsid w:val="00834FDE"/>
    <w:rsid w:val="008358C5"/>
    <w:rsid w:val="00853DD8"/>
    <w:rsid w:val="00854965"/>
    <w:rsid w:val="00854B8A"/>
    <w:rsid w:val="00860D4E"/>
    <w:rsid w:val="0086367C"/>
    <w:rsid w:val="008641BD"/>
    <w:rsid w:val="00876196"/>
    <w:rsid w:val="00884008"/>
    <w:rsid w:val="0088601A"/>
    <w:rsid w:val="00893FF6"/>
    <w:rsid w:val="008954CB"/>
    <w:rsid w:val="008B695A"/>
    <w:rsid w:val="008D2DFD"/>
    <w:rsid w:val="008D49D3"/>
    <w:rsid w:val="008E0C79"/>
    <w:rsid w:val="008F47DB"/>
    <w:rsid w:val="00900FEF"/>
    <w:rsid w:val="0090511C"/>
    <w:rsid w:val="0090798D"/>
    <w:rsid w:val="00921934"/>
    <w:rsid w:val="00926CE6"/>
    <w:rsid w:val="009347BB"/>
    <w:rsid w:val="00946E3A"/>
    <w:rsid w:val="00947804"/>
    <w:rsid w:val="00976E35"/>
    <w:rsid w:val="009907F3"/>
    <w:rsid w:val="00990E27"/>
    <w:rsid w:val="00994D43"/>
    <w:rsid w:val="009B26D3"/>
    <w:rsid w:val="009B6118"/>
    <w:rsid w:val="009C03D0"/>
    <w:rsid w:val="009C3990"/>
    <w:rsid w:val="009E2FB5"/>
    <w:rsid w:val="009F0579"/>
    <w:rsid w:val="009F599E"/>
    <w:rsid w:val="00A00850"/>
    <w:rsid w:val="00A02C1C"/>
    <w:rsid w:val="00A0318F"/>
    <w:rsid w:val="00A04CD5"/>
    <w:rsid w:val="00A22683"/>
    <w:rsid w:val="00A2396C"/>
    <w:rsid w:val="00A41CC4"/>
    <w:rsid w:val="00A426A1"/>
    <w:rsid w:val="00A56AA2"/>
    <w:rsid w:val="00A63561"/>
    <w:rsid w:val="00A70363"/>
    <w:rsid w:val="00A716BF"/>
    <w:rsid w:val="00A82F1D"/>
    <w:rsid w:val="00A9293D"/>
    <w:rsid w:val="00AA1092"/>
    <w:rsid w:val="00AC0380"/>
    <w:rsid w:val="00AC2F40"/>
    <w:rsid w:val="00AD2D3F"/>
    <w:rsid w:val="00AD7910"/>
    <w:rsid w:val="00AE176F"/>
    <w:rsid w:val="00AF4986"/>
    <w:rsid w:val="00B01506"/>
    <w:rsid w:val="00B1247C"/>
    <w:rsid w:val="00B14EF6"/>
    <w:rsid w:val="00B25A18"/>
    <w:rsid w:val="00B35DC2"/>
    <w:rsid w:val="00B3642F"/>
    <w:rsid w:val="00B605AF"/>
    <w:rsid w:val="00B761E6"/>
    <w:rsid w:val="00B87EBF"/>
    <w:rsid w:val="00B91FAF"/>
    <w:rsid w:val="00B947B2"/>
    <w:rsid w:val="00BC65BC"/>
    <w:rsid w:val="00BD068E"/>
    <w:rsid w:val="00BE27DD"/>
    <w:rsid w:val="00BE299D"/>
    <w:rsid w:val="00BF692C"/>
    <w:rsid w:val="00C0013C"/>
    <w:rsid w:val="00C07FCA"/>
    <w:rsid w:val="00C12133"/>
    <w:rsid w:val="00C1460E"/>
    <w:rsid w:val="00C15033"/>
    <w:rsid w:val="00C32A4E"/>
    <w:rsid w:val="00C51054"/>
    <w:rsid w:val="00C54B05"/>
    <w:rsid w:val="00C55A87"/>
    <w:rsid w:val="00C61820"/>
    <w:rsid w:val="00C635AD"/>
    <w:rsid w:val="00C64DF0"/>
    <w:rsid w:val="00C65262"/>
    <w:rsid w:val="00C744DA"/>
    <w:rsid w:val="00C80A5F"/>
    <w:rsid w:val="00C90AEF"/>
    <w:rsid w:val="00C93462"/>
    <w:rsid w:val="00CB355B"/>
    <w:rsid w:val="00CD2B48"/>
    <w:rsid w:val="00CF2A9A"/>
    <w:rsid w:val="00CF6430"/>
    <w:rsid w:val="00D03068"/>
    <w:rsid w:val="00D11303"/>
    <w:rsid w:val="00D26528"/>
    <w:rsid w:val="00D40A3A"/>
    <w:rsid w:val="00D51526"/>
    <w:rsid w:val="00D606B4"/>
    <w:rsid w:val="00D64B61"/>
    <w:rsid w:val="00D64FAD"/>
    <w:rsid w:val="00D73B22"/>
    <w:rsid w:val="00D771D1"/>
    <w:rsid w:val="00D80AE6"/>
    <w:rsid w:val="00D86286"/>
    <w:rsid w:val="00D876EF"/>
    <w:rsid w:val="00D87FE2"/>
    <w:rsid w:val="00D97A57"/>
    <w:rsid w:val="00DA02EA"/>
    <w:rsid w:val="00DA0955"/>
    <w:rsid w:val="00DA260A"/>
    <w:rsid w:val="00DA2906"/>
    <w:rsid w:val="00DB1727"/>
    <w:rsid w:val="00DB707A"/>
    <w:rsid w:val="00DC44A5"/>
    <w:rsid w:val="00DC62EA"/>
    <w:rsid w:val="00DD717B"/>
    <w:rsid w:val="00DE773A"/>
    <w:rsid w:val="00DF0C24"/>
    <w:rsid w:val="00DF57F4"/>
    <w:rsid w:val="00E11287"/>
    <w:rsid w:val="00E2237A"/>
    <w:rsid w:val="00E25D62"/>
    <w:rsid w:val="00E27D01"/>
    <w:rsid w:val="00E31DC1"/>
    <w:rsid w:val="00E373A7"/>
    <w:rsid w:val="00E666B7"/>
    <w:rsid w:val="00E700C6"/>
    <w:rsid w:val="00E70ED3"/>
    <w:rsid w:val="00E90DFB"/>
    <w:rsid w:val="00E9444D"/>
    <w:rsid w:val="00E94501"/>
    <w:rsid w:val="00EA3D17"/>
    <w:rsid w:val="00EA4E58"/>
    <w:rsid w:val="00EA7637"/>
    <w:rsid w:val="00EB11D9"/>
    <w:rsid w:val="00EB1828"/>
    <w:rsid w:val="00EB474C"/>
    <w:rsid w:val="00EC2069"/>
    <w:rsid w:val="00EC516F"/>
    <w:rsid w:val="00ED2544"/>
    <w:rsid w:val="00ED5BAC"/>
    <w:rsid w:val="00EE4F09"/>
    <w:rsid w:val="00EE73C2"/>
    <w:rsid w:val="00F02089"/>
    <w:rsid w:val="00F326D5"/>
    <w:rsid w:val="00F37E13"/>
    <w:rsid w:val="00F42BF4"/>
    <w:rsid w:val="00F70CFF"/>
    <w:rsid w:val="00F76FAC"/>
    <w:rsid w:val="00F848EE"/>
    <w:rsid w:val="00F9545D"/>
    <w:rsid w:val="00F970DD"/>
    <w:rsid w:val="00FA2043"/>
    <w:rsid w:val="00FB2806"/>
    <w:rsid w:val="00FD01A6"/>
    <w:rsid w:val="00FD06D6"/>
    <w:rsid w:val="00FD3032"/>
    <w:rsid w:val="00FD5118"/>
    <w:rsid w:val="00FE0F7A"/>
    <w:rsid w:val="00FE530D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0FBDA"/>
  <w15:docId w15:val="{753EE21A-CCB3-4213-85B6-25788AA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1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13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ColorfulList-Accent5">
    <w:name w:val="Colorful List Accent 5"/>
    <w:basedOn w:val="TableNormal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C64DF0"/>
    <w:rPr>
      <w:b/>
      <w:bCs/>
    </w:rPr>
  </w:style>
  <w:style w:type="character" w:customStyle="1" w:styleId="apple-converted-space">
    <w:name w:val="apple-converted-space"/>
    <w:basedOn w:val="DefaultParagraphFont"/>
    <w:rsid w:val="00EC516F"/>
  </w:style>
  <w:style w:type="table" w:styleId="GridTable4-Accent1">
    <w:name w:val="Grid Table 4 Accent 1"/>
    <w:basedOn w:val="TableNormal"/>
    <w:uiPriority w:val="49"/>
    <w:rsid w:val="00DA26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E73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3C2"/>
    <w:rPr>
      <w:color w:val="605E5C"/>
      <w:shd w:val="clear" w:color="auto" w:fill="E1DFDD"/>
    </w:rPr>
  </w:style>
  <w:style w:type="table" w:styleId="ListTable4-Accent1">
    <w:name w:val="List Table 4 Accent 1"/>
    <w:basedOn w:val="TableNormal"/>
    <w:uiPriority w:val="49"/>
    <w:rsid w:val="00F848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7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6A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6A5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53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30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20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5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97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83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0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6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07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59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7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501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310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148E-9332-42AE-8999-D9A8F398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Sovak_hlav_papir.dot</Template>
  <TotalTime>53</TotalTime>
  <Pages>2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Škarková</dc:creator>
  <cp:lastModifiedBy>mythighoul@gmail.com</cp:lastModifiedBy>
  <cp:revision>7</cp:revision>
  <cp:lastPrinted>2018-01-22T08:11:00Z</cp:lastPrinted>
  <dcterms:created xsi:type="dcterms:W3CDTF">2021-02-01T07:47:00Z</dcterms:created>
  <dcterms:modified xsi:type="dcterms:W3CDTF">2021-02-01T12:59:00Z</dcterms:modified>
</cp:coreProperties>
</file>