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C3" w:rsidRDefault="007846C3" w:rsidP="007846C3">
      <w:pPr>
        <w:jc w:val="center"/>
        <w:rPr>
          <w:sz w:val="36"/>
          <w:szCs w:val="36"/>
        </w:rPr>
      </w:pPr>
    </w:p>
    <w:p w:rsidR="00334DE2" w:rsidRPr="00DC13E8" w:rsidRDefault="007846C3" w:rsidP="007846C3">
      <w:pPr>
        <w:jc w:val="center"/>
        <w:rPr>
          <w:sz w:val="36"/>
          <w:szCs w:val="36"/>
          <w:u w:val="single"/>
        </w:rPr>
      </w:pPr>
      <w:r w:rsidRPr="00DC13E8">
        <w:rPr>
          <w:sz w:val="36"/>
          <w:szCs w:val="36"/>
          <w:u w:val="single"/>
        </w:rPr>
        <w:t>Harmonogram studijního programu:</w:t>
      </w:r>
    </w:p>
    <w:p w:rsidR="00DC13E8" w:rsidRPr="00DC13E8" w:rsidRDefault="007846C3" w:rsidP="00DC13E8">
      <w:pPr>
        <w:jc w:val="center"/>
        <w:rPr>
          <w:b/>
          <w:sz w:val="36"/>
          <w:szCs w:val="36"/>
        </w:rPr>
      </w:pPr>
      <w:r w:rsidRPr="00DC13E8">
        <w:rPr>
          <w:b/>
          <w:sz w:val="36"/>
          <w:szCs w:val="36"/>
        </w:rPr>
        <w:t>PROVOZOVATEL VODOVODŮ A KANALIZACÍ</w:t>
      </w:r>
      <w:r w:rsidR="00DC13E8">
        <w:rPr>
          <w:b/>
          <w:sz w:val="36"/>
          <w:szCs w:val="36"/>
        </w:rPr>
        <w:br/>
      </w:r>
      <w:r w:rsidR="00DC13E8" w:rsidRPr="00DC13E8">
        <w:rPr>
          <w:sz w:val="36"/>
          <w:szCs w:val="36"/>
        </w:rPr>
        <w:t>(září 2017 – květen 2018)</w:t>
      </w:r>
    </w:p>
    <w:p w:rsidR="00DC13E8" w:rsidRDefault="00DC13E8" w:rsidP="00334DE2">
      <w:pPr>
        <w:rPr>
          <w:b/>
          <w:u w:val="single"/>
        </w:rPr>
      </w:pPr>
    </w:p>
    <w:p w:rsidR="00334DE2" w:rsidRPr="00DC13E8" w:rsidRDefault="00DC13E8" w:rsidP="00334DE2">
      <w:pPr>
        <w:rPr>
          <w:b/>
          <w:u w:val="single"/>
        </w:rPr>
      </w:pPr>
      <w:r w:rsidRPr="00DC13E8">
        <w:rPr>
          <w:b/>
          <w:u w:val="single"/>
        </w:rPr>
        <w:t>rok 2017</w:t>
      </w:r>
    </w:p>
    <w:p w:rsidR="007846C3" w:rsidRDefault="007846C3" w:rsidP="00334DE2">
      <w:r w:rsidRPr="00DC13E8">
        <w:rPr>
          <w:b/>
        </w:rPr>
        <w:t>14. – 15. 9. 2017</w:t>
      </w:r>
      <w:r>
        <w:t xml:space="preserve"> (16 výukových hodin</w:t>
      </w:r>
      <w:r w:rsidR="0080391A">
        <w:t xml:space="preserve"> – Institut environmentálních služeb, a.s. Praha</w:t>
      </w:r>
      <w:r>
        <w:t>)</w:t>
      </w:r>
      <w:r>
        <w:br/>
        <w:t xml:space="preserve">  </w:t>
      </w:r>
      <w:r w:rsidRPr="00DC13E8">
        <w:rPr>
          <w:b/>
        </w:rPr>
        <w:t>5. – 6. 10. 2017</w:t>
      </w:r>
      <w:r>
        <w:t xml:space="preserve"> (16 výukových hodin</w:t>
      </w:r>
      <w:r w:rsidR="0080391A">
        <w:t xml:space="preserve"> - Institut environmentálních služeb, a.s. Praha</w:t>
      </w:r>
      <w:r>
        <w:t>)</w:t>
      </w:r>
      <w:r>
        <w:br/>
      </w:r>
      <w:r w:rsidRPr="00DC13E8">
        <w:rPr>
          <w:b/>
        </w:rPr>
        <w:t>19. – 20. 10. 2017</w:t>
      </w:r>
      <w:r>
        <w:t xml:space="preserve"> (16 výukových hodin</w:t>
      </w:r>
      <w:r w:rsidR="0080391A">
        <w:t xml:space="preserve"> - Institut environmentálních služeb, a.s. Praha</w:t>
      </w:r>
      <w:r>
        <w:t>)</w:t>
      </w:r>
      <w:r>
        <w:br/>
        <w:t xml:space="preserve">  </w:t>
      </w:r>
      <w:r w:rsidRPr="00DC13E8">
        <w:rPr>
          <w:b/>
        </w:rPr>
        <w:t>9. – 10. 11. 2017</w:t>
      </w:r>
      <w:r>
        <w:t xml:space="preserve"> (16 výukových hodin</w:t>
      </w:r>
      <w:r w:rsidR="0080391A">
        <w:t xml:space="preserve"> - Institut environmentálních služeb, a.s. Praha</w:t>
      </w:r>
      <w:r>
        <w:t>)</w:t>
      </w:r>
      <w:r>
        <w:br/>
      </w:r>
      <w:r w:rsidRPr="00DC13E8">
        <w:rPr>
          <w:b/>
        </w:rPr>
        <w:t>23. – 24. 11. 2017</w:t>
      </w:r>
      <w:r>
        <w:t xml:space="preserve"> (16 výukových hodin</w:t>
      </w:r>
      <w:r w:rsidR="0080391A">
        <w:t xml:space="preserve"> - Institut environmentálních služeb, a.s. Praha</w:t>
      </w:r>
      <w:r>
        <w:t>)</w:t>
      </w:r>
      <w:r>
        <w:br/>
        <w:t xml:space="preserve">  </w:t>
      </w:r>
      <w:r w:rsidRPr="00DC13E8">
        <w:rPr>
          <w:b/>
        </w:rPr>
        <w:t>7. – 8. 12. 2017</w:t>
      </w:r>
      <w:r>
        <w:t xml:space="preserve"> (16 výukových hodin</w:t>
      </w:r>
      <w:r w:rsidR="0080391A">
        <w:t xml:space="preserve"> - Institut environmentálních služeb, a.s. Praha</w:t>
      </w:r>
      <w:r>
        <w:t>)</w:t>
      </w:r>
      <w:r w:rsidR="00DC13E8">
        <w:br/>
      </w:r>
    </w:p>
    <w:p w:rsidR="00DC13E8" w:rsidRPr="00DC13E8" w:rsidRDefault="00DC13E8" w:rsidP="00334DE2">
      <w:pPr>
        <w:rPr>
          <w:b/>
          <w:u w:val="single"/>
        </w:rPr>
      </w:pPr>
      <w:r w:rsidRPr="00DC13E8">
        <w:rPr>
          <w:b/>
          <w:u w:val="single"/>
        </w:rPr>
        <w:t>rok 2018</w:t>
      </w:r>
    </w:p>
    <w:p w:rsidR="0080391A" w:rsidRDefault="007846C3" w:rsidP="00334DE2">
      <w:r w:rsidRPr="00DC13E8">
        <w:rPr>
          <w:b/>
        </w:rPr>
        <w:t>11. – 12. 1. 2018</w:t>
      </w:r>
      <w:r>
        <w:t xml:space="preserve"> (16 výukových hodin</w:t>
      </w:r>
      <w:r w:rsidR="0080391A">
        <w:t xml:space="preserve"> - Institut environmentálních služeb, a.s. Praha</w:t>
      </w:r>
      <w:r>
        <w:t>)</w:t>
      </w:r>
      <w:r>
        <w:br/>
      </w:r>
      <w:r w:rsidRPr="00DC13E8">
        <w:rPr>
          <w:b/>
        </w:rPr>
        <w:t>25. – 26. 1. 2018</w:t>
      </w:r>
      <w:r>
        <w:t xml:space="preserve"> (16 výukových hodin</w:t>
      </w:r>
      <w:r w:rsidR="0080391A">
        <w:t xml:space="preserve"> - Institut environmentálních služeb, a.s. Praha</w:t>
      </w:r>
      <w:r>
        <w:t>)</w:t>
      </w:r>
      <w:r>
        <w:br/>
        <w:t xml:space="preserve">  </w:t>
      </w:r>
      <w:r w:rsidRPr="00DC13E8">
        <w:rPr>
          <w:b/>
        </w:rPr>
        <w:t>8. – 9. 2. 2018</w:t>
      </w:r>
      <w:r>
        <w:t xml:space="preserve"> (16 výukových hodin</w:t>
      </w:r>
      <w:r w:rsidR="0080391A">
        <w:t xml:space="preserve"> - Institut environmentálních služeb, a.s. Praha</w:t>
      </w:r>
      <w:r>
        <w:t>)</w:t>
      </w:r>
      <w:r>
        <w:br/>
      </w:r>
      <w:r w:rsidRPr="00DC13E8">
        <w:rPr>
          <w:b/>
        </w:rPr>
        <w:t>22. – 23. 2. 2018</w:t>
      </w:r>
      <w:r>
        <w:t xml:space="preserve"> (16 výukových hodin</w:t>
      </w:r>
      <w:r w:rsidR="0080391A">
        <w:t xml:space="preserve"> - Institut environmentálních služeb, a.s. Praha</w:t>
      </w:r>
      <w:r>
        <w:t>)</w:t>
      </w:r>
      <w:r>
        <w:br/>
      </w:r>
      <w:r w:rsidRPr="00DC13E8">
        <w:rPr>
          <w:b/>
        </w:rPr>
        <w:t>22. – 23. 3. 2018</w:t>
      </w:r>
      <w:r>
        <w:t xml:space="preserve"> (16 výukových hodin</w:t>
      </w:r>
      <w:r w:rsidR="0080391A">
        <w:t xml:space="preserve"> - Institut environmentálních služeb, a.s. Praha</w:t>
      </w:r>
      <w:r>
        <w:t>)</w:t>
      </w:r>
      <w:r>
        <w:br/>
      </w:r>
      <w:r w:rsidRPr="00DC13E8">
        <w:rPr>
          <w:b/>
        </w:rPr>
        <w:t>12. – 13. 4. 2018</w:t>
      </w:r>
      <w:r>
        <w:t xml:space="preserve"> (16 výukových hodin</w:t>
      </w:r>
      <w:r w:rsidR="0080391A">
        <w:t xml:space="preserve"> - Institut environmentálních služeb, a.s. Praha</w:t>
      </w:r>
      <w:r>
        <w:t>)</w:t>
      </w:r>
      <w:r>
        <w:br/>
      </w:r>
      <w:r w:rsidRPr="00DC13E8">
        <w:rPr>
          <w:b/>
        </w:rPr>
        <w:t>26. – 27. 4. 2018</w:t>
      </w:r>
      <w:r>
        <w:t xml:space="preserve"> (16 výukových hodin</w:t>
      </w:r>
      <w:r w:rsidR="0080391A">
        <w:t>- Institut environmentálních služeb, a.s. Praha</w:t>
      </w:r>
      <w:r>
        <w:t>)</w:t>
      </w:r>
    </w:p>
    <w:p w:rsidR="007846C3" w:rsidRDefault="0080391A" w:rsidP="00334DE2">
      <w:r w:rsidRPr="0080391A">
        <w:rPr>
          <w:b/>
        </w:rPr>
        <w:t>květen 2018</w:t>
      </w:r>
      <w:r>
        <w:t xml:space="preserve"> – závěrečná maturitní zkouška (VOŠS a SŠS Vysoké Mýto)</w:t>
      </w:r>
      <w:r w:rsidR="00DC13E8">
        <w:br/>
      </w:r>
    </w:p>
    <w:p w:rsidR="00DC13E8" w:rsidRPr="00DC13E8" w:rsidRDefault="00DC13E8" w:rsidP="00334DE2">
      <w:pPr>
        <w:rPr>
          <w:b/>
          <w:i/>
          <w:sz w:val="28"/>
          <w:szCs w:val="28"/>
        </w:rPr>
      </w:pPr>
      <w:r w:rsidRPr="00DC13E8">
        <w:rPr>
          <w:b/>
          <w:i/>
          <w:sz w:val="28"/>
          <w:szCs w:val="28"/>
        </w:rPr>
        <w:t>CELKEM 208 VÝUKOVÝCH HODIN</w:t>
      </w:r>
      <w:r w:rsidR="004F51AB">
        <w:rPr>
          <w:b/>
          <w:i/>
          <w:sz w:val="28"/>
          <w:szCs w:val="28"/>
        </w:rPr>
        <w:t xml:space="preserve"> (</w:t>
      </w:r>
      <w:r w:rsidR="00215BAB" w:rsidRPr="00215BAB">
        <w:rPr>
          <w:rFonts w:cs="Arial"/>
          <w:b/>
          <w:i/>
          <w:sz w:val="28"/>
          <w:szCs w:val="28"/>
        </w:rPr>
        <w:t>doplněných individuálním samostudiem formou e-</w:t>
      </w:r>
      <w:proofErr w:type="spellStart"/>
      <w:r w:rsidR="00215BAB" w:rsidRPr="00215BAB">
        <w:rPr>
          <w:rFonts w:cs="Arial"/>
          <w:b/>
          <w:i/>
          <w:sz w:val="28"/>
          <w:szCs w:val="28"/>
        </w:rPr>
        <w:t>learningu</w:t>
      </w:r>
      <w:proofErr w:type="spellEnd"/>
      <w:r w:rsidR="00215BAB" w:rsidRPr="00215BAB">
        <w:rPr>
          <w:rFonts w:cs="Arial"/>
          <w:b/>
          <w:i/>
          <w:sz w:val="28"/>
          <w:szCs w:val="28"/>
        </w:rPr>
        <w:t xml:space="preserve"> v rozsahu cca 80 výukových hodin</w:t>
      </w:r>
      <w:r w:rsidR="00D478DA">
        <w:rPr>
          <w:b/>
          <w:i/>
          <w:sz w:val="28"/>
          <w:szCs w:val="28"/>
        </w:rPr>
        <w:t>)</w:t>
      </w:r>
    </w:p>
    <w:p w:rsidR="00334DE2" w:rsidRPr="00334DE2" w:rsidRDefault="00334DE2" w:rsidP="00334DE2"/>
    <w:p w:rsidR="00334DE2" w:rsidRPr="00334DE2" w:rsidRDefault="00334DE2" w:rsidP="00334DE2"/>
    <w:p w:rsidR="00334DE2" w:rsidRPr="00334DE2" w:rsidRDefault="00334DE2" w:rsidP="00334DE2"/>
    <w:p w:rsidR="00334DE2" w:rsidRPr="00334DE2" w:rsidRDefault="00334DE2" w:rsidP="00334DE2"/>
    <w:p w:rsidR="00334DE2" w:rsidRPr="00334DE2" w:rsidRDefault="00334DE2" w:rsidP="00334DE2"/>
    <w:p w:rsidR="003C25DF" w:rsidRPr="00334DE2" w:rsidRDefault="003C25DF" w:rsidP="00334DE2">
      <w:pPr>
        <w:tabs>
          <w:tab w:val="left" w:pos="3030"/>
        </w:tabs>
      </w:pPr>
      <w:bookmarkStart w:id="0" w:name="_GoBack"/>
      <w:bookmarkEnd w:id="0"/>
    </w:p>
    <w:sectPr w:rsidR="003C25DF" w:rsidRPr="00334DE2" w:rsidSect="00C1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851" w:bottom="851" w:left="851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D3" w:rsidRDefault="001E20D3" w:rsidP="00C0013C">
      <w:pPr>
        <w:spacing w:after="0" w:line="240" w:lineRule="auto"/>
      </w:pPr>
      <w:r>
        <w:separator/>
      </w:r>
    </w:p>
  </w:endnote>
  <w:endnote w:type="continuationSeparator" w:id="0">
    <w:p w:rsidR="001E20D3" w:rsidRDefault="001E20D3" w:rsidP="00C0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98" w:rsidRDefault="00BF2E9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6"/>
      <w:gridCol w:w="2625"/>
      <w:gridCol w:w="4665"/>
    </w:tblGrid>
    <w:tr w:rsidR="00EA7637" w:rsidRPr="00EA7637" w:rsidTr="00D73B22">
      <w:trPr>
        <w:trHeight w:val="567"/>
        <w:jc w:val="center"/>
      </w:trPr>
      <w:tc>
        <w:tcPr>
          <w:tcW w:w="2835" w:type="dxa"/>
        </w:tcPr>
        <w:p w:rsidR="00EA7637" w:rsidRDefault="00334DE2" w:rsidP="00EA7637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 xml:space="preserve">Sdružení oboru vodovodů a kanalizací </w:t>
          </w:r>
          <w:proofErr w:type="gramStart"/>
          <w:r w:rsidRPr="00EA7637">
            <w:rPr>
              <w:rFonts w:ascii="Arial Narrow" w:hAnsi="Arial Narrow"/>
              <w:sz w:val="16"/>
              <w:szCs w:val="16"/>
            </w:rPr>
            <w:t>ČR</w:t>
          </w:r>
          <w:r w:rsidR="00BF2E98">
            <w:rPr>
              <w:rFonts w:ascii="Arial Narrow" w:hAnsi="Arial Narrow"/>
              <w:sz w:val="16"/>
              <w:szCs w:val="16"/>
            </w:rPr>
            <w:t xml:space="preserve">, </w:t>
          </w:r>
          <w:proofErr w:type="spellStart"/>
          <w:r w:rsidR="00BF2E98">
            <w:rPr>
              <w:rFonts w:ascii="Arial Narrow" w:hAnsi="Arial Narrow"/>
              <w:sz w:val="16"/>
              <w:szCs w:val="16"/>
            </w:rPr>
            <w:t>z.s</w:t>
          </w:r>
          <w:proofErr w:type="spellEnd"/>
          <w:r w:rsidR="00BF2E98">
            <w:rPr>
              <w:rFonts w:ascii="Arial Narrow" w:hAnsi="Arial Narrow"/>
              <w:sz w:val="16"/>
              <w:szCs w:val="16"/>
            </w:rPr>
            <w:t>.</w:t>
          </w:r>
          <w:proofErr w:type="gramEnd"/>
          <w:r w:rsidRPr="00EA7637">
            <w:rPr>
              <w:rFonts w:ascii="Arial Narrow" w:hAnsi="Arial Narrow"/>
              <w:sz w:val="16"/>
              <w:szCs w:val="16"/>
            </w:rPr>
            <w:t xml:space="preserve"> </w:t>
          </w:r>
        </w:p>
        <w:p w:rsidR="00334DE2" w:rsidRPr="00EA7637" w:rsidRDefault="00334DE2" w:rsidP="00EA7637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Novotného lávka</w:t>
          </w:r>
          <w:r w:rsidR="00BF2E98">
            <w:rPr>
              <w:rFonts w:ascii="Arial Narrow" w:hAnsi="Arial Narrow"/>
              <w:sz w:val="16"/>
              <w:szCs w:val="16"/>
            </w:rPr>
            <w:t xml:space="preserve"> 200/</w:t>
          </w:r>
          <w:r w:rsidRPr="00EA7637">
            <w:rPr>
              <w:rFonts w:ascii="Arial Narrow" w:hAnsi="Arial Narrow"/>
              <w:sz w:val="16"/>
              <w:szCs w:val="16"/>
            </w:rPr>
            <w:t>5</w:t>
          </w:r>
        </w:p>
        <w:p w:rsidR="00334DE2" w:rsidRPr="00EA7637" w:rsidRDefault="00791982" w:rsidP="00EA7637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110 00</w:t>
          </w:r>
          <w:r w:rsidR="00334DE2" w:rsidRPr="00EA7637">
            <w:rPr>
              <w:rFonts w:ascii="Arial Narrow" w:hAnsi="Arial Narrow"/>
              <w:sz w:val="16"/>
              <w:szCs w:val="16"/>
            </w:rPr>
            <w:t xml:space="preserve"> Praha 1</w:t>
          </w:r>
        </w:p>
      </w:tc>
      <w:tc>
        <w:tcPr>
          <w:tcW w:w="2552" w:type="dxa"/>
        </w:tcPr>
        <w:p w:rsidR="00EA7637" w:rsidRPr="00EA7637" w:rsidRDefault="00EA7637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 xml:space="preserve">Telefon: 221 082 207, 221 082 346 </w:t>
          </w:r>
        </w:p>
        <w:p w:rsidR="00334DE2" w:rsidRDefault="00EA7637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 xml:space="preserve">E-mail: </w:t>
          </w:r>
          <w:hyperlink r:id="rId1" w:history="1">
            <w:r w:rsidR="00BF2E98" w:rsidRPr="00BC59E5">
              <w:rPr>
                <w:rStyle w:val="Hypertextovodkaz"/>
                <w:rFonts w:ascii="Arial Narrow" w:hAnsi="Arial Narrow"/>
                <w:sz w:val="16"/>
                <w:szCs w:val="16"/>
              </w:rPr>
              <w:t>sovak@sovak.cz</w:t>
            </w:r>
          </w:hyperlink>
        </w:p>
        <w:p w:rsidR="00BF2E98" w:rsidRPr="00EA7637" w:rsidRDefault="00BF2E98" w:rsidP="00BF2E98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I</w:t>
          </w:r>
          <w:r w:rsidRPr="00EA7637">
            <w:rPr>
              <w:rFonts w:ascii="Arial Narrow" w:hAnsi="Arial Narrow"/>
              <w:sz w:val="16"/>
              <w:szCs w:val="16"/>
            </w:rPr>
            <w:t>Č: 60456116, DIČ: CZ60456116</w:t>
          </w:r>
        </w:p>
        <w:p w:rsidR="00BF2E98" w:rsidRPr="00EA7637" w:rsidRDefault="00BF2E98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4536" w:type="dxa"/>
          <w:tcMar>
            <w:left w:w="0" w:type="dxa"/>
            <w:right w:w="0" w:type="dxa"/>
          </w:tcMar>
        </w:tcPr>
        <w:p w:rsidR="00D97A57" w:rsidRPr="00D97A57" w:rsidRDefault="00D97A57" w:rsidP="00D97A5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D97A57">
            <w:rPr>
              <w:rFonts w:ascii="Arial Narrow" w:hAnsi="Arial Narrow"/>
              <w:sz w:val="16"/>
              <w:szCs w:val="16"/>
            </w:rPr>
            <w:t xml:space="preserve">Bankovní spojení: </w:t>
          </w:r>
          <w:r w:rsidR="006F37FA">
            <w:rPr>
              <w:rFonts w:ascii="Arial Narrow" w:hAnsi="Arial Narrow"/>
              <w:sz w:val="16"/>
              <w:szCs w:val="16"/>
            </w:rPr>
            <w:t>MONETA</w:t>
          </w:r>
          <w:r w:rsidRPr="00D97A57">
            <w:rPr>
              <w:rFonts w:ascii="Arial Narrow" w:hAnsi="Arial Narrow"/>
              <w:sz w:val="16"/>
              <w:szCs w:val="16"/>
            </w:rPr>
            <w:t xml:space="preserve"> Money Bank Praha, č. </w:t>
          </w:r>
          <w:proofErr w:type="spellStart"/>
          <w:r w:rsidRPr="00D97A57">
            <w:rPr>
              <w:rFonts w:ascii="Arial Narrow" w:hAnsi="Arial Narrow"/>
              <w:sz w:val="16"/>
              <w:szCs w:val="16"/>
            </w:rPr>
            <w:t>ú.</w:t>
          </w:r>
          <w:proofErr w:type="spellEnd"/>
          <w:r w:rsidRPr="00D97A57">
            <w:rPr>
              <w:rFonts w:ascii="Arial Narrow" w:hAnsi="Arial Narrow"/>
              <w:sz w:val="16"/>
              <w:szCs w:val="16"/>
            </w:rPr>
            <w:t>: 2127002504/0600</w:t>
          </w:r>
        </w:p>
        <w:p w:rsidR="00A63561" w:rsidRPr="00D97A57" w:rsidRDefault="00D97A57" w:rsidP="00BF2E98">
          <w:pPr>
            <w:pStyle w:val="Zpat"/>
            <w:spacing w:after="0"/>
            <w:rPr>
              <w:rFonts w:ascii="Arial Narrow" w:hAnsi="Arial Narrow" w:cs="Arial"/>
              <w:sz w:val="16"/>
              <w:szCs w:val="16"/>
            </w:rPr>
          </w:pPr>
          <w:r w:rsidRPr="00D97A57">
            <w:rPr>
              <w:rFonts w:ascii="Arial Narrow" w:hAnsi="Arial Narrow" w:cs="Arial"/>
              <w:sz w:val="16"/>
              <w:szCs w:val="16"/>
            </w:rPr>
            <w:t>SOVAK ČR je za</w:t>
          </w:r>
          <w:r w:rsidR="00A63561">
            <w:rPr>
              <w:rFonts w:ascii="Arial Narrow" w:hAnsi="Arial Narrow" w:cs="Arial"/>
              <w:sz w:val="16"/>
              <w:szCs w:val="16"/>
            </w:rPr>
            <w:t xml:space="preserve">psán ve spolkovém rejstříku vedeném Městským soudem v Praze, oddíl L, vložka </w:t>
          </w:r>
          <w:r w:rsidR="00BF2E98">
            <w:rPr>
              <w:rFonts w:ascii="Arial Narrow" w:hAnsi="Arial Narrow" w:cs="Arial"/>
              <w:sz w:val="16"/>
              <w:szCs w:val="16"/>
            </w:rPr>
            <w:t>65878</w:t>
          </w:r>
        </w:p>
      </w:tc>
    </w:tr>
  </w:tbl>
  <w:p w:rsidR="00334DE2" w:rsidRPr="00EA7637" w:rsidRDefault="00334DE2" w:rsidP="00D97A57">
    <w:pPr>
      <w:pStyle w:val="Zpat"/>
      <w:spacing w:after="0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98" w:rsidRDefault="00BF2E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D3" w:rsidRDefault="001E20D3" w:rsidP="00C0013C">
      <w:pPr>
        <w:spacing w:after="0" w:line="240" w:lineRule="auto"/>
      </w:pPr>
      <w:r>
        <w:separator/>
      </w:r>
    </w:p>
  </w:footnote>
  <w:footnote w:type="continuationSeparator" w:id="0">
    <w:p w:rsidR="001E20D3" w:rsidRDefault="001E20D3" w:rsidP="00C0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98" w:rsidRDefault="00BF2E9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1"/>
      <w:gridCol w:w="1191"/>
    </w:tblGrid>
    <w:tr w:rsidR="00D03068" w:rsidTr="006329E5">
      <w:trPr>
        <w:gridAfter w:val="1"/>
        <w:wAfter w:w="1191" w:type="dxa"/>
        <w:trHeight w:hRule="exact" w:val="851"/>
        <w:jc w:val="center"/>
      </w:trPr>
      <w:tc>
        <w:tcPr>
          <w:tcW w:w="9071" w:type="dxa"/>
        </w:tcPr>
        <w:p w:rsidR="00671CB1" w:rsidRDefault="00192247" w:rsidP="00AC0380">
          <w:pPr>
            <w:pStyle w:val="Zhlav"/>
            <w:tabs>
              <w:tab w:val="right" w:pos="10204"/>
            </w:tabs>
          </w:pPr>
          <w:r>
            <w:rPr>
              <w:noProof/>
              <w:lang w:eastAsia="cs-CZ"/>
            </w:rPr>
            <mc:AlternateContent>
              <mc:Choice Requires="wpc">
                <w:drawing>
                  <wp:inline distT="0" distB="0" distL="0" distR="0">
                    <wp:extent cx="1800225" cy="504825"/>
                    <wp:effectExtent l="0" t="0" r="0" b="0"/>
                    <wp:docPr id="34" name="Plátno 3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2" name="Freeform 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225" y="415925"/>
                                <a:ext cx="1774825" cy="85725"/>
                              </a:xfrm>
                              <a:custGeom>
                                <a:avLst/>
                                <a:gdLst>
                                  <a:gd name="T0" fmla="*/ 97 w 5590"/>
                                  <a:gd name="T1" fmla="*/ 199 h 270"/>
                                  <a:gd name="T2" fmla="*/ 65 w 5590"/>
                                  <a:gd name="T3" fmla="*/ 65 h 270"/>
                                  <a:gd name="T4" fmla="*/ 39 w 5590"/>
                                  <a:gd name="T5" fmla="*/ 126 h 270"/>
                                  <a:gd name="T6" fmla="*/ 29 w 5590"/>
                                  <a:gd name="T7" fmla="*/ 262 h 270"/>
                                  <a:gd name="T8" fmla="*/ 264 w 5590"/>
                                  <a:gd name="T9" fmla="*/ 254 h 270"/>
                                  <a:gd name="T10" fmla="*/ 248 w 5590"/>
                                  <a:gd name="T11" fmla="*/ 114 h 270"/>
                                  <a:gd name="T12" fmla="*/ 452 w 5590"/>
                                  <a:gd name="T13" fmla="*/ 146 h 270"/>
                                  <a:gd name="T14" fmla="*/ 353 w 5590"/>
                                  <a:gd name="T15" fmla="*/ 185 h 270"/>
                                  <a:gd name="T16" fmla="*/ 516 w 5590"/>
                                  <a:gd name="T17" fmla="*/ 69 h 270"/>
                                  <a:gd name="T18" fmla="*/ 613 w 5590"/>
                                  <a:gd name="T19" fmla="*/ 173 h 270"/>
                                  <a:gd name="T20" fmla="*/ 484 w 5590"/>
                                  <a:gd name="T21" fmla="*/ 213 h 270"/>
                                  <a:gd name="T22" fmla="*/ 714 w 5590"/>
                                  <a:gd name="T23" fmla="*/ 55 h 270"/>
                                  <a:gd name="T24" fmla="*/ 1032 w 5590"/>
                                  <a:gd name="T25" fmla="*/ 69 h 270"/>
                                  <a:gd name="T26" fmla="*/ 1247 w 5590"/>
                                  <a:gd name="T27" fmla="*/ 124 h 270"/>
                                  <a:gd name="T28" fmla="*/ 1386 w 5590"/>
                                  <a:gd name="T29" fmla="*/ 231 h 270"/>
                                  <a:gd name="T30" fmla="*/ 1302 w 5590"/>
                                  <a:gd name="T31" fmla="*/ 233 h 270"/>
                                  <a:gd name="T32" fmla="*/ 1302 w 5590"/>
                                  <a:gd name="T33" fmla="*/ 104 h 270"/>
                                  <a:gd name="T34" fmla="*/ 1529 w 5590"/>
                                  <a:gd name="T35" fmla="*/ 161 h 270"/>
                                  <a:gd name="T36" fmla="*/ 1423 w 5590"/>
                                  <a:gd name="T37" fmla="*/ 69 h 270"/>
                                  <a:gd name="T38" fmla="*/ 1503 w 5590"/>
                                  <a:gd name="T39" fmla="*/ 233 h 270"/>
                                  <a:gd name="T40" fmla="*/ 1608 w 5590"/>
                                  <a:gd name="T41" fmla="*/ 82 h 270"/>
                                  <a:gd name="T42" fmla="*/ 1676 w 5590"/>
                                  <a:gd name="T43" fmla="*/ 270 h 270"/>
                                  <a:gd name="T44" fmla="*/ 1676 w 5590"/>
                                  <a:gd name="T45" fmla="*/ 233 h 270"/>
                                  <a:gd name="T46" fmla="*/ 1616 w 5590"/>
                                  <a:gd name="T47" fmla="*/ 138 h 270"/>
                                  <a:gd name="T48" fmla="*/ 1878 w 5590"/>
                                  <a:gd name="T49" fmla="*/ 169 h 270"/>
                                  <a:gd name="T50" fmla="*/ 1793 w 5590"/>
                                  <a:gd name="T51" fmla="*/ 154 h 270"/>
                                  <a:gd name="T52" fmla="*/ 1958 w 5590"/>
                                  <a:gd name="T53" fmla="*/ 209 h 270"/>
                                  <a:gd name="T54" fmla="*/ 2047 w 5590"/>
                                  <a:gd name="T55" fmla="*/ 240 h 270"/>
                                  <a:gd name="T56" fmla="*/ 1922 w 5590"/>
                                  <a:gd name="T57" fmla="*/ 69 h 270"/>
                                  <a:gd name="T58" fmla="*/ 2389 w 5590"/>
                                  <a:gd name="T59" fmla="*/ 67 h 270"/>
                                  <a:gd name="T60" fmla="*/ 2355 w 5590"/>
                                  <a:gd name="T61" fmla="*/ 256 h 270"/>
                                  <a:gd name="T62" fmla="*/ 2442 w 5590"/>
                                  <a:gd name="T63" fmla="*/ 199 h 270"/>
                                  <a:gd name="T64" fmla="*/ 2563 w 5590"/>
                                  <a:gd name="T65" fmla="*/ 69 h 270"/>
                                  <a:gd name="T66" fmla="*/ 2536 w 5590"/>
                                  <a:gd name="T67" fmla="*/ 235 h 270"/>
                                  <a:gd name="T68" fmla="*/ 2659 w 5590"/>
                                  <a:gd name="T69" fmla="*/ 152 h 270"/>
                                  <a:gd name="T70" fmla="*/ 2816 w 5590"/>
                                  <a:gd name="T71" fmla="*/ 191 h 270"/>
                                  <a:gd name="T72" fmla="*/ 2706 w 5590"/>
                                  <a:gd name="T73" fmla="*/ 219 h 270"/>
                                  <a:gd name="T74" fmla="*/ 2738 w 5590"/>
                                  <a:gd name="T75" fmla="*/ 100 h 270"/>
                                  <a:gd name="T76" fmla="*/ 2990 w 5590"/>
                                  <a:gd name="T77" fmla="*/ 124 h 270"/>
                                  <a:gd name="T78" fmla="*/ 3129 w 5590"/>
                                  <a:gd name="T79" fmla="*/ 231 h 270"/>
                                  <a:gd name="T80" fmla="*/ 3046 w 5590"/>
                                  <a:gd name="T81" fmla="*/ 233 h 270"/>
                                  <a:gd name="T82" fmla="*/ 3046 w 5590"/>
                                  <a:gd name="T83" fmla="*/ 104 h 270"/>
                                  <a:gd name="T84" fmla="*/ 3282 w 5590"/>
                                  <a:gd name="T85" fmla="*/ 244 h 270"/>
                                  <a:gd name="T86" fmla="*/ 3262 w 5590"/>
                                  <a:gd name="T87" fmla="*/ 122 h 270"/>
                                  <a:gd name="T88" fmla="*/ 3405 w 5590"/>
                                  <a:gd name="T89" fmla="*/ 235 h 270"/>
                                  <a:gd name="T90" fmla="*/ 3372 w 5590"/>
                                  <a:gd name="T91" fmla="*/ 268 h 270"/>
                                  <a:gd name="T92" fmla="*/ 3372 w 5590"/>
                                  <a:gd name="T93" fmla="*/ 25 h 270"/>
                                  <a:gd name="T94" fmla="*/ 3390 w 5590"/>
                                  <a:gd name="T95" fmla="*/ 37 h 270"/>
                                  <a:gd name="T96" fmla="*/ 3821 w 5590"/>
                                  <a:gd name="T97" fmla="*/ 69 h 270"/>
                                  <a:gd name="T98" fmla="*/ 4130 w 5590"/>
                                  <a:gd name="T99" fmla="*/ 268 h 270"/>
                                  <a:gd name="T100" fmla="*/ 4325 w 5590"/>
                                  <a:gd name="T101" fmla="*/ 268 h 270"/>
                                  <a:gd name="T102" fmla="*/ 4605 w 5590"/>
                                  <a:gd name="T103" fmla="*/ 268 h 270"/>
                                  <a:gd name="T104" fmla="*/ 4953 w 5590"/>
                                  <a:gd name="T105" fmla="*/ 268 h 270"/>
                                  <a:gd name="T106" fmla="*/ 4966 w 5590"/>
                                  <a:gd name="T107" fmla="*/ 213 h 270"/>
                                  <a:gd name="T108" fmla="*/ 5070 w 5590"/>
                                  <a:gd name="T109" fmla="*/ 126 h 270"/>
                                  <a:gd name="T110" fmla="*/ 5012 w 5590"/>
                                  <a:gd name="T111" fmla="*/ 229 h 270"/>
                                  <a:gd name="T112" fmla="*/ 5147 w 5590"/>
                                  <a:gd name="T113" fmla="*/ 55 h 270"/>
                                  <a:gd name="T114" fmla="*/ 5278 w 5590"/>
                                  <a:gd name="T115" fmla="*/ 146 h 270"/>
                                  <a:gd name="T116" fmla="*/ 5374 w 5590"/>
                                  <a:gd name="T117" fmla="*/ 108 h 270"/>
                                  <a:gd name="T118" fmla="*/ 5350 w 5590"/>
                                  <a:gd name="T119" fmla="*/ 237 h 270"/>
                                  <a:gd name="T120" fmla="*/ 5536 w 5590"/>
                                  <a:gd name="T121" fmla="*/ 71 h 270"/>
                                  <a:gd name="T122" fmla="*/ 5560 w 5590"/>
                                  <a:gd name="T123" fmla="*/ 209 h 270"/>
                                  <a:gd name="T124" fmla="*/ 5542 w 5590"/>
                                  <a:gd name="T125" fmla="*/ 136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5590" h="270">
                                    <a:moveTo>
                                      <a:pt x="0" y="203"/>
                                    </a:moveTo>
                                    <a:lnTo>
                                      <a:pt x="31" y="199"/>
                                    </a:lnTo>
                                    <a:lnTo>
                                      <a:pt x="33" y="209"/>
                                    </a:lnTo>
                                    <a:lnTo>
                                      <a:pt x="35" y="215"/>
                                    </a:lnTo>
                                    <a:lnTo>
                                      <a:pt x="39" y="223"/>
                                    </a:lnTo>
                                    <a:lnTo>
                                      <a:pt x="43" y="229"/>
                                    </a:lnTo>
                                    <a:lnTo>
                                      <a:pt x="49" y="233"/>
                                    </a:lnTo>
                                    <a:lnTo>
                                      <a:pt x="53" y="235"/>
                                    </a:lnTo>
                                    <a:lnTo>
                                      <a:pt x="61" y="237"/>
                                    </a:lnTo>
                                    <a:lnTo>
                                      <a:pt x="67" y="237"/>
                                    </a:lnTo>
                                    <a:lnTo>
                                      <a:pt x="75" y="237"/>
                                    </a:lnTo>
                                    <a:lnTo>
                                      <a:pt x="81" y="235"/>
                                    </a:lnTo>
                                    <a:lnTo>
                                      <a:pt x="87" y="233"/>
                                    </a:lnTo>
                                    <a:lnTo>
                                      <a:pt x="91" y="229"/>
                                    </a:lnTo>
                                    <a:lnTo>
                                      <a:pt x="95" y="225"/>
                                    </a:lnTo>
                                    <a:lnTo>
                                      <a:pt x="97" y="221"/>
                                    </a:lnTo>
                                    <a:lnTo>
                                      <a:pt x="99" y="215"/>
                                    </a:lnTo>
                                    <a:lnTo>
                                      <a:pt x="99" y="211"/>
                                    </a:lnTo>
                                    <a:lnTo>
                                      <a:pt x="99" y="203"/>
                                    </a:lnTo>
                                    <a:lnTo>
                                      <a:pt x="97" y="199"/>
                                    </a:lnTo>
                                    <a:lnTo>
                                      <a:pt x="93" y="195"/>
                                    </a:lnTo>
                                    <a:lnTo>
                                      <a:pt x="87" y="191"/>
                                    </a:lnTo>
                                    <a:lnTo>
                                      <a:pt x="77" y="187"/>
                                    </a:lnTo>
                                    <a:lnTo>
                                      <a:pt x="57" y="181"/>
                                    </a:lnTo>
                                    <a:lnTo>
                                      <a:pt x="39" y="173"/>
                                    </a:lnTo>
                                    <a:lnTo>
                                      <a:pt x="27" y="167"/>
                                    </a:lnTo>
                                    <a:lnTo>
                                      <a:pt x="17" y="158"/>
                                    </a:lnTo>
                                    <a:lnTo>
                                      <a:pt x="11" y="148"/>
                                    </a:lnTo>
                                    <a:lnTo>
                                      <a:pt x="7" y="134"/>
                                    </a:lnTo>
                                    <a:lnTo>
                                      <a:pt x="5" y="122"/>
                                    </a:lnTo>
                                    <a:lnTo>
                                      <a:pt x="5" y="114"/>
                                    </a:lnTo>
                                    <a:lnTo>
                                      <a:pt x="7" y="106"/>
                                    </a:lnTo>
                                    <a:lnTo>
                                      <a:pt x="9" y="98"/>
                                    </a:lnTo>
                                    <a:lnTo>
                                      <a:pt x="13" y="92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21" y="81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33" y="73"/>
                                    </a:lnTo>
                                    <a:lnTo>
                                      <a:pt x="47" y="67"/>
                                    </a:lnTo>
                                    <a:lnTo>
                                      <a:pt x="65" y="65"/>
                                    </a:lnTo>
                                    <a:lnTo>
                                      <a:pt x="79" y="67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103" y="75"/>
                                    </a:lnTo>
                                    <a:lnTo>
                                      <a:pt x="111" y="81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100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29" y="126"/>
                                    </a:lnTo>
                                    <a:lnTo>
                                      <a:pt x="95" y="128"/>
                                    </a:lnTo>
                                    <a:lnTo>
                                      <a:pt x="93" y="120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9" y="108"/>
                                    </a:lnTo>
                                    <a:lnTo>
                                      <a:pt x="85" y="104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65" y="98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45" y="104"/>
                                    </a:lnTo>
                                    <a:lnTo>
                                      <a:pt x="39" y="110"/>
                                    </a:lnTo>
                                    <a:lnTo>
                                      <a:pt x="37" y="118"/>
                                    </a:lnTo>
                                    <a:lnTo>
                                      <a:pt x="39" y="126"/>
                                    </a:lnTo>
                                    <a:lnTo>
                                      <a:pt x="43" y="132"/>
                                    </a:lnTo>
                                    <a:lnTo>
                                      <a:pt x="55" y="138"/>
                                    </a:lnTo>
                                    <a:lnTo>
                                      <a:pt x="73" y="144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111" y="160"/>
                                    </a:lnTo>
                                    <a:lnTo>
                                      <a:pt x="119" y="167"/>
                                    </a:lnTo>
                                    <a:lnTo>
                                      <a:pt x="127" y="179"/>
                                    </a:lnTo>
                                    <a:lnTo>
                                      <a:pt x="131" y="193"/>
                                    </a:lnTo>
                                    <a:lnTo>
                                      <a:pt x="133" y="211"/>
                                    </a:lnTo>
                                    <a:lnTo>
                                      <a:pt x="133" y="223"/>
                                    </a:lnTo>
                                    <a:lnTo>
                                      <a:pt x="129" y="235"/>
                                    </a:lnTo>
                                    <a:lnTo>
                                      <a:pt x="123" y="244"/>
                                    </a:lnTo>
                                    <a:lnTo>
                                      <a:pt x="117" y="254"/>
                                    </a:lnTo>
                                    <a:lnTo>
                                      <a:pt x="107" y="260"/>
                                    </a:lnTo>
                                    <a:lnTo>
                                      <a:pt x="97" y="266"/>
                                    </a:lnTo>
                                    <a:lnTo>
                                      <a:pt x="83" y="270"/>
                                    </a:lnTo>
                                    <a:lnTo>
                                      <a:pt x="67" y="270"/>
                                    </a:lnTo>
                                    <a:lnTo>
                                      <a:pt x="53" y="270"/>
                                    </a:lnTo>
                                    <a:lnTo>
                                      <a:pt x="39" y="266"/>
                                    </a:lnTo>
                                    <a:lnTo>
                                      <a:pt x="29" y="262"/>
                                    </a:lnTo>
                                    <a:lnTo>
                                      <a:pt x="19" y="254"/>
                                    </a:lnTo>
                                    <a:lnTo>
                                      <a:pt x="11" y="244"/>
                                    </a:lnTo>
                                    <a:lnTo>
                                      <a:pt x="5" y="233"/>
                                    </a:lnTo>
                                    <a:lnTo>
                                      <a:pt x="1" y="219"/>
                                    </a:lnTo>
                                    <a:lnTo>
                                      <a:pt x="0" y="203"/>
                                    </a:lnTo>
                                    <a:close/>
                                    <a:moveTo>
                                      <a:pt x="158" y="69"/>
                                    </a:moveTo>
                                    <a:lnTo>
                                      <a:pt x="218" y="69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52" y="75"/>
                                    </a:lnTo>
                                    <a:lnTo>
                                      <a:pt x="264" y="81"/>
                                    </a:lnTo>
                                    <a:lnTo>
                                      <a:pt x="274" y="90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9" y="122"/>
                                    </a:lnTo>
                                    <a:lnTo>
                                      <a:pt x="293" y="144"/>
                                    </a:lnTo>
                                    <a:lnTo>
                                      <a:pt x="295" y="169"/>
                                    </a:lnTo>
                                    <a:lnTo>
                                      <a:pt x="293" y="195"/>
                                    </a:lnTo>
                                    <a:lnTo>
                                      <a:pt x="289" y="215"/>
                                    </a:lnTo>
                                    <a:lnTo>
                                      <a:pt x="282" y="233"/>
                                    </a:lnTo>
                                    <a:lnTo>
                                      <a:pt x="274" y="244"/>
                                    </a:lnTo>
                                    <a:lnTo>
                                      <a:pt x="264" y="254"/>
                                    </a:lnTo>
                                    <a:lnTo>
                                      <a:pt x="252" y="262"/>
                                    </a:lnTo>
                                    <a:lnTo>
                                      <a:pt x="238" y="266"/>
                                    </a:lnTo>
                                    <a:lnTo>
                                      <a:pt x="220" y="268"/>
                                    </a:lnTo>
                                    <a:lnTo>
                                      <a:pt x="158" y="268"/>
                                    </a:lnTo>
                                    <a:lnTo>
                                      <a:pt x="158" y="69"/>
                                    </a:lnTo>
                                    <a:close/>
                                    <a:moveTo>
                                      <a:pt x="190" y="102"/>
                                    </a:moveTo>
                                    <a:lnTo>
                                      <a:pt x="190" y="235"/>
                                    </a:lnTo>
                                    <a:lnTo>
                                      <a:pt x="216" y="235"/>
                                    </a:lnTo>
                                    <a:lnTo>
                                      <a:pt x="230" y="233"/>
                                    </a:lnTo>
                                    <a:lnTo>
                                      <a:pt x="238" y="231"/>
                                    </a:lnTo>
                                    <a:lnTo>
                                      <a:pt x="246" y="227"/>
                                    </a:lnTo>
                                    <a:lnTo>
                                      <a:pt x="250" y="223"/>
                                    </a:lnTo>
                                    <a:lnTo>
                                      <a:pt x="254" y="215"/>
                                    </a:lnTo>
                                    <a:lnTo>
                                      <a:pt x="258" y="203"/>
                                    </a:lnTo>
                                    <a:lnTo>
                                      <a:pt x="260" y="187"/>
                                    </a:lnTo>
                                    <a:lnTo>
                                      <a:pt x="262" y="169"/>
                                    </a:lnTo>
                                    <a:lnTo>
                                      <a:pt x="260" y="150"/>
                                    </a:lnTo>
                                    <a:lnTo>
                                      <a:pt x="258" y="134"/>
                                    </a:lnTo>
                                    <a:lnTo>
                                      <a:pt x="254" y="122"/>
                                    </a:lnTo>
                                    <a:lnTo>
                                      <a:pt x="248" y="114"/>
                                    </a:lnTo>
                                    <a:lnTo>
                                      <a:pt x="242" y="108"/>
                                    </a:lnTo>
                                    <a:lnTo>
                                      <a:pt x="232" y="104"/>
                                    </a:lnTo>
                                    <a:lnTo>
                                      <a:pt x="222" y="102"/>
                                    </a:lnTo>
                                    <a:lnTo>
                                      <a:pt x="206" y="102"/>
                                    </a:lnTo>
                                    <a:lnTo>
                                      <a:pt x="190" y="102"/>
                                    </a:lnTo>
                                    <a:close/>
                                    <a:moveTo>
                                      <a:pt x="321" y="268"/>
                                    </a:moveTo>
                                    <a:lnTo>
                                      <a:pt x="321" y="69"/>
                                    </a:lnTo>
                                    <a:lnTo>
                                      <a:pt x="391" y="69"/>
                                    </a:lnTo>
                                    <a:lnTo>
                                      <a:pt x="413" y="71"/>
                                    </a:lnTo>
                                    <a:lnTo>
                                      <a:pt x="428" y="75"/>
                                    </a:lnTo>
                                    <a:lnTo>
                                      <a:pt x="434" y="77"/>
                                    </a:lnTo>
                                    <a:lnTo>
                                      <a:pt x="438" y="82"/>
                                    </a:lnTo>
                                    <a:lnTo>
                                      <a:pt x="442" y="86"/>
                                    </a:lnTo>
                                    <a:lnTo>
                                      <a:pt x="446" y="92"/>
                                    </a:lnTo>
                                    <a:lnTo>
                                      <a:pt x="450" y="100"/>
                                    </a:lnTo>
                                    <a:lnTo>
                                      <a:pt x="452" y="108"/>
                                    </a:lnTo>
                                    <a:lnTo>
                                      <a:pt x="454" y="116"/>
                                    </a:lnTo>
                                    <a:lnTo>
                                      <a:pt x="454" y="124"/>
                                    </a:lnTo>
                                    <a:lnTo>
                                      <a:pt x="454" y="136"/>
                                    </a:lnTo>
                                    <a:lnTo>
                                      <a:pt x="452" y="146"/>
                                    </a:lnTo>
                                    <a:lnTo>
                                      <a:pt x="448" y="154"/>
                                    </a:lnTo>
                                    <a:lnTo>
                                      <a:pt x="442" y="161"/>
                                    </a:lnTo>
                                    <a:lnTo>
                                      <a:pt x="436" y="169"/>
                                    </a:lnTo>
                                    <a:lnTo>
                                      <a:pt x="430" y="173"/>
                                    </a:lnTo>
                                    <a:lnTo>
                                      <a:pt x="421" y="177"/>
                                    </a:lnTo>
                                    <a:lnTo>
                                      <a:pt x="411" y="179"/>
                                    </a:lnTo>
                                    <a:lnTo>
                                      <a:pt x="421" y="187"/>
                                    </a:lnTo>
                                    <a:lnTo>
                                      <a:pt x="428" y="197"/>
                                    </a:lnTo>
                                    <a:lnTo>
                                      <a:pt x="436" y="209"/>
                                    </a:lnTo>
                                    <a:lnTo>
                                      <a:pt x="448" y="229"/>
                                    </a:lnTo>
                                    <a:lnTo>
                                      <a:pt x="468" y="268"/>
                                    </a:lnTo>
                                    <a:lnTo>
                                      <a:pt x="428" y="268"/>
                                    </a:lnTo>
                                    <a:lnTo>
                                      <a:pt x="405" y="225"/>
                                    </a:lnTo>
                                    <a:lnTo>
                                      <a:pt x="393" y="205"/>
                                    </a:lnTo>
                                    <a:lnTo>
                                      <a:pt x="387" y="195"/>
                                    </a:lnTo>
                                    <a:lnTo>
                                      <a:pt x="383" y="189"/>
                                    </a:lnTo>
                                    <a:lnTo>
                                      <a:pt x="377" y="187"/>
                                    </a:lnTo>
                                    <a:lnTo>
                                      <a:pt x="371" y="185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353" y="185"/>
                                    </a:lnTo>
                                    <a:lnTo>
                                      <a:pt x="353" y="268"/>
                                    </a:lnTo>
                                    <a:lnTo>
                                      <a:pt x="321" y="268"/>
                                    </a:lnTo>
                                    <a:close/>
                                    <a:moveTo>
                                      <a:pt x="353" y="154"/>
                                    </a:moveTo>
                                    <a:lnTo>
                                      <a:pt x="379" y="154"/>
                                    </a:lnTo>
                                    <a:lnTo>
                                      <a:pt x="397" y="152"/>
                                    </a:lnTo>
                                    <a:lnTo>
                                      <a:pt x="407" y="152"/>
                                    </a:lnTo>
                                    <a:lnTo>
                                      <a:pt x="413" y="148"/>
                                    </a:lnTo>
                                    <a:lnTo>
                                      <a:pt x="417" y="144"/>
                                    </a:lnTo>
                                    <a:lnTo>
                                      <a:pt x="419" y="136"/>
                                    </a:lnTo>
                                    <a:lnTo>
                                      <a:pt x="421" y="128"/>
                                    </a:lnTo>
                                    <a:lnTo>
                                      <a:pt x="419" y="118"/>
                                    </a:lnTo>
                                    <a:lnTo>
                                      <a:pt x="417" y="112"/>
                                    </a:lnTo>
                                    <a:lnTo>
                                      <a:pt x="413" y="106"/>
                                    </a:lnTo>
                                    <a:lnTo>
                                      <a:pt x="407" y="104"/>
                                    </a:lnTo>
                                    <a:lnTo>
                                      <a:pt x="397" y="102"/>
                                    </a:lnTo>
                                    <a:lnTo>
                                      <a:pt x="379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3" y="154"/>
                                    </a:lnTo>
                                    <a:close/>
                                    <a:moveTo>
                                      <a:pt x="482" y="69"/>
                                    </a:moveTo>
                                    <a:lnTo>
                                      <a:pt x="516" y="69"/>
                                    </a:lnTo>
                                    <a:lnTo>
                                      <a:pt x="516" y="177"/>
                                    </a:lnTo>
                                    <a:lnTo>
                                      <a:pt x="516" y="197"/>
                                    </a:lnTo>
                                    <a:lnTo>
                                      <a:pt x="516" y="209"/>
                                    </a:lnTo>
                                    <a:lnTo>
                                      <a:pt x="518" y="215"/>
                                    </a:lnTo>
                                    <a:lnTo>
                                      <a:pt x="520" y="221"/>
                                    </a:lnTo>
                                    <a:lnTo>
                                      <a:pt x="524" y="225"/>
                                    </a:lnTo>
                                    <a:lnTo>
                                      <a:pt x="528" y="229"/>
                                    </a:lnTo>
                                    <a:lnTo>
                                      <a:pt x="532" y="233"/>
                                    </a:lnTo>
                                    <a:lnTo>
                                      <a:pt x="536" y="235"/>
                                    </a:lnTo>
                                    <a:lnTo>
                                      <a:pt x="542" y="237"/>
                                    </a:lnTo>
                                    <a:lnTo>
                                      <a:pt x="550" y="237"/>
                                    </a:lnTo>
                                    <a:lnTo>
                                      <a:pt x="560" y="235"/>
                                    </a:lnTo>
                                    <a:lnTo>
                                      <a:pt x="568" y="231"/>
                                    </a:lnTo>
                                    <a:lnTo>
                                      <a:pt x="573" y="225"/>
                                    </a:lnTo>
                                    <a:lnTo>
                                      <a:pt x="577" y="217"/>
                                    </a:lnTo>
                                    <a:lnTo>
                                      <a:pt x="579" y="203"/>
                                    </a:lnTo>
                                    <a:lnTo>
                                      <a:pt x="579" y="179"/>
                                    </a:lnTo>
                                    <a:lnTo>
                                      <a:pt x="579" y="69"/>
                                    </a:lnTo>
                                    <a:lnTo>
                                      <a:pt x="613" y="69"/>
                                    </a:lnTo>
                                    <a:lnTo>
                                      <a:pt x="613" y="173"/>
                                    </a:lnTo>
                                    <a:lnTo>
                                      <a:pt x="611" y="207"/>
                                    </a:lnTo>
                                    <a:lnTo>
                                      <a:pt x="609" y="231"/>
                                    </a:lnTo>
                                    <a:lnTo>
                                      <a:pt x="605" y="240"/>
                                    </a:lnTo>
                                    <a:lnTo>
                                      <a:pt x="601" y="246"/>
                                    </a:lnTo>
                                    <a:lnTo>
                                      <a:pt x="597" y="254"/>
                                    </a:lnTo>
                                    <a:lnTo>
                                      <a:pt x="589" y="260"/>
                                    </a:lnTo>
                                    <a:lnTo>
                                      <a:pt x="581" y="264"/>
                                    </a:lnTo>
                                    <a:lnTo>
                                      <a:pt x="571" y="268"/>
                                    </a:lnTo>
                                    <a:lnTo>
                                      <a:pt x="562" y="270"/>
                                    </a:lnTo>
                                    <a:lnTo>
                                      <a:pt x="550" y="270"/>
                                    </a:lnTo>
                                    <a:lnTo>
                                      <a:pt x="538" y="270"/>
                                    </a:lnTo>
                                    <a:lnTo>
                                      <a:pt x="528" y="268"/>
                                    </a:lnTo>
                                    <a:lnTo>
                                      <a:pt x="518" y="266"/>
                                    </a:lnTo>
                                    <a:lnTo>
                                      <a:pt x="510" y="262"/>
                                    </a:lnTo>
                                    <a:lnTo>
                                      <a:pt x="504" y="256"/>
                                    </a:lnTo>
                                    <a:lnTo>
                                      <a:pt x="498" y="250"/>
                                    </a:lnTo>
                                    <a:lnTo>
                                      <a:pt x="492" y="244"/>
                                    </a:lnTo>
                                    <a:lnTo>
                                      <a:pt x="488" y="237"/>
                                    </a:lnTo>
                                    <a:lnTo>
                                      <a:pt x="486" y="227"/>
                                    </a:lnTo>
                                    <a:lnTo>
                                      <a:pt x="484" y="213"/>
                                    </a:lnTo>
                                    <a:lnTo>
                                      <a:pt x="482" y="195"/>
                                    </a:lnTo>
                                    <a:lnTo>
                                      <a:pt x="482" y="175"/>
                                    </a:lnTo>
                                    <a:lnTo>
                                      <a:pt x="482" y="69"/>
                                    </a:lnTo>
                                    <a:close/>
                                    <a:moveTo>
                                      <a:pt x="631" y="268"/>
                                    </a:moveTo>
                                    <a:lnTo>
                                      <a:pt x="631" y="231"/>
                                    </a:lnTo>
                                    <a:lnTo>
                                      <a:pt x="716" y="102"/>
                                    </a:lnTo>
                                    <a:lnTo>
                                      <a:pt x="641" y="102"/>
                                    </a:lnTo>
                                    <a:lnTo>
                                      <a:pt x="641" y="69"/>
                                    </a:lnTo>
                                    <a:lnTo>
                                      <a:pt x="760" y="69"/>
                                    </a:lnTo>
                                    <a:lnTo>
                                      <a:pt x="760" y="100"/>
                                    </a:lnTo>
                                    <a:lnTo>
                                      <a:pt x="671" y="235"/>
                                    </a:lnTo>
                                    <a:lnTo>
                                      <a:pt x="764" y="235"/>
                                    </a:lnTo>
                                    <a:lnTo>
                                      <a:pt x="764" y="268"/>
                                    </a:lnTo>
                                    <a:lnTo>
                                      <a:pt x="631" y="268"/>
                                    </a:lnTo>
                                    <a:close/>
                                    <a:moveTo>
                                      <a:pt x="661" y="15"/>
                                    </a:moveTo>
                                    <a:lnTo>
                                      <a:pt x="687" y="15"/>
                                    </a:lnTo>
                                    <a:lnTo>
                                      <a:pt x="699" y="35"/>
                                    </a:lnTo>
                                    <a:lnTo>
                                      <a:pt x="712" y="15"/>
                                    </a:lnTo>
                                    <a:lnTo>
                                      <a:pt x="736" y="15"/>
                                    </a:lnTo>
                                    <a:lnTo>
                                      <a:pt x="714" y="55"/>
                                    </a:lnTo>
                                    <a:lnTo>
                                      <a:pt x="685" y="55"/>
                                    </a:lnTo>
                                    <a:lnTo>
                                      <a:pt x="661" y="15"/>
                                    </a:lnTo>
                                    <a:close/>
                                    <a:moveTo>
                                      <a:pt x="782" y="268"/>
                                    </a:moveTo>
                                    <a:lnTo>
                                      <a:pt x="782" y="69"/>
                                    </a:lnTo>
                                    <a:lnTo>
                                      <a:pt x="905" y="69"/>
                                    </a:lnTo>
                                    <a:lnTo>
                                      <a:pt x="905" y="102"/>
                                    </a:lnTo>
                                    <a:lnTo>
                                      <a:pt x="816" y="102"/>
                                    </a:lnTo>
                                    <a:lnTo>
                                      <a:pt x="816" y="146"/>
                                    </a:lnTo>
                                    <a:lnTo>
                                      <a:pt x="897" y="146"/>
                                    </a:lnTo>
                                    <a:lnTo>
                                      <a:pt x="897" y="179"/>
                                    </a:lnTo>
                                    <a:lnTo>
                                      <a:pt x="816" y="179"/>
                                    </a:lnTo>
                                    <a:lnTo>
                                      <a:pt x="816" y="235"/>
                                    </a:lnTo>
                                    <a:lnTo>
                                      <a:pt x="907" y="235"/>
                                    </a:lnTo>
                                    <a:lnTo>
                                      <a:pt x="907" y="268"/>
                                    </a:lnTo>
                                    <a:lnTo>
                                      <a:pt x="782" y="268"/>
                                    </a:lnTo>
                                    <a:close/>
                                    <a:moveTo>
                                      <a:pt x="933" y="268"/>
                                    </a:moveTo>
                                    <a:lnTo>
                                      <a:pt x="933" y="69"/>
                                    </a:lnTo>
                                    <a:lnTo>
                                      <a:pt x="965" y="69"/>
                                    </a:lnTo>
                                    <a:lnTo>
                                      <a:pt x="1032" y="201"/>
                                    </a:lnTo>
                                    <a:lnTo>
                                      <a:pt x="1032" y="69"/>
                                    </a:lnTo>
                                    <a:lnTo>
                                      <a:pt x="1062" y="69"/>
                                    </a:lnTo>
                                    <a:lnTo>
                                      <a:pt x="1062" y="268"/>
                                    </a:lnTo>
                                    <a:lnTo>
                                      <a:pt x="1030" y="268"/>
                                    </a:lnTo>
                                    <a:lnTo>
                                      <a:pt x="963" y="138"/>
                                    </a:lnTo>
                                    <a:lnTo>
                                      <a:pt x="963" y="268"/>
                                    </a:lnTo>
                                    <a:lnTo>
                                      <a:pt x="933" y="268"/>
                                    </a:lnTo>
                                    <a:close/>
                                    <a:moveTo>
                                      <a:pt x="1094" y="268"/>
                                    </a:moveTo>
                                    <a:lnTo>
                                      <a:pt x="1094" y="69"/>
                                    </a:lnTo>
                                    <a:lnTo>
                                      <a:pt x="1128" y="69"/>
                                    </a:lnTo>
                                    <a:lnTo>
                                      <a:pt x="1128" y="268"/>
                                    </a:lnTo>
                                    <a:lnTo>
                                      <a:pt x="1094" y="268"/>
                                    </a:lnTo>
                                    <a:close/>
                                    <a:moveTo>
                                      <a:pt x="1094" y="55"/>
                                    </a:moveTo>
                                    <a:lnTo>
                                      <a:pt x="1108" y="15"/>
                                    </a:lnTo>
                                    <a:lnTo>
                                      <a:pt x="1143" y="15"/>
                                    </a:lnTo>
                                    <a:lnTo>
                                      <a:pt x="1114" y="55"/>
                                    </a:lnTo>
                                    <a:lnTo>
                                      <a:pt x="1094" y="55"/>
                                    </a:lnTo>
                                    <a:close/>
                                    <a:moveTo>
                                      <a:pt x="1241" y="169"/>
                                    </a:moveTo>
                                    <a:lnTo>
                                      <a:pt x="1241" y="152"/>
                                    </a:lnTo>
                                    <a:lnTo>
                                      <a:pt x="1243" y="138"/>
                                    </a:lnTo>
                                    <a:lnTo>
                                      <a:pt x="1247" y="124"/>
                                    </a:lnTo>
                                    <a:lnTo>
                                      <a:pt x="1251" y="110"/>
                                    </a:lnTo>
                                    <a:lnTo>
                                      <a:pt x="1257" y="100"/>
                                    </a:lnTo>
                                    <a:lnTo>
                                      <a:pt x="1263" y="90"/>
                                    </a:lnTo>
                                    <a:lnTo>
                                      <a:pt x="1271" y="82"/>
                                    </a:lnTo>
                                    <a:lnTo>
                                      <a:pt x="1278" y="77"/>
                                    </a:lnTo>
                                    <a:lnTo>
                                      <a:pt x="1288" y="73"/>
                                    </a:lnTo>
                                    <a:lnTo>
                                      <a:pt x="1298" y="69"/>
                                    </a:lnTo>
                                    <a:lnTo>
                                      <a:pt x="1308" y="67"/>
                                    </a:lnTo>
                                    <a:lnTo>
                                      <a:pt x="1320" y="65"/>
                                    </a:lnTo>
                                    <a:lnTo>
                                      <a:pt x="1336" y="67"/>
                                    </a:lnTo>
                                    <a:lnTo>
                                      <a:pt x="1352" y="73"/>
                                    </a:lnTo>
                                    <a:lnTo>
                                      <a:pt x="1366" y="81"/>
                                    </a:lnTo>
                                    <a:lnTo>
                                      <a:pt x="1378" y="92"/>
                                    </a:lnTo>
                                    <a:lnTo>
                                      <a:pt x="1388" y="106"/>
                                    </a:lnTo>
                                    <a:lnTo>
                                      <a:pt x="1394" y="124"/>
                                    </a:lnTo>
                                    <a:lnTo>
                                      <a:pt x="1398" y="146"/>
                                    </a:lnTo>
                                    <a:lnTo>
                                      <a:pt x="1400" y="167"/>
                                    </a:lnTo>
                                    <a:lnTo>
                                      <a:pt x="1398" y="191"/>
                                    </a:lnTo>
                                    <a:lnTo>
                                      <a:pt x="1394" y="213"/>
                                    </a:lnTo>
                                    <a:lnTo>
                                      <a:pt x="1386" y="231"/>
                                    </a:lnTo>
                                    <a:lnTo>
                                      <a:pt x="1376" y="246"/>
                                    </a:lnTo>
                                    <a:lnTo>
                                      <a:pt x="1366" y="256"/>
                                    </a:lnTo>
                                    <a:lnTo>
                                      <a:pt x="1352" y="264"/>
                                    </a:lnTo>
                                    <a:lnTo>
                                      <a:pt x="1336" y="270"/>
                                    </a:lnTo>
                                    <a:lnTo>
                                      <a:pt x="1320" y="270"/>
                                    </a:lnTo>
                                    <a:lnTo>
                                      <a:pt x="1304" y="270"/>
                                    </a:lnTo>
                                    <a:lnTo>
                                      <a:pt x="1288" y="264"/>
                                    </a:lnTo>
                                    <a:lnTo>
                                      <a:pt x="1275" y="256"/>
                                    </a:lnTo>
                                    <a:lnTo>
                                      <a:pt x="1265" y="246"/>
                                    </a:lnTo>
                                    <a:lnTo>
                                      <a:pt x="1255" y="231"/>
                                    </a:lnTo>
                                    <a:lnTo>
                                      <a:pt x="1247" y="213"/>
                                    </a:lnTo>
                                    <a:lnTo>
                                      <a:pt x="1243" y="193"/>
                                    </a:lnTo>
                                    <a:lnTo>
                                      <a:pt x="1241" y="169"/>
                                    </a:lnTo>
                                    <a:close/>
                                    <a:moveTo>
                                      <a:pt x="1275" y="167"/>
                                    </a:moveTo>
                                    <a:lnTo>
                                      <a:pt x="1277" y="185"/>
                                    </a:lnTo>
                                    <a:lnTo>
                                      <a:pt x="1278" y="199"/>
                                    </a:lnTo>
                                    <a:lnTo>
                                      <a:pt x="1282" y="211"/>
                                    </a:lnTo>
                                    <a:lnTo>
                                      <a:pt x="1288" y="219"/>
                                    </a:lnTo>
                                    <a:lnTo>
                                      <a:pt x="1294" y="227"/>
                                    </a:lnTo>
                                    <a:lnTo>
                                      <a:pt x="1302" y="233"/>
                                    </a:lnTo>
                                    <a:lnTo>
                                      <a:pt x="1310" y="237"/>
                                    </a:lnTo>
                                    <a:lnTo>
                                      <a:pt x="1320" y="237"/>
                                    </a:lnTo>
                                    <a:lnTo>
                                      <a:pt x="1330" y="237"/>
                                    </a:lnTo>
                                    <a:lnTo>
                                      <a:pt x="1338" y="233"/>
                                    </a:lnTo>
                                    <a:lnTo>
                                      <a:pt x="1346" y="227"/>
                                    </a:lnTo>
                                    <a:lnTo>
                                      <a:pt x="1352" y="219"/>
                                    </a:lnTo>
                                    <a:lnTo>
                                      <a:pt x="1358" y="211"/>
                                    </a:lnTo>
                                    <a:lnTo>
                                      <a:pt x="1362" y="199"/>
                                    </a:lnTo>
                                    <a:lnTo>
                                      <a:pt x="1364" y="183"/>
                                    </a:lnTo>
                                    <a:lnTo>
                                      <a:pt x="1366" y="167"/>
                                    </a:lnTo>
                                    <a:lnTo>
                                      <a:pt x="1364" y="152"/>
                                    </a:lnTo>
                                    <a:lnTo>
                                      <a:pt x="1362" y="138"/>
                                    </a:lnTo>
                                    <a:lnTo>
                                      <a:pt x="1358" y="126"/>
                                    </a:lnTo>
                                    <a:lnTo>
                                      <a:pt x="1352" y="116"/>
                                    </a:lnTo>
                                    <a:lnTo>
                                      <a:pt x="1346" y="108"/>
                                    </a:lnTo>
                                    <a:lnTo>
                                      <a:pt x="1338" y="104"/>
                                    </a:lnTo>
                                    <a:lnTo>
                                      <a:pt x="1330" y="100"/>
                                    </a:lnTo>
                                    <a:lnTo>
                                      <a:pt x="1320" y="100"/>
                                    </a:lnTo>
                                    <a:lnTo>
                                      <a:pt x="1310" y="100"/>
                                    </a:lnTo>
                                    <a:lnTo>
                                      <a:pt x="1302" y="104"/>
                                    </a:lnTo>
                                    <a:lnTo>
                                      <a:pt x="1294" y="110"/>
                                    </a:lnTo>
                                    <a:lnTo>
                                      <a:pt x="1288" y="116"/>
                                    </a:lnTo>
                                    <a:lnTo>
                                      <a:pt x="1282" y="126"/>
                                    </a:lnTo>
                                    <a:lnTo>
                                      <a:pt x="1278" y="138"/>
                                    </a:lnTo>
                                    <a:lnTo>
                                      <a:pt x="1277" y="152"/>
                                    </a:lnTo>
                                    <a:lnTo>
                                      <a:pt x="1275" y="167"/>
                                    </a:lnTo>
                                    <a:close/>
                                    <a:moveTo>
                                      <a:pt x="1423" y="69"/>
                                    </a:moveTo>
                                    <a:lnTo>
                                      <a:pt x="1489" y="69"/>
                                    </a:lnTo>
                                    <a:lnTo>
                                      <a:pt x="1511" y="71"/>
                                    </a:lnTo>
                                    <a:lnTo>
                                      <a:pt x="1527" y="75"/>
                                    </a:lnTo>
                                    <a:lnTo>
                                      <a:pt x="1537" y="81"/>
                                    </a:lnTo>
                                    <a:lnTo>
                                      <a:pt x="1545" y="90"/>
                                    </a:lnTo>
                                    <a:lnTo>
                                      <a:pt x="1549" y="98"/>
                                    </a:lnTo>
                                    <a:lnTo>
                                      <a:pt x="1551" y="104"/>
                                    </a:lnTo>
                                    <a:lnTo>
                                      <a:pt x="1551" y="112"/>
                                    </a:lnTo>
                                    <a:lnTo>
                                      <a:pt x="1553" y="118"/>
                                    </a:lnTo>
                                    <a:lnTo>
                                      <a:pt x="1551" y="132"/>
                                    </a:lnTo>
                                    <a:lnTo>
                                      <a:pt x="1545" y="146"/>
                                    </a:lnTo>
                                    <a:lnTo>
                                      <a:pt x="1539" y="156"/>
                                    </a:lnTo>
                                    <a:lnTo>
                                      <a:pt x="1529" y="161"/>
                                    </a:lnTo>
                                    <a:lnTo>
                                      <a:pt x="1537" y="165"/>
                                    </a:lnTo>
                                    <a:lnTo>
                                      <a:pt x="1543" y="169"/>
                                    </a:lnTo>
                                    <a:lnTo>
                                      <a:pt x="1547" y="173"/>
                                    </a:lnTo>
                                    <a:lnTo>
                                      <a:pt x="1553" y="179"/>
                                    </a:lnTo>
                                    <a:lnTo>
                                      <a:pt x="1555" y="187"/>
                                    </a:lnTo>
                                    <a:lnTo>
                                      <a:pt x="1559" y="193"/>
                                    </a:lnTo>
                                    <a:lnTo>
                                      <a:pt x="1559" y="201"/>
                                    </a:lnTo>
                                    <a:lnTo>
                                      <a:pt x="1560" y="211"/>
                                    </a:lnTo>
                                    <a:lnTo>
                                      <a:pt x="1559" y="221"/>
                                    </a:lnTo>
                                    <a:lnTo>
                                      <a:pt x="1557" y="231"/>
                                    </a:lnTo>
                                    <a:lnTo>
                                      <a:pt x="1555" y="239"/>
                                    </a:lnTo>
                                    <a:lnTo>
                                      <a:pt x="1549" y="246"/>
                                    </a:lnTo>
                                    <a:lnTo>
                                      <a:pt x="1545" y="254"/>
                                    </a:lnTo>
                                    <a:lnTo>
                                      <a:pt x="1539" y="258"/>
                                    </a:lnTo>
                                    <a:lnTo>
                                      <a:pt x="1531" y="262"/>
                                    </a:lnTo>
                                    <a:lnTo>
                                      <a:pt x="1525" y="264"/>
                                    </a:lnTo>
                                    <a:lnTo>
                                      <a:pt x="1509" y="266"/>
                                    </a:lnTo>
                                    <a:lnTo>
                                      <a:pt x="1479" y="268"/>
                                    </a:lnTo>
                                    <a:lnTo>
                                      <a:pt x="1423" y="268"/>
                                    </a:lnTo>
                                    <a:lnTo>
                                      <a:pt x="1423" y="69"/>
                                    </a:lnTo>
                                    <a:close/>
                                    <a:moveTo>
                                      <a:pt x="1455" y="102"/>
                                    </a:moveTo>
                                    <a:lnTo>
                                      <a:pt x="1455" y="148"/>
                                    </a:lnTo>
                                    <a:lnTo>
                                      <a:pt x="1477" y="148"/>
                                    </a:lnTo>
                                    <a:lnTo>
                                      <a:pt x="1493" y="148"/>
                                    </a:lnTo>
                                    <a:lnTo>
                                      <a:pt x="1501" y="148"/>
                                    </a:lnTo>
                                    <a:lnTo>
                                      <a:pt x="1509" y="146"/>
                                    </a:lnTo>
                                    <a:lnTo>
                                      <a:pt x="1515" y="140"/>
                                    </a:lnTo>
                                    <a:lnTo>
                                      <a:pt x="1519" y="134"/>
                                    </a:lnTo>
                                    <a:lnTo>
                                      <a:pt x="1519" y="124"/>
                                    </a:lnTo>
                                    <a:lnTo>
                                      <a:pt x="1519" y="116"/>
                                    </a:lnTo>
                                    <a:lnTo>
                                      <a:pt x="1517" y="110"/>
                                    </a:lnTo>
                                    <a:lnTo>
                                      <a:pt x="1511" y="106"/>
                                    </a:lnTo>
                                    <a:lnTo>
                                      <a:pt x="1507" y="104"/>
                                    </a:lnTo>
                                    <a:lnTo>
                                      <a:pt x="1495" y="102"/>
                                    </a:lnTo>
                                    <a:lnTo>
                                      <a:pt x="1475" y="102"/>
                                    </a:lnTo>
                                    <a:lnTo>
                                      <a:pt x="1455" y="102"/>
                                    </a:lnTo>
                                    <a:close/>
                                    <a:moveTo>
                                      <a:pt x="1455" y="181"/>
                                    </a:moveTo>
                                    <a:lnTo>
                                      <a:pt x="1455" y="235"/>
                                    </a:lnTo>
                                    <a:lnTo>
                                      <a:pt x="1487" y="235"/>
                                    </a:lnTo>
                                    <a:lnTo>
                                      <a:pt x="1503" y="233"/>
                                    </a:lnTo>
                                    <a:lnTo>
                                      <a:pt x="1513" y="233"/>
                                    </a:lnTo>
                                    <a:lnTo>
                                      <a:pt x="1517" y="229"/>
                                    </a:lnTo>
                                    <a:lnTo>
                                      <a:pt x="1523" y="225"/>
                                    </a:lnTo>
                                    <a:lnTo>
                                      <a:pt x="1525" y="217"/>
                                    </a:lnTo>
                                    <a:lnTo>
                                      <a:pt x="1525" y="209"/>
                                    </a:lnTo>
                                    <a:lnTo>
                                      <a:pt x="1525" y="199"/>
                                    </a:lnTo>
                                    <a:lnTo>
                                      <a:pt x="1521" y="191"/>
                                    </a:lnTo>
                                    <a:lnTo>
                                      <a:pt x="1517" y="187"/>
                                    </a:lnTo>
                                    <a:lnTo>
                                      <a:pt x="1511" y="183"/>
                                    </a:lnTo>
                                    <a:lnTo>
                                      <a:pt x="1501" y="181"/>
                                    </a:lnTo>
                                    <a:lnTo>
                                      <a:pt x="1483" y="181"/>
                                    </a:lnTo>
                                    <a:lnTo>
                                      <a:pt x="1455" y="181"/>
                                    </a:lnTo>
                                    <a:close/>
                                    <a:moveTo>
                                      <a:pt x="1578" y="169"/>
                                    </a:moveTo>
                                    <a:lnTo>
                                      <a:pt x="1578" y="152"/>
                                    </a:lnTo>
                                    <a:lnTo>
                                      <a:pt x="1580" y="138"/>
                                    </a:lnTo>
                                    <a:lnTo>
                                      <a:pt x="1584" y="124"/>
                                    </a:lnTo>
                                    <a:lnTo>
                                      <a:pt x="1588" y="110"/>
                                    </a:lnTo>
                                    <a:lnTo>
                                      <a:pt x="1594" y="100"/>
                                    </a:lnTo>
                                    <a:lnTo>
                                      <a:pt x="1602" y="90"/>
                                    </a:lnTo>
                                    <a:lnTo>
                                      <a:pt x="1608" y="82"/>
                                    </a:lnTo>
                                    <a:lnTo>
                                      <a:pt x="1616" y="77"/>
                                    </a:lnTo>
                                    <a:lnTo>
                                      <a:pt x="1626" y="73"/>
                                    </a:lnTo>
                                    <a:lnTo>
                                      <a:pt x="1636" y="69"/>
                                    </a:lnTo>
                                    <a:lnTo>
                                      <a:pt x="1646" y="67"/>
                                    </a:lnTo>
                                    <a:lnTo>
                                      <a:pt x="1658" y="65"/>
                                    </a:lnTo>
                                    <a:lnTo>
                                      <a:pt x="1676" y="67"/>
                                    </a:lnTo>
                                    <a:lnTo>
                                      <a:pt x="1690" y="73"/>
                                    </a:lnTo>
                                    <a:lnTo>
                                      <a:pt x="1703" y="81"/>
                                    </a:lnTo>
                                    <a:lnTo>
                                      <a:pt x="1715" y="92"/>
                                    </a:lnTo>
                                    <a:lnTo>
                                      <a:pt x="1725" y="106"/>
                                    </a:lnTo>
                                    <a:lnTo>
                                      <a:pt x="1731" y="124"/>
                                    </a:lnTo>
                                    <a:lnTo>
                                      <a:pt x="1735" y="146"/>
                                    </a:lnTo>
                                    <a:lnTo>
                                      <a:pt x="1737" y="167"/>
                                    </a:lnTo>
                                    <a:lnTo>
                                      <a:pt x="1735" y="191"/>
                                    </a:lnTo>
                                    <a:lnTo>
                                      <a:pt x="1731" y="213"/>
                                    </a:lnTo>
                                    <a:lnTo>
                                      <a:pt x="1725" y="231"/>
                                    </a:lnTo>
                                    <a:lnTo>
                                      <a:pt x="1713" y="246"/>
                                    </a:lnTo>
                                    <a:lnTo>
                                      <a:pt x="1703" y="256"/>
                                    </a:lnTo>
                                    <a:lnTo>
                                      <a:pt x="1690" y="264"/>
                                    </a:lnTo>
                                    <a:lnTo>
                                      <a:pt x="1676" y="270"/>
                                    </a:lnTo>
                                    <a:lnTo>
                                      <a:pt x="1658" y="270"/>
                                    </a:lnTo>
                                    <a:lnTo>
                                      <a:pt x="1642" y="270"/>
                                    </a:lnTo>
                                    <a:lnTo>
                                      <a:pt x="1626" y="264"/>
                                    </a:lnTo>
                                    <a:lnTo>
                                      <a:pt x="1614" y="256"/>
                                    </a:lnTo>
                                    <a:lnTo>
                                      <a:pt x="1602" y="246"/>
                                    </a:lnTo>
                                    <a:lnTo>
                                      <a:pt x="1592" y="231"/>
                                    </a:lnTo>
                                    <a:lnTo>
                                      <a:pt x="1584" y="213"/>
                                    </a:lnTo>
                                    <a:lnTo>
                                      <a:pt x="1580" y="193"/>
                                    </a:lnTo>
                                    <a:lnTo>
                                      <a:pt x="1578" y="169"/>
                                    </a:lnTo>
                                    <a:close/>
                                    <a:moveTo>
                                      <a:pt x="1612" y="167"/>
                                    </a:moveTo>
                                    <a:lnTo>
                                      <a:pt x="1614" y="185"/>
                                    </a:lnTo>
                                    <a:lnTo>
                                      <a:pt x="1616" y="199"/>
                                    </a:lnTo>
                                    <a:lnTo>
                                      <a:pt x="1620" y="211"/>
                                    </a:lnTo>
                                    <a:lnTo>
                                      <a:pt x="1626" y="219"/>
                                    </a:lnTo>
                                    <a:lnTo>
                                      <a:pt x="1632" y="227"/>
                                    </a:lnTo>
                                    <a:lnTo>
                                      <a:pt x="1640" y="233"/>
                                    </a:lnTo>
                                    <a:lnTo>
                                      <a:pt x="1650" y="237"/>
                                    </a:lnTo>
                                    <a:lnTo>
                                      <a:pt x="1658" y="237"/>
                                    </a:lnTo>
                                    <a:lnTo>
                                      <a:pt x="1668" y="237"/>
                                    </a:lnTo>
                                    <a:lnTo>
                                      <a:pt x="1676" y="233"/>
                                    </a:lnTo>
                                    <a:lnTo>
                                      <a:pt x="1684" y="227"/>
                                    </a:lnTo>
                                    <a:lnTo>
                                      <a:pt x="1690" y="219"/>
                                    </a:lnTo>
                                    <a:lnTo>
                                      <a:pt x="1696" y="211"/>
                                    </a:lnTo>
                                    <a:lnTo>
                                      <a:pt x="1700" y="199"/>
                                    </a:lnTo>
                                    <a:lnTo>
                                      <a:pt x="1703" y="183"/>
                                    </a:lnTo>
                                    <a:lnTo>
                                      <a:pt x="1703" y="167"/>
                                    </a:lnTo>
                                    <a:lnTo>
                                      <a:pt x="1703" y="152"/>
                                    </a:lnTo>
                                    <a:lnTo>
                                      <a:pt x="1700" y="138"/>
                                    </a:lnTo>
                                    <a:lnTo>
                                      <a:pt x="1696" y="126"/>
                                    </a:lnTo>
                                    <a:lnTo>
                                      <a:pt x="1692" y="116"/>
                                    </a:lnTo>
                                    <a:lnTo>
                                      <a:pt x="1684" y="108"/>
                                    </a:lnTo>
                                    <a:lnTo>
                                      <a:pt x="1676" y="104"/>
                                    </a:lnTo>
                                    <a:lnTo>
                                      <a:pt x="1668" y="100"/>
                                    </a:lnTo>
                                    <a:lnTo>
                                      <a:pt x="1658" y="100"/>
                                    </a:lnTo>
                                    <a:lnTo>
                                      <a:pt x="1648" y="100"/>
                                    </a:lnTo>
                                    <a:lnTo>
                                      <a:pt x="1640" y="104"/>
                                    </a:lnTo>
                                    <a:lnTo>
                                      <a:pt x="1632" y="110"/>
                                    </a:lnTo>
                                    <a:lnTo>
                                      <a:pt x="1626" y="116"/>
                                    </a:lnTo>
                                    <a:lnTo>
                                      <a:pt x="1620" y="126"/>
                                    </a:lnTo>
                                    <a:lnTo>
                                      <a:pt x="1616" y="138"/>
                                    </a:lnTo>
                                    <a:lnTo>
                                      <a:pt x="1614" y="152"/>
                                    </a:lnTo>
                                    <a:lnTo>
                                      <a:pt x="1612" y="167"/>
                                    </a:lnTo>
                                    <a:close/>
                                    <a:moveTo>
                                      <a:pt x="1761" y="268"/>
                                    </a:moveTo>
                                    <a:lnTo>
                                      <a:pt x="1761" y="69"/>
                                    </a:lnTo>
                                    <a:lnTo>
                                      <a:pt x="1831" y="69"/>
                                    </a:lnTo>
                                    <a:lnTo>
                                      <a:pt x="1852" y="71"/>
                                    </a:lnTo>
                                    <a:lnTo>
                                      <a:pt x="1868" y="75"/>
                                    </a:lnTo>
                                    <a:lnTo>
                                      <a:pt x="1874" y="77"/>
                                    </a:lnTo>
                                    <a:lnTo>
                                      <a:pt x="1878" y="82"/>
                                    </a:lnTo>
                                    <a:lnTo>
                                      <a:pt x="1884" y="86"/>
                                    </a:lnTo>
                                    <a:lnTo>
                                      <a:pt x="1888" y="92"/>
                                    </a:lnTo>
                                    <a:lnTo>
                                      <a:pt x="1890" y="100"/>
                                    </a:lnTo>
                                    <a:lnTo>
                                      <a:pt x="1892" y="108"/>
                                    </a:lnTo>
                                    <a:lnTo>
                                      <a:pt x="1894" y="116"/>
                                    </a:lnTo>
                                    <a:lnTo>
                                      <a:pt x="1894" y="124"/>
                                    </a:lnTo>
                                    <a:lnTo>
                                      <a:pt x="1894" y="136"/>
                                    </a:lnTo>
                                    <a:lnTo>
                                      <a:pt x="1892" y="146"/>
                                    </a:lnTo>
                                    <a:lnTo>
                                      <a:pt x="1888" y="154"/>
                                    </a:lnTo>
                                    <a:lnTo>
                                      <a:pt x="1884" y="161"/>
                                    </a:lnTo>
                                    <a:lnTo>
                                      <a:pt x="1878" y="169"/>
                                    </a:lnTo>
                                    <a:lnTo>
                                      <a:pt x="1870" y="173"/>
                                    </a:lnTo>
                                    <a:lnTo>
                                      <a:pt x="1860" y="177"/>
                                    </a:lnTo>
                                    <a:lnTo>
                                      <a:pt x="1852" y="179"/>
                                    </a:lnTo>
                                    <a:lnTo>
                                      <a:pt x="1860" y="187"/>
                                    </a:lnTo>
                                    <a:lnTo>
                                      <a:pt x="1868" y="197"/>
                                    </a:lnTo>
                                    <a:lnTo>
                                      <a:pt x="1878" y="209"/>
                                    </a:lnTo>
                                    <a:lnTo>
                                      <a:pt x="1888" y="229"/>
                                    </a:lnTo>
                                    <a:lnTo>
                                      <a:pt x="1908" y="268"/>
                                    </a:lnTo>
                                    <a:lnTo>
                                      <a:pt x="1868" y="268"/>
                                    </a:lnTo>
                                    <a:lnTo>
                                      <a:pt x="1844" y="225"/>
                                    </a:lnTo>
                                    <a:lnTo>
                                      <a:pt x="1835" y="205"/>
                                    </a:lnTo>
                                    <a:lnTo>
                                      <a:pt x="1827" y="195"/>
                                    </a:lnTo>
                                    <a:lnTo>
                                      <a:pt x="1823" y="189"/>
                                    </a:lnTo>
                                    <a:lnTo>
                                      <a:pt x="1817" y="187"/>
                                    </a:lnTo>
                                    <a:lnTo>
                                      <a:pt x="1811" y="185"/>
                                    </a:lnTo>
                                    <a:lnTo>
                                      <a:pt x="1801" y="185"/>
                                    </a:lnTo>
                                    <a:lnTo>
                                      <a:pt x="1793" y="185"/>
                                    </a:lnTo>
                                    <a:lnTo>
                                      <a:pt x="1793" y="268"/>
                                    </a:lnTo>
                                    <a:lnTo>
                                      <a:pt x="1761" y="268"/>
                                    </a:lnTo>
                                    <a:close/>
                                    <a:moveTo>
                                      <a:pt x="1793" y="154"/>
                                    </a:moveTo>
                                    <a:lnTo>
                                      <a:pt x="1819" y="154"/>
                                    </a:lnTo>
                                    <a:lnTo>
                                      <a:pt x="1837" y="152"/>
                                    </a:lnTo>
                                    <a:lnTo>
                                      <a:pt x="1846" y="152"/>
                                    </a:lnTo>
                                    <a:lnTo>
                                      <a:pt x="1852" y="148"/>
                                    </a:lnTo>
                                    <a:lnTo>
                                      <a:pt x="1856" y="144"/>
                                    </a:lnTo>
                                    <a:lnTo>
                                      <a:pt x="1860" y="136"/>
                                    </a:lnTo>
                                    <a:lnTo>
                                      <a:pt x="1860" y="128"/>
                                    </a:lnTo>
                                    <a:lnTo>
                                      <a:pt x="1860" y="118"/>
                                    </a:lnTo>
                                    <a:lnTo>
                                      <a:pt x="1856" y="112"/>
                                    </a:lnTo>
                                    <a:lnTo>
                                      <a:pt x="1852" y="106"/>
                                    </a:lnTo>
                                    <a:lnTo>
                                      <a:pt x="1846" y="104"/>
                                    </a:lnTo>
                                    <a:lnTo>
                                      <a:pt x="1837" y="102"/>
                                    </a:lnTo>
                                    <a:lnTo>
                                      <a:pt x="1819" y="102"/>
                                    </a:lnTo>
                                    <a:lnTo>
                                      <a:pt x="1793" y="102"/>
                                    </a:lnTo>
                                    <a:lnTo>
                                      <a:pt x="1793" y="154"/>
                                    </a:lnTo>
                                    <a:close/>
                                    <a:moveTo>
                                      <a:pt x="1922" y="69"/>
                                    </a:moveTo>
                                    <a:lnTo>
                                      <a:pt x="1956" y="69"/>
                                    </a:lnTo>
                                    <a:lnTo>
                                      <a:pt x="1956" y="177"/>
                                    </a:lnTo>
                                    <a:lnTo>
                                      <a:pt x="1956" y="197"/>
                                    </a:lnTo>
                                    <a:lnTo>
                                      <a:pt x="1958" y="209"/>
                                    </a:lnTo>
                                    <a:lnTo>
                                      <a:pt x="1958" y="215"/>
                                    </a:lnTo>
                                    <a:lnTo>
                                      <a:pt x="1962" y="221"/>
                                    </a:lnTo>
                                    <a:lnTo>
                                      <a:pt x="1964" y="225"/>
                                    </a:lnTo>
                                    <a:lnTo>
                                      <a:pt x="1968" y="229"/>
                                    </a:lnTo>
                                    <a:lnTo>
                                      <a:pt x="1972" y="233"/>
                                    </a:lnTo>
                                    <a:lnTo>
                                      <a:pt x="1978" y="235"/>
                                    </a:lnTo>
                                    <a:lnTo>
                                      <a:pt x="1984" y="237"/>
                                    </a:lnTo>
                                    <a:lnTo>
                                      <a:pt x="1989" y="237"/>
                                    </a:lnTo>
                                    <a:lnTo>
                                      <a:pt x="1999" y="235"/>
                                    </a:lnTo>
                                    <a:lnTo>
                                      <a:pt x="2007" y="231"/>
                                    </a:lnTo>
                                    <a:lnTo>
                                      <a:pt x="2013" y="225"/>
                                    </a:lnTo>
                                    <a:lnTo>
                                      <a:pt x="2017" y="217"/>
                                    </a:lnTo>
                                    <a:lnTo>
                                      <a:pt x="2019" y="203"/>
                                    </a:lnTo>
                                    <a:lnTo>
                                      <a:pt x="2021" y="179"/>
                                    </a:lnTo>
                                    <a:lnTo>
                                      <a:pt x="2021" y="69"/>
                                    </a:lnTo>
                                    <a:lnTo>
                                      <a:pt x="2053" y="69"/>
                                    </a:lnTo>
                                    <a:lnTo>
                                      <a:pt x="2053" y="173"/>
                                    </a:lnTo>
                                    <a:lnTo>
                                      <a:pt x="2053" y="207"/>
                                    </a:lnTo>
                                    <a:lnTo>
                                      <a:pt x="2049" y="231"/>
                                    </a:lnTo>
                                    <a:lnTo>
                                      <a:pt x="2047" y="240"/>
                                    </a:lnTo>
                                    <a:lnTo>
                                      <a:pt x="2043" y="246"/>
                                    </a:lnTo>
                                    <a:lnTo>
                                      <a:pt x="2037" y="254"/>
                                    </a:lnTo>
                                    <a:lnTo>
                                      <a:pt x="2029" y="260"/>
                                    </a:lnTo>
                                    <a:lnTo>
                                      <a:pt x="2021" y="264"/>
                                    </a:lnTo>
                                    <a:lnTo>
                                      <a:pt x="2013" y="268"/>
                                    </a:lnTo>
                                    <a:lnTo>
                                      <a:pt x="2001" y="270"/>
                                    </a:lnTo>
                                    <a:lnTo>
                                      <a:pt x="1989" y="270"/>
                                    </a:lnTo>
                                    <a:lnTo>
                                      <a:pt x="1978" y="270"/>
                                    </a:lnTo>
                                    <a:lnTo>
                                      <a:pt x="1968" y="268"/>
                                    </a:lnTo>
                                    <a:lnTo>
                                      <a:pt x="1958" y="266"/>
                                    </a:lnTo>
                                    <a:lnTo>
                                      <a:pt x="1950" y="262"/>
                                    </a:lnTo>
                                    <a:lnTo>
                                      <a:pt x="1944" y="256"/>
                                    </a:lnTo>
                                    <a:lnTo>
                                      <a:pt x="1938" y="250"/>
                                    </a:lnTo>
                                    <a:lnTo>
                                      <a:pt x="1934" y="244"/>
                                    </a:lnTo>
                                    <a:lnTo>
                                      <a:pt x="1930" y="237"/>
                                    </a:lnTo>
                                    <a:lnTo>
                                      <a:pt x="1926" y="227"/>
                                    </a:lnTo>
                                    <a:lnTo>
                                      <a:pt x="1924" y="213"/>
                                    </a:lnTo>
                                    <a:lnTo>
                                      <a:pt x="1924" y="195"/>
                                    </a:lnTo>
                                    <a:lnTo>
                                      <a:pt x="1922" y="175"/>
                                    </a:lnTo>
                                    <a:lnTo>
                                      <a:pt x="1922" y="69"/>
                                    </a:lnTo>
                                    <a:close/>
                                    <a:moveTo>
                                      <a:pt x="2220" y="268"/>
                                    </a:moveTo>
                                    <a:lnTo>
                                      <a:pt x="2160" y="69"/>
                                    </a:lnTo>
                                    <a:lnTo>
                                      <a:pt x="2196" y="69"/>
                                    </a:lnTo>
                                    <a:lnTo>
                                      <a:pt x="2238" y="217"/>
                                    </a:lnTo>
                                    <a:lnTo>
                                      <a:pt x="2277" y="69"/>
                                    </a:lnTo>
                                    <a:lnTo>
                                      <a:pt x="2313" y="69"/>
                                    </a:lnTo>
                                    <a:lnTo>
                                      <a:pt x="2254" y="268"/>
                                    </a:lnTo>
                                    <a:lnTo>
                                      <a:pt x="2220" y="268"/>
                                    </a:lnTo>
                                    <a:close/>
                                    <a:moveTo>
                                      <a:pt x="2321" y="169"/>
                                    </a:moveTo>
                                    <a:lnTo>
                                      <a:pt x="2321" y="152"/>
                                    </a:lnTo>
                                    <a:lnTo>
                                      <a:pt x="2323" y="138"/>
                                    </a:lnTo>
                                    <a:lnTo>
                                      <a:pt x="2327" y="124"/>
                                    </a:lnTo>
                                    <a:lnTo>
                                      <a:pt x="2331" y="110"/>
                                    </a:lnTo>
                                    <a:lnTo>
                                      <a:pt x="2337" y="100"/>
                                    </a:lnTo>
                                    <a:lnTo>
                                      <a:pt x="2343" y="90"/>
                                    </a:lnTo>
                                    <a:lnTo>
                                      <a:pt x="2351" y="82"/>
                                    </a:lnTo>
                                    <a:lnTo>
                                      <a:pt x="2359" y="77"/>
                                    </a:lnTo>
                                    <a:lnTo>
                                      <a:pt x="2367" y="73"/>
                                    </a:lnTo>
                                    <a:lnTo>
                                      <a:pt x="2377" y="69"/>
                                    </a:lnTo>
                                    <a:lnTo>
                                      <a:pt x="2389" y="67"/>
                                    </a:lnTo>
                                    <a:lnTo>
                                      <a:pt x="2401" y="65"/>
                                    </a:lnTo>
                                    <a:lnTo>
                                      <a:pt x="2416" y="67"/>
                                    </a:lnTo>
                                    <a:lnTo>
                                      <a:pt x="2432" y="73"/>
                                    </a:lnTo>
                                    <a:lnTo>
                                      <a:pt x="2446" y="81"/>
                                    </a:lnTo>
                                    <a:lnTo>
                                      <a:pt x="2458" y="92"/>
                                    </a:lnTo>
                                    <a:lnTo>
                                      <a:pt x="2466" y="106"/>
                                    </a:lnTo>
                                    <a:lnTo>
                                      <a:pt x="2474" y="124"/>
                                    </a:lnTo>
                                    <a:lnTo>
                                      <a:pt x="2478" y="146"/>
                                    </a:lnTo>
                                    <a:lnTo>
                                      <a:pt x="2480" y="167"/>
                                    </a:lnTo>
                                    <a:lnTo>
                                      <a:pt x="2478" y="191"/>
                                    </a:lnTo>
                                    <a:lnTo>
                                      <a:pt x="2474" y="213"/>
                                    </a:lnTo>
                                    <a:lnTo>
                                      <a:pt x="2466" y="231"/>
                                    </a:lnTo>
                                    <a:lnTo>
                                      <a:pt x="2456" y="246"/>
                                    </a:lnTo>
                                    <a:lnTo>
                                      <a:pt x="2444" y="256"/>
                                    </a:lnTo>
                                    <a:lnTo>
                                      <a:pt x="2432" y="264"/>
                                    </a:lnTo>
                                    <a:lnTo>
                                      <a:pt x="2416" y="270"/>
                                    </a:lnTo>
                                    <a:lnTo>
                                      <a:pt x="2401" y="270"/>
                                    </a:lnTo>
                                    <a:lnTo>
                                      <a:pt x="2383" y="270"/>
                                    </a:lnTo>
                                    <a:lnTo>
                                      <a:pt x="2369" y="264"/>
                                    </a:lnTo>
                                    <a:lnTo>
                                      <a:pt x="2355" y="256"/>
                                    </a:lnTo>
                                    <a:lnTo>
                                      <a:pt x="2343" y="246"/>
                                    </a:lnTo>
                                    <a:lnTo>
                                      <a:pt x="2333" y="231"/>
                                    </a:lnTo>
                                    <a:lnTo>
                                      <a:pt x="2327" y="213"/>
                                    </a:lnTo>
                                    <a:lnTo>
                                      <a:pt x="2321" y="193"/>
                                    </a:lnTo>
                                    <a:lnTo>
                                      <a:pt x="2321" y="169"/>
                                    </a:lnTo>
                                    <a:close/>
                                    <a:moveTo>
                                      <a:pt x="2355" y="167"/>
                                    </a:moveTo>
                                    <a:lnTo>
                                      <a:pt x="2355" y="185"/>
                                    </a:lnTo>
                                    <a:lnTo>
                                      <a:pt x="2357" y="199"/>
                                    </a:lnTo>
                                    <a:lnTo>
                                      <a:pt x="2363" y="211"/>
                                    </a:lnTo>
                                    <a:lnTo>
                                      <a:pt x="2367" y="219"/>
                                    </a:lnTo>
                                    <a:lnTo>
                                      <a:pt x="2375" y="227"/>
                                    </a:lnTo>
                                    <a:lnTo>
                                      <a:pt x="2383" y="233"/>
                                    </a:lnTo>
                                    <a:lnTo>
                                      <a:pt x="2391" y="237"/>
                                    </a:lnTo>
                                    <a:lnTo>
                                      <a:pt x="2401" y="237"/>
                                    </a:lnTo>
                                    <a:lnTo>
                                      <a:pt x="2409" y="237"/>
                                    </a:lnTo>
                                    <a:lnTo>
                                      <a:pt x="2418" y="233"/>
                                    </a:lnTo>
                                    <a:lnTo>
                                      <a:pt x="2426" y="227"/>
                                    </a:lnTo>
                                    <a:lnTo>
                                      <a:pt x="2432" y="219"/>
                                    </a:lnTo>
                                    <a:lnTo>
                                      <a:pt x="2438" y="211"/>
                                    </a:lnTo>
                                    <a:lnTo>
                                      <a:pt x="2442" y="199"/>
                                    </a:lnTo>
                                    <a:lnTo>
                                      <a:pt x="2444" y="183"/>
                                    </a:lnTo>
                                    <a:lnTo>
                                      <a:pt x="2444" y="167"/>
                                    </a:lnTo>
                                    <a:lnTo>
                                      <a:pt x="2444" y="152"/>
                                    </a:lnTo>
                                    <a:lnTo>
                                      <a:pt x="2442" y="138"/>
                                    </a:lnTo>
                                    <a:lnTo>
                                      <a:pt x="2438" y="126"/>
                                    </a:lnTo>
                                    <a:lnTo>
                                      <a:pt x="2432" y="116"/>
                                    </a:lnTo>
                                    <a:lnTo>
                                      <a:pt x="2426" y="108"/>
                                    </a:lnTo>
                                    <a:lnTo>
                                      <a:pt x="2418" y="104"/>
                                    </a:lnTo>
                                    <a:lnTo>
                                      <a:pt x="2411" y="100"/>
                                    </a:lnTo>
                                    <a:lnTo>
                                      <a:pt x="2401" y="100"/>
                                    </a:lnTo>
                                    <a:lnTo>
                                      <a:pt x="2391" y="100"/>
                                    </a:lnTo>
                                    <a:lnTo>
                                      <a:pt x="2383" y="104"/>
                                    </a:lnTo>
                                    <a:lnTo>
                                      <a:pt x="2375" y="110"/>
                                    </a:lnTo>
                                    <a:lnTo>
                                      <a:pt x="2367" y="116"/>
                                    </a:lnTo>
                                    <a:lnTo>
                                      <a:pt x="2361" y="126"/>
                                    </a:lnTo>
                                    <a:lnTo>
                                      <a:pt x="2357" y="138"/>
                                    </a:lnTo>
                                    <a:lnTo>
                                      <a:pt x="2355" y="152"/>
                                    </a:lnTo>
                                    <a:lnTo>
                                      <a:pt x="2355" y="167"/>
                                    </a:lnTo>
                                    <a:close/>
                                    <a:moveTo>
                                      <a:pt x="2502" y="69"/>
                                    </a:moveTo>
                                    <a:lnTo>
                                      <a:pt x="2563" y="69"/>
                                    </a:lnTo>
                                    <a:lnTo>
                                      <a:pt x="2583" y="71"/>
                                    </a:lnTo>
                                    <a:lnTo>
                                      <a:pt x="2597" y="75"/>
                                    </a:lnTo>
                                    <a:lnTo>
                                      <a:pt x="2609" y="81"/>
                                    </a:lnTo>
                                    <a:lnTo>
                                      <a:pt x="2619" y="90"/>
                                    </a:lnTo>
                                    <a:lnTo>
                                      <a:pt x="2627" y="104"/>
                                    </a:lnTo>
                                    <a:lnTo>
                                      <a:pt x="2635" y="122"/>
                                    </a:lnTo>
                                    <a:lnTo>
                                      <a:pt x="2639" y="144"/>
                                    </a:lnTo>
                                    <a:lnTo>
                                      <a:pt x="2639" y="169"/>
                                    </a:lnTo>
                                    <a:lnTo>
                                      <a:pt x="2639" y="195"/>
                                    </a:lnTo>
                                    <a:lnTo>
                                      <a:pt x="2633" y="215"/>
                                    </a:lnTo>
                                    <a:lnTo>
                                      <a:pt x="2627" y="233"/>
                                    </a:lnTo>
                                    <a:lnTo>
                                      <a:pt x="2619" y="244"/>
                                    </a:lnTo>
                                    <a:lnTo>
                                      <a:pt x="2609" y="254"/>
                                    </a:lnTo>
                                    <a:lnTo>
                                      <a:pt x="2597" y="262"/>
                                    </a:lnTo>
                                    <a:lnTo>
                                      <a:pt x="2583" y="266"/>
                                    </a:lnTo>
                                    <a:lnTo>
                                      <a:pt x="2563" y="268"/>
                                    </a:lnTo>
                                    <a:lnTo>
                                      <a:pt x="2502" y="268"/>
                                    </a:lnTo>
                                    <a:lnTo>
                                      <a:pt x="2502" y="69"/>
                                    </a:lnTo>
                                    <a:close/>
                                    <a:moveTo>
                                      <a:pt x="2536" y="102"/>
                                    </a:moveTo>
                                    <a:lnTo>
                                      <a:pt x="2536" y="235"/>
                                    </a:lnTo>
                                    <a:lnTo>
                                      <a:pt x="2559" y="235"/>
                                    </a:lnTo>
                                    <a:lnTo>
                                      <a:pt x="2573" y="233"/>
                                    </a:lnTo>
                                    <a:lnTo>
                                      <a:pt x="2583" y="231"/>
                                    </a:lnTo>
                                    <a:lnTo>
                                      <a:pt x="2589" y="227"/>
                                    </a:lnTo>
                                    <a:lnTo>
                                      <a:pt x="2595" y="223"/>
                                    </a:lnTo>
                                    <a:lnTo>
                                      <a:pt x="2599" y="215"/>
                                    </a:lnTo>
                                    <a:lnTo>
                                      <a:pt x="2603" y="203"/>
                                    </a:lnTo>
                                    <a:lnTo>
                                      <a:pt x="2605" y="187"/>
                                    </a:lnTo>
                                    <a:lnTo>
                                      <a:pt x="2605" y="169"/>
                                    </a:lnTo>
                                    <a:lnTo>
                                      <a:pt x="2605" y="150"/>
                                    </a:lnTo>
                                    <a:lnTo>
                                      <a:pt x="2603" y="134"/>
                                    </a:lnTo>
                                    <a:lnTo>
                                      <a:pt x="2599" y="122"/>
                                    </a:lnTo>
                                    <a:lnTo>
                                      <a:pt x="2593" y="114"/>
                                    </a:lnTo>
                                    <a:lnTo>
                                      <a:pt x="2585" y="108"/>
                                    </a:lnTo>
                                    <a:lnTo>
                                      <a:pt x="2577" y="104"/>
                                    </a:lnTo>
                                    <a:lnTo>
                                      <a:pt x="2567" y="102"/>
                                    </a:lnTo>
                                    <a:lnTo>
                                      <a:pt x="2550" y="102"/>
                                    </a:lnTo>
                                    <a:lnTo>
                                      <a:pt x="2536" y="102"/>
                                    </a:lnTo>
                                    <a:close/>
                                    <a:moveTo>
                                      <a:pt x="2659" y="169"/>
                                    </a:moveTo>
                                    <a:lnTo>
                                      <a:pt x="2659" y="152"/>
                                    </a:lnTo>
                                    <a:lnTo>
                                      <a:pt x="2661" y="138"/>
                                    </a:lnTo>
                                    <a:lnTo>
                                      <a:pt x="2665" y="124"/>
                                    </a:lnTo>
                                    <a:lnTo>
                                      <a:pt x="2669" y="110"/>
                                    </a:lnTo>
                                    <a:lnTo>
                                      <a:pt x="2675" y="100"/>
                                    </a:lnTo>
                                    <a:lnTo>
                                      <a:pt x="2681" y="90"/>
                                    </a:lnTo>
                                    <a:lnTo>
                                      <a:pt x="2689" y="82"/>
                                    </a:lnTo>
                                    <a:lnTo>
                                      <a:pt x="2696" y="77"/>
                                    </a:lnTo>
                                    <a:lnTo>
                                      <a:pt x="2706" y="73"/>
                                    </a:lnTo>
                                    <a:lnTo>
                                      <a:pt x="2716" y="69"/>
                                    </a:lnTo>
                                    <a:lnTo>
                                      <a:pt x="2726" y="67"/>
                                    </a:lnTo>
                                    <a:lnTo>
                                      <a:pt x="2738" y="65"/>
                                    </a:lnTo>
                                    <a:lnTo>
                                      <a:pt x="2754" y="67"/>
                                    </a:lnTo>
                                    <a:lnTo>
                                      <a:pt x="2770" y="73"/>
                                    </a:lnTo>
                                    <a:lnTo>
                                      <a:pt x="2784" y="81"/>
                                    </a:lnTo>
                                    <a:lnTo>
                                      <a:pt x="2796" y="92"/>
                                    </a:lnTo>
                                    <a:lnTo>
                                      <a:pt x="2806" y="106"/>
                                    </a:lnTo>
                                    <a:lnTo>
                                      <a:pt x="2812" y="124"/>
                                    </a:lnTo>
                                    <a:lnTo>
                                      <a:pt x="2816" y="146"/>
                                    </a:lnTo>
                                    <a:lnTo>
                                      <a:pt x="2818" y="167"/>
                                    </a:lnTo>
                                    <a:lnTo>
                                      <a:pt x="2816" y="191"/>
                                    </a:lnTo>
                                    <a:lnTo>
                                      <a:pt x="2812" y="213"/>
                                    </a:lnTo>
                                    <a:lnTo>
                                      <a:pt x="2804" y="231"/>
                                    </a:lnTo>
                                    <a:lnTo>
                                      <a:pt x="2794" y="246"/>
                                    </a:lnTo>
                                    <a:lnTo>
                                      <a:pt x="2782" y="256"/>
                                    </a:lnTo>
                                    <a:lnTo>
                                      <a:pt x="2770" y="264"/>
                                    </a:lnTo>
                                    <a:lnTo>
                                      <a:pt x="2754" y="270"/>
                                    </a:lnTo>
                                    <a:lnTo>
                                      <a:pt x="2738" y="270"/>
                                    </a:lnTo>
                                    <a:lnTo>
                                      <a:pt x="2720" y="270"/>
                                    </a:lnTo>
                                    <a:lnTo>
                                      <a:pt x="2706" y="264"/>
                                    </a:lnTo>
                                    <a:lnTo>
                                      <a:pt x="2693" y="256"/>
                                    </a:lnTo>
                                    <a:lnTo>
                                      <a:pt x="2683" y="246"/>
                                    </a:lnTo>
                                    <a:lnTo>
                                      <a:pt x="2671" y="231"/>
                                    </a:lnTo>
                                    <a:lnTo>
                                      <a:pt x="2665" y="213"/>
                                    </a:lnTo>
                                    <a:lnTo>
                                      <a:pt x="2661" y="193"/>
                                    </a:lnTo>
                                    <a:lnTo>
                                      <a:pt x="2659" y="169"/>
                                    </a:lnTo>
                                    <a:close/>
                                    <a:moveTo>
                                      <a:pt x="2693" y="167"/>
                                    </a:moveTo>
                                    <a:lnTo>
                                      <a:pt x="2693" y="185"/>
                                    </a:lnTo>
                                    <a:lnTo>
                                      <a:pt x="2696" y="199"/>
                                    </a:lnTo>
                                    <a:lnTo>
                                      <a:pt x="2700" y="211"/>
                                    </a:lnTo>
                                    <a:lnTo>
                                      <a:pt x="2706" y="219"/>
                                    </a:lnTo>
                                    <a:lnTo>
                                      <a:pt x="2712" y="227"/>
                                    </a:lnTo>
                                    <a:lnTo>
                                      <a:pt x="2720" y="233"/>
                                    </a:lnTo>
                                    <a:lnTo>
                                      <a:pt x="2728" y="237"/>
                                    </a:lnTo>
                                    <a:lnTo>
                                      <a:pt x="2738" y="237"/>
                                    </a:lnTo>
                                    <a:lnTo>
                                      <a:pt x="2748" y="237"/>
                                    </a:lnTo>
                                    <a:lnTo>
                                      <a:pt x="2756" y="233"/>
                                    </a:lnTo>
                                    <a:lnTo>
                                      <a:pt x="2764" y="227"/>
                                    </a:lnTo>
                                    <a:lnTo>
                                      <a:pt x="2770" y="219"/>
                                    </a:lnTo>
                                    <a:lnTo>
                                      <a:pt x="2776" y="211"/>
                                    </a:lnTo>
                                    <a:lnTo>
                                      <a:pt x="2780" y="199"/>
                                    </a:lnTo>
                                    <a:lnTo>
                                      <a:pt x="2782" y="183"/>
                                    </a:lnTo>
                                    <a:lnTo>
                                      <a:pt x="2784" y="167"/>
                                    </a:lnTo>
                                    <a:lnTo>
                                      <a:pt x="2782" y="152"/>
                                    </a:lnTo>
                                    <a:lnTo>
                                      <a:pt x="2780" y="138"/>
                                    </a:lnTo>
                                    <a:lnTo>
                                      <a:pt x="2776" y="126"/>
                                    </a:lnTo>
                                    <a:lnTo>
                                      <a:pt x="2770" y="116"/>
                                    </a:lnTo>
                                    <a:lnTo>
                                      <a:pt x="2764" y="108"/>
                                    </a:lnTo>
                                    <a:lnTo>
                                      <a:pt x="2756" y="104"/>
                                    </a:lnTo>
                                    <a:lnTo>
                                      <a:pt x="2748" y="100"/>
                                    </a:lnTo>
                                    <a:lnTo>
                                      <a:pt x="2738" y="100"/>
                                    </a:lnTo>
                                    <a:lnTo>
                                      <a:pt x="2728" y="100"/>
                                    </a:lnTo>
                                    <a:lnTo>
                                      <a:pt x="2720" y="104"/>
                                    </a:lnTo>
                                    <a:lnTo>
                                      <a:pt x="2712" y="110"/>
                                    </a:lnTo>
                                    <a:lnTo>
                                      <a:pt x="2704" y="116"/>
                                    </a:lnTo>
                                    <a:lnTo>
                                      <a:pt x="2700" y="126"/>
                                    </a:lnTo>
                                    <a:lnTo>
                                      <a:pt x="2696" y="138"/>
                                    </a:lnTo>
                                    <a:lnTo>
                                      <a:pt x="2693" y="152"/>
                                    </a:lnTo>
                                    <a:lnTo>
                                      <a:pt x="2693" y="167"/>
                                    </a:lnTo>
                                    <a:close/>
                                    <a:moveTo>
                                      <a:pt x="2883" y="268"/>
                                    </a:moveTo>
                                    <a:lnTo>
                                      <a:pt x="2824" y="69"/>
                                    </a:lnTo>
                                    <a:lnTo>
                                      <a:pt x="2859" y="69"/>
                                    </a:lnTo>
                                    <a:lnTo>
                                      <a:pt x="2901" y="217"/>
                                    </a:lnTo>
                                    <a:lnTo>
                                      <a:pt x="2941" y="69"/>
                                    </a:lnTo>
                                    <a:lnTo>
                                      <a:pt x="2977" y="69"/>
                                    </a:lnTo>
                                    <a:lnTo>
                                      <a:pt x="2917" y="268"/>
                                    </a:lnTo>
                                    <a:lnTo>
                                      <a:pt x="2883" y="268"/>
                                    </a:lnTo>
                                    <a:close/>
                                    <a:moveTo>
                                      <a:pt x="2984" y="169"/>
                                    </a:moveTo>
                                    <a:lnTo>
                                      <a:pt x="2984" y="152"/>
                                    </a:lnTo>
                                    <a:lnTo>
                                      <a:pt x="2986" y="138"/>
                                    </a:lnTo>
                                    <a:lnTo>
                                      <a:pt x="2990" y="124"/>
                                    </a:lnTo>
                                    <a:lnTo>
                                      <a:pt x="2994" y="110"/>
                                    </a:lnTo>
                                    <a:lnTo>
                                      <a:pt x="3000" y="100"/>
                                    </a:lnTo>
                                    <a:lnTo>
                                      <a:pt x="3006" y="90"/>
                                    </a:lnTo>
                                    <a:lnTo>
                                      <a:pt x="3014" y="82"/>
                                    </a:lnTo>
                                    <a:lnTo>
                                      <a:pt x="3022" y="77"/>
                                    </a:lnTo>
                                    <a:lnTo>
                                      <a:pt x="3030" y="73"/>
                                    </a:lnTo>
                                    <a:lnTo>
                                      <a:pt x="3040" y="69"/>
                                    </a:lnTo>
                                    <a:lnTo>
                                      <a:pt x="3052" y="67"/>
                                    </a:lnTo>
                                    <a:lnTo>
                                      <a:pt x="3064" y="65"/>
                                    </a:lnTo>
                                    <a:lnTo>
                                      <a:pt x="3080" y="67"/>
                                    </a:lnTo>
                                    <a:lnTo>
                                      <a:pt x="3096" y="73"/>
                                    </a:lnTo>
                                    <a:lnTo>
                                      <a:pt x="3110" y="81"/>
                                    </a:lnTo>
                                    <a:lnTo>
                                      <a:pt x="3121" y="92"/>
                                    </a:lnTo>
                                    <a:lnTo>
                                      <a:pt x="3129" y="106"/>
                                    </a:lnTo>
                                    <a:lnTo>
                                      <a:pt x="3137" y="124"/>
                                    </a:lnTo>
                                    <a:lnTo>
                                      <a:pt x="3141" y="146"/>
                                    </a:lnTo>
                                    <a:lnTo>
                                      <a:pt x="3143" y="167"/>
                                    </a:lnTo>
                                    <a:lnTo>
                                      <a:pt x="3141" y="191"/>
                                    </a:lnTo>
                                    <a:lnTo>
                                      <a:pt x="3137" y="213"/>
                                    </a:lnTo>
                                    <a:lnTo>
                                      <a:pt x="3129" y="231"/>
                                    </a:lnTo>
                                    <a:lnTo>
                                      <a:pt x="3119" y="246"/>
                                    </a:lnTo>
                                    <a:lnTo>
                                      <a:pt x="3108" y="256"/>
                                    </a:lnTo>
                                    <a:lnTo>
                                      <a:pt x="3096" y="264"/>
                                    </a:lnTo>
                                    <a:lnTo>
                                      <a:pt x="3080" y="270"/>
                                    </a:lnTo>
                                    <a:lnTo>
                                      <a:pt x="3064" y="270"/>
                                    </a:lnTo>
                                    <a:lnTo>
                                      <a:pt x="3046" y="270"/>
                                    </a:lnTo>
                                    <a:lnTo>
                                      <a:pt x="3032" y="264"/>
                                    </a:lnTo>
                                    <a:lnTo>
                                      <a:pt x="3018" y="256"/>
                                    </a:lnTo>
                                    <a:lnTo>
                                      <a:pt x="3006" y="246"/>
                                    </a:lnTo>
                                    <a:lnTo>
                                      <a:pt x="2996" y="231"/>
                                    </a:lnTo>
                                    <a:lnTo>
                                      <a:pt x="2990" y="213"/>
                                    </a:lnTo>
                                    <a:lnTo>
                                      <a:pt x="2984" y="193"/>
                                    </a:lnTo>
                                    <a:lnTo>
                                      <a:pt x="2984" y="169"/>
                                    </a:lnTo>
                                    <a:close/>
                                    <a:moveTo>
                                      <a:pt x="3018" y="167"/>
                                    </a:moveTo>
                                    <a:lnTo>
                                      <a:pt x="3018" y="185"/>
                                    </a:lnTo>
                                    <a:lnTo>
                                      <a:pt x="3020" y="199"/>
                                    </a:lnTo>
                                    <a:lnTo>
                                      <a:pt x="3026" y="211"/>
                                    </a:lnTo>
                                    <a:lnTo>
                                      <a:pt x="3030" y="219"/>
                                    </a:lnTo>
                                    <a:lnTo>
                                      <a:pt x="3038" y="227"/>
                                    </a:lnTo>
                                    <a:lnTo>
                                      <a:pt x="3046" y="233"/>
                                    </a:lnTo>
                                    <a:lnTo>
                                      <a:pt x="3054" y="237"/>
                                    </a:lnTo>
                                    <a:lnTo>
                                      <a:pt x="3064" y="237"/>
                                    </a:lnTo>
                                    <a:lnTo>
                                      <a:pt x="3072" y="237"/>
                                    </a:lnTo>
                                    <a:lnTo>
                                      <a:pt x="3082" y="233"/>
                                    </a:lnTo>
                                    <a:lnTo>
                                      <a:pt x="3090" y="227"/>
                                    </a:lnTo>
                                    <a:lnTo>
                                      <a:pt x="3096" y="219"/>
                                    </a:lnTo>
                                    <a:lnTo>
                                      <a:pt x="3102" y="211"/>
                                    </a:lnTo>
                                    <a:lnTo>
                                      <a:pt x="3106" y="199"/>
                                    </a:lnTo>
                                    <a:lnTo>
                                      <a:pt x="3108" y="183"/>
                                    </a:lnTo>
                                    <a:lnTo>
                                      <a:pt x="3108" y="167"/>
                                    </a:lnTo>
                                    <a:lnTo>
                                      <a:pt x="3108" y="152"/>
                                    </a:lnTo>
                                    <a:lnTo>
                                      <a:pt x="3106" y="138"/>
                                    </a:lnTo>
                                    <a:lnTo>
                                      <a:pt x="3102" y="126"/>
                                    </a:lnTo>
                                    <a:lnTo>
                                      <a:pt x="3096" y="116"/>
                                    </a:lnTo>
                                    <a:lnTo>
                                      <a:pt x="3090" y="108"/>
                                    </a:lnTo>
                                    <a:lnTo>
                                      <a:pt x="3082" y="104"/>
                                    </a:lnTo>
                                    <a:lnTo>
                                      <a:pt x="3074" y="100"/>
                                    </a:lnTo>
                                    <a:lnTo>
                                      <a:pt x="3064" y="100"/>
                                    </a:lnTo>
                                    <a:lnTo>
                                      <a:pt x="3054" y="100"/>
                                    </a:lnTo>
                                    <a:lnTo>
                                      <a:pt x="3046" y="104"/>
                                    </a:lnTo>
                                    <a:lnTo>
                                      <a:pt x="3038" y="110"/>
                                    </a:lnTo>
                                    <a:lnTo>
                                      <a:pt x="3030" y="116"/>
                                    </a:lnTo>
                                    <a:lnTo>
                                      <a:pt x="3024" y="126"/>
                                    </a:lnTo>
                                    <a:lnTo>
                                      <a:pt x="3020" y="138"/>
                                    </a:lnTo>
                                    <a:lnTo>
                                      <a:pt x="3018" y="152"/>
                                    </a:lnTo>
                                    <a:lnTo>
                                      <a:pt x="3018" y="167"/>
                                    </a:lnTo>
                                    <a:close/>
                                    <a:moveTo>
                                      <a:pt x="3165" y="69"/>
                                    </a:moveTo>
                                    <a:lnTo>
                                      <a:pt x="3227" y="69"/>
                                    </a:lnTo>
                                    <a:lnTo>
                                      <a:pt x="3247" y="71"/>
                                    </a:lnTo>
                                    <a:lnTo>
                                      <a:pt x="3261" y="75"/>
                                    </a:lnTo>
                                    <a:lnTo>
                                      <a:pt x="3272" y="81"/>
                                    </a:lnTo>
                                    <a:lnTo>
                                      <a:pt x="3282" y="90"/>
                                    </a:lnTo>
                                    <a:lnTo>
                                      <a:pt x="3290" y="104"/>
                                    </a:lnTo>
                                    <a:lnTo>
                                      <a:pt x="3298" y="122"/>
                                    </a:lnTo>
                                    <a:lnTo>
                                      <a:pt x="3302" y="144"/>
                                    </a:lnTo>
                                    <a:lnTo>
                                      <a:pt x="3302" y="169"/>
                                    </a:lnTo>
                                    <a:lnTo>
                                      <a:pt x="3302" y="195"/>
                                    </a:lnTo>
                                    <a:lnTo>
                                      <a:pt x="3296" y="215"/>
                                    </a:lnTo>
                                    <a:lnTo>
                                      <a:pt x="3290" y="233"/>
                                    </a:lnTo>
                                    <a:lnTo>
                                      <a:pt x="3282" y="244"/>
                                    </a:lnTo>
                                    <a:lnTo>
                                      <a:pt x="3272" y="254"/>
                                    </a:lnTo>
                                    <a:lnTo>
                                      <a:pt x="3261" y="262"/>
                                    </a:lnTo>
                                    <a:lnTo>
                                      <a:pt x="3247" y="266"/>
                                    </a:lnTo>
                                    <a:lnTo>
                                      <a:pt x="3229" y="268"/>
                                    </a:lnTo>
                                    <a:lnTo>
                                      <a:pt x="3165" y="268"/>
                                    </a:lnTo>
                                    <a:lnTo>
                                      <a:pt x="3165" y="69"/>
                                    </a:lnTo>
                                    <a:close/>
                                    <a:moveTo>
                                      <a:pt x="3199" y="102"/>
                                    </a:moveTo>
                                    <a:lnTo>
                                      <a:pt x="3199" y="235"/>
                                    </a:lnTo>
                                    <a:lnTo>
                                      <a:pt x="3223" y="235"/>
                                    </a:lnTo>
                                    <a:lnTo>
                                      <a:pt x="3237" y="233"/>
                                    </a:lnTo>
                                    <a:lnTo>
                                      <a:pt x="3247" y="231"/>
                                    </a:lnTo>
                                    <a:lnTo>
                                      <a:pt x="3253" y="227"/>
                                    </a:lnTo>
                                    <a:lnTo>
                                      <a:pt x="3259" y="223"/>
                                    </a:lnTo>
                                    <a:lnTo>
                                      <a:pt x="3262" y="215"/>
                                    </a:lnTo>
                                    <a:lnTo>
                                      <a:pt x="3266" y="203"/>
                                    </a:lnTo>
                                    <a:lnTo>
                                      <a:pt x="3268" y="187"/>
                                    </a:lnTo>
                                    <a:lnTo>
                                      <a:pt x="3268" y="169"/>
                                    </a:lnTo>
                                    <a:lnTo>
                                      <a:pt x="3268" y="150"/>
                                    </a:lnTo>
                                    <a:lnTo>
                                      <a:pt x="3266" y="134"/>
                                    </a:lnTo>
                                    <a:lnTo>
                                      <a:pt x="3262" y="122"/>
                                    </a:lnTo>
                                    <a:lnTo>
                                      <a:pt x="3257" y="114"/>
                                    </a:lnTo>
                                    <a:lnTo>
                                      <a:pt x="3249" y="108"/>
                                    </a:lnTo>
                                    <a:lnTo>
                                      <a:pt x="3241" y="104"/>
                                    </a:lnTo>
                                    <a:lnTo>
                                      <a:pt x="3231" y="102"/>
                                    </a:lnTo>
                                    <a:lnTo>
                                      <a:pt x="3213" y="102"/>
                                    </a:lnTo>
                                    <a:lnTo>
                                      <a:pt x="3199" y="102"/>
                                    </a:lnTo>
                                    <a:close/>
                                    <a:moveTo>
                                      <a:pt x="3328" y="69"/>
                                    </a:moveTo>
                                    <a:lnTo>
                                      <a:pt x="3362" y="69"/>
                                    </a:lnTo>
                                    <a:lnTo>
                                      <a:pt x="3362" y="177"/>
                                    </a:lnTo>
                                    <a:lnTo>
                                      <a:pt x="3362" y="197"/>
                                    </a:lnTo>
                                    <a:lnTo>
                                      <a:pt x="3362" y="209"/>
                                    </a:lnTo>
                                    <a:lnTo>
                                      <a:pt x="3364" y="215"/>
                                    </a:lnTo>
                                    <a:lnTo>
                                      <a:pt x="3366" y="221"/>
                                    </a:lnTo>
                                    <a:lnTo>
                                      <a:pt x="3370" y="225"/>
                                    </a:lnTo>
                                    <a:lnTo>
                                      <a:pt x="3372" y="229"/>
                                    </a:lnTo>
                                    <a:lnTo>
                                      <a:pt x="3378" y="233"/>
                                    </a:lnTo>
                                    <a:lnTo>
                                      <a:pt x="3382" y="235"/>
                                    </a:lnTo>
                                    <a:lnTo>
                                      <a:pt x="3388" y="237"/>
                                    </a:lnTo>
                                    <a:lnTo>
                                      <a:pt x="3394" y="237"/>
                                    </a:lnTo>
                                    <a:lnTo>
                                      <a:pt x="3405" y="235"/>
                                    </a:lnTo>
                                    <a:lnTo>
                                      <a:pt x="3413" y="231"/>
                                    </a:lnTo>
                                    <a:lnTo>
                                      <a:pt x="3419" y="225"/>
                                    </a:lnTo>
                                    <a:lnTo>
                                      <a:pt x="3423" y="217"/>
                                    </a:lnTo>
                                    <a:lnTo>
                                      <a:pt x="3425" y="203"/>
                                    </a:lnTo>
                                    <a:lnTo>
                                      <a:pt x="3425" y="179"/>
                                    </a:lnTo>
                                    <a:lnTo>
                                      <a:pt x="3425" y="69"/>
                                    </a:lnTo>
                                    <a:lnTo>
                                      <a:pt x="3459" y="69"/>
                                    </a:lnTo>
                                    <a:lnTo>
                                      <a:pt x="3459" y="173"/>
                                    </a:lnTo>
                                    <a:lnTo>
                                      <a:pt x="3457" y="207"/>
                                    </a:lnTo>
                                    <a:lnTo>
                                      <a:pt x="3455" y="231"/>
                                    </a:lnTo>
                                    <a:lnTo>
                                      <a:pt x="3451" y="240"/>
                                    </a:lnTo>
                                    <a:lnTo>
                                      <a:pt x="3447" y="246"/>
                                    </a:lnTo>
                                    <a:lnTo>
                                      <a:pt x="3441" y="254"/>
                                    </a:lnTo>
                                    <a:lnTo>
                                      <a:pt x="3435" y="260"/>
                                    </a:lnTo>
                                    <a:lnTo>
                                      <a:pt x="3427" y="264"/>
                                    </a:lnTo>
                                    <a:lnTo>
                                      <a:pt x="3417" y="268"/>
                                    </a:lnTo>
                                    <a:lnTo>
                                      <a:pt x="3407" y="270"/>
                                    </a:lnTo>
                                    <a:lnTo>
                                      <a:pt x="3396" y="270"/>
                                    </a:lnTo>
                                    <a:lnTo>
                                      <a:pt x="3384" y="270"/>
                                    </a:lnTo>
                                    <a:lnTo>
                                      <a:pt x="3372" y="268"/>
                                    </a:lnTo>
                                    <a:lnTo>
                                      <a:pt x="3364" y="266"/>
                                    </a:lnTo>
                                    <a:lnTo>
                                      <a:pt x="3356" y="262"/>
                                    </a:lnTo>
                                    <a:lnTo>
                                      <a:pt x="3348" y="256"/>
                                    </a:lnTo>
                                    <a:lnTo>
                                      <a:pt x="3344" y="250"/>
                                    </a:lnTo>
                                    <a:lnTo>
                                      <a:pt x="3338" y="244"/>
                                    </a:lnTo>
                                    <a:lnTo>
                                      <a:pt x="3334" y="237"/>
                                    </a:lnTo>
                                    <a:lnTo>
                                      <a:pt x="3332" y="227"/>
                                    </a:lnTo>
                                    <a:lnTo>
                                      <a:pt x="3330" y="213"/>
                                    </a:lnTo>
                                    <a:lnTo>
                                      <a:pt x="3328" y="195"/>
                                    </a:lnTo>
                                    <a:lnTo>
                                      <a:pt x="3328" y="175"/>
                                    </a:lnTo>
                                    <a:lnTo>
                                      <a:pt x="3328" y="69"/>
                                    </a:lnTo>
                                    <a:close/>
                                    <a:moveTo>
                                      <a:pt x="3415" y="25"/>
                                    </a:moveTo>
                                    <a:lnTo>
                                      <a:pt x="3413" y="37"/>
                                    </a:lnTo>
                                    <a:lnTo>
                                      <a:pt x="3409" y="45"/>
                                    </a:lnTo>
                                    <a:lnTo>
                                      <a:pt x="3402" y="51"/>
                                    </a:lnTo>
                                    <a:lnTo>
                                      <a:pt x="3394" y="53"/>
                                    </a:lnTo>
                                    <a:lnTo>
                                      <a:pt x="3386" y="51"/>
                                    </a:lnTo>
                                    <a:lnTo>
                                      <a:pt x="3378" y="45"/>
                                    </a:lnTo>
                                    <a:lnTo>
                                      <a:pt x="3374" y="37"/>
                                    </a:lnTo>
                                    <a:lnTo>
                                      <a:pt x="3372" y="25"/>
                                    </a:lnTo>
                                    <a:lnTo>
                                      <a:pt x="3374" y="15"/>
                                    </a:lnTo>
                                    <a:lnTo>
                                      <a:pt x="3378" y="7"/>
                                    </a:lnTo>
                                    <a:lnTo>
                                      <a:pt x="3386" y="2"/>
                                    </a:lnTo>
                                    <a:lnTo>
                                      <a:pt x="3394" y="0"/>
                                    </a:lnTo>
                                    <a:lnTo>
                                      <a:pt x="3402" y="2"/>
                                    </a:lnTo>
                                    <a:lnTo>
                                      <a:pt x="3409" y="7"/>
                                    </a:lnTo>
                                    <a:lnTo>
                                      <a:pt x="3413" y="15"/>
                                    </a:lnTo>
                                    <a:lnTo>
                                      <a:pt x="3415" y="25"/>
                                    </a:lnTo>
                                    <a:close/>
                                    <a:moveTo>
                                      <a:pt x="3403" y="25"/>
                                    </a:moveTo>
                                    <a:lnTo>
                                      <a:pt x="3403" y="21"/>
                                    </a:lnTo>
                                    <a:lnTo>
                                      <a:pt x="3400" y="17"/>
                                    </a:lnTo>
                                    <a:lnTo>
                                      <a:pt x="3398" y="15"/>
                                    </a:lnTo>
                                    <a:lnTo>
                                      <a:pt x="3394" y="13"/>
                                    </a:lnTo>
                                    <a:lnTo>
                                      <a:pt x="3390" y="15"/>
                                    </a:lnTo>
                                    <a:lnTo>
                                      <a:pt x="3386" y="17"/>
                                    </a:lnTo>
                                    <a:lnTo>
                                      <a:pt x="3384" y="21"/>
                                    </a:lnTo>
                                    <a:lnTo>
                                      <a:pt x="3384" y="25"/>
                                    </a:lnTo>
                                    <a:lnTo>
                                      <a:pt x="3384" y="31"/>
                                    </a:lnTo>
                                    <a:lnTo>
                                      <a:pt x="3386" y="35"/>
                                    </a:lnTo>
                                    <a:lnTo>
                                      <a:pt x="3390" y="37"/>
                                    </a:lnTo>
                                    <a:lnTo>
                                      <a:pt x="3394" y="37"/>
                                    </a:lnTo>
                                    <a:lnTo>
                                      <a:pt x="3398" y="37"/>
                                    </a:lnTo>
                                    <a:lnTo>
                                      <a:pt x="3400" y="35"/>
                                    </a:lnTo>
                                    <a:lnTo>
                                      <a:pt x="3403" y="31"/>
                                    </a:lnTo>
                                    <a:lnTo>
                                      <a:pt x="3403" y="25"/>
                                    </a:lnTo>
                                    <a:close/>
                                    <a:moveTo>
                                      <a:pt x="3721" y="268"/>
                                    </a:moveTo>
                                    <a:lnTo>
                                      <a:pt x="3686" y="268"/>
                                    </a:lnTo>
                                    <a:lnTo>
                                      <a:pt x="3672" y="223"/>
                                    </a:lnTo>
                                    <a:lnTo>
                                      <a:pt x="3606" y="223"/>
                                    </a:lnTo>
                                    <a:lnTo>
                                      <a:pt x="3592" y="268"/>
                                    </a:lnTo>
                                    <a:lnTo>
                                      <a:pt x="3556" y="268"/>
                                    </a:lnTo>
                                    <a:lnTo>
                                      <a:pt x="3622" y="69"/>
                                    </a:lnTo>
                                    <a:lnTo>
                                      <a:pt x="3656" y="69"/>
                                    </a:lnTo>
                                    <a:lnTo>
                                      <a:pt x="3721" y="268"/>
                                    </a:lnTo>
                                    <a:close/>
                                    <a:moveTo>
                                      <a:pt x="3662" y="189"/>
                                    </a:moveTo>
                                    <a:lnTo>
                                      <a:pt x="3638" y="116"/>
                                    </a:lnTo>
                                    <a:lnTo>
                                      <a:pt x="3616" y="189"/>
                                    </a:lnTo>
                                    <a:lnTo>
                                      <a:pt x="3662" y="189"/>
                                    </a:lnTo>
                                    <a:close/>
                                    <a:moveTo>
                                      <a:pt x="3821" y="268"/>
                                    </a:moveTo>
                                    <a:lnTo>
                                      <a:pt x="3821" y="69"/>
                                    </a:lnTo>
                                    <a:lnTo>
                                      <a:pt x="3852" y="69"/>
                                    </a:lnTo>
                                    <a:lnTo>
                                      <a:pt x="3852" y="158"/>
                                    </a:lnTo>
                                    <a:lnTo>
                                      <a:pt x="3920" y="69"/>
                                    </a:lnTo>
                                    <a:lnTo>
                                      <a:pt x="3964" y="69"/>
                                    </a:lnTo>
                                    <a:lnTo>
                                      <a:pt x="3902" y="146"/>
                                    </a:lnTo>
                                    <a:lnTo>
                                      <a:pt x="3968" y="268"/>
                                    </a:lnTo>
                                    <a:lnTo>
                                      <a:pt x="3924" y="268"/>
                                    </a:lnTo>
                                    <a:lnTo>
                                      <a:pt x="3880" y="175"/>
                                    </a:lnTo>
                                    <a:lnTo>
                                      <a:pt x="3852" y="207"/>
                                    </a:lnTo>
                                    <a:lnTo>
                                      <a:pt x="3852" y="268"/>
                                    </a:lnTo>
                                    <a:lnTo>
                                      <a:pt x="3821" y="268"/>
                                    </a:lnTo>
                                    <a:close/>
                                    <a:moveTo>
                                      <a:pt x="4130" y="268"/>
                                    </a:moveTo>
                                    <a:lnTo>
                                      <a:pt x="4095" y="268"/>
                                    </a:lnTo>
                                    <a:lnTo>
                                      <a:pt x="4079" y="223"/>
                                    </a:lnTo>
                                    <a:lnTo>
                                      <a:pt x="4013" y="223"/>
                                    </a:lnTo>
                                    <a:lnTo>
                                      <a:pt x="4001" y="268"/>
                                    </a:lnTo>
                                    <a:lnTo>
                                      <a:pt x="3966" y="268"/>
                                    </a:lnTo>
                                    <a:lnTo>
                                      <a:pt x="4029" y="69"/>
                                    </a:lnTo>
                                    <a:lnTo>
                                      <a:pt x="4065" y="69"/>
                                    </a:lnTo>
                                    <a:lnTo>
                                      <a:pt x="4130" y="268"/>
                                    </a:lnTo>
                                    <a:close/>
                                    <a:moveTo>
                                      <a:pt x="4069" y="189"/>
                                    </a:moveTo>
                                    <a:lnTo>
                                      <a:pt x="4047" y="116"/>
                                    </a:lnTo>
                                    <a:lnTo>
                                      <a:pt x="4023" y="189"/>
                                    </a:lnTo>
                                    <a:lnTo>
                                      <a:pt x="4069" y="189"/>
                                    </a:lnTo>
                                    <a:close/>
                                    <a:moveTo>
                                      <a:pt x="4144" y="268"/>
                                    </a:moveTo>
                                    <a:lnTo>
                                      <a:pt x="4144" y="69"/>
                                    </a:lnTo>
                                    <a:lnTo>
                                      <a:pt x="4176" y="69"/>
                                    </a:lnTo>
                                    <a:lnTo>
                                      <a:pt x="4244" y="201"/>
                                    </a:lnTo>
                                    <a:lnTo>
                                      <a:pt x="4244" y="69"/>
                                    </a:lnTo>
                                    <a:lnTo>
                                      <a:pt x="4275" y="69"/>
                                    </a:lnTo>
                                    <a:lnTo>
                                      <a:pt x="4275" y="268"/>
                                    </a:lnTo>
                                    <a:lnTo>
                                      <a:pt x="4242" y="268"/>
                                    </a:lnTo>
                                    <a:lnTo>
                                      <a:pt x="4176" y="138"/>
                                    </a:lnTo>
                                    <a:lnTo>
                                      <a:pt x="4176" y="268"/>
                                    </a:lnTo>
                                    <a:lnTo>
                                      <a:pt x="4144" y="268"/>
                                    </a:lnTo>
                                    <a:close/>
                                    <a:moveTo>
                                      <a:pt x="4454" y="268"/>
                                    </a:moveTo>
                                    <a:lnTo>
                                      <a:pt x="4418" y="268"/>
                                    </a:lnTo>
                                    <a:lnTo>
                                      <a:pt x="4404" y="223"/>
                                    </a:lnTo>
                                    <a:lnTo>
                                      <a:pt x="4339" y="223"/>
                                    </a:lnTo>
                                    <a:lnTo>
                                      <a:pt x="4325" y="268"/>
                                    </a:lnTo>
                                    <a:lnTo>
                                      <a:pt x="4291" y="268"/>
                                    </a:lnTo>
                                    <a:lnTo>
                                      <a:pt x="4355" y="69"/>
                                    </a:lnTo>
                                    <a:lnTo>
                                      <a:pt x="4389" y="69"/>
                                    </a:lnTo>
                                    <a:lnTo>
                                      <a:pt x="4454" y="268"/>
                                    </a:lnTo>
                                    <a:close/>
                                    <a:moveTo>
                                      <a:pt x="4395" y="189"/>
                                    </a:moveTo>
                                    <a:lnTo>
                                      <a:pt x="4371" y="116"/>
                                    </a:lnTo>
                                    <a:lnTo>
                                      <a:pt x="4349" y="189"/>
                                    </a:lnTo>
                                    <a:lnTo>
                                      <a:pt x="4395" y="189"/>
                                    </a:lnTo>
                                    <a:close/>
                                    <a:moveTo>
                                      <a:pt x="4470" y="268"/>
                                    </a:moveTo>
                                    <a:lnTo>
                                      <a:pt x="4470" y="71"/>
                                    </a:lnTo>
                                    <a:lnTo>
                                      <a:pt x="4504" y="71"/>
                                    </a:lnTo>
                                    <a:lnTo>
                                      <a:pt x="4504" y="235"/>
                                    </a:lnTo>
                                    <a:lnTo>
                                      <a:pt x="4585" y="235"/>
                                    </a:lnTo>
                                    <a:lnTo>
                                      <a:pt x="4585" y="268"/>
                                    </a:lnTo>
                                    <a:lnTo>
                                      <a:pt x="4470" y="268"/>
                                    </a:lnTo>
                                    <a:close/>
                                    <a:moveTo>
                                      <a:pt x="4605" y="268"/>
                                    </a:moveTo>
                                    <a:lnTo>
                                      <a:pt x="4605" y="69"/>
                                    </a:lnTo>
                                    <a:lnTo>
                                      <a:pt x="4639" y="69"/>
                                    </a:lnTo>
                                    <a:lnTo>
                                      <a:pt x="4639" y="268"/>
                                    </a:lnTo>
                                    <a:lnTo>
                                      <a:pt x="4605" y="268"/>
                                    </a:lnTo>
                                    <a:close/>
                                    <a:moveTo>
                                      <a:pt x="4653" y="268"/>
                                    </a:moveTo>
                                    <a:lnTo>
                                      <a:pt x="4653" y="231"/>
                                    </a:lnTo>
                                    <a:lnTo>
                                      <a:pt x="4740" y="102"/>
                                    </a:lnTo>
                                    <a:lnTo>
                                      <a:pt x="4663" y="102"/>
                                    </a:lnTo>
                                    <a:lnTo>
                                      <a:pt x="4663" y="69"/>
                                    </a:lnTo>
                                    <a:lnTo>
                                      <a:pt x="4784" y="69"/>
                                    </a:lnTo>
                                    <a:lnTo>
                                      <a:pt x="4784" y="100"/>
                                    </a:lnTo>
                                    <a:lnTo>
                                      <a:pt x="4692" y="235"/>
                                    </a:lnTo>
                                    <a:lnTo>
                                      <a:pt x="4786" y="235"/>
                                    </a:lnTo>
                                    <a:lnTo>
                                      <a:pt x="4786" y="268"/>
                                    </a:lnTo>
                                    <a:lnTo>
                                      <a:pt x="4653" y="268"/>
                                    </a:lnTo>
                                    <a:close/>
                                    <a:moveTo>
                                      <a:pt x="4953" y="268"/>
                                    </a:moveTo>
                                    <a:lnTo>
                                      <a:pt x="4917" y="268"/>
                                    </a:lnTo>
                                    <a:lnTo>
                                      <a:pt x="4903" y="223"/>
                                    </a:lnTo>
                                    <a:lnTo>
                                      <a:pt x="4837" y="223"/>
                                    </a:lnTo>
                                    <a:lnTo>
                                      <a:pt x="4823" y="268"/>
                                    </a:lnTo>
                                    <a:lnTo>
                                      <a:pt x="4788" y="268"/>
                                    </a:lnTo>
                                    <a:lnTo>
                                      <a:pt x="4851" y="69"/>
                                    </a:lnTo>
                                    <a:lnTo>
                                      <a:pt x="4887" y="69"/>
                                    </a:lnTo>
                                    <a:lnTo>
                                      <a:pt x="4953" y="268"/>
                                    </a:lnTo>
                                    <a:close/>
                                    <a:moveTo>
                                      <a:pt x="4891" y="189"/>
                                    </a:moveTo>
                                    <a:lnTo>
                                      <a:pt x="4869" y="116"/>
                                    </a:lnTo>
                                    <a:lnTo>
                                      <a:pt x="4847" y="189"/>
                                    </a:lnTo>
                                    <a:lnTo>
                                      <a:pt x="4891" y="189"/>
                                    </a:lnTo>
                                    <a:close/>
                                    <a:moveTo>
                                      <a:pt x="5072" y="195"/>
                                    </a:moveTo>
                                    <a:lnTo>
                                      <a:pt x="5104" y="207"/>
                                    </a:lnTo>
                                    <a:lnTo>
                                      <a:pt x="5100" y="223"/>
                                    </a:lnTo>
                                    <a:lnTo>
                                      <a:pt x="5094" y="237"/>
                                    </a:lnTo>
                                    <a:lnTo>
                                      <a:pt x="5088" y="246"/>
                                    </a:lnTo>
                                    <a:lnTo>
                                      <a:pt x="5080" y="256"/>
                                    </a:lnTo>
                                    <a:lnTo>
                                      <a:pt x="5070" y="262"/>
                                    </a:lnTo>
                                    <a:lnTo>
                                      <a:pt x="5060" y="266"/>
                                    </a:lnTo>
                                    <a:lnTo>
                                      <a:pt x="5048" y="270"/>
                                    </a:lnTo>
                                    <a:lnTo>
                                      <a:pt x="5036" y="270"/>
                                    </a:lnTo>
                                    <a:lnTo>
                                      <a:pt x="5020" y="270"/>
                                    </a:lnTo>
                                    <a:lnTo>
                                      <a:pt x="5008" y="264"/>
                                    </a:lnTo>
                                    <a:lnTo>
                                      <a:pt x="4994" y="256"/>
                                    </a:lnTo>
                                    <a:lnTo>
                                      <a:pt x="4984" y="246"/>
                                    </a:lnTo>
                                    <a:lnTo>
                                      <a:pt x="4974" y="231"/>
                                    </a:lnTo>
                                    <a:lnTo>
                                      <a:pt x="4966" y="213"/>
                                    </a:lnTo>
                                    <a:lnTo>
                                      <a:pt x="4962" y="193"/>
                                    </a:lnTo>
                                    <a:lnTo>
                                      <a:pt x="4961" y="169"/>
                                    </a:lnTo>
                                    <a:lnTo>
                                      <a:pt x="4962" y="146"/>
                                    </a:lnTo>
                                    <a:lnTo>
                                      <a:pt x="4966" y="124"/>
                                    </a:lnTo>
                                    <a:lnTo>
                                      <a:pt x="4974" y="106"/>
                                    </a:lnTo>
                                    <a:lnTo>
                                      <a:pt x="4984" y="90"/>
                                    </a:lnTo>
                                    <a:lnTo>
                                      <a:pt x="4996" y="81"/>
                                    </a:lnTo>
                                    <a:lnTo>
                                      <a:pt x="5008" y="73"/>
                                    </a:lnTo>
                                    <a:lnTo>
                                      <a:pt x="5022" y="67"/>
                                    </a:lnTo>
                                    <a:lnTo>
                                      <a:pt x="5038" y="65"/>
                                    </a:lnTo>
                                    <a:lnTo>
                                      <a:pt x="5052" y="67"/>
                                    </a:lnTo>
                                    <a:lnTo>
                                      <a:pt x="5064" y="71"/>
                                    </a:lnTo>
                                    <a:lnTo>
                                      <a:pt x="5074" y="77"/>
                                    </a:lnTo>
                                    <a:lnTo>
                                      <a:pt x="5084" y="84"/>
                                    </a:lnTo>
                                    <a:lnTo>
                                      <a:pt x="5092" y="92"/>
                                    </a:lnTo>
                                    <a:lnTo>
                                      <a:pt x="5096" y="100"/>
                                    </a:lnTo>
                                    <a:lnTo>
                                      <a:pt x="5100" y="112"/>
                                    </a:lnTo>
                                    <a:lnTo>
                                      <a:pt x="5104" y="124"/>
                                    </a:lnTo>
                                    <a:lnTo>
                                      <a:pt x="5072" y="134"/>
                                    </a:lnTo>
                                    <a:lnTo>
                                      <a:pt x="5070" y="126"/>
                                    </a:lnTo>
                                    <a:lnTo>
                                      <a:pt x="5066" y="118"/>
                                    </a:lnTo>
                                    <a:lnTo>
                                      <a:pt x="5064" y="114"/>
                                    </a:lnTo>
                                    <a:lnTo>
                                      <a:pt x="5058" y="108"/>
                                    </a:lnTo>
                                    <a:lnTo>
                                      <a:pt x="5054" y="104"/>
                                    </a:lnTo>
                                    <a:lnTo>
                                      <a:pt x="5048" y="102"/>
                                    </a:lnTo>
                                    <a:lnTo>
                                      <a:pt x="5042" y="100"/>
                                    </a:lnTo>
                                    <a:lnTo>
                                      <a:pt x="5036" y="100"/>
                                    </a:lnTo>
                                    <a:lnTo>
                                      <a:pt x="5028" y="100"/>
                                    </a:lnTo>
                                    <a:lnTo>
                                      <a:pt x="5020" y="104"/>
                                    </a:lnTo>
                                    <a:lnTo>
                                      <a:pt x="5014" y="108"/>
                                    </a:lnTo>
                                    <a:lnTo>
                                      <a:pt x="5006" y="116"/>
                                    </a:lnTo>
                                    <a:lnTo>
                                      <a:pt x="5002" y="124"/>
                                    </a:lnTo>
                                    <a:lnTo>
                                      <a:pt x="4998" y="136"/>
                                    </a:lnTo>
                                    <a:lnTo>
                                      <a:pt x="4996" y="152"/>
                                    </a:lnTo>
                                    <a:lnTo>
                                      <a:pt x="4996" y="167"/>
                                    </a:lnTo>
                                    <a:lnTo>
                                      <a:pt x="4996" y="185"/>
                                    </a:lnTo>
                                    <a:lnTo>
                                      <a:pt x="4998" y="199"/>
                                    </a:lnTo>
                                    <a:lnTo>
                                      <a:pt x="5002" y="211"/>
                                    </a:lnTo>
                                    <a:lnTo>
                                      <a:pt x="5006" y="221"/>
                                    </a:lnTo>
                                    <a:lnTo>
                                      <a:pt x="5012" y="229"/>
                                    </a:lnTo>
                                    <a:lnTo>
                                      <a:pt x="5020" y="233"/>
                                    </a:lnTo>
                                    <a:lnTo>
                                      <a:pt x="5028" y="237"/>
                                    </a:lnTo>
                                    <a:lnTo>
                                      <a:pt x="5036" y="237"/>
                                    </a:lnTo>
                                    <a:lnTo>
                                      <a:pt x="5042" y="237"/>
                                    </a:lnTo>
                                    <a:lnTo>
                                      <a:pt x="5048" y="235"/>
                                    </a:lnTo>
                                    <a:lnTo>
                                      <a:pt x="5054" y="231"/>
                                    </a:lnTo>
                                    <a:lnTo>
                                      <a:pt x="5058" y="227"/>
                                    </a:lnTo>
                                    <a:lnTo>
                                      <a:pt x="5064" y="221"/>
                                    </a:lnTo>
                                    <a:lnTo>
                                      <a:pt x="5066" y="213"/>
                                    </a:lnTo>
                                    <a:lnTo>
                                      <a:pt x="5070" y="205"/>
                                    </a:lnTo>
                                    <a:lnTo>
                                      <a:pt x="5072" y="195"/>
                                    </a:lnTo>
                                    <a:close/>
                                    <a:moveTo>
                                      <a:pt x="5129" y="268"/>
                                    </a:moveTo>
                                    <a:lnTo>
                                      <a:pt x="5129" y="69"/>
                                    </a:lnTo>
                                    <a:lnTo>
                                      <a:pt x="5161" y="69"/>
                                    </a:lnTo>
                                    <a:lnTo>
                                      <a:pt x="5161" y="268"/>
                                    </a:lnTo>
                                    <a:lnTo>
                                      <a:pt x="5129" y="268"/>
                                    </a:lnTo>
                                    <a:close/>
                                    <a:moveTo>
                                      <a:pt x="5127" y="55"/>
                                    </a:moveTo>
                                    <a:lnTo>
                                      <a:pt x="5143" y="15"/>
                                    </a:lnTo>
                                    <a:lnTo>
                                      <a:pt x="5179" y="15"/>
                                    </a:lnTo>
                                    <a:lnTo>
                                      <a:pt x="5147" y="55"/>
                                    </a:lnTo>
                                    <a:lnTo>
                                      <a:pt x="5127" y="55"/>
                                    </a:lnTo>
                                    <a:close/>
                                    <a:moveTo>
                                      <a:pt x="5387" y="195"/>
                                    </a:moveTo>
                                    <a:lnTo>
                                      <a:pt x="5419" y="207"/>
                                    </a:lnTo>
                                    <a:lnTo>
                                      <a:pt x="5415" y="223"/>
                                    </a:lnTo>
                                    <a:lnTo>
                                      <a:pt x="5409" y="237"/>
                                    </a:lnTo>
                                    <a:lnTo>
                                      <a:pt x="5401" y="246"/>
                                    </a:lnTo>
                                    <a:lnTo>
                                      <a:pt x="5393" y="256"/>
                                    </a:lnTo>
                                    <a:lnTo>
                                      <a:pt x="5386" y="262"/>
                                    </a:lnTo>
                                    <a:lnTo>
                                      <a:pt x="5376" y="266"/>
                                    </a:lnTo>
                                    <a:lnTo>
                                      <a:pt x="5364" y="270"/>
                                    </a:lnTo>
                                    <a:lnTo>
                                      <a:pt x="5352" y="270"/>
                                    </a:lnTo>
                                    <a:lnTo>
                                      <a:pt x="5336" y="270"/>
                                    </a:lnTo>
                                    <a:lnTo>
                                      <a:pt x="5322" y="264"/>
                                    </a:lnTo>
                                    <a:lnTo>
                                      <a:pt x="5310" y="256"/>
                                    </a:lnTo>
                                    <a:lnTo>
                                      <a:pt x="5300" y="246"/>
                                    </a:lnTo>
                                    <a:lnTo>
                                      <a:pt x="5290" y="231"/>
                                    </a:lnTo>
                                    <a:lnTo>
                                      <a:pt x="5282" y="213"/>
                                    </a:lnTo>
                                    <a:lnTo>
                                      <a:pt x="5278" y="193"/>
                                    </a:lnTo>
                                    <a:lnTo>
                                      <a:pt x="5276" y="169"/>
                                    </a:lnTo>
                                    <a:lnTo>
                                      <a:pt x="5278" y="146"/>
                                    </a:lnTo>
                                    <a:lnTo>
                                      <a:pt x="5282" y="124"/>
                                    </a:lnTo>
                                    <a:lnTo>
                                      <a:pt x="5290" y="106"/>
                                    </a:lnTo>
                                    <a:lnTo>
                                      <a:pt x="5300" y="90"/>
                                    </a:lnTo>
                                    <a:lnTo>
                                      <a:pt x="5310" y="81"/>
                                    </a:lnTo>
                                    <a:lnTo>
                                      <a:pt x="5322" y="73"/>
                                    </a:lnTo>
                                    <a:lnTo>
                                      <a:pt x="5338" y="67"/>
                                    </a:lnTo>
                                    <a:lnTo>
                                      <a:pt x="5354" y="65"/>
                                    </a:lnTo>
                                    <a:lnTo>
                                      <a:pt x="5366" y="67"/>
                                    </a:lnTo>
                                    <a:lnTo>
                                      <a:pt x="5378" y="71"/>
                                    </a:lnTo>
                                    <a:lnTo>
                                      <a:pt x="5389" y="77"/>
                                    </a:lnTo>
                                    <a:lnTo>
                                      <a:pt x="5399" y="84"/>
                                    </a:lnTo>
                                    <a:lnTo>
                                      <a:pt x="5405" y="92"/>
                                    </a:lnTo>
                                    <a:lnTo>
                                      <a:pt x="5411" y="100"/>
                                    </a:lnTo>
                                    <a:lnTo>
                                      <a:pt x="5415" y="112"/>
                                    </a:lnTo>
                                    <a:lnTo>
                                      <a:pt x="5419" y="124"/>
                                    </a:lnTo>
                                    <a:lnTo>
                                      <a:pt x="5386" y="134"/>
                                    </a:lnTo>
                                    <a:lnTo>
                                      <a:pt x="5384" y="126"/>
                                    </a:lnTo>
                                    <a:lnTo>
                                      <a:pt x="5382" y="118"/>
                                    </a:lnTo>
                                    <a:lnTo>
                                      <a:pt x="5378" y="114"/>
                                    </a:lnTo>
                                    <a:lnTo>
                                      <a:pt x="5374" y="108"/>
                                    </a:lnTo>
                                    <a:lnTo>
                                      <a:pt x="5368" y="104"/>
                                    </a:lnTo>
                                    <a:lnTo>
                                      <a:pt x="5364" y="102"/>
                                    </a:lnTo>
                                    <a:lnTo>
                                      <a:pt x="5358" y="100"/>
                                    </a:lnTo>
                                    <a:lnTo>
                                      <a:pt x="5352" y="100"/>
                                    </a:lnTo>
                                    <a:lnTo>
                                      <a:pt x="5342" y="100"/>
                                    </a:lnTo>
                                    <a:lnTo>
                                      <a:pt x="5336" y="104"/>
                                    </a:lnTo>
                                    <a:lnTo>
                                      <a:pt x="5328" y="108"/>
                                    </a:lnTo>
                                    <a:lnTo>
                                      <a:pt x="5322" y="116"/>
                                    </a:lnTo>
                                    <a:lnTo>
                                      <a:pt x="5316" y="124"/>
                                    </a:lnTo>
                                    <a:lnTo>
                                      <a:pt x="5314" y="136"/>
                                    </a:lnTo>
                                    <a:lnTo>
                                      <a:pt x="5312" y="152"/>
                                    </a:lnTo>
                                    <a:lnTo>
                                      <a:pt x="5310" y="167"/>
                                    </a:lnTo>
                                    <a:lnTo>
                                      <a:pt x="5312" y="185"/>
                                    </a:lnTo>
                                    <a:lnTo>
                                      <a:pt x="5314" y="199"/>
                                    </a:lnTo>
                                    <a:lnTo>
                                      <a:pt x="5316" y="211"/>
                                    </a:lnTo>
                                    <a:lnTo>
                                      <a:pt x="5322" y="221"/>
                                    </a:lnTo>
                                    <a:lnTo>
                                      <a:pt x="5328" y="229"/>
                                    </a:lnTo>
                                    <a:lnTo>
                                      <a:pt x="5334" y="233"/>
                                    </a:lnTo>
                                    <a:lnTo>
                                      <a:pt x="5342" y="237"/>
                                    </a:lnTo>
                                    <a:lnTo>
                                      <a:pt x="5350" y="237"/>
                                    </a:lnTo>
                                    <a:lnTo>
                                      <a:pt x="5358" y="237"/>
                                    </a:lnTo>
                                    <a:lnTo>
                                      <a:pt x="5364" y="235"/>
                                    </a:lnTo>
                                    <a:lnTo>
                                      <a:pt x="5368" y="231"/>
                                    </a:lnTo>
                                    <a:lnTo>
                                      <a:pt x="5374" y="227"/>
                                    </a:lnTo>
                                    <a:lnTo>
                                      <a:pt x="5378" y="221"/>
                                    </a:lnTo>
                                    <a:lnTo>
                                      <a:pt x="5382" y="213"/>
                                    </a:lnTo>
                                    <a:lnTo>
                                      <a:pt x="5386" y="205"/>
                                    </a:lnTo>
                                    <a:lnTo>
                                      <a:pt x="5387" y="195"/>
                                    </a:lnTo>
                                    <a:close/>
                                    <a:moveTo>
                                      <a:pt x="5316" y="15"/>
                                    </a:moveTo>
                                    <a:lnTo>
                                      <a:pt x="5342" y="15"/>
                                    </a:lnTo>
                                    <a:lnTo>
                                      <a:pt x="5354" y="35"/>
                                    </a:lnTo>
                                    <a:lnTo>
                                      <a:pt x="5368" y="15"/>
                                    </a:lnTo>
                                    <a:lnTo>
                                      <a:pt x="5391" y="15"/>
                                    </a:lnTo>
                                    <a:lnTo>
                                      <a:pt x="5370" y="55"/>
                                    </a:lnTo>
                                    <a:lnTo>
                                      <a:pt x="5340" y="55"/>
                                    </a:lnTo>
                                    <a:lnTo>
                                      <a:pt x="5316" y="15"/>
                                    </a:lnTo>
                                    <a:close/>
                                    <a:moveTo>
                                      <a:pt x="5443" y="268"/>
                                    </a:moveTo>
                                    <a:lnTo>
                                      <a:pt x="5443" y="69"/>
                                    </a:lnTo>
                                    <a:lnTo>
                                      <a:pt x="5513" y="69"/>
                                    </a:lnTo>
                                    <a:lnTo>
                                      <a:pt x="5536" y="71"/>
                                    </a:lnTo>
                                    <a:lnTo>
                                      <a:pt x="5552" y="75"/>
                                    </a:lnTo>
                                    <a:lnTo>
                                      <a:pt x="5556" y="77"/>
                                    </a:lnTo>
                                    <a:lnTo>
                                      <a:pt x="5562" y="82"/>
                                    </a:lnTo>
                                    <a:lnTo>
                                      <a:pt x="5566" y="86"/>
                                    </a:lnTo>
                                    <a:lnTo>
                                      <a:pt x="5570" y="92"/>
                                    </a:lnTo>
                                    <a:lnTo>
                                      <a:pt x="5574" y="100"/>
                                    </a:lnTo>
                                    <a:lnTo>
                                      <a:pt x="5576" y="108"/>
                                    </a:lnTo>
                                    <a:lnTo>
                                      <a:pt x="5578" y="116"/>
                                    </a:lnTo>
                                    <a:lnTo>
                                      <a:pt x="5578" y="124"/>
                                    </a:lnTo>
                                    <a:lnTo>
                                      <a:pt x="5576" y="136"/>
                                    </a:lnTo>
                                    <a:lnTo>
                                      <a:pt x="5574" y="146"/>
                                    </a:lnTo>
                                    <a:lnTo>
                                      <a:pt x="5572" y="154"/>
                                    </a:lnTo>
                                    <a:lnTo>
                                      <a:pt x="5566" y="161"/>
                                    </a:lnTo>
                                    <a:lnTo>
                                      <a:pt x="5560" y="169"/>
                                    </a:lnTo>
                                    <a:lnTo>
                                      <a:pt x="5552" y="173"/>
                                    </a:lnTo>
                                    <a:lnTo>
                                      <a:pt x="5544" y="177"/>
                                    </a:lnTo>
                                    <a:lnTo>
                                      <a:pt x="5534" y="179"/>
                                    </a:lnTo>
                                    <a:lnTo>
                                      <a:pt x="5544" y="187"/>
                                    </a:lnTo>
                                    <a:lnTo>
                                      <a:pt x="5552" y="197"/>
                                    </a:lnTo>
                                    <a:lnTo>
                                      <a:pt x="5560" y="209"/>
                                    </a:lnTo>
                                    <a:lnTo>
                                      <a:pt x="5570" y="229"/>
                                    </a:lnTo>
                                    <a:lnTo>
                                      <a:pt x="5590" y="268"/>
                                    </a:lnTo>
                                    <a:lnTo>
                                      <a:pt x="5552" y="268"/>
                                    </a:lnTo>
                                    <a:lnTo>
                                      <a:pt x="5529" y="225"/>
                                    </a:lnTo>
                                    <a:lnTo>
                                      <a:pt x="5517" y="205"/>
                                    </a:lnTo>
                                    <a:lnTo>
                                      <a:pt x="5511" y="195"/>
                                    </a:lnTo>
                                    <a:lnTo>
                                      <a:pt x="5505" y="189"/>
                                    </a:lnTo>
                                    <a:lnTo>
                                      <a:pt x="5501" y="187"/>
                                    </a:lnTo>
                                    <a:lnTo>
                                      <a:pt x="5493" y="185"/>
                                    </a:lnTo>
                                    <a:lnTo>
                                      <a:pt x="5483" y="185"/>
                                    </a:lnTo>
                                    <a:lnTo>
                                      <a:pt x="5477" y="185"/>
                                    </a:lnTo>
                                    <a:lnTo>
                                      <a:pt x="5477" y="268"/>
                                    </a:lnTo>
                                    <a:lnTo>
                                      <a:pt x="5443" y="268"/>
                                    </a:lnTo>
                                    <a:close/>
                                    <a:moveTo>
                                      <a:pt x="5477" y="154"/>
                                    </a:moveTo>
                                    <a:lnTo>
                                      <a:pt x="5501" y="154"/>
                                    </a:lnTo>
                                    <a:lnTo>
                                      <a:pt x="5521" y="152"/>
                                    </a:lnTo>
                                    <a:lnTo>
                                      <a:pt x="5530" y="152"/>
                                    </a:lnTo>
                                    <a:lnTo>
                                      <a:pt x="5536" y="148"/>
                                    </a:lnTo>
                                    <a:lnTo>
                                      <a:pt x="5540" y="144"/>
                                    </a:lnTo>
                                    <a:lnTo>
                                      <a:pt x="5542" y="136"/>
                                    </a:lnTo>
                                    <a:lnTo>
                                      <a:pt x="5544" y="128"/>
                                    </a:lnTo>
                                    <a:lnTo>
                                      <a:pt x="5542" y="118"/>
                                    </a:lnTo>
                                    <a:lnTo>
                                      <a:pt x="5540" y="112"/>
                                    </a:lnTo>
                                    <a:lnTo>
                                      <a:pt x="5536" y="106"/>
                                    </a:lnTo>
                                    <a:lnTo>
                                      <a:pt x="5530" y="104"/>
                                    </a:lnTo>
                                    <a:lnTo>
                                      <a:pt x="5521" y="102"/>
                                    </a:lnTo>
                                    <a:lnTo>
                                      <a:pt x="5503" y="102"/>
                                    </a:lnTo>
                                    <a:lnTo>
                                      <a:pt x="5477" y="102"/>
                                    </a:lnTo>
                                    <a:lnTo>
                                      <a:pt x="5477" y="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3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14020" y="83185"/>
                                <a:ext cx="231140" cy="229235"/>
                              </a:xfrm>
                              <a:custGeom>
                                <a:avLst/>
                                <a:gdLst>
                                  <a:gd name="T0" fmla="*/ 290 w 727"/>
                                  <a:gd name="T1" fmla="*/ 6 h 721"/>
                                  <a:gd name="T2" fmla="*/ 190 w 727"/>
                                  <a:gd name="T3" fmla="*/ 43 h 721"/>
                                  <a:gd name="T4" fmla="*/ 107 w 727"/>
                                  <a:gd name="T5" fmla="*/ 104 h 721"/>
                                  <a:gd name="T6" fmla="*/ 43 w 727"/>
                                  <a:gd name="T7" fmla="*/ 187 h 721"/>
                                  <a:gd name="T8" fmla="*/ 8 w 727"/>
                                  <a:gd name="T9" fmla="*/ 288 h 721"/>
                                  <a:gd name="T10" fmla="*/ 2 w 727"/>
                                  <a:gd name="T11" fmla="*/ 397 h 721"/>
                                  <a:gd name="T12" fmla="*/ 30 w 727"/>
                                  <a:gd name="T13" fmla="*/ 499 h 721"/>
                                  <a:gd name="T14" fmla="*/ 83 w 727"/>
                                  <a:gd name="T15" fmla="*/ 590 h 721"/>
                                  <a:gd name="T16" fmla="*/ 161 w 727"/>
                                  <a:gd name="T17" fmla="*/ 659 h 721"/>
                                  <a:gd name="T18" fmla="*/ 256 w 727"/>
                                  <a:gd name="T19" fmla="*/ 705 h 721"/>
                                  <a:gd name="T20" fmla="*/ 363 w 727"/>
                                  <a:gd name="T21" fmla="*/ 721 h 721"/>
                                  <a:gd name="T22" fmla="*/ 470 w 727"/>
                                  <a:gd name="T23" fmla="*/ 705 h 721"/>
                                  <a:gd name="T24" fmla="*/ 566 w 727"/>
                                  <a:gd name="T25" fmla="*/ 659 h 721"/>
                                  <a:gd name="T26" fmla="*/ 643 w 727"/>
                                  <a:gd name="T27" fmla="*/ 590 h 721"/>
                                  <a:gd name="T28" fmla="*/ 697 w 727"/>
                                  <a:gd name="T29" fmla="*/ 499 h 721"/>
                                  <a:gd name="T30" fmla="*/ 725 w 727"/>
                                  <a:gd name="T31" fmla="*/ 397 h 721"/>
                                  <a:gd name="T32" fmla="*/ 719 w 727"/>
                                  <a:gd name="T33" fmla="*/ 288 h 721"/>
                                  <a:gd name="T34" fmla="*/ 681 w 727"/>
                                  <a:gd name="T35" fmla="*/ 187 h 721"/>
                                  <a:gd name="T36" fmla="*/ 619 w 727"/>
                                  <a:gd name="T37" fmla="*/ 104 h 721"/>
                                  <a:gd name="T38" fmla="*/ 536 w 727"/>
                                  <a:gd name="T39" fmla="*/ 43 h 721"/>
                                  <a:gd name="T40" fmla="*/ 437 w 727"/>
                                  <a:gd name="T41" fmla="*/ 6 h 721"/>
                                  <a:gd name="T42" fmla="*/ 363 w 727"/>
                                  <a:gd name="T43" fmla="*/ 663 h 721"/>
                                  <a:gd name="T44" fmla="*/ 272 w 727"/>
                                  <a:gd name="T45" fmla="*/ 650 h 721"/>
                                  <a:gd name="T46" fmla="*/ 192 w 727"/>
                                  <a:gd name="T47" fmla="*/ 612 h 721"/>
                                  <a:gd name="T48" fmla="*/ 129 w 727"/>
                                  <a:gd name="T49" fmla="*/ 553 h 721"/>
                                  <a:gd name="T50" fmla="*/ 83 w 727"/>
                                  <a:gd name="T51" fmla="*/ 478 h 721"/>
                                  <a:gd name="T52" fmla="*/ 59 w 727"/>
                                  <a:gd name="T53" fmla="*/ 391 h 721"/>
                                  <a:gd name="T54" fmla="*/ 65 w 727"/>
                                  <a:gd name="T55" fmla="*/ 298 h 721"/>
                                  <a:gd name="T56" fmla="*/ 95 w 727"/>
                                  <a:gd name="T57" fmla="*/ 215 h 721"/>
                                  <a:gd name="T58" fmla="*/ 147 w 727"/>
                                  <a:gd name="T59" fmla="*/ 146 h 721"/>
                                  <a:gd name="T60" fmla="*/ 218 w 727"/>
                                  <a:gd name="T61" fmla="*/ 93 h 721"/>
                                  <a:gd name="T62" fmla="*/ 302 w 727"/>
                                  <a:gd name="T63" fmla="*/ 63 h 721"/>
                                  <a:gd name="T64" fmla="*/ 395 w 727"/>
                                  <a:gd name="T65" fmla="*/ 59 h 721"/>
                                  <a:gd name="T66" fmla="*/ 482 w 727"/>
                                  <a:gd name="T67" fmla="*/ 81 h 721"/>
                                  <a:gd name="T68" fmla="*/ 556 w 727"/>
                                  <a:gd name="T69" fmla="*/ 126 h 721"/>
                                  <a:gd name="T70" fmla="*/ 615 w 727"/>
                                  <a:gd name="T71" fmla="*/ 191 h 721"/>
                                  <a:gd name="T72" fmla="*/ 653 w 727"/>
                                  <a:gd name="T73" fmla="*/ 270 h 721"/>
                                  <a:gd name="T74" fmla="*/ 667 w 727"/>
                                  <a:gd name="T75" fmla="*/ 359 h 721"/>
                                  <a:gd name="T76" fmla="*/ 653 w 727"/>
                                  <a:gd name="T77" fmla="*/ 450 h 721"/>
                                  <a:gd name="T78" fmla="*/ 615 w 727"/>
                                  <a:gd name="T79" fmla="*/ 529 h 721"/>
                                  <a:gd name="T80" fmla="*/ 556 w 727"/>
                                  <a:gd name="T81" fmla="*/ 594 h 721"/>
                                  <a:gd name="T82" fmla="*/ 482 w 727"/>
                                  <a:gd name="T83" fmla="*/ 640 h 721"/>
                                  <a:gd name="T84" fmla="*/ 395 w 727"/>
                                  <a:gd name="T85" fmla="*/ 661 h 7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727" h="721">
                                    <a:moveTo>
                                      <a:pt x="363" y="0"/>
                                    </a:moveTo>
                                    <a:lnTo>
                                      <a:pt x="325" y="0"/>
                                    </a:lnTo>
                                    <a:lnTo>
                                      <a:pt x="290" y="6"/>
                                    </a:lnTo>
                                    <a:lnTo>
                                      <a:pt x="256" y="15"/>
                                    </a:lnTo>
                                    <a:lnTo>
                                      <a:pt x="222" y="27"/>
                                    </a:lnTo>
                                    <a:lnTo>
                                      <a:pt x="190" y="4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33" y="81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83" y="130"/>
                                    </a:lnTo>
                                    <a:lnTo>
                                      <a:pt x="61" y="158"/>
                                    </a:lnTo>
                                    <a:lnTo>
                                      <a:pt x="43" y="187"/>
                                    </a:lnTo>
                                    <a:lnTo>
                                      <a:pt x="30" y="219"/>
                                    </a:lnTo>
                                    <a:lnTo>
                                      <a:pt x="16" y="253"/>
                                    </a:lnTo>
                                    <a:lnTo>
                                      <a:pt x="8" y="288"/>
                                    </a:lnTo>
                                    <a:lnTo>
                                      <a:pt x="2" y="324"/>
                                    </a:lnTo>
                                    <a:lnTo>
                                      <a:pt x="0" y="359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8" y="432"/>
                                    </a:lnTo>
                                    <a:lnTo>
                                      <a:pt x="16" y="468"/>
                                    </a:lnTo>
                                    <a:lnTo>
                                      <a:pt x="30" y="499"/>
                                    </a:lnTo>
                                    <a:lnTo>
                                      <a:pt x="43" y="531"/>
                                    </a:lnTo>
                                    <a:lnTo>
                                      <a:pt x="61" y="561"/>
                                    </a:lnTo>
                                    <a:lnTo>
                                      <a:pt x="83" y="590"/>
                                    </a:lnTo>
                                    <a:lnTo>
                                      <a:pt x="107" y="616"/>
                                    </a:lnTo>
                                    <a:lnTo>
                                      <a:pt x="133" y="638"/>
                                    </a:lnTo>
                                    <a:lnTo>
                                      <a:pt x="161" y="659"/>
                                    </a:lnTo>
                                    <a:lnTo>
                                      <a:pt x="190" y="677"/>
                                    </a:lnTo>
                                    <a:lnTo>
                                      <a:pt x="222" y="693"/>
                                    </a:lnTo>
                                    <a:lnTo>
                                      <a:pt x="256" y="705"/>
                                    </a:lnTo>
                                    <a:lnTo>
                                      <a:pt x="290" y="713"/>
                                    </a:lnTo>
                                    <a:lnTo>
                                      <a:pt x="325" y="719"/>
                                    </a:lnTo>
                                    <a:lnTo>
                                      <a:pt x="363" y="721"/>
                                    </a:lnTo>
                                    <a:lnTo>
                                      <a:pt x="401" y="719"/>
                                    </a:lnTo>
                                    <a:lnTo>
                                      <a:pt x="437" y="713"/>
                                    </a:lnTo>
                                    <a:lnTo>
                                      <a:pt x="470" y="705"/>
                                    </a:lnTo>
                                    <a:lnTo>
                                      <a:pt x="504" y="693"/>
                                    </a:lnTo>
                                    <a:lnTo>
                                      <a:pt x="536" y="677"/>
                                    </a:lnTo>
                                    <a:lnTo>
                                      <a:pt x="566" y="659"/>
                                    </a:lnTo>
                                    <a:lnTo>
                                      <a:pt x="594" y="638"/>
                                    </a:lnTo>
                                    <a:lnTo>
                                      <a:pt x="619" y="616"/>
                                    </a:lnTo>
                                    <a:lnTo>
                                      <a:pt x="643" y="590"/>
                                    </a:lnTo>
                                    <a:lnTo>
                                      <a:pt x="663" y="561"/>
                                    </a:lnTo>
                                    <a:lnTo>
                                      <a:pt x="681" y="531"/>
                                    </a:lnTo>
                                    <a:lnTo>
                                      <a:pt x="697" y="499"/>
                                    </a:lnTo>
                                    <a:lnTo>
                                      <a:pt x="709" y="468"/>
                                    </a:lnTo>
                                    <a:lnTo>
                                      <a:pt x="719" y="432"/>
                                    </a:lnTo>
                                    <a:lnTo>
                                      <a:pt x="725" y="397"/>
                                    </a:lnTo>
                                    <a:lnTo>
                                      <a:pt x="727" y="359"/>
                                    </a:lnTo>
                                    <a:lnTo>
                                      <a:pt x="725" y="324"/>
                                    </a:lnTo>
                                    <a:lnTo>
                                      <a:pt x="719" y="288"/>
                                    </a:lnTo>
                                    <a:lnTo>
                                      <a:pt x="709" y="253"/>
                                    </a:lnTo>
                                    <a:lnTo>
                                      <a:pt x="697" y="219"/>
                                    </a:lnTo>
                                    <a:lnTo>
                                      <a:pt x="681" y="187"/>
                                    </a:lnTo>
                                    <a:lnTo>
                                      <a:pt x="663" y="158"/>
                                    </a:lnTo>
                                    <a:lnTo>
                                      <a:pt x="643" y="130"/>
                                    </a:lnTo>
                                    <a:lnTo>
                                      <a:pt x="619" y="104"/>
                                    </a:lnTo>
                                    <a:lnTo>
                                      <a:pt x="594" y="81"/>
                                    </a:lnTo>
                                    <a:lnTo>
                                      <a:pt x="566" y="61"/>
                                    </a:lnTo>
                                    <a:lnTo>
                                      <a:pt x="536" y="43"/>
                                    </a:lnTo>
                                    <a:lnTo>
                                      <a:pt x="504" y="27"/>
                                    </a:lnTo>
                                    <a:lnTo>
                                      <a:pt x="470" y="15"/>
                                    </a:lnTo>
                                    <a:lnTo>
                                      <a:pt x="437" y="6"/>
                                    </a:lnTo>
                                    <a:lnTo>
                                      <a:pt x="401" y="0"/>
                                    </a:lnTo>
                                    <a:lnTo>
                                      <a:pt x="363" y="0"/>
                                    </a:lnTo>
                                    <a:close/>
                                    <a:moveTo>
                                      <a:pt x="363" y="663"/>
                                    </a:moveTo>
                                    <a:lnTo>
                                      <a:pt x="331" y="661"/>
                                    </a:lnTo>
                                    <a:lnTo>
                                      <a:pt x="302" y="657"/>
                                    </a:lnTo>
                                    <a:lnTo>
                                      <a:pt x="272" y="650"/>
                                    </a:lnTo>
                                    <a:lnTo>
                                      <a:pt x="244" y="640"/>
                                    </a:lnTo>
                                    <a:lnTo>
                                      <a:pt x="218" y="626"/>
                                    </a:lnTo>
                                    <a:lnTo>
                                      <a:pt x="192" y="612"/>
                                    </a:lnTo>
                                    <a:lnTo>
                                      <a:pt x="169" y="594"/>
                                    </a:lnTo>
                                    <a:lnTo>
                                      <a:pt x="147" y="574"/>
                                    </a:lnTo>
                                    <a:lnTo>
                                      <a:pt x="129" y="553"/>
                                    </a:lnTo>
                                    <a:lnTo>
                                      <a:pt x="111" y="529"/>
                                    </a:lnTo>
                                    <a:lnTo>
                                      <a:pt x="95" y="503"/>
                                    </a:lnTo>
                                    <a:lnTo>
                                      <a:pt x="83" y="478"/>
                                    </a:lnTo>
                                    <a:lnTo>
                                      <a:pt x="71" y="450"/>
                                    </a:lnTo>
                                    <a:lnTo>
                                      <a:pt x="65" y="420"/>
                                    </a:lnTo>
                                    <a:lnTo>
                                      <a:pt x="59" y="391"/>
                                    </a:lnTo>
                                    <a:lnTo>
                                      <a:pt x="57" y="359"/>
                                    </a:lnTo>
                                    <a:lnTo>
                                      <a:pt x="59" y="330"/>
                                    </a:lnTo>
                                    <a:lnTo>
                                      <a:pt x="65" y="298"/>
                                    </a:lnTo>
                                    <a:lnTo>
                                      <a:pt x="71" y="270"/>
                                    </a:lnTo>
                                    <a:lnTo>
                                      <a:pt x="83" y="243"/>
                                    </a:lnTo>
                                    <a:lnTo>
                                      <a:pt x="95" y="215"/>
                                    </a:lnTo>
                                    <a:lnTo>
                                      <a:pt x="111" y="191"/>
                                    </a:lnTo>
                                    <a:lnTo>
                                      <a:pt x="129" y="168"/>
                                    </a:lnTo>
                                    <a:lnTo>
                                      <a:pt x="147" y="146"/>
                                    </a:lnTo>
                                    <a:lnTo>
                                      <a:pt x="169" y="126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218" y="93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72" y="71"/>
                                    </a:lnTo>
                                    <a:lnTo>
                                      <a:pt x="302" y="63"/>
                                    </a:lnTo>
                                    <a:lnTo>
                                      <a:pt x="331" y="59"/>
                                    </a:lnTo>
                                    <a:lnTo>
                                      <a:pt x="363" y="57"/>
                                    </a:lnTo>
                                    <a:lnTo>
                                      <a:pt x="395" y="59"/>
                                    </a:lnTo>
                                    <a:lnTo>
                                      <a:pt x="425" y="63"/>
                                    </a:lnTo>
                                    <a:lnTo>
                                      <a:pt x="453" y="71"/>
                                    </a:lnTo>
                                    <a:lnTo>
                                      <a:pt x="482" y="81"/>
                                    </a:lnTo>
                                    <a:lnTo>
                                      <a:pt x="508" y="93"/>
                                    </a:lnTo>
                                    <a:lnTo>
                                      <a:pt x="534" y="108"/>
                                    </a:lnTo>
                                    <a:lnTo>
                                      <a:pt x="556" y="126"/>
                                    </a:lnTo>
                                    <a:lnTo>
                                      <a:pt x="578" y="146"/>
                                    </a:lnTo>
                                    <a:lnTo>
                                      <a:pt x="598" y="168"/>
                                    </a:lnTo>
                                    <a:lnTo>
                                      <a:pt x="615" y="191"/>
                                    </a:lnTo>
                                    <a:lnTo>
                                      <a:pt x="631" y="215"/>
                                    </a:lnTo>
                                    <a:lnTo>
                                      <a:pt x="643" y="243"/>
                                    </a:lnTo>
                                    <a:lnTo>
                                      <a:pt x="653" y="270"/>
                                    </a:lnTo>
                                    <a:lnTo>
                                      <a:pt x="661" y="298"/>
                                    </a:lnTo>
                                    <a:lnTo>
                                      <a:pt x="667" y="330"/>
                                    </a:lnTo>
                                    <a:lnTo>
                                      <a:pt x="667" y="359"/>
                                    </a:lnTo>
                                    <a:lnTo>
                                      <a:pt x="667" y="391"/>
                                    </a:lnTo>
                                    <a:lnTo>
                                      <a:pt x="661" y="420"/>
                                    </a:lnTo>
                                    <a:lnTo>
                                      <a:pt x="653" y="450"/>
                                    </a:lnTo>
                                    <a:lnTo>
                                      <a:pt x="643" y="478"/>
                                    </a:lnTo>
                                    <a:lnTo>
                                      <a:pt x="631" y="503"/>
                                    </a:lnTo>
                                    <a:lnTo>
                                      <a:pt x="615" y="529"/>
                                    </a:lnTo>
                                    <a:lnTo>
                                      <a:pt x="598" y="553"/>
                                    </a:lnTo>
                                    <a:lnTo>
                                      <a:pt x="578" y="574"/>
                                    </a:lnTo>
                                    <a:lnTo>
                                      <a:pt x="556" y="594"/>
                                    </a:lnTo>
                                    <a:lnTo>
                                      <a:pt x="534" y="612"/>
                                    </a:lnTo>
                                    <a:lnTo>
                                      <a:pt x="508" y="626"/>
                                    </a:lnTo>
                                    <a:lnTo>
                                      <a:pt x="482" y="640"/>
                                    </a:lnTo>
                                    <a:lnTo>
                                      <a:pt x="453" y="650"/>
                                    </a:lnTo>
                                    <a:lnTo>
                                      <a:pt x="425" y="657"/>
                                    </a:lnTo>
                                    <a:lnTo>
                                      <a:pt x="395" y="661"/>
                                    </a:lnTo>
                                    <a:lnTo>
                                      <a:pt x="363" y="6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3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9725" y="9525"/>
                                <a:ext cx="379095" cy="376555"/>
                              </a:xfrm>
                              <a:custGeom>
                                <a:avLst/>
                                <a:gdLst>
                                  <a:gd name="T0" fmla="*/ 479 w 1194"/>
                                  <a:gd name="T1" fmla="*/ 11 h 1187"/>
                                  <a:gd name="T2" fmla="*/ 340 w 1194"/>
                                  <a:gd name="T3" fmla="*/ 59 h 1187"/>
                                  <a:gd name="T4" fmla="*/ 219 w 1194"/>
                                  <a:gd name="T5" fmla="*/ 136 h 1187"/>
                                  <a:gd name="T6" fmla="*/ 120 w 1194"/>
                                  <a:gd name="T7" fmla="*/ 239 h 1187"/>
                                  <a:gd name="T8" fmla="*/ 48 w 1194"/>
                                  <a:gd name="T9" fmla="*/ 363 h 1187"/>
                                  <a:gd name="T10" fmla="*/ 8 w 1194"/>
                                  <a:gd name="T11" fmla="*/ 503 h 1187"/>
                                  <a:gd name="T12" fmla="*/ 4 w 1194"/>
                                  <a:gd name="T13" fmla="*/ 653 h 1187"/>
                                  <a:gd name="T14" fmla="*/ 38 w 1194"/>
                                  <a:gd name="T15" fmla="*/ 796 h 1187"/>
                                  <a:gd name="T16" fmla="*/ 104 w 1194"/>
                                  <a:gd name="T17" fmla="*/ 924 h 1187"/>
                                  <a:gd name="T18" fmla="*/ 197 w 1194"/>
                                  <a:gd name="T19" fmla="*/ 1031 h 1187"/>
                                  <a:gd name="T20" fmla="*/ 314 w 1194"/>
                                  <a:gd name="T21" fmla="*/ 1114 h 1187"/>
                                  <a:gd name="T22" fmla="*/ 449 w 1194"/>
                                  <a:gd name="T23" fmla="*/ 1167 h 1187"/>
                                  <a:gd name="T24" fmla="*/ 598 w 1194"/>
                                  <a:gd name="T25" fmla="*/ 1187 h 1187"/>
                                  <a:gd name="T26" fmla="*/ 747 w 1194"/>
                                  <a:gd name="T27" fmla="*/ 1167 h 1187"/>
                                  <a:gd name="T28" fmla="*/ 882 w 1194"/>
                                  <a:gd name="T29" fmla="*/ 1114 h 1187"/>
                                  <a:gd name="T30" fmla="*/ 999 w 1194"/>
                                  <a:gd name="T31" fmla="*/ 1031 h 1187"/>
                                  <a:gd name="T32" fmla="*/ 1093 w 1194"/>
                                  <a:gd name="T33" fmla="*/ 924 h 1187"/>
                                  <a:gd name="T34" fmla="*/ 1158 w 1194"/>
                                  <a:gd name="T35" fmla="*/ 796 h 1187"/>
                                  <a:gd name="T36" fmla="*/ 1192 w 1194"/>
                                  <a:gd name="T37" fmla="*/ 653 h 1187"/>
                                  <a:gd name="T38" fmla="*/ 1188 w 1194"/>
                                  <a:gd name="T39" fmla="*/ 503 h 1187"/>
                                  <a:gd name="T40" fmla="*/ 1148 w 1194"/>
                                  <a:gd name="T41" fmla="*/ 363 h 1187"/>
                                  <a:gd name="T42" fmla="*/ 1077 w 1194"/>
                                  <a:gd name="T43" fmla="*/ 239 h 1187"/>
                                  <a:gd name="T44" fmla="*/ 978 w 1194"/>
                                  <a:gd name="T45" fmla="*/ 136 h 1187"/>
                                  <a:gd name="T46" fmla="*/ 856 w 1194"/>
                                  <a:gd name="T47" fmla="*/ 59 h 1187"/>
                                  <a:gd name="T48" fmla="*/ 717 w 1194"/>
                                  <a:gd name="T49" fmla="*/ 11 h 1187"/>
                                  <a:gd name="T50" fmla="*/ 598 w 1194"/>
                                  <a:gd name="T51" fmla="*/ 1127 h 1187"/>
                                  <a:gd name="T52" fmla="*/ 463 w 1194"/>
                                  <a:gd name="T53" fmla="*/ 1112 h 1187"/>
                                  <a:gd name="T54" fmla="*/ 342 w 1194"/>
                                  <a:gd name="T55" fmla="*/ 1062 h 1187"/>
                                  <a:gd name="T56" fmla="*/ 237 w 1194"/>
                                  <a:gd name="T57" fmla="*/ 989 h 1187"/>
                                  <a:gd name="T58" fmla="*/ 151 w 1194"/>
                                  <a:gd name="T59" fmla="*/ 892 h 1187"/>
                                  <a:gd name="T60" fmla="*/ 92 w 1194"/>
                                  <a:gd name="T61" fmla="*/ 776 h 1187"/>
                                  <a:gd name="T62" fmla="*/ 62 w 1194"/>
                                  <a:gd name="T63" fmla="*/ 647 h 1187"/>
                                  <a:gd name="T64" fmla="*/ 66 w 1194"/>
                                  <a:gd name="T65" fmla="*/ 511 h 1187"/>
                                  <a:gd name="T66" fmla="*/ 102 w 1194"/>
                                  <a:gd name="T67" fmla="*/ 385 h 1187"/>
                                  <a:gd name="T68" fmla="*/ 167 w 1194"/>
                                  <a:gd name="T69" fmla="*/ 272 h 1187"/>
                                  <a:gd name="T70" fmla="*/ 257 w 1194"/>
                                  <a:gd name="T71" fmla="*/ 181 h 1187"/>
                                  <a:gd name="T72" fmla="*/ 366 w 1194"/>
                                  <a:gd name="T73" fmla="*/ 110 h 1187"/>
                                  <a:gd name="T74" fmla="*/ 491 w 1194"/>
                                  <a:gd name="T75" fmla="*/ 69 h 1187"/>
                                  <a:gd name="T76" fmla="*/ 626 w 1194"/>
                                  <a:gd name="T77" fmla="*/ 59 h 1187"/>
                                  <a:gd name="T78" fmla="*/ 757 w 1194"/>
                                  <a:gd name="T79" fmla="*/ 83 h 1187"/>
                                  <a:gd name="T80" fmla="*/ 876 w 1194"/>
                                  <a:gd name="T81" fmla="*/ 136 h 1187"/>
                                  <a:gd name="T82" fmla="*/ 978 w 1194"/>
                                  <a:gd name="T83" fmla="*/ 215 h 1187"/>
                                  <a:gd name="T84" fmla="*/ 1059 w 1194"/>
                                  <a:gd name="T85" fmla="*/ 316 h 1187"/>
                                  <a:gd name="T86" fmla="*/ 1113 w 1194"/>
                                  <a:gd name="T87" fmla="*/ 434 h 1187"/>
                                  <a:gd name="T88" fmla="*/ 1136 w 1194"/>
                                  <a:gd name="T89" fmla="*/ 565 h 1187"/>
                                  <a:gd name="T90" fmla="*/ 1125 w 1194"/>
                                  <a:gd name="T91" fmla="*/ 701 h 1187"/>
                                  <a:gd name="T92" fmla="*/ 1083 w 1194"/>
                                  <a:gd name="T93" fmla="*/ 825 h 1187"/>
                                  <a:gd name="T94" fmla="*/ 1013 w 1194"/>
                                  <a:gd name="T95" fmla="*/ 932 h 1187"/>
                                  <a:gd name="T96" fmla="*/ 920 w 1194"/>
                                  <a:gd name="T97" fmla="*/ 1021 h 1187"/>
                                  <a:gd name="T98" fmla="*/ 807 w 1194"/>
                                  <a:gd name="T99" fmla="*/ 1086 h 1187"/>
                                  <a:gd name="T100" fmla="*/ 680 w 1194"/>
                                  <a:gd name="T101" fmla="*/ 1122 h 1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194" h="1187">
                                    <a:moveTo>
                                      <a:pt x="598" y="0"/>
                                    </a:moveTo>
                                    <a:lnTo>
                                      <a:pt x="568" y="2"/>
                                    </a:lnTo>
                                    <a:lnTo>
                                      <a:pt x="537" y="4"/>
                                    </a:lnTo>
                                    <a:lnTo>
                                      <a:pt x="507" y="8"/>
                                    </a:lnTo>
                                    <a:lnTo>
                                      <a:pt x="479" y="11"/>
                                    </a:lnTo>
                                    <a:lnTo>
                                      <a:pt x="449" y="19"/>
                                    </a:lnTo>
                                    <a:lnTo>
                                      <a:pt x="421" y="27"/>
                                    </a:lnTo>
                                    <a:lnTo>
                                      <a:pt x="394" y="35"/>
                                    </a:lnTo>
                                    <a:lnTo>
                                      <a:pt x="366" y="47"/>
                                    </a:lnTo>
                                    <a:lnTo>
                                      <a:pt x="340" y="59"/>
                                    </a:lnTo>
                                    <a:lnTo>
                                      <a:pt x="314" y="71"/>
                                    </a:lnTo>
                                    <a:lnTo>
                                      <a:pt x="288" y="87"/>
                                    </a:lnTo>
                                    <a:lnTo>
                                      <a:pt x="265" y="102"/>
                                    </a:lnTo>
                                    <a:lnTo>
                                      <a:pt x="241" y="118"/>
                                    </a:lnTo>
                                    <a:lnTo>
                                      <a:pt x="219" y="136"/>
                                    </a:lnTo>
                                    <a:lnTo>
                                      <a:pt x="197" y="154"/>
                                    </a:lnTo>
                                    <a:lnTo>
                                      <a:pt x="177" y="173"/>
                                    </a:lnTo>
                                    <a:lnTo>
                                      <a:pt x="157" y="195"/>
                                    </a:lnTo>
                                    <a:lnTo>
                                      <a:pt x="137" y="217"/>
                                    </a:lnTo>
                                    <a:lnTo>
                                      <a:pt x="120" y="239"/>
                                    </a:lnTo>
                                    <a:lnTo>
                                      <a:pt x="104" y="262"/>
                                    </a:lnTo>
                                    <a:lnTo>
                                      <a:pt x="88" y="286"/>
                                    </a:lnTo>
                                    <a:lnTo>
                                      <a:pt x="74" y="310"/>
                                    </a:lnTo>
                                    <a:lnTo>
                                      <a:pt x="60" y="335"/>
                                    </a:lnTo>
                                    <a:lnTo>
                                      <a:pt x="48" y="363"/>
                                    </a:lnTo>
                                    <a:lnTo>
                                      <a:pt x="38" y="389"/>
                                    </a:lnTo>
                                    <a:lnTo>
                                      <a:pt x="28" y="416"/>
                                    </a:lnTo>
                                    <a:lnTo>
                                      <a:pt x="20" y="444"/>
                                    </a:lnTo>
                                    <a:lnTo>
                                      <a:pt x="14" y="474"/>
                                    </a:lnTo>
                                    <a:lnTo>
                                      <a:pt x="8" y="503"/>
                                    </a:lnTo>
                                    <a:lnTo>
                                      <a:pt x="4" y="533"/>
                                    </a:lnTo>
                                    <a:lnTo>
                                      <a:pt x="2" y="563"/>
                                    </a:lnTo>
                                    <a:lnTo>
                                      <a:pt x="0" y="592"/>
                                    </a:lnTo>
                                    <a:lnTo>
                                      <a:pt x="2" y="624"/>
                                    </a:lnTo>
                                    <a:lnTo>
                                      <a:pt x="4" y="653"/>
                                    </a:lnTo>
                                    <a:lnTo>
                                      <a:pt x="8" y="683"/>
                                    </a:lnTo>
                                    <a:lnTo>
                                      <a:pt x="14" y="713"/>
                                    </a:lnTo>
                                    <a:lnTo>
                                      <a:pt x="20" y="740"/>
                                    </a:lnTo>
                                    <a:lnTo>
                                      <a:pt x="28" y="768"/>
                                    </a:lnTo>
                                    <a:lnTo>
                                      <a:pt x="38" y="796"/>
                                    </a:lnTo>
                                    <a:lnTo>
                                      <a:pt x="48" y="823"/>
                                    </a:lnTo>
                                    <a:lnTo>
                                      <a:pt x="60" y="849"/>
                                    </a:lnTo>
                                    <a:lnTo>
                                      <a:pt x="74" y="875"/>
                                    </a:lnTo>
                                    <a:lnTo>
                                      <a:pt x="88" y="900"/>
                                    </a:lnTo>
                                    <a:lnTo>
                                      <a:pt x="104" y="924"/>
                                    </a:lnTo>
                                    <a:lnTo>
                                      <a:pt x="120" y="948"/>
                                    </a:lnTo>
                                    <a:lnTo>
                                      <a:pt x="137" y="969"/>
                                    </a:lnTo>
                                    <a:lnTo>
                                      <a:pt x="157" y="991"/>
                                    </a:lnTo>
                                    <a:lnTo>
                                      <a:pt x="177" y="1011"/>
                                    </a:lnTo>
                                    <a:lnTo>
                                      <a:pt x="197" y="1031"/>
                                    </a:lnTo>
                                    <a:lnTo>
                                      <a:pt x="219" y="1050"/>
                                    </a:lnTo>
                                    <a:lnTo>
                                      <a:pt x="241" y="1068"/>
                                    </a:lnTo>
                                    <a:lnTo>
                                      <a:pt x="265" y="1084"/>
                                    </a:lnTo>
                                    <a:lnTo>
                                      <a:pt x="288" y="1100"/>
                                    </a:lnTo>
                                    <a:lnTo>
                                      <a:pt x="314" y="1114"/>
                                    </a:lnTo>
                                    <a:lnTo>
                                      <a:pt x="340" y="1127"/>
                                    </a:lnTo>
                                    <a:lnTo>
                                      <a:pt x="366" y="1139"/>
                                    </a:lnTo>
                                    <a:lnTo>
                                      <a:pt x="394" y="1149"/>
                                    </a:lnTo>
                                    <a:lnTo>
                                      <a:pt x="421" y="1159"/>
                                    </a:lnTo>
                                    <a:lnTo>
                                      <a:pt x="449" y="1167"/>
                                    </a:lnTo>
                                    <a:lnTo>
                                      <a:pt x="479" y="1173"/>
                                    </a:lnTo>
                                    <a:lnTo>
                                      <a:pt x="507" y="1179"/>
                                    </a:lnTo>
                                    <a:lnTo>
                                      <a:pt x="537" y="1183"/>
                                    </a:lnTo>
                                    <a:lnTo>
                                      <a:pt x="568" y="1185"/>
                                    </a:lnTo>
                                    <a:lnTo>
                                      <a:pt x="598" y="1187"/>
                                    </a:lnTo>
                                    <a:lnTo>
                                      <a:pt x="628" y="1185"/>
                                    </a:lnTo>
                                    <a:lnTo>
                                      <a:pt x="660" y="1183"/>
                                    </a:lnTo>
                                    <a:lnTo>
                                      <a:pt x="690" y="1179"/>
                                    </a:lnTo>
                                    <a:lnTo>
                                      <a:pt x="717" y="1173"/>
                                    </a:lnTo>
                                    <a:lnTo>
                                      <a:pt x="747" y="1167"/>
                                    </a:lnTo>
                                    <a:lnTo>
                                      <a:pt x="775" y="1159"/>
                                    </a:lnTo>
                                    <a:lnTo>
                                      <a:pt x="803" y="1149"/>
                                    </a:lnTo>
                                    <a:lnTo>
                                      <a:pt x="831" y="1139"/>
                                    </a:lnTo>
                                    <a:lnTo>
                                      <a:pt x="856" y="1127"/>
                                    </a:lnTo>
                                    <a:lnTo>
                                      <a:pt x="882" y="1114"/>
                                    </a:lnTo>
                                    <a:lnTo>
                                      <a:pt x="908" y="1100"/>
                                    </a:lnTo>
                                    <a:lnTo>
                                      <a:pt x="932" y="1084"/>
                                    </a:lnTo>
                                    <a:lnTo>
                                      <a:pt x="956" y="1068"/>
                                    </a:lnTo>
                                    <a:lnTo>
                                      <a:pt x="978" y="1050"/>
                                    </a:lnTo>
                                    <a:lnTo>
                                      <a:pt x="999" y="1031"/>
                                    </a:lnTo>
                                    <a:lnTo>
                                      <a:pt x="1019" y="1011"/>
                                    </a:lnTo>
                                    <a:lnTo>
                                      <a:pt x="1039" y="991"/>
                                    </a:lnTo>
                                    <a:lnTo>
                                      <a:pt x="1059" y="969"/>
                                    </a:lnTo>
                                    <a:lnTo>
                                      <a:pt x="1077" y="948"/>
                                    </a:lnTo>
                                    <a:lnTo>
                                      <a:pt x="1093" y="924"/>
                                    </a:lnTo>
                                    <a:lnTo>
                                      <a:pt x="1109" y="900"/>
                                    </a:lnTo>
                                    <a:lnTo>
                                      <a:pt x="1123" y="875"/>
                                    </a:lnTo>
                                    <a:lnTo>
                                      <a:pt x="1136" y="849"/>
                                    </a:lnTo>
                                    <a:lnTo>
                                      <a:pt x="1148" y="823"/>
                                    </a:lnTo>
                                    <a:lnTo>
                                      <a:pt x="1158" y="796"/>
                                    </a:lnTo>
                                    <a:lnTo>
                                      <a:pt x="1168" y="768"/>
                                    </a:lnTo>
                                    <a:lnTo>
                                      <a:pt x="1176" y="740"/>
                                    </a:lnTo>
                                    <a:lnTo>
                                      <a:pt x="1182" y="713"/>
                                    </a:lnTo>
                                    <a:lnTo>
                                      <a:pt x="1188" y="683"/>
                                    </a:lnTo>
                                    <a:lnTo>
                                      <a:pt x="1192" y="653"/>
                                    </a:lnTo>
                                    <a:lnTo>
                                      <a:pt x="1194" y="624"/>
                                    </a:lnTo>
                                    <a:lnTo>
                                      <a:pt x="1194" y="592"/>
                                    </a:lnTo>
                                    <a:lnTo>
                                      <a:pt x="1194" y="563"/>
                                    </a:lnTo>
                                    <a:lnTo>
                                      <a:pt x="1192" y="533"/>
                                    </a:lnTo>
                                    <a:lnTo>
                                      <a:pt x="1188" y="503"/>
                                    </a:lnTo>
                                    <a:lnTo>
                                      <a:pt x="1182" y="474"/>
                                    </a:lnTo>
                                    <a:lnTo>
                                      <a:pt x="1176" y="444"/>
                                    </a:lnTo>
                                    <a:lnTo>
                                      <a:pt x="1168" y="416"/>
                                    </a:lnTo>
                                    <a:lnTo>
                                      <a:pt x="1158" y="389"/>
                                    </a:lnTo>
                                    <a:lnTo>
                                      <a:pt x="1148" y="363"/>
                                    </a:lnTo>
                                    <a:lnTo>
                                      <a:pt x="1136" y="335"/>
                                    </a:lnTo>
                                    <a:lnTo>
                                      <a:pt x="1123" y="310"/>
                                    </a:lnTo>
                                    <a:lnTo>
                                      <a:pt x="1109" y="286"/>
                                    </a:lnTo>
                                    <a:lnTo>
                                      <a:pt x="1093" y="262"/>
                                    </a:lnTo>
                                    <a:lnTo>
                                      <a:pt x="1077" y="239"/>
                                    </a:lnTo>
                                    <a:lnTo>
                                      <a:pt x="1059" y="217"/>
                                    </a:lnTo>
                                    <a:lnTo>
                                      <a:pt x="1039" y="195"/>
                                    </a:lnTo>
                                    <a:lnTo>
                                      <a:pt x="1019" y="173"/>
                                    </a:lnTo>
                                    <a:lnTo>
                                      <a:pt x="999" y="154"/>
                                    </a:lnTo>
                                    <a:lnTo>
                                      <a:pt x="978" y="136"/>
                                    </a:lnTo>
                                    <a:lnTo>
                                      <a:pt x="956" y="118"/>
                                    </a:lnTo>
                                    <a:lnTo>
                                      <a:pt x="932" y="102"/>
                                    </a:lnTo>
                                    <a:lnTo>
                                      <a:pt x="908" y="87"/>
                                    </a:lnTo>
                                    <a:lnTo>
                                      <a:pt x="882" y="71"/>
                                    </a:lnTo>
                                    <a:lnTo>
                                      <a:pt x="856" y="59"/>
                                    </a:lnTo>
                                    <a:lnTo>
                                      <a:pt x="831" y="47"/>
                                    </a:lnTo>
                                    <a:lnTo>
                                      <a:pt x="803" y="35"/>
                                    </a:lnTo>
                                    <a:lnTo>
                                      <a:pt x="775" y="27"/>
                                    </a:lnTo>
                                    <a:lnTo>
                                      <a:pt x="747" y="19"/>
                                    </a:lnTo>
                                    <a:lnTo>
                                      <a:pt x="717" y="11"/>
                                    </a:lnTo>
                                    <a:lnTo>
                                      <a:pt x="690" y="8"/>
                                    </a:lnTo>
                                    <a:lnTo>
                                      <a:pt x="660" y="4"/>
                                    </a:lnTo>
                                    <a:lnTo>
                                      <a:pt x="628" y="2"/>
                                    </a:lnTo>
                                    <a:lnTo>
                                      <a:pt x="598" y="0"/>
                                    </a:lnTo>
                                    <a:close/>
                                    <a:moveTo>
                                      <a:pt x="598" y="1127"/>
                                    </a:moveTo>
                                    <a:lnTo>
                                      <a:pt x="570" y="1127"/>
                                    </a:lnTo>
                                    <a:lnTo>
                                      <a:pt x="543" y="1125"/>
                                    </a:lnTo>
                                    <a:lnTo>
                                      <a:pt x="517" y="1122"/>
                                    </a:lnTo>
                                    <a:lnTo>
                                      <a:pt x="491" y="1118"/>
                                    </a:lnTo>
                                    <a:lnTo>
                                      <a:pt x="463" y="1112"/>
                                    </a:lnTo>
                                    <a:lnTo>
                                      <a:pt x="439" y="1104"/>
                                    </a:lnTo>
                                    <a:lnTo>
                                      <a:pt x="414" y="1096"/>
                                    </a:lnTo>
                                    <a:lnTo>
                                      <a:pt x="390" y="1086"/>
                                    </a:lnTo>
                                    <a:lnTo>
                                      <a:pt x="366" y="1074"/>
                                    </a:lnTo>
                                    <a:lnTo>
                                      <a:pt x="342" y="1062"/>
                                    </a:lnTo>
                                    <a:lnTo>
                                      <a:pt x="320" y="1050"/>
                                    </a:lnTo>
                                    <a:lnTo>
                                      <a:pt x="298" y="1037"/>
                                    </a:lnTo>
                                    <a:lnTo>
                                      <a:pt x="277" y="1021"/>
                                    </a:lnTo>
                                    <a:lnTo>
                                      <a:pt x="257" y="1005"/>
                                    </a:lnTo>
                                    <a:lnTo>
                                      <a:pt x="237" y="989"/>
                                    </a:lnTo>
                                    <a:lnTo>
                                      <a:pt x="217" y="971"/>
                                    </a:lnTo>
                                    <a:lnTo>
                                      <a:pt x="199" y="952"/>
                                    </a:lnTo>
                                    <a:lnTo>
                                      <a:pt x="183" y="932"/>
                                    </a:lnTo>
                                    <a:lnTo>
                                      <a:pt x="167" y="912"/>
                                    </a:lnTo>
                                    <a:lnTo>
                                      <a:pt x="151" y="892"/>
                                    </a:lnTo>
                                    <a:lnTo>
                                      <a:pt x="137" y="871"/>
                                    </a:lnTo>
                                    <a:lnTo>
                                      <a:pt x="126" y="847"/>
                                    </a:lnTo>
                                    <a:lnTo>
                                      <a:pt x="114" y="825"/>
                                    </a:lnTo>
                                    <a:lnTo>
                                      <a:pt x="102" y="802"/>
                                    </a:lnTo>
                                    <a:lnTo>
                                      <a:pt x="92" y="776"/>
                                    </a:lnTo>
                                    <a:lnTo>
                                      <a:pt x="84" y="752"/>
                                    </a:lnTo>
                                    <a:lnTo>
                                      <a:pt x="76" y="726"/>
                                    </a:lnTo>
                                    <a:lnTo>
                                      <a:pt x="70" y="701"/>
                                    </a:lnTo>
                                    <a:lnTo>
                                      <a:pt x="66" y="675"/>
                                    </a:lnTo>
                                    <a:lnTo>
                                      <a:pt x="62" y="647"/>
                                    </a:lnTo>
                                    <a:lnTo>
                                      <a:pt x="60" y="620"/>
                                    </a:lnTo>
                                    <a:lnTo>
                                      <a:pt x="60" y="592"/>
                                    </a:lnTo>
                                    <a:lnTo>
                                      <a:pt x="60" y="565"/>
                                    </a:lnTo>
                                    <a:lnTo>
                                      <a:pt x="62" y="539"/>
                                    </a:lnTo>
                                    <a:lnTo>
                                      <a:pt x="66" y="511"/>
                                    </a:lnTo>
                                    <a:lnTo>
                                      <a:pt x="70" y="486"/>
                                    </a:lnTo>
                                    <a:lnTo>
                                      <a:pt x="76" y="460"/>
                                    </a:lnTo>
                                    <a:lnTo>
                                      <a:pt x="84" y="434"/>
                                    </a:lnTo>
                                    <a:lnTo>
                                      <a:pt x="92" y="408"/>
                                    </a:lnTo>
                                    <a:lnTo>
                                      <a:pt x="102" y="385"/>
                                    </a:lnTo>
                                    <a:lnTo>
                                      <a:pt x="114" y="361"/>
                                    </a:lnTo>
                                    <a:lnTo>
                                      <a:pt x="126" y="337"/>
                                    </a:lnTo>
                                    <a:lnTo>
                                      <a:pt x="137" y="316"/>
                                    </a:lnTo>
                                    <a:lnTo>
                                      <a:pt x="151" y="294"/>
                                    </a:lnTo>
                                    <a:lnTo>
                                      <a:pt x="167" y="272"/>
                                    </a:lnTo>
                                    <a:lnTo>
                                      <a:pt x="183" y="252"/>
                                    </a:lnTo>
                                    <a:lnTo>
                                      <a:pt x="199" y="233"/>
                                    </a:lnTo>
                                    <a:lnTo>
                                      <a:pt x="217" y="215"/>
                                    </a:lnTo>
                                    <a:lnTo>
                                      <a:pt x="237" y="197"/>
                                    </a:lnTo>
                                    <a:lnTo>
                                      <a:pt x="257" y="181"/>
                                    </a:lnTo>
                                    <a:lnTo>
                                      <a:pt x="277" y="164"/>
                                    </a:lnTo>
                                    <a:lnTo>
                                      <a:pt x="298" y="150"/>
                                    </a:lnTo>
                                    <a:lnTo>
                                      <a:pt x="320" y="136"/>
                                    </a:lnTo>
                                    <a:lnTo>
                                      <a:pt x="342" y="122"/>
                                    </a:lnTo>
                                    <a:lnTo>
                                      <a:pt x="366" y="110"/>
                                    </a:lnTo>
                                    <a:lnTo>
                                      <a:pt x="390" y="100"/>
                                    </a:lnTo>
                                    <a:lnTo>
                                      <a:pt x="414" y="90"/>
                                    </a:lnTo>
                                    <a:lnTo>
                                      <a:pt x="439" y="83"/>
                                    </a:lnTo>
                                    <a:lnTo>
                                      <a:pt x="463" y="75"/>
                                    </a:lnTo>
                                    <a:lnTo>
                                      <a:pt x="491" y="69"/>
                                    </a:lnTo>
                                    <a:lnTo>
                                      <a:pt x="517" y="65"/>
                                    </a:lnTo>
                                    <a:lnTo>
                                      <a:pt x="543" y="61"/>
                                    </a:lnTo>
                                    <a:lnTo>
                                      <a:pt x="570" y="59"/>
                                    </a:lnTo>
                                    <a:lnTo>
                                      <a:pt x="598" y="59"/>
                                    </a:lnTo>
                                    <a:lnTo>
                                      <a:pt x="626" y="59"/>
                                    </a:lnTo>
                                    <a:lnTo>
                                      <a:pt x="654" y="61"/>
                                    </a:lnTo>
                                    <a:lnTo>
                                      <a:pt x="680" y="65"/>
                                    </a:lnTo>
                                    <a:lnTo>
                                      <a:pt x="705" y="69"/>
                                    </a:lnTo>
                                    <a:lnTo>
                                      <a:pt x="733" y="75"/>
                                    </a:lnTo>
                                    <a:lnTo>
                                      <a:pt x="757" y="83"/>
                                    </a:lnTo>
                                    <a:lnTo>
                                      <a:pt x="783" y="90"/>
                                    </a:lnTo>
                                    <a:lnTo>
                                      <a:pt x="807" y="100"/>
                                    </a:lnTo>
                                    <a:lnTo>
                                      <a:pt x="831" y="110"/>
                                    </a:lnTo>
                                    <a:lnTo>
                                      <a:pt x="854" y="122"/>
                                    </a:lnTo>
                                    <a:lnTo>
                                      <a:pt x="876" y="136"/>
                                    </a:lnTo>
                                    <a:lnTo>
                                      <a:pt x="898" y="150"/>
                                    </a:lnTo>
                                    <a:lnTo>
                                      <a:pt x="920" y="164"/>
                                    </a:lnTo>
                                    <a:lnTo>
                                      <a:pt x="940" y="181"/>
                                    </a:lnTo>
                                    <a:lnTo>
                                      <a:pt x="960" y="197"/>
                                    </a:lnTo>
                                    <a:lnTo>
                                      <a:pt x="978" y="215"/>
                                    </a:lnTo>
                                    <a:lnTo>
                                      <a:pt x="995" y="233"/>
                                    </a:lnTo>
                                    <a:lnTo>
                                      <a:pt x="1013" y="252"/>
                                    </a:lnTo>
                                    <a:lnTo>
                                      <a:pt x="1029" y="272"/>
                                    </a:lnTo>
                                    <a:lnTo>
                                      <a:pt x="1043" y="294"/>
                                    </a:lnTo>
                                    <a:lnTo>
                                      <a:pt x="1059" y="316"/>
                                    </a:lnTo>
                                    <a:lnTo>
                                      <a:pt x="1071" y="337"/>
                                    </a:lnTo>
                                    <a:lnTo>
                                      <a:pt x="1083" y="361"/>
                                    </a:lnTo>
                                    <a:lnTo>
                                      <a:pt x="1095" y="385"/>
                                    </a:lnTo>
                                    <a:lnTo>
                                      <a:pt x="1103" y="408"/>
                                    </a:lnTo>
                                    <a:lnTo>
                                      <a:pt x="1113" y="434"/>
                                    </a:lnTo>
                                    <a:lnTo>
                                      <a:pt x="1119" y="460"/>
                                    </a:lnTo>
                                    <a:lnTo>
                                      <a:pt x="1125" y="486"/>
                                    </a:lnTo>
                                    <a:lnTo>
                                      <a:pt x="1130" y="511"/>
                                    </a:lnTo>
                                    <a:lnTo>
                                      <a:pt x="1134" y="539"/>
                                    </a:lnTo>
                                    <a:lnTo>
                                      <a:pt x="1136" y="565"/>
                                    </a:lnTo>
                                    <a:lnTo>
                                      <a:pt x="1136" y="592"/>
                                    </a:lnTo>
                                    <a:lnTo>
                                      <a:pt x="1136" y="620"/>
                                    </a:lnTo>
                                    <a:lnTo>
                                      <a:pt x="1134" y="647"/>
                                    </a:lnTo>
                                    <a:lnTo>
                                      <a:pt x="1130" y="675"/>
                                    </a:lnTo>
                                    <a:lnTo>
                                      <a:pt x="1125" y="701"/>
                                    </a:lnTo>
                                    <a:lnTo>
                                      <a:pt x="1119" y="726"/>
                                    </a:lnTo>
                                    <a:lnTo>
                                      <a:pt x="1113" y="752"/>
                                    </a:lnTo>
                                    <a:lnTo>
                                      <a:pt x="1103" y="776"/>
                                    </a:lnTo>
                                    <a:lnTo>
                                      <a:pt x="1095" y="802"/>
                                    </a:lnTo>
                                    <a:lnTo>
                                      <a:pt x="1083" y="825"/>
                                    </a:lnTo>
                                    <a:lnTo>
                                      <a:pt x="1071" y="847"/>
                                    </a:lnTo>
                                    <a:lnTo>
                                      <a:pt x="1059" y="871"/>
                                    </a:lnTo>
                                    <a:lnTo>
                                      <a:pt x="1043" y="892"/>
                                    </a:lnTo>
                                    <a:lnTo>
                                      <a:pt x="1029" y="912"/>
                                    </a:lnTo>
                                    <a:lnTo>
                                      <a:pt x="1013" y="932"/>
                                    </a:lnTo>
                                    <a:lnTo>
                                      <a:pt x="995" y="952"/>
                                    </a:lnTo>
                                    <a:lnTo>
                                      <a:pt x="978" y="971"/>
                                    </a:lnTo>
                                    <a:lnTo>
                                      <a:pt x="960" y="989"/>
                                    </a:lnTo>
                                    <a:lnTo>
                                      <a:pt x="940" y="1005"/>
                                    </a:lnTo>
                                    <a:lnTo>
                                      <a:pt x="920" y="1021"/>
                                    </a:lnTo>
                                    <a:lnTo>
                                      <a:pt x="898" y="1037"/>
                                    </a:lnTo>
                                    <a:lnTo>
                                      <a:pt x="876" y="1050"/>
                                    </a:lnTo>
                                    <a:lnTo>
                                      <a:pt x="854" y="1062"/>
                                    </a:lnTo>
                                    <a:lnTo>
                                      <a:pt x="831" y="1074"/>
                                    </a:lnTo>
                                    <a:lnTo>
                                      <a:pt x="807" y="1086"/>
                                    </a:lnTo>
                                    <a:lnTo>
                                      <a:pt x="783" y="1096"/>
                                    </a:lnTo>
                                    <a:lnTo>
                                      <a:pt x="757" y="1104"/>
                                    </a:lnTo>
                                    <a:lnTo>
                                      <a:pt x="733" y="1112"/>
                                    </a:lnTo>
                                    <a:lnTo>
                                      <a:pt x="705" y="1118"/>
                                    </a:lnTo>
                                    <a:lnTo>
                                      <a:pt x="680" y="1122"/>
                                    </a:lnTo>
                                    <a:lnTo>
                                      <a:pt x="654" y="1125"/>
                                    </a:lnTo>
                                    <a:lnTo>
                                      <a:pt x="626" y="1127"/>
                                    </a:lnTo>
                                    <a:lnTo>
                                      <a:pt x="598" y="11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77190" y="46355"/>
                                <a:ext cx="304165" cy="302895"/>
                              </a:xfrm>
                              <a:custGeom>
                                <a:avLst/>
                                <a:gdLst>
                                  <a:gd name="T0" fmla="*/ 407 w 959"/>
                                  <a:gd name="T1" fmla="*/ 6 h 954"/>
                                  <a:gd name="T2" fmla="*/ 315 w 959"/>
                                  <a:gd name="T3" fmla="*/ 30 h 954"/>
                                  <a:gd name="T4" fmla="*/ 232 w 959"/>
                                  <a:gd name="T5" fmla="*/ 69 h 954"/>
                                  <a:gd name="T6" fmla="*/ 159 w 959"/>
                                  <a:gd name="T7" fmla="*/ 125 h 954"/>
                                  <a:gd name="T8" fmla="*/ 95 w 959"/>
                                  <a:gd name="T9" fmla="*/ 192 h 954"/>
                                  <a:gd name="T10" fmla="*/ 47 w 959"/>
                                  <a:gd name="T11" fmla="*/ 271 h 954"/>
                                  <a:gd name="T12" fmla="*/ 16 w 959"/>
                                  <a:gd name="T13" fmla="*/ 358 h 954"/>
                                  <a:gd name="T14" fmla="*/ 2 w 959"/>
                                  <a:gd name="T15" fmla="*/ 452 h 954"/>
                                  <a:gd name="T16" fmla="*/ 6 w 959"/>
                                  <a:gd name="T17" fmla="*/ 549 h 954"/>
                                  <a:gd name="T18" fmla="*/ 29 w 959"/>
                                  <a:gd name="T19" fmla="*/ 640 h 954"/>
                                  <a:gd name="T20" fmla="*/ 69 w 959"/>
                                  <a:gd name="T21" fmla="*/ 723 h 954"/>
                                  <a:gd name="T22" fmla="*/ 125 w 959"/>
                                  <a:gd name="T23" fmla="*/ 798 h 954"/>
                                  <a:gd name="T24" fmla="*/ 194 w 959"/>
                                  <a:gd name="T25" fmla="*/ 859 h 954"/>
                                  <a:gd name="T26" fmla="*/ 272 w 959"/>
                                  <a:gd name="T27" fmla="*/ 907 h 954"/>
                                  <a:gd name="T28" fmla="*/ 361 w 959"/>
                                  <a:gd name="T29" fmla="*/ 938 h 954"/>
                                  <a:gd name="T30" fmla="*/ 456 w 959"/>
                                  <a:gd name="T31" fmla="*/ 954 h 954"/>
                                  <a:gd name="T32" fmla="*/ 554 w 959"/>
                                  <a:gd name="T33" fmla="*/ 948 h 954"/>
                                  <a:gd name="T34" fmla="*/ 645 w 959"/>
                                  <a:gd name="T35" fmla="*/ 925 h 954"/>
                                  <a:gd name="T36" fmla="*/ 728 w 959"/>
                                  <a:gd name="T37" fmla="*/ 885 h 954"/>
                                  <a:gd name="T38" fmla="*/ 802 w 959"/>
                                  <a:gd name="T39" fmla="*/ 830 h 954"/>
                                  <a:gd name="T40" fmla="*/ 864 w 959"/>
                                  <a:gd name="T41" fmla="*/ 763 h 954"/>
                                  <a:gd name="T42" fmla="*/ 913 w 959"/>
                                  <a:gd name="T43" fmla="*/ 684 h 954"/>
                                  <a:gd name="T44" fmla="*/ 945 w 959"/>
                                  <a:gd name="T45" fmla="*/ 595 h 954"/>
                                  <a:gd name="T46" fmla="*/ 959 w 959"/>
                                  <a:gd name="T47" fmla="*/ 502 h 954"/>
                                  <a:gd name="T48" fmla="*/ 955 w 959"/>
                                  <a:gd name="T49" fmla="*/ 403 h 954"/>
                                  <a:gd name="T50" fmla="*/ 931 w 959"/>
                                  <a:gd name="T51" fmla="*/ 312 h 954"/>
                                  <a:gd name="T52" fmla="*/ 889 w 959"/>
                                  <a:gd name="T53" fmla="*/ 229 h 954"/>
                                  <a:gd name="T54" fmla="*/ 836 w 959"/>
                                  <a:gd name="T55" fmla="*/ 156 h 954"/>
                                  <a:gd name="T56" fmla="*/ 766 w 959"/>
                                  <a:gd name="T57" fmla="*/ 95 h 954"/>
                                  <a:gd name="T58" fmla="*/ 687 w 959"/>
                                  <a:gd name="T59" fmla="*/ 48 h 954"/>
                                  <a:gd name="T60" fmla="*/ 599 w 959"/>
                                  <a:gd name="T61" fmla="*/ 14 h 954"/>
                                  <a:gd name="T62" fmla="*/ 504 w 959"/>
                                  <a:gd name="T63" fmla="*/ 0 h 954"/>
                                  <a:gd name="T64" fmla="*/ 437 w 959"/>
                                  <a:gd name="T65" fmla="*/ 893 h 954"/>
                                  <a:gd name="T66" fmla="*/ 355 w 959"/>
                                  <a:gd name="T67" fmla="*/ 877 h 954"/>
                                  <a:gd name="T68" fmla="*/ 244 w 959"/>
                                  <a:gd name="T69" fmla="*/ 824 h 954"/>
                                  <a:gd name="T70" fmla="*/ 131 w 959"/>
                                  <a:gd name="T71" fmla="*/ 711 h 954"/>
                                  <a:gd name="T72" fmla="*/ 77 w 959"/>
                                  <a:gd name="T73" fmla="*/ 601 h 954"/>
                                  <a:gd name="T74" fmla="*/ 61 w 959"/>
                                  <a:gd name="T75" fmla="*/ 520 h 954"/>
                                  <a:gd name="T76" fmla="*/ 61 w 959"/>
                                  <a:gd name="T77" fmla="*/ 433 h 954"/>
                                  <a:gd name="T78" fmla="*/ 77 w 959"/>
                                  <a:gd name="T79" fmla="*/ 352 h 954"/>
                                  <a:gd name="T80" fmla="*/ 131 w 959"/>
                                  <a:gd name="T81" fmla="*/ 243 h 954"/>
                                  <a:gd name="T82" fmla="*/ 244 w 959"/>
                                  <a:gd name="T83" fmla="*/ 131 h 954"/>
                                  <a:gd name="T84" fmla="*/ 355 w 959"/>
                                  <a:gd name="T85" fmla="*/ 77 h 954"/>
                                  <a:gd name="T86" fmla="*/ 437 w 959"/>
                                  <a:gd name="T87" fmla="*/ 59 h 954"/>
                                  <a:gd name="T88" fmla="*/ 524 w 959"/>
                                  <a:gd name="T89" fmla="*/ 59 h 954"/>
                                  <a:gd name="T90" fmla="*/ 605 w 959"/>
                                  <a:gd name="T91" fmla="*/ 77 h 954"/>
                                  <a:gd name="T92" fmla="*/ 715 w 959"/>
                                  <a:gd name="T93" fmla="*/ 131 h 954"/>
                                  <a:gd name="T94" fmla="*/ 830 w 959"/>
                                  <a:gd name="T95" fmla="*/ 243 h 954"/>
                                  <a:gd name="T96" fmla="*/ 881 w 959"/>
                                  <a:gd name="T97" fmla="*/ 352 h 954"/>
                                  <a:gd name="T98" fmla="*/ 899 w 959"/>
                                  <a:gd name="T99" fmla="*/ 433 h 954"/>
                                  <a:gd name="T100" fmla="*/ 899 w 959"/>
                                  <a:gd name="T101" fmla="*/ 520 h 954"/>
                                  <a:gd name="T102" fmla="*/ 881 w 959"/>
                                  <a:gd name="T103" fmla="*/ 601 h 954"/>
                                  <a:gd name="T104" fmla="*/ 830 w 959"/>
                                  <a:gd name="T105" fmla="*/ 711 h 954"/>
                                  <a:gd name="T106" fmla="*/ 715 w 959"/>
                                  <a:gd name="T107" fmla="*/ 824 h 954"/>
                                  <a:gd name="T108" fmla="*/ 605 w 959"/>
                                  <a:gd name="T109" fmla="*/ 877 h 954"/>
                                  <a:gd name="T110" fmla="*/ 524 w 959"/>
                                  <a:gd name="T111" fmla="*/ 893 h 9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959" h="954">
                                    <a:moveTo>
                                      <a:pt x="480" y="0"/>
                                    </a:moveTo>
                                    <a:lnTo>
                                      <a:pt x="456" y="0"/>
                                    </a:lnTo>
                                    <a:lnTo>
                                      <a:pt x="431" y="2"/>
                                    </a:lnTo>
                                    <a:lnTo>
                                      <a:pt x="407" y="6"/>
                                    </a:lnTo>
                                    <a:lnTo>
                                      <a:pt x="383" y="10"/>
                                    </a:lnTo>
                                    <a:lnTo>
                                      <a:pt x="361" y="14"/>
                                    </a:lnTo>
                                    <a:lnTo>
                                      <a:pt x="337" y="22"/>
                                    </a:lnTo>
                                    <a:lnTo>
                                      <a:pt x="315" y="30"/>
                                    </a:lnTo>
                                    <a:lnTo>
                                      <a:pt x="294" y="38"/>
                                    </a:lnTo>
                                    <a:lnTo>
                                      <a:pt x="272" y="48"/>
                                    </a:lnTo>
                                    <a:lnTo>
                                      <a:pt x="252" y="57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12" y="81"/>
                                    </a:lnTo>
                                    <a:lnTo>
                                      <a:pt x="194" y="95"/>
                                    </a:lnTo>
                                    <a:lnTo>
                                      <a:pt x="174" y="109"/>
                                    </a:lnTo>
                                    <a:lnTo>
                                      <a:pt x="159" y="125"/>
                                    </a:lnTo>
                                    <a:lnTo>
                                      <a:pt x="141" y="140"/>
                                    </a:lnTo>
                                    <a:lnTo>
                                      <a:pt x="125" y="156"/>
                                    </a:lnTo>
                                    <a:lnTo>
                                      <a:pt x="111" y="174"/>
                                    </a:lnTo>
                                    <a:lnTo>
                                      <a:pt x="95" y="192"/>
                                    </a:lnTo>
                                    <a:lnTo>
                                      <a:pt x="83" y="210"/>
                                    </a:lnTo>
                                    <a:lnTo>
                                      <a:pt x="69" y="229"/>
                                    </a:lnTo>
                                    <a:lnTo>
                                      <a:pt x="59" y="249"/>
                                    </a:lnTo>
                                    <a:lnTo>
                                      <a:pt x="47" y="271"/>
                                    </a:lnTo>
                                    <a:lnTo>
                                      <a:pt x="37" y="291"/>
                                    </a:lnTo>
                                    <a:lnTo>
                                      <a:pt x="29" y="312"/>
                                    </a:lnTo>
                                    <a:lnTo>
                                      <a:pt x="21" y="334"/>
                                    </a:lnTo>
                                    <a:lnTo>
                                      <a:pt x="16" y="358"/>
                                    </a:lnTo>
                                    <a:lnTo>
                                      <a:pt x="10" y="381"/>
                                    </a:lnTo>
                                    <a:lnTo>
                                      <a:pt x="6" y="403"/>
                                    </a:lnTo>
                                    <a:lnTo>
                                      <a:pt x="4" y="429"/>
                                    </a:lnTo>
                                    <a:lnTo>
                                      <a:pt x="2" y="452"/>
                                    </a:lnTo>
                                    <a:lnTo>
                                      <a:pt x="0" y="476"/>
                                    </a:lnTo>
                                    <a:lnTo>
                                      <a:pt x="2" y="502"/>
                                    </a:lnTo>
                                    <a:lnTo>
                                      <a:pt x="4" y="526"/>
                                    </a:lnTo>
                                    <a:lnTo>
                                      <a:pt x="6" y="549"/>
                                    </a:lnTo>
                                    <a:lnTo>
                                      <a:pt x="10" y="573"/>
                                    </a:lnTo>
                                    <a:lnTo>
                                      <a:pt x="16" y="595"/>
                                    </a:lnTo>
                                    <a:lnTo>
                                      <a:pt x="21" y="618"/>
                                    </a:lnTo>
                                    <a:lnTo>
                                      <a:pt x="29" y="640"/>
                                    </a:lnTo>
                                    <a:lnTo>
                                      <a:pt x="37" y="662"/>
                                    </a:lnTo>
                                    <a:lnTo>
                                      <a:pt x="47" y="684"/>
                                    </a:lnTo>
                                    <a:lnTo>
                                      <a:pt x="59" y="703"/>
                                    </a:lnTo>
                                    <a:lnTo>
                                      <a:pt x="69" y="723"/>
                                    </a:lnTo>
                                    <a:lnTo>
                                      <a:pt x="83" y="743"/>
                                    </a:lnTo>
                                    <a:lnTo>
                                      <a:pt x="95" y="763"/>
                                    </a:lnTo>
                                    <a:lnTo>
                                      <a:pt x="111" y="780"/>
                                    </a:lnTo>
                                    <a:lnTo>
                                      <a:pt x="125" y="798"/>
                                    </a:lnTo>
                                    <a:lnTo>
                                      <a:pt x="141" y="814"/>
                                    </a:lnTo>
                                    <a:lnTo>
                                      <a:pt x="159" y="830"/>
                                    </a:lnTo>
                                    <a:lnTo>
                                      <a:pt x="174" y="846"/>
                                    </a:lnTo>
                                    <a:lnTo>
                                      <a:pt x="194" y="859"/>
                                    </a:lnTo>
                                    <a:lnTo>
                                      <a:pt x="212" y="871"/>
                                    </a:lnTo>
                                    <a:lnTo>
                                      <a:pt x="232" y="885"/>
                                    </a:lnTo>
                                    <a:lnTo>
                                      <a:pt x="252" y="897"/>
                                    </a:lnTo>
                                    <a:lnTo>
                                      <a:pt x="272" y="907"/>
                                    </a:lnTo>
                                    <a:lnTo>
                                      <a:pt x="294" y="917"/>
                                    </a:lnTo>
                                    <a:lnTo>
                                      <a:pt x="315" y="925"/>
                                    </a:lnTo>
                                    <a:lnTo>
                                      <a:pt x="337" y="932"/>
                                    </a:lnTo>
                                    <a:lnTo>
                                      <a:pt x="361" y="938"/>
                                    </a:lnTo>
                                    <a:lnTo>
                                      <a:pt x="383" y="944"/>
                                    </a:lnTo>
                                    <a:lnTo>
                                      <a:pt x="407" y="948"/>
                                    </a:lnTo>
                                    <a:lnTo>
                                      <a:pt x="431" y="952"/>
                                    </a:lnTo>
                                    <a:lnTo>
                                      <a:pt x="456" y="954"/>
                                    </a:lnTo>
                                    <a:lnTo>
                                      <a:pt x="480" y="954"/>
                                    </a:lnTo>
                                    <a:lnTo>
                                      <a:pt x="504" y="954"/>
                                    </a:lnTo>
                                    <a:lnTo>
                                      <a:pt x="530" y="952"/>
                                    </a:lnTo>
                                    <a:lnTo>
                                      <a:pt x="554" y="948"/>
                                    </a:lnTo>
                                    <a:lnTo>
                                      <a:pt x="578" y="944"/>
                                    </a:lnTo>
                                    <a:lnTo>
                                      <a:pt x="599" y="938"/>
                                    </a:lnTo>
                                    <a:lnTo>
                                      <a:pt x="623" y="932"/>
                                    </a:lnTo>
                                    <a:lnTo>
                                      <a:pt x="645" y="925"/>
                                    </a:lnTo>
                                    <a:lnTo>
                                      <a:pt x="667" y="917"/>
                                    </a:lnTo>
                                    <a:lnTo>
                                      <a:pt x="687" y="907"/>
                                    </a:lnTo>
                                    <a:lnTo>
                                      <a:pt x="709" y="897"/>
                                    </a:lnTo>
                                    <a:lnTo>
                                      <a:pt x="728" y="885"/>
                                    </a:lnTo>
                                    <a:lnTo>
                                      <a:pt x="748" y="871"/>
                                    </a:lnTo>
                                    <a:lnTo>
                                      <a:pt x="766" y="859"/>
                                    </a:lnTo>
                                    <a:lnTo>
                                      <a:pt x="784" y="846"/>
                                    </a:lnTo>
                                    <a:lnTo>
                                      <a:pt x="802" y="830"/>
                                    </a:lnTo>
                                    <a:lnTo>
                                      <a:pt x="820" y="814"/>
                                    </a:lnTo>
                                    <a:lnTo>
                                      <a:pt x="836" y="798"/>
                                    </a:lnTo>
                                    <a:lnTo>
                                      <a:pt x="850" y="780"/>
                                    </a:lnTo>
                                    <a:lnTo>
                                      <a:pt x="864" y="763"/>
                                    </a:lnTo>
                                    <a:lnTo>
                                      <a:pt x="877" y="743"/>
                                    </a:lnTo>
                                    <a:lnTo>
                                      <a:pt x="889" y="723"/>
                                    </a:lnTo>
                                    <a:lnTo>
                                      <a:pt x="901" y="703"/>
                                    </a:lnTo>
                                    <a:lnTo>
                                      <a:pt x="913" y="684"/>
                                    </a:lnTo>
                                    <a:lnTo>
                                      <a:pt x="921" y="662"/>
                                    </a:lnTo>
                                    <a:lnTo>
                                      <a:pt x="931" y="640"/>
                                    </a:lnTo>
                                    <a:lnTo>
                                      <a:pt x="939" y="618"/>
                                    </a:lnTo>
                                    <a:lnTo>
                                      <a:pt x="945" y="595"/>
                                    </a:lnTo>
                                    <a:lnTo>
                                      <a:pt x="951" y="573"/>
                                    </a:lnTo>
                                    <a:lnTo>
                                      <a:pt x="955" y="549"/>
                                    </a:lnTo>
                                    <a:lnTo>
                                      <a:pt x="957" y="526"/>
                                    </a:lnTo>
                                    <a:lnTo>
                                      <a:pt x="959" y="502"/>
                                    </a:lnTo>
                                    <a:lnTo>
                                      <a:pt x="959" y="476"/>
                                    </a:lnTo>
                                    <a:lnTo>
                                      <a:pt x="959" y="452"/>
                                    </a:lnTo>
                                    <a:lnTo>
                                      <a:pt x="957" y="429"/>
                                    </a:lnTo>
                                    <a:lnTo>
                                      <a:pt x="955" y="403"/>
                                    </a:lnTo>
                                    <a:lnTo>
                                      <a:pt x="951" y="381"/>
                                    </a:lnTo>
                                    <a:lnTo>
                                      <a:pt x="945" y="358"/>
                                    </a:lnTo>
                                    <a:lnTo>
                                      <a:pt x="939" y="334"/>
                                    </a:lnTo>
                                    <a:lnTo>
                                      <a:pt x="931" y="312"/>
                                    </a:lnTo>
                                    <a:lnTo>
                                      <a:pt x="921" y="291"/>
                                    </a:lnTo>
                                    <a:lnTo>
                                      <a:pt x="913" y="271"/>
                                    </a:lnTo>
                                    <a:lnTo>
                                      <a:pt x="901" y="249"/>
                                    </a:lnTo>
                                    <a:lnTo>
                                      <a:pt x="889" y="229"/>
                                    </a:lnTo>
                                    <a:lnTo>
                                      <a:pt x="877" y="210"/>
                                    </a:lnTo>
                                    <a:lnTo>
                                      <a:pt x="864" y="192"/>
                                    </a:lnTo>
                                    <a:lnTo>
                                      <a:pt x="850" y="174"/>
                                    </a:lnTo>
                                    <a:lnTo>
                                      <a:pt x="836" y="156"/>
                                    </a:lnTo>
                                    <a:lnTo>
                                      <a:pt x="820" y="140"/>
                                    </a:lnTo>
                                    <a:lnTo>
                                      <a:pt x="802" y="125"/>
                                    </a:lnTo>
                                    <a:lnTo>
                                      <a:pt x="784" y="109"/>
                                    </a:lnTo>
                                    <a:lnTo>
                                      <a:pt x="766" y="95"/>
                                    </a:lnTo>
                                    <a:lnTo>
                                      <a:pt x="748" y="81"/>
                                    </a:lnTo>
                                    <a:lnTo>
                                      <a:pt x="728" y="69"/>
                                    </a:lnTo>
                                    <a:lnTo>
                                      <a:pt x="709" y="57"/>
                                    </a:lnTo>
                                    <a:lnTo>
                                      <a:pt x="687" y="48"/>
                                    </a:lnTo>
                                    <a:lnTo>
                                      <a:pt x="667" y="38"/>
                                    </a:lnTo>
                                    <a:lnTo>
                                      <a:pt x="645" y="30"/>
                                    </a:lnTo>
                                    <a:lnTo>
                                      <a:pt x="623" y="22"/>
                                    </a:lnTo>
                                    <a:lnTo>
                                      <a:pt x="599" y="14"/>
                                    </a:lnTo>
                                    <a:lnTo>
                                      <a:pt x="578" y="10"/>
                                    </a:lnTo>
                                    <a:lnTo>
                                      <a:pt x="554" y="6"/>
                                    </a:lnTo>
                                    <a:lnTo>
                                      <a:pt x="530" y="2"/>
                                    </a:lnTo>
                                    <a:lnTo>
                                      <a:pt x="504" y="0"/>
                                    </a:lnTo>
                                    <a:lnTo>
                                      <a:pt x="480" y="0"/>
                                    </a:lnTo>
                                    <a:close/>
                                    <a:moveTo>
                                      <a:pt x="480" y="895"/>
                                    </a:moveTo>
                                    <a:lnTo>
                                      <a:pt x="458" y="895"/>
                                    </a:lnTo>
                                    <a:lnTo>
                                      <a:pt x="437" y="893"/>
                                    </a:lnTo>
                                    <a:lnTo>
                                      <a:pt x="417" y="891"/>
                                    </a:lnTo>
                                    <a:lnTo>
                                      <a:pt x="395" y="887"/>
                                    </a:lnTo>
                                    <a:lnTo>
                                      <a:pt x="375" y="883"/>
                                    </a:lnTo>
                                    <a:lnTo>
                                      <a:pt x="355" y="877"/>
                                    </a:lnTo>
                                    <a:lnTo>
                                      <a:pt x="335" y="869"/>
                                    </a:lnTo>
                                    <a:lnTo>
                                      <a:pt x="317" y="863"/>
                                    </a:lnTo>
                                    <a:lnTo>
                                      <a:pt x="280" y="846"/>
                                    </a:lnTo>
                                    <a:lnTo>
                                      <a:pt x="244" y="824"/>
                                    </a:lnTo>
                                    <a:lnTo>
                                      <a:pt x="212" y="800"/>
                                    </a:lnTo>
                                    <a:lnTo>
                                      <a:pt x="182" y="772"/>
                                    </a:lnTo>
                                    <a:lnTo>
                                      <a:pt x="155" y="743"/>
                                    </a:lnTo>
                                    <a:lnTo>
                                      <a:pt x="131" y="711"/>
                                    </a:lnTo>
                                    <a:lnTo>
                                      <a:pt x="109" y="676"/>
                                    </a:lnTo>
                                    <a:lnTo>
                                      <a:pt x="91" y="640"/>
                                    </a:lnTo>
                                    <a:lnTo>
                                      <a:pt x="85" y="620"/>
                                    </a:lnTo>
                                    <a:lnTo>
                                      <a:pt x="77" y="601"/>
                                    </a:lnTo>
                                    <a:lnTo>
                                      <a:pt x="71" y="581"/>
                                    </a:lnTo>
                                    <a:lnTo>
                                      <a:pt x="67" y="561"/>
                                    </a:lnTo>
                                    <a:lnTo>
                                      <a:pt x="63" y="539"/>
                                    </a:lnTo>
                                    <a:lnTo>
                                      <a:pt x="61" y="520"/>
                                    </a:lnTo>
                                    <a:lnTo>
                                      <a:pt x="59" y="498"/>
                                    </a:lnTo>
                                    <a:lnTo>
                                      <a:pt x="59" y="476"/>
                                    </a:lnTo>
                                    <a:lnTo>
                                      <a:pt x="59" y="454"/>
                                    </a:lnTo>
                                    <a:lnTo>
                                      <a:pt x="61" y="433"/>
                                    </a:lnTo>
                                    <a:lnTo>
                                      <a:pt x="63" y="413"/>
                                    </a:lnTo>
                                    <a:lnTo>
                                      <a:pt x="67" y="391"/>
                                    </a:lnTo>
                                    <a:lnTo>
                                      <a:pt x="71" y="371"/>
                                    </a:lnTo>
                                    <a:lnTo>
                                      <a:pt x="77" y="352"/>
                                    </a:lnTo>
                                    <a:lnTo>
                                      <a:pt x="85" y="332"/>
                                    </a:lnTo>
                                    <a:lnTo>
                                      <a:pt x="91" y="314"/>
                                    </a:lnTo>
                                    <a:lnTo>
                                      <a:pt x="109" y="277"/>
                                    </a:lnTo>
                                    <a:lnTo>
                                      <a:pt x="131" y="243"/>
                                    </a:lnTo>
                                    <a:lnTo>
                                      <a:pt x="155" y="210"/>
                                    </a:lnTo>
                                    <a:lnTo>
                                      <a:pt x="182" y="180"/>
                                    </a:lnTo>
                                    <a:lnTo>
                                      <a:pt x="212" y="154"/>
                                    </a:lnTo>
                                    <a:lnTo>
                                      <a:pt x="244" y="13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317" y="91"/>
                                    </a:lnTo>
                                    <a:lnTo>
                                      <a:pt x="335" y="83"/>
                                    </a:lnTo>
                                    <a:lnTo>
                                      <a:pt x="355" y="77"/>
                                    </a:lnTo>
                                    <a:lnTo>
                                      <a:pt x="375" y="71"/>
                                    </a:lnTo>
                                    <a:lnTo>
                                      <a:pt x="395" y="67"/>
                                    </a:lnTo>
                                    <a:lnTo>
                                      <a:pt x="417" y="63"/>
                                    </a:lnTo>
                                    <a:lnTo>
                                      <a:pt x="437" y="59"/>
                                    </a:lnTo>
                                    <a:lnTo>
                                      <a:pt x="458" y="59"/>
                                    </a:lnTo>
                                    <a:lnTo>
                                      <a:pt x="480" y="57"/>
                                    </a:lnTo>
                                    <a:lnTo>
                                      <a:pt x="502" y="59"/>
                                    </a:lnTo>
                                    <a:lnTo>
                                      <a:pt x="524" y="59"/>
                                    </a:lnTo>
                                    <a:lnTo>
                                      <a:pt x="544" y="63"/>
                                    </a:lnTo>
                                    <a:lnTo>
                                      <a:pt x="566" y="67"/>
                                    </a:lnTo>
                                    <a:lnTo>
                                      <a:pt x="585" y="71"/>
                                    </a:lnTo>
                                    <a:lnTo>
                                      <a:pt x="605" y="77"/>
                                    </a:lnTo>
                                    <a:lnTo>
                                      <a:pt x="625" y="83"/>
                                    </a:lnTo>
                                    <a:lnTo>
                                      <a:pt x="643" y="91"/>
                                    </a:lnTo>
                                    <a:lnTo>
                                      <a:pt x="681" y="109"/>
                                    </a:lnTo>
                                    <a:lnTo>
                                      <a:pt x="715" y="131"/>
                                    </a:lnTo>
                                    <a:lnTo>
                                      <a:pt x="748" y="154"/>
                                    </a:lnTo>
                                    <a:lnTo>
                                      <a:pt x="778" y="180"/>
                                    </a:lnTo>
                                    <a:lnTo>
                                      <a:pt x="804" y="210"/>
                                    </a:lnTo>
                                    <a:lnTo>
                                      <a:pt x="830" y="243"/>
                                    </a:lnTo>
                                    <a:lnTo>
                                      <a:pt x="850" y="277"/>
                                    </a:lnTo>
                                    <a:lnTo>
                                      <a:pt x="867" y="314"/>
                                    </a:lnTo>
                                    <a:lnTo>
                                      <a:pt x="875" y="332"/>
                                    </a:lnTo>
                                    <a:lnTo>
                                      <a:pt x="881" y="352"/>
                                    </a:lnTo>
                                    <a:lnTo>
                                      <a:pt x="887" y="371"/>
                                    </a:lnTo>
                                    <a:lnTo>
                                      <a:pt x="893" y="391"/>
                                    </a:lnTo>
                                    <a:lnTo>
                                      <a:pt x="897" y="413"/>
                                    </a:lnTo>
                                    <a:lnTo>
                                      <a:pt x="899" y="433"/>
                                    </a:lnTo>
                                    <a:lnTo>
                                      <a:pt x="901" y="454"/>
                                    </a:lnTo>
                                    <a:lnTo>
                                      <a:pt x="901" y="476"/>
                                    </a:lnTo>
                                    <a:lnTo>
                                      <a:pt x="901" y="498"/>
                                    </a:lnTo>
                                    <a:lnTo>
                                      <a:pt x="899" y="520"/>
                                    </a:lnTo>
                                    <a:lnTo>
                                      <a:pt x="897" y="539"/>
                                    </a:lnTo>
                                    <a:lnTo>
                                      <a:pt x="893" y="561"/>
                                    </a:lnTo>
                                    <a:lnTo>
                                      <a:pt x="887" y="581"/>
                                    </a:lnTo>
                                    <a:lnTo>
                                      <a:pt x="881" y="601"/>
                                    </a:lnTo>
                                    <a:lnTo>
                                      <a:pt x="875" y="620"/>
                                    </a:lnTo>
                                    <a:lnTo>
                                      <a:pt x="867" y="640"/>
                                    </a:lnTo>
                                    <a:lnTo>
                                      <a:pt x="850" y="676"/>
                                    </a:lnTo>
                                    <a:lnTo>
                                      <a:pt x="830" y="711"/>
                                    </a:lnTo>
                                    <a:lnTo>
                                      <a:pt x="804" y="743"/>
                                    </a:lnTo>
                                    <a:lnTo>
                                      <a:pt x="778" y="772"/>
                                    </a:lnTo>
                                    <a:lnTo>
                                      <a:pt x="748" y="800"/>
                                    </a:lnTo>
                                    <a:lnTo>
                                      <a:pt x="715" y="824"/>
                                    </a:lnTo>
                                    <a:lnTo>
                                      <a:pt x="681" y="846"/>
                                    </a:lnTo>
                                    <a:lnTo>
                                      <a:pt x="643" y="863"/>
                                    </a:lnTo>
                                    <a:lnTo>
                                      <a:pt x="625" y="869"/>
                                    </a:lnTo>
                                    <a:lnTo>
                                      <a:pt x="605" y="877"/>
                                    </a:lnTo>
                                    <a:lnTo>
                                      <a:pt x="585" y="883"/>
                                    </a:lnTo>
                                    <a:lnTo>
                                      <a:pt x="566" y="887"/>
                                    </a:lnTo>
                                    <a:lnTo>
                                      <a:pt x="544" y="891"/>
                                    </a:lnTo>
                                    <a:lnTo>
                                      <a:pt x="524" y="893"/>
                                    </a:lnTo>
                                    <a:lnTo>
                                      <a:pt x="502" y="895"/>
                                    </a:lnTo>
                                    <a:lnTo>
                                      <a:pt x="480" y="8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3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1485" y="120015"/>
                                <a:ext cx="156210" cy="155575"/>
                              </a:xfrm>
                              <a:custGeom>
                                <a:avLst/>
                                <a:gdLst>
                                  <a:gd name="T0" fmla="*/ 197 w 492"/>
                                  <a:gd name="T1" fmla="*/ 6 h 490"/>
                                  <a:gd name="T2" fmla="*/ 129 w 492"/>
                                  <a:gd name="T3" fmla="*/ 30 h 490"/>
                                  <a:gd name="T4" fmla="*/ 71 w 492"/>
                                  <a:gd name="T5" fmla="*/ 73 h 490"/>
                                  <a:gd name="T6" fmla="*/ 30 w 492"/>
                                  <a:gd name="T7" fmla="*/ 129 h 490"/>
                                  <a:gd name="T8" fmla="*/ 4 w 492"/>
                                  <a:gd name="T9" fmla="*/ 196 h 490"/>
                                  <a:gd name="T10" fmla="*/ 2 w 492"/>
                                  <a:gd name="T11" fmla="*/ 271 h 490"/>
                                  <a:gd name="T12" fmla="*/ 20 w 492"/>
                                  <a:gd name="T13" fmla="*/ 342 h 490"/>
                                  <a:gd name="T14" fmla="*/ 56 w 492"/>
                                  <a:gd name="T15" fmla="*/ 401 h 490"/>
                                  <a:gd name="T16" fmla="*/ 109 w 492"/>
                                  <a:gd name="T17" fmla="*/ 449 h 490"/>
                                  <a:gd name="T18" fmla="*/ 173 w 492"/>
                                  <a:gd name="T19" fmla="*/ 480 h 490"/>
                                  <a:gd name="T20" fmla="*/ 246 w 492"/>
                                  <a:gd name="T21" fmla="*/ 490 h 490"/>
                                  <a:gd name="T22" fmla="*/ 320 w 492"/>
                                  <a:gd name="T23" fmla="*/ 480 h 490"/>
                                  <a:gd name="T24" fmla="*/ 383 w 492"/>
                                  <a:gd name="T25" fmla="*/ 449 h 490"/>
                                  <a:gd name="T26" fmla="*/ 435 w 492"/>
                                  <a:gd name="T27" fmla="*/ 401 h 490"/>
                                  <a:gd name="T28" fmla="*/ 473 w 492"/>
                                  <a:gd name="T29" fmla="*/ 342 h 490"/>
                                  <a:gd name="T30" fmla="*/ 491 w 492"/>
                                  <a:gd name="T31" fmla="*/ 271 h 490"/>
                                  <a:gd name="T32" fmla="*/ 487 w 492"/>
                                  <a:gd name="T33" fmla="*/ 196 h 490"/>
                                  <a:gd name="T34" fmla="*/ 463 w 492"/>
                                  <a:gd name="T35" fmla="*/ 129 h 490"/>
                                  <a:gd name="T36" fmla="*/ 419 w 492"/>
                                  <a:gd name="T37" fmla="*/ 73 h 490"/>
                                  <a:gd name="T38" fmla="*/ 363 w 492"/>
                                  <a:gd name="T39" fmla="*/ 30 h 490"/>
                                  <a:gd name="T40" fmla="*/ 296 w 492"/>
                                  <a:gd name="T41" fmla="*/ 6 h 490"/>
                                  <a:gd name="T42" fmla="*/ 246 w 492"/>
                                  <a:gd name="T43" fmla="*/ 433 h 490"/>
                                  <a:gd name="T44" fmla="*/ 191 w 492"/>
                                  <a:gd name="T45" fmla="*/ 425 h 490"/>
                                  <a:gd name="T46" fmla="*/ 141 w 492"/>
                                  <a:gd name="T47" fmla="*/ 401 h 490"/>
                                  <a:gd name="T48" fmla="*/ 101 w 492"/>
                                  <a:gd name="T49" fmla="*/ 364 h 490"/>
                                  <a:gd name="T50" fmla="*/ 71 w 492"/>
                                  <a:gd name="T51" fmla="*/ 318 h 490"/>
                                  <a:gd name="T52" fmla="*/ 58 w 492"/>
                                  <a:gd name="T53" fmla="*/ 265 h 490"/>
                                  <a:gd name="T54" fmla="*/ 62 w 492"/>
                                  <a:gd name="T55" fmla="*/ 208 h 490"/>
                                  <a:gd name="T56" fmla="*/ 79 w 492"/>
                                  <a:gd name="T57" fmla="*/ 156 h 490"/>
                                  <a:gd name="T58" fmla="*/ 113 w 492"/>
                                  <a:gd name="T59" fmla="*/ 115 h 490"/>
                                  <a:gd name="T60" fmla="*/ 157 w 492"/>
                                  <a:gd name="T61" fmla="*/ 81 h 490"/>
                                  <a:gd name="T62" fmla="*/ 208 w 492"/>
                                  <a:gd name="T63" fmla="*/ 63 h 490"/>
                                  <a:gd name="T64" fmla="*/ 264 w 492"/>
                                  <a:gd name="T65" fmla="*/ 60 h 490"/>
                                  <a:gd name="T66" fmla="*/ 320 w 492"/>
                                  <a:gd name="T67" fmla="*/ 73 h 490"/>
                                  <a:gd name="T68" fmla="*/ 365 w 492"/>
                                  <a:gd name="T69" fmla="*/ 101 h 490"/>
                                  <a:gd name="T70" fmla="*/ 401 w 492"/>
                                  <a:gd name="T71" fmla="*/ 140 h 490"/>
                                  <a:gd name="T72" fmla="*/ 425 w 492"/>
                                  <a:gd name="T73" fmla="*/ 190 h 490"/>
                                  <a:gd name="T74" fmla="*/ 433 w 492"/>
                                  <a:gd name="T75" fmla="*/ 245 h 490"/>
                                  <a:gd name="T76" fmla="*/ 425 w 492"/>
                                  <a:gd name="T77" fmla="*/ 300 h 490"/>
                                  <a:gd name="T78" fmla="*/ 401 w 492"/>
                                  <a:gd name="T79" fmla="*/ 350 h 490"/>
                                  <a:gd name="T80" fmla="*/ 365 w 492"/>
                                  <a:gd name="T81" fmla="*/ 389 h 490"/>
                                  <a:gd name="T82" fmla="*/ 320 w 492"/>
                                  <a:gd name="T83" fmla="*/ 417 h 490"/>
                                  <a:gd name="T84" fmla="*/ 264 w 492"/>
                                  <a:gd name="T85" fmla="*/ 431 h 4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92" h="490">
                                    <a:moveTo>
                                      <a:pt x="246" y="0"/>
                                    </a:moveTo>
                                    <a:lnTo>
                                      <a:pt x="220" y="2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73" y="12"/>
                                    </a:lnTo>
                                    <a:lnTo>
                                      <a:pt x="151" y="20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71" y="73"/>
                                    </a:lnTo>
                                    <a:lnTo>
                                      <a:pt x="56" y="91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0" y="150"/>
                                    </a:lnTo>
                                    <a:lnTo>
                                      <a:pt x="10" y="174"/>
                                    </a:lnTo>
                                    <a:lnTo>
                                      <a:pt x="4" y="196"/>
                                    </a:lnTo>
                                    <a:lnTo>
                                      <a:pt x="2" y="221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71"/>
                                    </a:lnTo>
                                    <a:lnTo>
                                      <a:pt x="4" y="295"/>
                                    </a:lnTo>
                                    <a:lnTo>
                                      <a:pt x="10" y="318"/>
                                    </a:lnTo>
                                    <a:lnTo>
                                      <a:pt x="20" y="342"/>
                                    </a:lnTo>
                                    <a:lnTo>
                                      <a:pt x="30" y="362"/>
                                    </a:lnTo>
                                    <a:lnTo>
                                      <a:pt x="42" y="383"/>
                                    </a:lnTo>
                                    <a:lnTo>
                                      <a:pt x="56" y="401"/>
                                    </a:lnTo>
                                    <a:lnTo>
                                      <a:pt x="71" y="419"/>
                                    </a:lnTo>
                                    <a:lnTo>
                                      <a:pt x="89" y="435"/>
                                    </a:lnTo>
                                    <a:lnTo>
                                      <a:pt x="109" y="449"/>
                                    </a:lnTo>
                                    <a:lnTo>
                                      <a:pt x="129" y="460"/>
                                    </a:lnTo>
                                    <a:lnTo>
                                      <a:pt x="151" y="472"/>
                                    </a:lnTo>
                                    <a:lnTo>
                                      <a:pt x="173" y="480"/>
                                    </a:lnTo>
                                    <a:lnTo>
                                      <a:pt x="197" y="486"/>
                                    </a:lnTo>
                                    <a:lnTo>
                                      <a:pt x="220" y="490"/>
                                    </a:lnTo>
                                    <a:lnTo>
                                      <a:pt x="246" y="490"/>
                                    </a:lnTo>
                                    <a:lnTo>
                                      <a:pt x="270" y="490"/>
                                    </a:lnTo>
                                    <a:lnTo>
                                      <a:pt x="296" y="486"/>
                                    </a:lnTo>
                                    <a:lnTo>
                                      <a:pt x="320" y="480"/>
                                    </a:lnTo>
                                    <a:lnTo>
                                      <a:pt x="342" y="472"/>
                                    </a:lnTo>
                                    <a:lnTo>
                                      <a:pt x="363" y="460"/>
                                    </a:lnTo>
                                    <a:lnTo>
                                      <a:pt x="383" y="449"/>
                                    </a:lnTo>
                                    <a:lnTo>
                                      <a:pt x="403" y="435"/>
                                    </a:lnTo>
                                    <a:lnTo>
                                      <a:pt x="419" y="419"/>
                                    </a:lnTo>
                                    <a:lnTo>
                                      <a:pt x="435" y="401"/>
                                    </a:lnTo>
                                    <a:lnTo>
                                      <a:pt x="451" y="383"/>
                                    </a:lnTo>
                                    <a:lnTo>
                                      <a:pt x="463" y="362"/>
                                    </a:lnTo>
                                    <a:lnTo>
                                      <a:pt x="473" y="342"/>
                                    </a:lnTo>
                                    <a:lnTo>
                                      <a:pt x="481" y="318"/>
                                    </a:lnTo>
                                    <a:lnTo>
                                      <a:pt x="487" y="295"/>
                                    </a:lnTo>
                                    <a:lnTo>
                                      <a:pt x="491" y="271"/>
                                    </a:lnTo>
                                    <a:lnTo>
                                      <a:pt x="492" y="245"/>
                                    </a:lnTo>
                                    <a:lnTo>
                                      <a:pt x="491" y="221"/>
                                    </a:lnTo>
                                    <a:lnTo>
                                      <a:pt x="487" y="196"/>
                                    </a:lnTo>
                                    <a:lnTo>
                                      <a:pt x="481" y="174"/>
                                    </a:lnTo>
                                    <a:lnTo>
                                      <a:pt x="473" y="150"/>
                                    </a:lnTo>
                                    <a:lnTo>
                                      <a:pt x="463" y="129"/>
                                    </a:lnTo>
                                    <a:lnTo>
                                      <a:pt x="451" y="109"/>
                                    </a:lnTo>
                                    <a:lnTo>
                                      <a:pt x="435" y="91"/>
                                    </a:lnTo>
                                    <a:lnTo>
                                      <a:pt x="419" y="73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383" y="44"/>
                                    </a:lnTo>
                                    <a:lnTo>
                                      <a:pt x="363" y="30"/>
                                    </a:lnTo>
                                    <a:lnTo>
                                      <a:pt x="342" y="20"/>
                                    </a:lnTo>
                                    <a:lnTo>
                                      <a:pt x="320" y="12"/>
                                    </a:lnTo>
                                    <a:lnTo>
                                      <a:pt x="296" y="6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46" y="0"/>
                                    </a:lnTo>
                                    <a:close/>
                                    <a:moveTo>
                                      <a:pt x="246" y="433"/>
                                    </a:moveTo>
                                    <a:lnTo>
                                      <a:pt x="226" y="431"/>
                                    </a:lnTo>
                                    <a:lnTo>
                                      <a:pt x="208" y="429"/>
                                    </a:lnTo>
                                    <a:lnTo>
                                      <a:pt x="191" y="425"/>
                                    </a:lnTo>
                                    <a:lnTo>
                                      <a:pt x="173" y="417"/>
                                    </a:lnTo>
                                    <a:lnTo>
                                      <a:pt x="157" y="409"/>
                                    </a:lnTo>
                                    <a:lnTo>
                                      <a:pt x="141" y="401"/>
                                    </a:lnTo>
                                    <a:lnTo>
                                      <a:pt x="127" y="389"/>
                                    </a:lnTo>
                                    <a:lnTo>
                                      <a:pt x="113" y="378"/>
                                    </a:lnTo>
                                    <a:lnTo>
                                      <a:pt x="101" y="364"/>
                                    </a:lnTo>
                                    <a:lnTo>
                                      <a:pt x="89" y="350"/>
                                    </a:lnTo>
                                    <a:lnTo>
                                      <a:pt x="79" y="334"/>
                                    </a:lnTo>
                                    <a:lnTo>
                                      <a:pt x="71" y="318"/>
                                    </a:lnTo>
                                    <a:lnTo>
                                      <a:pt x="66" y="300"/>
                                    </a:lnTo>
                                    <a:lnTo>
                                      <a:pt x="62" y="283"/>
                                    </a:lnTo>
                                    <a:lnTo>
                                      <a:pt x="58" y="265"/>
                                    </a:lnTo>
                                    <a:lnTo>
                                      <a:pt x="58" y="245"/>
                                    </a:lnTo>
                                    <a:lnTo>
                                      <a:pt x="58" y="227"/>
                                    </a:lnTo>
                                    <a:lnTo>
                                      <a:pt x="62" y="208"/>
                                    </a:lnTo>
                                    <a:lnTo>
                                      <a:pt x="66" y="190"/>
                                    </a:lnTo>
                                    <a:lnTo>
                                      <a:pt x="71" y="174"/>
                                    </a:lnTo>
                                    <a:lnTo>
                                      <a:pt x="79" y="156"/>
                                    </a:lnTo>
                                    <a:lnTo>
                                      <a:pt x="89" y="140"/>
                                    </a:lnTo>
                                    <a:lnTo>
                                      <a:pt x="101" y="127"/>
                                    </a:lnTo>
                                    <a:lnTo>
                                      <a:pt x="113" y="115"/>
                                    </a:lnTo>
                                    <a:lnTo>
                                      <a:pt x="127" y="10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57" y="81"/>
                                    </a:lnTo>
                                    <a:lnTo>
                                      <a:pt x="173" y="73"/>
                                    </a:lnTo>
                                    <a:lnTo>
                                      <a:pt x="191" y="67"/>
                                    </a:lnTo>
                                    <a:lnTo>
                                      <a:pt x="208" y="63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46" y="60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84" y="63"/>
                                    </a:lnTo>
                                    <a:lnTo>
                                      <a:pt x="302" y="67"/>
                                    </a:lnTo>
                                    <a:lnTo>
                                      <a:pt x="320" y="73"/>
                                    </a:lnTo>
                                    <a:lnTo>
                                      <a:pt x="336" y="81"/>
                                    </a:lnTo>
                                    <a:lnTo>
                                      <a:pt x="351" y="91"/>
                                    </a:lnTo>
                                    <a:lnTo>
                                      <a:pt x="365" y="101"/>
                                    </a:lnTo>
                                    <a:lnTo>
                                      <a:pt x="379" y="115"/>
                                    </a:lnTo>
                                    <a:lnTo>
                                      <a:pt x="391" y="127"/>
                                    </a:lnTo>
                                    <a:lnTo>
                                      <a:pt x="401" y="140"/>
                                    </a:lnTo>
                                    <a:lnTo>
                                      <a:pt x="411" y="156"/>
                                    </a:lnTo>
                                    <a:lnTo>
                                      <a:pt x="419" y="174"/>
                                    </a:lnTo>
                                    <a:lnTo>
                                      <a:pt x="425" y="190"/>
                                    </a:lnTo>
                                    <a:lnTo>
                                      <a:pt x="429" y="208"/>
                                    </a:lnTo>
                                    <a:lnTo>
                                      <a:pt x="433" y="227"/>
                                    </a:lnTo>
                                    <a:lnTo>
                                      <a:pt x="433" y="245"/>
                                    </a:lnTo>
                                    <a:lnTo>
                                      <a:pt x="433" y="265"/>
                                    </a:lnTo>
                                    <a:lnTo>
                                      <a:pt x="429" y="283"/>
                                    </a:lnTo>
                                    <a:lnTo>
                                      <a:pt x="425" y="300"/>
                                    </a:lnTo>
                                    <a:lnTo>
                                      <a:pt x="419" y="318"/>
                                    </a:lnTo>
                                    <a:lnTo>
                                      <a:pt x="411" y="334"/>
                                    </a:lnTo>
                                    <a:lnTo>
                                      <a:pt x="401" y="350"/>
                                    </a:lnTo>
                                    <a:lnTo>
                                      <a:pt x="391" y="364"/>
                                    </a:lnTo>
                                    <a:lnTo>
                                      <a:pt x="379" y="378"/>
                                    </a:lnTo>
                                    <a:lnTo>
                                      <a:pt x="365" y="389"/>
                                    </a:lnTo>
                                    <a:lnTo>
                                      <a:pt x="351" y="401"/>
                                    </a:lnTo>
                                    <a:lnTo>
                                      <a:pt x="336" y="409"/>
                                    </a:lnTo>
                                    <a:lnTo>
                                      <a:pt x="320" y="417"/>
                                    </a:lnTo>
                                    <a:lnTo>
                                      <a:pt x="302" y="425"/>
                                    </a:lnTo>
                                    <a:lnTo>
                                      <a:pt x="284" y="429"/>
                                    </a:lnTo>
                                    <a:lnTo>
                                      <a:pt x="264" y="431"/>
                                    </a:lnTo>
                                    <a:lnTo>
                                      <a:pt x="246" y="4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08280" cy="283845"/>
                              </a:xfrm>
                              <a:custGeom>
                                <a:avLst/>
                                <a:gdLst>
                                  <a:gd name="T0" fmla="*/ 442 w 657"/>
                                  <a:gd name="T1" fmla="*/ 480 h 895"/>
                                  <a:gd name="T2" fmla="*/ 488 w 657"/>
                                  <a:gd name="T3" fmla="*/ 492 h 895"/>
                                  <a:gd name="T4" fmla="*/ 528 w 657"/>
                                  <a:gd name="T5" fmla="*/ 516 h 895"/>
                                  <a:gd name="T6" fmla="*/ 560 w 657"/>
                                  <a:gd name="T7" fmla="*/ 547 h 895"/>
                                  <a:gd name="T8" fmla="*/ 581 w 657"/>
                                  <a:gd name="T9" fmla="*/ 585 h 895"/>
                                  <a:gd name="T10" fmla="*/ 593 w 657"/>
                                  <a:gd name="T11" fmla="*/ 626 h 895"/>
                                  <a:gd name="T12" fmla="*/ 595 w 657"/>
                                  <a:gd name="T13" fmla="*/ 672 h 895"/>
                                  <a:gd name="T14" fmla="*/ 585 w 657"/>
                                  <a:gd name="T15" fmla="*/ 717 h 895"/>
                                  <a:gd name="T16" fmla="*/ 562 w 657"/>
                                  <a:gd name="T17" fmla="*/ 763 h 895"/>
                                  <a:gd name="T18" fmla="*/ 528 w 657"/>
                                  <a:gd name="T19" fmla="*/ 796 h 895"/>
                                  <a:gd name="T20" fmla="*/ 488 w 657"/>
                                  <a:gd name="T21" fmla="*/ 820 h 895"/>
                                  <a:gd name="T22" fmla="*/ 442 w 657"/>
                                  <a:gd name="T23" fmla="*/ 834 h 895"/>
                                  <a:gd name="T24" fmla="*/ 0 w 657"/>
                                  <a:gd name="T25" fmla="*/ 836 h 895"/>
                                  <a:gd name="T26" fmla="*/ 417 w 657"/>
                                  <a:gd name="T27" fmla="*/ 895 h 895"/>
                                  <a:gd name="T28" fmla="*/ 476 w 657"/>
                                  <a:gd name="T29" fmla="*/ 887 h 895"/>
                                  <a:gd name="T30" fmla="*/ 528 w 657"/>
                                  <a:gd name="T31" fmla="*/ 867 h 895"/>
                                  <a:gd name="T32" fmla="*/ 573 w 657"/>
                                  <a:gd name="T33" fmla="*/ 838 h 895"/>
                                  <a:gd name="T34" fmla="*/ 609 w 657"/>
                                  <a:gd name="T35" fmla="*/ 798 h 895"/>
                                  <a:gd name="T36" fmla="*/ 637 w 657"/>
                                  <a:gd name="T37" fmla="*/ 751 h 895"/>
                                  <a:gd name="T38" fmla="*/ 653 w 657"/>
                                  <a:gd name="T39" fmla="*/ 700 h 895"/>
                                  <a:gd name="T40" fmla="*/ 657 w 657"/>
                                  <a:gd name="T41" fmla="*/ 644 h 895"/>
                                  <a:gd name="T42" fmla="*/ 647 w 657"/>
                                  <a:gd name="T43" fmla="*/ 585 h 895"/>
                                  <a:gd name="T44" fmla="*/ 631 w 657"/>
                                  <a:gd name="T45" fmla="*/ 549 h 895"/>
                                  <a:gd name="T46" fmla="*/ 611 w 657"/>
                                  <a:gd name="T47" fmla="*/ 518 h 895"/>
                                  <a:gd name="T48" fmla="*/ 587 w 657"/>
                                  <a:gd name="T49" fmla="*/ 488 h 895"/>
                                  <a:gd name="T50" fmla="*/ 560 w 657"/>
                                  <a:gd name="T51" fmla="*/ 464 h 895"/>
                                  <a:gd name="T52" fmla="*/ 528 w 657"/>
                                  <a:gd name="T53" fmla="*/ 445 h 895"/>
                                  <a:gd name="T54" fmla="*/ 494 w 657"/>
                                  <a:gd name="T55" fmla="*/ 431 h 895"/>
                                  <a:gd name="T56" fmla="*/ 456 w 657"/>
                                  <a:gd name="T57" fmla="*/ 421 h 895"/>
                                  <a:gd name="T58" fmla="*/ 417 w 657"/>
                                  <a:gd name="T59" fmla="*/ 417 h 895"/>
                                  <a:gd name="T60" fmla="*/ 377 w 657"/>
                                  <a:gd name="T61" fmla="*/ 415 h 895"/>
                                  <a:gd name="T62" fmla="*/ 339 w 657"/>
                                  <a:gd name="T63" fmla="*/ 407 h 895"/>
                                  <a:gd name="T64" fmla="*/ 303 w 657"/>
                                  <a:gd name="T65" fmla="*/ 395 h 895"/>
                                  <a:gd name="T66" fmla="*/ 272 w 657"/>
                                  <a:gd name="T67" fmla="*/ 380 h 895"/>
                                  <a:gd name="T68" fmla="*/ 240 w 657"/>
                                  <a:gd name="T69" fmla="*/ 360 h 895"/>
                                  <a:gd name="T70" fmla="*/ 212 w 657"/>
                                  <a:gd name="T71" fmla="*/ 336 h 895"/>
                                  <a:gd name="T72" fmla="*/ 188 w 657"/>
                                  <a:gd name="T73" fmla="*/ 310 h 895"/>
                                  <a:gd name="T74" fmla="*/ 166 w 657"/>
                                  <a:gd name="T75" fmla="*/ 281 h 895"/>
                                  <a:gd name="T76" fmla="*/ 148 w 657"/>
                                  <a:gd name="T77" fmla="*/ 249 h 895"/>
                                  <a:gd name="T78" fmla="*/ 135 w 657"/>
                                  <a:gd name="T79" fmla="*/ 218 h 895"/>
                                  <a:gd name="T80" fmla="*/ 125 w 657"/>
                                  <a:gd name="T81" fmla="*/ 182 h 895"/>
                                  <a:gd name="T82" fmla="*/ 119 w 657"/>
                                  <a:gd name="T83" fmla="*/ 146 h 895"/>
                                  <a:gd name="T84" fmla="*/ 117 w 657"/>
                                  <a:gd name="T85" fmla="*/ 111 h 895"/>
                                  <a:gd name="T86" fmla="*/ 121 w 657"/>
                                  <a:gd name="T87" fmla="*/ 73 h 895"/>
                                  <a:gd name="T88" fmla="*/ 129 w 657"/>
                                  <a:gd name="T89" fmla="*/ 36 h 895"/>
                                  <a:gd name="T90" fmla="*/ 143 w 657"/>
                                  <a:gd name="T91" fmla="*/ 0 h 895"/>
                                  <a:gd name="T92" fmla="*/ 71 w 657"/>
                                  <a:gd name="T93" fmla="*/ 22 h 895"/>
                                  <a:gd name="T94" fmla="*/ 63 w 657"/>
                                  <a:gd name="T95" fmla="*/ 66 h 895"/>
                                  <a:gd name="T96" fmla="*/ 59 w 657"/>
                                  <a:gd name="T97" fmla="*/ 109 h 895"/>
                                  <a:gd name="T98" fmla="*/ 59 w 657"/>
                                  <a:gd name="T99" fmla="*/ 150 h 895"/>
                                  <a:gd name="T100" fmla="*/ 65 w 657"/>
                                  <a:gd name="T101" fmla="*/ 192 h 895"/>
                                  <a:gd name="T102" fmla="*/ 77 w 657"/>
                                  <a:gd name="T103" fmla="*/ 233 h 895"/>
                                  <a:gd name="T104" fmla="*/ 93 w 657"/>
                                  <a:gd name="T105" fmla="*/ 271 h 895"/>
                                  <a:gd name="T106" fmla="*/ 113 w 657"/>
                                  <a:gd name="T107" fmla="*/ 308 h 895"/>
                                  <a:gd name="T108" fmla="*/ 137 w 657"/>
                                  <a:gd name="T109" fmla="*/ 342 h 895"/>
                                  <a:gd name="T110" fmla="*/ 162 w 657"/>
                                  <a:gd name="T111" fmla="*/ 374 h 895"/>
                                  <a:gd name="T112" fmla="*/ 194 w 657"/>
                                  <a:gd name="T113" fmla="*/ 401 h 895"/>
                                  <a:gd name="T114" fmla="*/ 228 w 657"/>
                                  <a:gd name="T115" fmla="*/ 425 h 895"/>
                                  <a:gd name="T116" fmla="*/ 266 w 657"/>
                                  <a:gd name="T117" fmla="*/ 445 h 895"/>
                                  <a:gd name="T118" fmla="*/ 305 w 657"/>
                                  <a:gd name="T119" fmla="*/ 461 h 895"/>
                                  <a:gd name="T120" fmla="*/ 349 w 657"/>
                                  <a:gd name="T121" fmla="*/ 470 h 895"/>
                                  <a:gd name="T122" fmla="*/ 393 w 657"/>
                                  <a:gd name="T123" fmla="*/ 476 h 8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657" h="895">
                                    <a:moveTo>
                                      <a:pt x="417" y="476"/>
                                    </a:moveTo>
                                    <a:lnTo>
                                      <a:pt x="442" y="480"/>
                                    </a:lnTo>
                                    <a:lnTo>
                                      <a:pt x="466" y="484"/>
                                    </a:lnTo>
                                    <a:lnTo>
                                      <a:pt x="488" y="492"/>
                                    </a:lnTo>
                                    <a:lnTo>
                                      <a:pt x="508" y="502"/>
                                    </a:lnTo>
                                    <a:lnTo>
                                      <a:pt x="528" y="516"/>
                                    </a:lnTo>
                                    <a:lnTo>
                                      <a:pt x="544" y="530"/>
                                    </a:lnTo>
                                    <a:lnTo>
                                      <a:pt x="560" y="547"/>
                                    </a:lnTo>
                                    <a:lnTo>
                                      <a:pt x="571" y="565"/>
                                    </a:lnTo>
                                    <a:lnTo>
                                      <a:pt x="581" y="585"/>
                                    </a:lnTo>
                                    <a:lnTo>
                                      <a:pt x="589" y="605"/>
                                    </a:lnTo>
                                    <a:lnTo>
                                      <a:pt x="593" y="626"/>
                                    </a:lnTo>
                                    <a:lnTo>
                                      <a:pt x="597" y="648"/>
                                    </a:lnTo>
                                    <a:lnTo>
                                      <a:pt x="595" y="672"/>
                                    </a:lnTo>
                                    <a:lnTo>
                                      <a:pt x="593" y="696"/>
                                    </a:lnTo>
                                    <a:lnTo>
                                      <a:pt x="585" y="717"/>
                                    </a:lnTo>
                                    <a:lnTo>
                                      <a:pt x="575" y="741"/>
                                    </a:lnTo>
                                    <a:lnTo>
                                      <a:pt x="562" y="763"/>
                                    </a:lnTo>
                                    <a:lnTo>
                                      <a:pt x="546" y="781"/>
                                    </a:lnTo>
                                    <a:lnTo>
                                      <a:pt x="528" y="796"/>
                                    </a:lnTo>
                                    <a:lnTo>
                                      <a:pt x="510" y="810"/>
                                    </a:lnTo>
                                    <a:lnTo>
                                      <a:pt x="488" y="820"/>
                                    </a:lnTo>
                                    <a:lnTo>
                                      <a:pt x="466" y="828"/>
                                    </a:lnTo>
                                    <a:lnTo>
                                      <a:pt x="442" y="834"/>
                                    </a:lnTo>
                                    <a:lnTo>
                                      <a:pt x="417" y="836"/>
                                    </a:lnTo>
                                    <a:lnTo>
                                      <a:pt x="0" y="836"/>
                                    </a:lnTo>
                                    <a:lnTo>
                                      <a:pt x="0" y="895"/>
                                    </a:lnTo>
                                    <a:lnTo>
                                      <a:pt x="417" y="895"/>
                                    </a:lnTo>
                                    <a:lnTo>
                                      <a:pt x="446" y="893"/>
                                    </a:lnTo>
                                    <a:lnTo>
                                      <a:pt x="476" y="887"/>
                                    </a:lnTo>
                                    <a:lnTo>
                                      <a:pt x="502" y="879"/>
                                    </a:lnTo>
                                    <a:lnTo>
                                      <a:pt x="528" y="867"/>
                                    </a:lnTo>
                                    <a:lnTo>
                                      <a:pt x="552" y="854"/>
                                    </a:lnTo>
                                    <a:lnTo>
                                      <a:pt x="573" y="838"/>
                                    </a:lnTo>
                                    <a:lnTo>
                                      <a:pt x="593" y="818"/>
                                    </a:lnTo>
                                    <a:lnTo>
                                      <a:pt x="609" y="798"/>
                                    </a:lnTo>
                                    <a:lnTo>
                                      <a:pt x="625" y="775"/>
                                    </a:lnTo>
                                    <a:lnTo>
                                      <a:pt x="637" y="751"/>
                                    </a:lnTo>
                                    <a:lnTo>
                                      <a:pt x="647" y="727"/>
                                    </a:lnTo>
                                    <a:lnTo>
                                      <a:pt x="653" y="700"/>
                                    </a:lnTo>
                                    <a:lnTo>
                                      <a:pt x="657" y="672"/>
                                    </a:lnTo>
                                    <a:lnTo>
                                      <a:pt x="657" y="644"/>
                                    </a:lnTo>
                                    <a:lnTo>
                                      <a:pt x="653" y="615"/>
                                    </a:lnTo>
                                    <a:lnTo>
                                      <a:pt x="647" y="585"/>
                                    </a:lnTo>
                                    <a:lnTo>
                                      <a:pt x="639" y="567"/>
                                    </a:lnTo>
                                    <a:lnTo>
                                      <a:pt x="631" y="549"/>
                                    </a:lnTo>
                                    <a:lnTo>
                                      <a:pt x="621" y="532"/>
                                    </a:lnTo>
                                    <a:lnTo>
                                      <a:pt x="611" y="518"/>
                                    </a:lnTo>
                                    <a:lnTo>
                                      <a:pt x="599" y="502"/>
                                    </a:lnTo>
                                    <a:lnTo>
                                      <a:pt x="587" y="488"/>
                                    </a:lnTo>
                                    <a:lnTo>
                                      <a:pt x="573" y="476"/>
                                    </a:lnTo>
                                    <a:lnTo>
                                      <a:pt x="560" y="464"/>
                                    </a:lnTo>
                                    <a:lnTo>
                                      <a:pt x="544" y="455"/>
                                    </a:lnTo>
                                    <a:lnTo>
                                      <a:pt x="528" y="445"/>
                                    </a:lnTo>
                                    <a:lnTo>
                                      <a:pt x="512" y="437"/>
                                    </a:lnTo>
                                    <a:lnTo>
                                      <a:pt x="494" y="431"/>
                                    </a:lnTo>
                                    <a:lnTo>
                                      <a:pt x="476" y="425"/>
                                    </a:lnTo>
                                    <a:lnTo>
                                      <a:pt x="456" y="421"/>
                                    </a:lnTo>
                                    <a:lnTo>
                                      <a:pt x="436" y="419"/>
                                    </a:lnTo>
                                    <a:lnTo>
                                      <a:pt x="417" y="417"/>
                                    </a:lnTo>
                                    <a:lnTo>
                                      <a:pt x="397" y="417"/>
                                    </a:lnTo>
                                    <a:lnTo>
                                      <a:pt x="377" y="415"/>
                                    </a:lnTo>
                                    <a:lnTo>
                                      <a:pt x="359" y="411"/>
                                    </a:lnTo>
                                    <a:lnTo>
                                      <a:pt x="339" y="407"/>
                                    </a:lnTo>
                                    <a:lnTo>
                                      <a:pt x="321" y="401"/>
                                    </a:lnTo>
                                    <a:lnTo>
                                      <a:pt x="303" y="395"/>
                                    </a:lnTo>
                                    <a:lnTo>
                                      <a:pt x="287" y="387"/>
                                    </a:lnTo>
                                    <a:lnTo>
                                      <a:pt x="272" y="380"/>
                                    </a:lnTo>
                                    <a:lnTo>
                                      <a:pt x="256" y="370"/>
                                    </a:lnTo>
                                    <a:lnTo>
                                      <a:pt x="240" y="360"/>
                                    </a:lnTo>
                                    <a:lnTo>
                                      <a:pt x="226" y="348"/>
                                    </a:lnTo>
                                    <a:lnTo>
                                      <a:pt x="212" y="336"/>
                                    </a:lnTo>
                                    <a:lnTo>
                                      <a:pt x="200" y="324"/>
                                    </a:lnTo>
                                    <a:lnTo>
                                      <a:pt x="188" y="310"/>
                                    </a:lnTo>
                                    <a:lnTo>
                                      <a:pt x="176" y="297"/>
                                    </a:lnTo>
                                    <a:lnTo>
                                      <a:pt x="166" y="281"/>
                                    </a:lnTo>
                                    <a:lnTo>
                                      <a:pt x="156" y="265"/>
                                    </a:lnTo>
                                    <a:lnTo>
                                      <a:pt x="148" y="249"/>
                                    </a:lnTo>
                                    <a:lnTo>
                                      <a:pt x="141" y="233"/>
                                    </a:lnTo>
                                    <a:lnTo>
                                      <a:pt x="135" y="218"/>
                                    </a:lnTo>
                                    <a:lnTo>
                                      <a:pt x="129" y="200"/>
                                    </a:lnTo>
                                    <a:lnTo>
                                      <a:pt x="125" y="182"/>
                                    </a:lnTo>
                                    <a:lnTo>
                                      <a:pt x="121" y="164"/>
                                    </a:lnTo>
                                    <a:lnTo>
                                      <a:pt x="119" y="146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17" y="111"/>
                                    </a:lnTo>
                                    <a:lnTo>
                                      <a:pt x="119" y="91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25" y="5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67" y="44"/>
                                    </a:lnTo>
                                    <a:lnTo>
                                      <a:pt x="63" y="66"/>
                                    </a:lnTo>
                                    <a:lnTo>
                                      <a:pt x="59" y="87"/>
                                    </a:lnTo>
                                    <a:lnTo>
                                      <a:pt x="59" y="109"/>
                                    </a:lnTo>
                                    <a:lnTo>
                                      <a:pt x="59" y="131"/>
                                    </a:lnTo>
                                    <a:lnTo>
                                      <a:pt x="59" y="150"/>
                                    </a:lnTo>
                                    <a:lnTo>
                                      <a:pt x="61" y="172"/>
                                    </a:lnTo>
                                    <a:lnTo>
                                      <a:pt x="65" y="192"/>
                                    </a:lnTo>
                                    <a:lnTo>
                                      <a:pt x="71" y="214"/>
                                    </a:lnTo>
                                    <a:lnTo>
                                      <a:pt x="77" y="233"/>
                                    </a:lnTo>
                                    <a:lnTo>
                                      <a:pt x="85" y="253"/>
                                    </a:lnTo>
                                    <a:lnTo>
                                      <a:pt x="93" y="271"/>
                                    </a:lnTo>
                                    <a:lnTo>
                                      <a:pt x="101" y="291"/>
                                    </a:lnTo>
                                    <a:lnTo>
                                      <a:pt x="113" y="308"/>
                                    </a:lnTo>
                                    <a:lnTo>
                                      <a:pt x="123" y="324"/>
                                    </a:lnTo>
                                    <a:lnTo>
                                      <a:pt x="137" y="342"/>
                                    </a:lnTo>
                                    <a:lnTo>
                                      <a:pt x="148" y="358"/>
                                    </a:lnTo>
                                    <a:lnTo>
                                      <a:pt x="162" y="374"/>
                                    </a:lnTo>
                                    <a:lnTo>
                                      <a:pt x="178" y="387"/>
                                    </a:lnTo>
                                    <a:lnTo>
                                      <a:pt x="194" y="401"/>
                                    </a:lnTo>
                                    <a:lnTo>
                                      <a:pt x="212" y="413"/>
                                    </a:lnTo>
                                    <a:lnTo>
                                      <a:pt x="228" y="425"/>
                                    </a:lnTo>
                                    <a:lnTo>
                                      <a:pt x="248" y="435"/>
                                    </a:lnTo>
                                    <a:lnTo>
                                      <a:pt x="266" y="445"/>
                                    </a:lnTo>
                                    <a:lnTo>
                                      <a:pt x="285" y="453"/>
                                    </a:lnTo>
                                    <a:lnTo>
                                      <a:pt x="305" y="461"/>
                                    </a:lnTo>
                                    <a:lnTo>
                                      <a:pt x="327" y="466"/>
                                    </a:lnTo>
                                    <a:lnTo>
                                      <a:pt x="349" y="470"/>
                                    </a:lnTo>
                                    <a:lnTo>
                                      <a:pt x="371" y="474"/>
                                    </a:lnTo>
                                    <a:lnTo>
                                      <a:pt x="393" y="476"/>
                                    </a:lnTo>
                                    <a:lnTo>
                                      <a:pt x="417" y="4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3175" y="17145"/>
                                <a:ext cx="189865" cy="246380"/>
                              </a:xfrm>
                              <a:custGeom>
                                <a:avLst/>
                                <a:gdLst>
                                  <a:gd name="T0" fmla="*/ 490 w 598"/>
                                  <a:gd name="T1" fmla="*/ 599 h 777"/>
                                  <a:gd name="T2" fmla="*/ 512 w 598"/>
                                  <a:gd name="T3" fmla="*/ 609 h 777"/>
                                  <a:gd name="T4" fmla="*/ 528 w 598"/>
                                  <a:gd name="T5" fmla="*/ 624 h 777"/>
                                  <a:gd name="T6" fmla="*/ 536 w 598"/>
                                  <a:gd name="T7" fmla="*/ 646 h 777"/>
                                  <a:gd name="T8" fmla="*/ 536 w 598"/>
                                  <a:gd name="T9" fmla="*/ 668 h 777"/>
                                  <a:gd name="T10" fmla="*/ 528 w 598"/>
                                  <a:gd name="T11" fmla="*/ 688 h 777"/>
                                  <a:gd name="T12" fmla="*/ 512 w 598"/>
                                  <a:gd name="T13" fmla="*/ 705 h 777"/>
                                  <a:gd name="T14" fmla="*/ 490 w 598"/>
                                  <a:gd name="T15" fmla="*/ 715 h 777"/>
                                  <a:gd name="T16" fmla="*/ 60 w 598"/>
                                  <a:gd name="T17" fmla="*/ 717 h 777"/>
                                  <a:gd name="T18" fmla="*/ 477 w 598"/>
                                  <a:gd name="T19" fmla="*/ 777 h 777"/>
                                  <a:gd name="T20" fmla="*/ 512 w 598"/>
                                  <a:gd name="T21" fmla="*/ 771 h 777"/>
                                  <a:gd name="T22" fmla="*/ 544 w 598"/>
                                  <a:gd name="T23" fmla="*/ 755 h 777"/>
                                  <a:gd name="T24" fmla="*/ 570 w 598"/>
                                  <a:gd name="T25" fmla="*/ 733 h 777"/>
                                  <a:gd name="T26" fmla="*/ 588 w 598"/>
                                  <a:gd name="T27" fmla="*/ 702 h 777"/>
                                  <a:gd name="T28" fmla="*/ 596 w 598"/>
                                  <a:gd name="T29" fmla="*/ 672 h 777"/>
                                  <a:gd name="T30" fmla="*/ 596 w 598"/>
                                  <a:gd name="T31" fmla="*/ 642 h 777"/>
                                  <a:gd name="T32" fmla="*/ 590 w 598"/>
                                  <a:gd name="T33" fmla="*/ 615 h 777"/>
                                  <a:gd name="T34" fmla="*/ 576 w 598"/>
                                  <a:gd name="T35" fmla="*/ 591 h 777"/>
                                  <a:gd name="T36" fmla="*/ 558 w 598"/>
                                  <a:gd name="T37" fmla="*/ 569 h 777"/>
                                  <a:gd name="T38" fmla="*/ 534 w 598"/>
                                  <a:gd name="T39" fmla="*/ 553 h 777"/>
                                  <a:gd name="T40" fmla="*/ 508 w 598"/>
                                  <a:gd name="T41" fmla="*/ 542 h 777"/>
                                  <a:gd name="T42" fmla="*/ 477 w 598"/>
                                  <a:gd name="T43" fmla="*/ 538 h 777"/>
                                  <a:gd name="T44" fmla="*/ 425 w 598"/>
                                  <a:gd name="T45" fmla="*/ 534 h 777"/>
                                  <a:gd name="T46" fmla="*/ 375 w 598"/>
                                  <a:gd name="T47" fmla="*/ 524 h 777"/>
                                  <a:gd name="T48" fmla="*/ 330 w 598"/>
                                  <a:gd name="T49" fmla="*/ 510 h 777"/>
                                  <a:gd name="T50" fmla="*/ 284 w 598"/>
                                  <a:gd name="T51" fmla="*/ 490 h 777"/>
                                  <a:gd name="T52" fmla="*/ 242 w 598"/>
                                  <a:gd name="T53" fmla="*/ 466 h 777"/>
                                  <a:gd name="T54" fmla="*/ 204 w 598"/>
                                  <a:gd name="T55" fmla="*/ 437 h 777"/>
                                  <a:gd name="T56" fmla="*/ 171 w 598"/>
                                  <a:gd name="T57" fmla="*/ 403 h 777"/>
                                  <a:gd name="T58" fmla="*/ 141 w 598"/>
                                  <a:gd name="T59" fmla="*/ 368 h 777"/>
                                  <a:gd name="T60" fmla="*/ 115 w 598"/>
                                  <a:gd name="T61" fmla="*/ 328 h 777"/>
                                  <a:gd name="T62" fmla="*/ 93 w 598"/>
                                  <a:gd name="T63" fmla="*/ 287 h 777"/>
                                  <a:gd name="T64" fmla="*/ 75 w 598"/>
                                  <a:gd name="T65" fmla="*/ 241 h 777"/>
                                  <a:gd name="T66" fmla="*/ 65 w 598"/>
                                  <a:gd name="T67" fmla="*/ 196 h 777"/>
                                  <a:gd name="T68" fmla="*/ 58 w 598"/>
                                  <a:gd name="T69" fmla="*/ 148 h 777"/>
                                  <a:gd name="T70" fmla="*/ 58 w 598"/>
                                  <a:gd name="T71" fmla="*/ 99 h 777"/>
                                  <a:gd name="T72" fmla="*/ 63 w 598"/>
                                  <a:gd name="T73" fmla="*/ 50 h 777"/>
                                  <a:gd name="T74" fmla="*/ 75 w 598"/>
                                  <a:gd name="T75" fmla="*/ 0 h 777"/>
                                  <a:gd name="T76" fmla="*/ 10 w 598"/>
                                  <a:gd name="T77" fmla="*/ 16 h 777"/>
                                  <a:gd name="T78" fmla="*/ 0 w 598"/>
                                  <a:gd name="T79" fmla="*/ 75 h 777"/>
                                  <a:gd name="T80" fmla="*/ 0 w 598"/>
                                  <a:gd name="T81" fmla="*/ 162 h 777"/>
                                  <a:gd name="T82" fmla="*/ 14 w 598"/>
                                  <a:gd name="T83" fmla="*/ 245 h 777"/>
                                  <a:gd name="T84" fmla="*/ 42 w 598"/>
                                  <a:gd name="T85" fmla="*/ 322 h 777"/>
                                  <a:gd name="T86" fmla="*/ 83 w 598"/>
                                  <a:gd name="T87" fmla="*/ 391 h 777"/>
                                  <a:gd name="T88" fmla="*/ 135 w 598"/>
                                  <a:gd name="T89" fmla="*/ 455 h 777"/>
                                  <a:gd name="T90" fmla="*/ 197 w 598"/>
                                  <a:gd name="T91" fmla="*/ 506 h 777"/>
                                  <a:gd name="T92" fmla="*/ 268 w 598"/>
                                  <a:gd name="T93" fmla="*/ 549 h 777"/>
                                  <a:gd name="T94" fmla="*/ 345 w 598"/>
                                  <a:gd name="T95" fmla="*/ 579 h 777"/>
                                  <a:gd name="T96" fmla="*/ 409 w 598"/>
                                  <a:gd name="T97" fmla="*/ 593 h 777"/>
                                  <a:gd name="T98" fmla="*/ 455 w 598"/>
                                  <a:gd name="T99" fmla="*/ 597 h 7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98" h="777">
                                    <a:moveTo>
                                      <a:pt x="477" y="597"/>
                                    </a:moveTo>
                                    <a:lnTo>
                                      <a:pt x="490" y="599"/>
                                    </a:lnTo>
                                    <a:lnTo>
                                      <a:pt x="502" y="603"/>
                                    </a:lnTo>
                                    <a:lnTo>
                                      <a:pt x="512" y="609"/>
                                    </a:lnTo>
                                    <a:lnTo>
                                      <a:pt x="522" y="617"/>
                                    </a:lnTo>
                                    <a:lnTo>
                                      <a:pt x="528" y="624"/>
                                    </a:lnTo>
                                    <a:lnTo>
                                      <a:pt x="532" y="634"/>
                                    </a:lnTo>
                                    <a:lnTo>
                                      <a:pt x="536" y="646"/>
                                    </a:lnTo>
                                    <a:lnTo>
                                      <a:pt x="536" y="656"/>
                                    </a:lnTo>
                                    <a:lnTo>
                                      <a:pt x="536" y="668"/>
                                    </a:lnTo>
                                    <a:lnTo>
                                      <a:pt x="532" y="678"/>
                                    </a:lnTo>
                                    <a:lnTo>
                                      <a:pt x="528" y="688"/>
                                    </a:lnTo>
                                    <a:lnTo>
                                      <a:pt x="522" y="698"/>
                                    </a:lnTo>
                                    <a:lnTo>
                                      <a:pt x="512" y="705"/>
                                    </a:lnTo>
                                    <a:lnTo>
                                      <a:pt x="502" y="711"/>
                                    </a:lnTo>
                                    <a:lnTo>
                                      <a:pt x="490" y="715"/>
                                    </a:lnTo>
                                    <a:lnTo>
                                      <a:pt x="477" y="717"/>
                                    </a:lnTo>
                                    <a:lnTo>
                                      <a:pt x="60" y="717"/>
                                    </a:lnTo>
                                    <a:lnTo>
                                      <a:pt x="60" y="777"/>
                                    </a:lnTo>
                                    <a:lnTo>
                                      <a:pt x="477" y="777"/>
                                    </a:lnTo>
                                    <a:lnTo>
                                      <a:pt x="494" y="775"/>
                                    </a:lnTo>
                                    <a:lnTo>
                                      <a:pt x="512" y="771"/>
                                    </a:lnTo>
                                    <a:lnTo>
                                      <a:pt x="528" y="765"/>
                                    </a:lnTo>
                                    <a:lnTo>
                                      <a:pt x="544" y="755"/>
                                    </a:lnTo>
                                    <a:lnTo>
                                      <a:pt x="558" y="745"/>
                                    </a:lnTo>
                                    <a:lnTo>
                                      <a:pt x="570" y="733"/>
                                    </a:lnTo>
                                    <a:lnTo>
                                      <a:pt x="580" y="719"/>
                                    </a:lnTo>
                                    <a:lnTo>
                                      <a:pt x="588" y="702"/>
                                    </a:lnTo>
                                    <a:lnTo>
                                      <a:pt x="594" y="688"/>
                                    </a:lnTo>
                                    <a:lnTo>
                                      <a:pt x="596" y="672"/>
                                    </a:lnTo>
                                    <a:lnTo>
                                      <a:pt x="598" y="658"/>
                                    </a:lnTo>
                                    <a:lnTo>
                                      <a:pt x="596" y="642"/>
                                    </a:lnTo>
                                    <a:lnTo>
                                      <a:pt x="594" y="628"/>
                                    </a:lnTo>
                                    <a:lnTo>
                                      <a:pt x="590" y="615"/>
                                    </a:lnTo>
                                    <a:lnTo>
                                      <a:pt x="584" y="603"/>
                                    </a:lnTo>
                                    <a:lnTo>
                                      <a:pt x="576" y="591"/>
                                    </a:lnTo>
                                    <a:lnTo>
                                      <a:pt x="568" y="579"/>
                                    </a:lnTo>
                                    <a:lnTo>
                                      <a:pt x="558" y="569"/>
                                    </a:lnTo>
                                    <a:lnTo>
                                      <a:pt x="548" y="559"/>
                                    </a:lnTo>
                                    <a:lnTo>
                                      <a:pt x="534" y="553"/>
                                    </a:lnTo>
                                    <a:lnTo>
                                      <a:pt x="522" y="545"/>
                                    </a:lnTo>
                                    <a:lnTo>
                                      <a:pt x="508" y="542"/>
                                    </a:lnTo>
                                    <a:lnTo>
                                      <a:pt x="492" y="538"/>
                                    </a:lnTo>
                                    <a:lnTo>
                                      <a:pt x="477" y="538"/>
                                    </a:lnTo>
                                    <a:lnTo>
                                      <a:pt x="451" y="536"/>
                                    </a:lnTo>
                                    <a:lnTo>
                                      <a:pt x="425" y="534"/>
                                    </a:lnTo>
                                    <a:lnTo>
                                      <a:pt x="401" y="530"/>
                                    </a:lnTo>
                                    <a:lnTo>
                                      <a:pt x="375" y="524"/>
                                    </a:lnTo>
                                    <a:lnTo>
                                      <a:pt x="351" y="518"/>
                                    </a:lnTo>
                                    <a:lnTo>
                                      <a:pt x="330" y="510"/>
                                    </a:lnTo>
                                    <a:lnTo>
                                      <a:pt x="306" y="500"/>
                                    </a:lnTo>
                                    <a:lnTo>
                                      <a:pt x="284" y="490"/>
                                    </a:lnTo>
                                    <a:lnTo>
                                      <a:pt x="264" y="478"/>
                                    </a:lnTo>
                                    <a:lnTo>
                                      <a:pt x="242" y="466"/>
                                    </a:lnTo>
                                    <a:lnTo>
                                      <a:pt x="224" y="453"/>
                                    </a:lnTo>
                                    <a:lnTo>
                                      <a:pt x="204" y="437"/>
                                    </a:lnTo>
                                    <a:lnTo>
                                      <a:pt x="189" y="421"/>
                                    </a:lnTo>
                                    <a:lnTo>
                                      <a:pt x="171" y="403"/>
                                    </a:lnTo>
                                    <a:lnTo>
                                      <a:pt x="155" y="385"/>
                                    </a:lnTo>
                                    <a:lnTo>
                                      <a:pt x="141" y="368"/>
                                    </a:lnTo>
                                    <a:lnTo>
                                      <a:pt x="127" y="348"/>
                                    </a:lnTo>
                                    <a:lnTo>
                                      <a:pt x="115" y="328"/>
                                    </a:lnTo>
                                    <a:lnTo>
                                      <a:pt x="103" y="308"/>
                                    </a:lnTo>
                                    <a:lnTo>
                                      <a:pt x="93" y="287"/>
                                    </a:lnTo>
                                    <a:lnTo>
                                      <a:pt x="83" y="265"/>
                                    </a:lnTo>
                                    <a:lnTo>
                                      <a:pt x="75" y="241"/>
                                    </a:lnTo>
                                    <a:lnTo>
                                      <a:pt x="69" y="220"/>
                                    </a:lnTo>
                                    <a:lnTo>
                                      <a:pt x="65" y="196"/>
                                    </a:lnTo>
                                    <a:lnTo>
                                      <a:pt x="61" y="172"/>
                                    </a:lnTo>
                                    <a:lnTo>
                                      <a:pt x="58" y="148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8" y="99"/>
                                    </a:lnTo>
                                    <a:lnTo>
                                      <a:pt x="60" y="75"/>
                                    </a:lnTo>
                                    <a:lnTo>
                                      <a:pt x="63" y="50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6" y="206"/>
                                    </a:lnTo>
                                    <a:lnTo>
                                      <a:pt x="14" y="245"/>
                                    </a:lnTo>
                                    <a:lnTo>
                                      <a:pt x="28" y="285"/>
                                    </a:lnTo>
                                    <a:lnTo>
                                      <a:pt x="42" y="322"/>
                                    </a:lnTo>
                                    <a:lnTo>
                                      <a:pt x="61" y="358"/>
                                    </a:lnTo>
                                    <a:lnTo>
                                      <a:pt x="83" y="391"/>
                                    </a:lnTo>
                                    <a:lnTo>
                                      <a:pt x="107" y="423"/>
                                    </a:lnTo>
                                    <a:lnTo>
                                      <a:pt x="135" y="455"/>
                                    </a:lnTo>
                                    <a:lnTo>
                                      <a:pt x="165" y="482"/>
                                    </a:lnTo>
                                    <a:lnTo>
                                      <a:pt x="197" y="506"/>
                                    </a:lnTo>
                                    <a:lnTo>
                                      <a:pt x="230" y="530"/>
                                    </a:lnTo>
                                    <a:lnTo>
                                      <a:pt x="268" y="549"/>
                                    </a:lnTo>
                                    <a:lnTo>
                                      <a:pt x="306" y="565"/>
                                    </a:lnTo>
                                    <a:lnTo>
                                      <a:pt x="345" y="579"/>
                                    </a:lnTo>
                                    <a:lnTo>
                                      <a:pt x="389" y="589"/>
                                    </a:lnTo>
                                    <a:lnTo>
                                      <a:pt x="409" y="593"/>
                                    </a:lnTo>
                                    <a:lnTo>
                                      <a:pt x="433" y="595"/>
                                    </a:lnTo>
                                    <a:lnTo>
                                      <a:pt x="455" y="597"/>
                                    </a:lnTo>
                                    <a:lnTo>
                                      <a:pt x="477" y="5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46380" cy="321945"/>
                              </a:xfrm>
                              <a:custGeom>
                                <a:avLst/>
                                <a:gdLst>
                                  <a:gd name="T0" fmla="*/ 456 w 776"/>
                                  <a:gd name="T1" fmla="*/ 362 h 1016"/>
                                  <a:gd name="T2" fmla="*/ 512 w 776"/>
                                  <a:gd name="T3" fmla="*/ 374 h 1016"/>
                                  <a:gd name="T4" fmla="*/ 564 w 776"/>
                                  <a:gd name="T5" fmla="*/ 397 h 1016"/>
                                  <a:gd name="T6" fmla="*/ 607 w 776"/>
                                  <a:gd name="T7" fmla="*/ 427 h 1016"/>
                                  <a:gd name="T8" fmla="*/ 645 w 776"/>
                                  <a:gd name="T9" fmla="*/ 464 h 1016"/>
                                  <a:gd name="T10" fmla="*/ 677 w 776"/>
                                  <a:gd name="T11" fmla="*/ 506 h 1016"/>
                                  <a:gd name="T12" fmla="*/ 699 w 776"/>
                                  <a:gd name="T13" fmla="*/ 553 h 1016"/>
                                  <a:gd name="T14" fmla="*/ 712 w 776"/>
                                  <a:gd name="T15" fmla="*/ 605 h 1016"/>
                                  <a:gd name="T16" fmla="*/ 716 w 776"/>
                                  <a:gd name="T17" fmla="*/ 660 h 1016"/>
                                  <a:gd name="T18" fmla="*/ 710 w 776"/>
                                  <a:gd name="T19" fmla="*/ 715 h 1016"/>
                                  <a:gd name="T20" fmla="*/ 693 w 776"/>
                                  <a:gd name="T21" fmla="*/ 773 h 1016"/>
                                  <a:gd name="T22" fmla="*/ 659 w 776"/>
                                  <a:gd name="T23" fmla="*/ 830 h 1016"/>
                                  <a:gd name="T24" fmla="*/ 615 w 776"/>
                                  <a:gd name="T25" fmla="*/ 879 h 1016"/>
                                  <a:gd name="T26" fmla="*/ 566 w 776"/>
                                  <a:gd name="T27" fmla="*/ 917 h 1016"/>
                                  <a:gd name="T28" fmla="*/ 506 w 776"/>
                                  <a:gd name="T29" fmla="*/ 941 h 1016"/>
                                  <a:gd name="T30" fmla="*/ 440 w 776"/>
                                  <a:gd name="T31" fmla="*/ 954 h 1016"/>
                                  <a:gd name="T32" fmla="*/ 0 w 776"/>
                                  <a:gd name="T33" fmla="*/ 1016 h 1016"/>
                                  <a:gd name="T34" fmla="*/ 442 w 776"/>
                                  <a:gd name="T35" fmla="*/ 1014 h 1016"/>
                                  <a:gd name="T36" fmla="*/ 514 w 776"/>
                                  <a:gd name="T37" fmla="*/ 1000 h 1016"/>
                                  <a:gd name="T38" fmla="*/ 579 w 776"/>
                                  <a:gd name="T39" fmla="*/ 974 h 1016"/>
                                  <a:gd name="T40" fmla="*/ 637 w 776"/>
                                  <a:gd name="T41" fmla="*/ 939 h 1016"/>
                                  <a:gd name="T42" fmla="*/ 687 w 776"/>
                                  <a:gd name="T43" fmla="*/ 893 h 1016"/>
                                  <a:gd name="T44" fmla="*/ 726 w 776"/>
                                  <a:gd name="T45" fmla="*/ 840 h 1016"/>
                                  <a:gd name="T46" fmla="*/ 754 w 776"/>
                                  <a:gd name="T47" fmla="*/ 781 h 1016"/>
                                  <a:gd name="T48" fmla="*/ 772 w 776"/>
                                  <a:gd name="T49" fmla="*/ 715 h 1016"/>
                                  <a:gd name="T50" fmla="*/ 776 w 776"/>
                                  <a:gd name="T51" fmla="*/ 648 h 1016"/>
                                  <a:gd name="T52" fmla="*/ 768 w 776"/>
                                  <a:gd name="T53" fmla="*/ 579 h 1016"/>
                                  <a:gd name="T54" fmla="*/ 744 w 776"/>
                                  <a:gd name="T55" fmla="*/ 510 h 1016"/>
                                  <a:gd name="T56" fmla="*/ 707 w 776"/>
                                  <a:gd name="T57" fmla="*/ 445 h 1016"/>
                                  <a:gd name="T58" fmla="*/ 657 w 776"/>
                                  <a:gd name="T59" fmla="*/ 391 h 1016"/>
                                  <a:gd name="T60" fmla="*/ 601 w 776"/>
                                  <a:gd name="T61" fmla="*/ 350 h 1016"/>
                                  <a:gd name="T62" fmla="*/ 538 w 776"/>
                                  <a:gd name="T63" fmla="*/ 320 h 1016"/>
                                  <a:gd name="T64" fmla="*/ 466 w 776"/>
                                  <a:gd name="T65" fmla="*/ 303 h 1016"/>
                                  <a:gd name="T66" fmla="*/ 417 w 776"/>
                                  <a:gd name="T67" fmla="*/ 299 h 1016"/>
                                  <a:gd name="T68" fmla="*/ 375 w 776"/>
                                  <a:gd name="T69" fmla="*/ 293 h 1016"/>
                                  <a:gd name="T70" fmla="*/ 315 w 776"/>
                                  <a:gd name="T71" fmla="*/ 267 h 1016"/>
                                  <a:gd name="T72" fmla="*/ 264 w 776"/>
                                  <a:gd name="T73" fmla="*/ 212 h 1016"/>
                                  <a:gd name="T74" fmla="*/ 240 w 776"/>
                                  <a:gd name="T75" fmla="*/ 143 h 1016"/>
                                  <a:gd name="T76" fmla="*/ 244 w 776"/>
                                  <a:gd name="T77" fmla="*/ 69 h 1016"/>
                                  <a:gd name="T78" fmla="*/ 266 w 776"/>
                                  <a:gd name="T79" fmla="*/ 22 h 1016"/>
                                  <a:gd name="T80" fmla="*/ 210 w 776"/>
                                  <a:gd name="T81" fmla="*/ 0 h 1016"/>
                                  <a:gd name="T82" fmla="*/ 188 w 776"/>
                                  <a:gd name="T83" fmla="*/ 44 h 1016"/>
                                  <a:gd name="T84" fmla="*/ 178 w 776"/>
                                  <a:gd name="T85" fmla="*/ 91 h 1016"/>
                                  <a:gd name="T86" fmla="*/ 178 w 776"/>
                                  <a:gd name="T87" fmla="*/ 150 h 1016"/>
                                  <a:gd name="T88" fmla="*/ 210 w 776"/>
                                  <a:gd name="T89" fmla="*/ 237 h 1016"/>
                                  <a:gd name="T90" fmla="*/ 270 w 776"/>
                                  <a:gd name="T91" fmla="*/ 306 h 1016"/>
                                  <a:gd name="T92" fmla="*/ 321 w 776"/>
                                  <a:gd name="T93" fmla="*/ 338 h 1016"/>
                                  <a:gd name="T94" fmla="*/ 367 w 776"/>
                                  <a:gd name="T95" fmla="*/ 352 h 1016"/>
                                  <a:gd name="T96" fmla="*/ 417 w 776"/>
                                  <a:gd name="T97" fmla="*/ 358 h 10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776" h="1016">
                                    <a:moveTo>
                                      <a:pt x="417" y="358"/>
                                    </a:moveTo>
                                    <a:lnTo>
                                      <a:pt x="436" y="360"/>
                                    </a:lnTo>
                                    <a:lnTo>
                                      <a:pt x="456" y="362"/>
                                    </a:lnTo>
                                    <a:lnTo>
                                      <a:pt x="476" y="364"/>
                                    </a:lnTo>
                                    <a:lnTo>
                                      <a:pt x="494" y="370"/>
                                    </a:lnTo>
                                    <a:lnTo>
                                      <a:pt x="512" y="374"/>
                                    </a:lnTo>
                                    <a:lnTo>
                                      <a:pt x="530" y="382"/>
                                    </a:lnTo>
                                    <a:lnTo>
                                      <a:pt x="548" y="387"/>
                                    </a:lnTo>
                                    <a:lnTo>
                                      <a:pt x="564" y="397"/>
                                    </a:lnTo>
                                    <a:lnTo>
                                      <a:pt x="579" y="405"/>
                                    </a:lnTo>
                                    <a:lnTo>
                                      <a:pt x="593" y="415"/>
                                    </a:lnTo>
                                    <a:lnTo>
                                      <a:pt x="607" y="427"/>
                                    </a:lnTo>
                                    <a:lnTo>
                                      <a:pt x="621" y="439"/>
                                    </a:lnTo>
                                    <a:lnTo>
                                      <a:pt x="633" y="451"/>
                                    </a:lnTo>
                                    <a:lnTo>
                                      <a:pt x="645" y="464"/>
                                    </a:lnTo>
                                    <a:lnTo>
                                      <a:pt x="657" y="476"/>
                                    </a:lnTo>
                                    <a:lnTo>
                                      <a:pt x="667" y="492"/>
                                    </a:lnTo>
                                    <a:lnTo>
                                      <a:pt x="677" y="506"/>
                                    </a:lnTo>
                                    <a:lnTo>
                                      <a:pt x="685" y="522"/>
                                    </a:lnTo>
                                    <a:lnTo>
                                      <a:pt x="693" y="538"/>
                                    </a:lnTo>
                                    <a:lnTo>
                                      <a:pt x="699" y="553"/>
                                    </a:lnTo>
                                    <a:lnTo>
                                      <a:pt x="705" y="571"/>
                                    </a:lnTo>
                                    <a:lnTo>
                                      <a:pt x="709" y="587"/>
                                    </a:lnTo>
                                    <a:lnTo>
                                      <a:pt x="712" y="605"/>
                                    </a:lnTo>
                                    <a:lnTo>
                                      <a:pt x="714" y="623"/>
                                    </a:lnTo>
                                    <a:lnTo>
                                      <a:pt x="716" y="640"/>
                                    </a:lnTo>
                                    <a:lnTo>
                                      <a:pt x="716" y="660"/>
                                    </a:lnTo>
                                    <a:lnTo>
                                      <a:pt x="714" y="678"/>
                                    </a:lnTo>
                                    <a:lnTo>
                                      <a:pt x="712" y="698"/>
                                    </a:lnTo>
                                    <a:lnTo>
                                      <a:pt x="710" y="715"/>
                                    </a:lnTo>
                                    <a:lnTo>
                                      <a:pt x="707" y="735"/>
                                    </a:lnTo>
                                    <a:lnTo>
                                      <a:pt x="701" y="753"/>
                                    </a:lnTo>
                                    <a:lnTo>
                                      <a:pt x="693" y="773"/>
                                    </a:lnTo>
                                    <a:lnTo>
                                      <a:pt x="683" y="792"/>
                                    </a:lnTo>
                                    <a:lnTo>
                                      <a:pt x="671" y="812"/>
                                    </a:lnTo>
                                    <a:lnTo>
                                      <a:pt x="659" y="830"/>
                                    </a:lnTo>
                                    <a:lnTo>
                                      <a:pt x="645" y="848"/>
                                    </a:lnTo>
                                    <a:lnTo>
                                      <a:pt x="631" y="863"/>
                                    </a:lnTo>
                                    <a:lnTo>
                                      <a:pt x="615" y="879"/>
                                    </a:lnTo>
                                    <a:lnTo>
                                      <a:pt x="599" y="893"/>
                                    </a:lnTo>
                                    <a:lnTo>
                                      <a:pt x="583" y="905"/>
                                    </a:lnTo>
                                    <a:lnTo>
                                      <a:pt x="566" y="917"/>
                                    </a:lnTo>
                                    <a:lnTo>
                                      <a:pt x="546" y="925"/>
                                    </a:lnTo>
                                    <a:lnTo>
                                      <a:pt x="526" y="935"/>
                                    </a:lnTo>
                                    <a:lnTo>
                                      <a:pt x="506" y="941"/>
                                    </a:lnTo>
                                    <a:lnTo>
                                      <a:pt x="484" y="946"/>
                                    </a:lnTo>
                                    <a:lnTo>
                                      <a:pt x="462" y="950"/>
                                    </a:lnTo>
                                    <a:lnTo>
                                      <a:pt x="440" y="954"/>
                                    </a:lnTo>
                                    <a:lnTo>
                                      <a:pt x="417" y="954"/>
                                    </a:lnTo>
                                    <a:lnTo>
                                      <a:pt x="0" y="954"/>
                                    </a:lnTo>
                                    <a:lnTo>
                                      <a:pt x="0" y="1016"/>
                                    </a:lnTo>
                                    <a:lnTo>
                                      <a:pt x="417" y="1016"/>
                                    </a:lnTo>
                                    <a:lnTo>
                                      <a:pt x="417" y="1014"/>
                                    </a:lnTo>
                                    <a:lnTo>
                                      <a:pt x="442" y="1014"/>
                                    </a:lnTo>
                                    <a:lnTo>
                                      <a:pt x="468" y="1010"/>
                                    </a:lnTo>
                                    <a:lnTo>
                                      <a:pt x="492" y="1006"/>
                                    </a:lnTo>
                                    <a:lnTo>
                                      <a:pt x="514" y="1000"/>
                                    </a:lnTo>
                                    <a:lnTo>
                                      <a:pt x="538" y="992"/>
                                    </a:lnTo>
                                    <a:lnTo>
                                      <a:pt x="560" y="984"/>
                                    </a:lnTo>
                                    <a:lnTo>
                                      <a:pt x="579" y="974"/>
                                    </a:lnTo>
                                    <a:lnTo>
                                      <a:pt x="601" y="962"/>
                                    </a:lnTo>
                                    <a:lnTo>
                                      <a:pt x="619" y="950"/>
                                    </a:lnTo>
                                    <a:lnTo>
                                      <a:pt x="637" y="939"/>
                                    </a:lnTo>
                                    <a:lnTo>
                                      <a:pt x="655" y="925"/>
                                    </a:lnTo>
                                    <a:lnTo>
                                      <a:pt x="671" y="909"/>
                                    </a:lnTo>
                                    <a:lnTo>
                                      <a:pt x="687" y="893"/>
                                    </a:lnTo>
                                    <a:lnTo>
                                      <a:pt x="701" y="875"/>
                                    </a:lnTo>
                                    <a:lnTo>
                                      <a:pt x="714" y="858"/>
                                    </a:lnTo>
                                    <a:lnTo>
                                      <a:pt x="726" y="840"/>
                                    </a:lnTo>
                                    <a:lnTo>
                                      <a:pt x="736" y="820"/>
                                    </a:lnTo>
                                    <a:lnTo>
                                      <a:pt x="746" y="800"/>
                                    </a:lnTo>
                                    <a:lnTo>
                                      <a:pt x="754" y="781"/>
                                    </a:lnTo>
                                    <a:lnTo>
                                      <a:pt x="762" y="759"/>
                                    </a:lnTo>
                                    <a:lnTo>
                                      <a:pt x="768" y="737"/>
                                    </a:lnTo>
                                    <a:lnTo>
                                      <a:pt x="772" y="715"/>
                                    </a:lnTo>
                                    <a:lnTo>
                                      <a:pt x="774" y="694"/>
                                    </a:lnTo>
                                    <a:lnTo>
                                      <a:pt x="776" y="672"/>
                                    </a:lnTo>
                                    <a:lnTo>
                                      <a:pt x="776" y="648"/>
                                    </a:lnTo>
                                    <a:lnTo>
                                      <a:pt x="774" y="624"/>
                                    </a:lnTo>
                                    <a:lnTo>
                                      <a:pt x="772" y="603"/>
                                    </a:lnTo>
                                    <a:lnTo>
                                      <a:pt x="768" y="579"/>
                                    </a:lnTo>
                                    <a:lnTo>
                                      <a:pt x="762" y="555"/>
                                    </a:lnTo>
                                    <a:lnTo>
                                      <a:pt x="754" y="532"/>
                                    </a:lnTo>
                                    <a:lnTo>
                                      <a:pt x="744" y="510"/>
                                    </a:lnTo>
                                    <a:lnTo>
                                      <a:pt x="734" y="486"/>
                                    </a:lnTo>
                                    <a:lnTo>
                                      <a:pt x="720" y="464"/>
                                    </a:lnTo>
                                    <a:lnTo>
                                      <a:pt x="707" y="445"/>
                                    </a:lnTo>
                                    <a:lnTo>
                                      <a:pt x="691" y="425"/>
                                    </a:lnTo>
                                    <a:lnTo>
                                      <a:pt x="675" y="407"/>
                                    </a:lnTo>
                                    <a:lnTo>
                                      <a:pt x="657" y="391"/>
                                    </a:lnTo>
                                    <a:lnTo>
                                      <a:pt x="639" y="376"/>
                                    </a:lnTo>
                                    <a:lnTo>
                                      <a:pt x="621" y="362"/>
                                    </a:lnTo>
                                    <a:lnTo>
                                      <a:pt x="601" y="350"/>
                                    </a:lnTo>
                                    <a:lnTo>
                                      <a:pt x="581" y="338"/>
                                    </a:lnTo>
                                    <a:lnTo>
                                      <a:pt x="560" y="328"/>
                                    </a:lnTo>
                                    <a:lnTo>
                                      <a:pt x="538" y="320"/>
                                    </a:lnTo>
                                    <a:lnTo>
                                      <a:pt x="514" y="312"/>
                                    </a:lnTo>
                                    <a:lnTo>
                                      <a:pt x="492" y="308"/>
                                    </a:lnTo>
                                    <a:lnTo>
                                      <a:pt x="466" y="303"/>
                                    </a:lnTo>
                                    <a:lnTo>
                                      <a:pt x="442" y="301"/>
                                    </a:lnTo>
                                    <a:lnTo>
                                      <a:pt x="417" y="299"/>
                                    </a:lnTo>
                                    <a:lnTo>
                                      <a:pt x="417" y="299"/>
                                    </a:lnTo>
                                    <a:lnTo>
                                      <a:pt x="403" y="299"/>
                                    </a:lnTo>
                                    <a:lnTo>
                                      <a:pt x="389" y="297"/>
                                    </a:lnTo>
                                    <a:lnTo>
                                      <a:pt x="375" y="293"/>
                                    </a:lnTo>
                                    <a:lnTo>
                                      <a:pt x="361" y="291"/>
                                    </a:lnTo>
                                    <a:lnTo>
                                      <a:pt x="337" y="281"/>
                                    </a:lnTo>
                                    <a:lnTo>
                                      <a:pt x="315" y="267"/>
                                    </a:lnTo>
                                    <a:lnTo>
                                      <a:pt x="295" y="251"/>
                                    </a:lnTo>
                                    <a:lnTo>
                                      <a:pt x="278" y="233"/>
                                    </a:lnTo>
                                    <a:lnTo>
                                      <a:pt x="264" y="212"/>
                                    </a:lnTo>
                                    <a:lnTo>
                                      <a:pt x="252" y="190"/>
                                    </a:lnTo>
                                    <a:lnTo>
                                      <a:pt x="244" y="166"/>
                                    </a:lnTo>
                                    <a:lnTo>
                                      <a:pt x="240" y="143"/>
                                    </a:lnTo>
                                    <a:lnTo>
                                      <a:pt x="238" y="119"/>
                                    </a:lnTo>
                                    <a:lnTo>
                                      <a:pt x="238" y="93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54" y="44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66" y="22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10" y="0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88" y="44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78" y="91"/>
                                    </a:lnTo>
                                    <a:lnTo>
                                      <a:pt x="176" y="105"/>
                                    </a:lnTo>
                                    <a:lnTo>
                                      <a:pt x="176" y="121"/>
                                    </a:lnTo>
                                    <a:lnTo>
                                      <a:pt x="178" y="150"/>
                                    </a:lnTo>
                                    <a:lnTo>
                                      <a:pt x="186" y="180"/>
                                    </a:lnTo>
                                    <a:lnTo>
                                      <a:pt x="196" y="210"/>
                                    </a:lnTo>
                                    <a:lnTo>
                                      <a:pt x="210" y="237"/>
                                    </a:lnTo>
                                    <a:lnTo>
                                      <a:pt x="226" y="263"/>
                                    </a:lnTo>
                                    <a:lnTo>
                                      <a:pt x="246" y="285"/>
                                    </a:lnTo>
                                    <a:lnTo>
                                      <a:pt x="270" y="306"/>
                                    </a:lnTo>
                                    <a:lnTo>
                                      <a:pt x="293" y="324"/>
                                    </a:lnTo>
                                    <a:lnTo>
                                      <a:pt x="307" y="332"/>
                                    </a:lnTo>
                                    <a:lnTo>
                                      <a:pt x="321" y="338"/>
                                    </a:lnTo>
                                    <a:lnTo>
                                      <a:pt x="337" y="344"/>
                                    </a:lnTo>
                                    <a:lnTo>
                                      <a:pt x="351" y="348"/>
                                    </a:lnTo>
                                    <a:lnTo>
                                      <a:pt x="367" y="352"/>
                                    </a:lnTo>
                                    <a:lnTo>
                                      <a:pt x="383" y="356"/>
                                    </a:lnTo>
                                    <a:lnTo>
                                      <a:pt x="401" y="358"/>
                                    </a:lnTo>
                                    <a:lnTo>
                                      <a:pt x="417" y="3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85115" cy="360045"/>
                              </a:xfrm>
                              <a:custGeom>
                                <a:avLst/>
                                <a:gdLst>
                                  <a:gd name="T0" fmla="*/ 391 w 897"/>
                                  <a:gd name="T1" fmla="*/ 174 h 1134"/>
                                  <a:gd name="T2" fmla="*/ 365 w 897"/>
                                  <a:gd name="T3" fmla="*/ 150 h 1134"/>
                                  <a:gd name="T4" fmla="*/ 357 w 897"/>
                                  <a:gd name="T5" fmla="*/ 119 h 1134"/>
                                  <a:gd name="T6" fmla="*/ 367 w 897"/>
                                  <a:gd name="T7" fmla="*/ 87 h 1134"/>
                                  <a:gd name="T8" fmla="*/ 391 w 897"/>
                                  <a:gd name="T9" fmla="*/ 66 h 1134"/>
                                  <a:gd name="T10" fmla="*/ 417 w 897"/>
                                  <a:gd name="T11" fmla="*/ 0 h 1134"/>
                                  <a:gd name="T12" fmla="*/ 361 w 897"/>
                                  <a:gd name="T13" fmla="*/ 14 h 1134"/>
                                  <a:gd name="T14" fmla="*/ 319 w 897"/>
                                  <a:gd name="T15" fmla="*/ 50 h 1134"/>
                                  <a:gd name="T16" fmla="*/ 299 w 897"/>
                                  <a:gd name="T17" fmla="*/ 99 h 1134"/>
                                  <a:gd name="T18" fmla="*/ 299 w 897"/>
                                  <a:gd name="T19" fmla="*/ 141 h 1134"/>
                                  <a:gd name="T20" fmla="*/ 313 w 897"/>
                                  <a:gd name="T21" fmla="*/ 180 h 1134"/>
                                  <a:gd name="T22" fmla="*/ 339 w 897"/>
                                  <a:gd name="T23" fmla="*/ 210 h 1134"/>
                                  <a:gd name="T24" fmla="*/ 375 w 897"/>
                                  <a:gd name="T25" fmla="*/ 231 h 1134"/>
                                  <a:gd name="T26" fmla="*/ 417 w 897"/>
                                  <a:gd name="T27" fmla="*/ 239 h 1134"/>
                                  <a:gd name="T28" fmla="*/ 496 w 897"/>
                                  <a:gd name="T29" fmla="*/ 247 h 1134"/>
                                  <a:gd name="T30" fmla="*/ 568 w 897"/>
                                  <a:gd name="T31" fmla="*/ 269 h 1134"/>
                                  <a:gd name="T32" fmla="*/ 633 w 897"/>
                                  <a:gd name="T33" fmla="*/ 301 h 1134"/>
                                  <a:gd name="T34" fmla="*/ 691 w 897"/>
                                  <a:gd name="T35" fmla="*/ 340 h 1134"/>
                                  <a:gd name="T36" fmla="*/ 740 w 897"/>
                                  <a:gd name="T37" fmla="*/ 391 h 1134"/>
                                  <a:gd name="T38" fmla="*/ 780 w 897"/>
                                  <a:gd name="T39" fmla="*/ 449 h 1134"/>
                                  <a:gd name="T40" fmla="*/ 810 w 897"/>
                                  <a:gd name="T41" fmla="*/ 512 h 1134"/>
                                  <a:gd name="T42" fmla="*/ 830 w 897"/>
                                  <a:gd name="T43" fmla="*/ 581 h 1134"/>
                                  <a:gd name="T44" fmla="*/ 836 w 897"/>
                                  <a:gd name="T45" fmla="*/ 654 h 1134"/>
                                  <a:gd name="T46" fmla="*/ 830 w 897"/>
                                  <a:gd name="T47" fmla="*/ 729 h 1134"/>
                                  <a:gd name="T48" fmla="*/ 806 w 897"/>
                                  <a:gd name="T49" fmla="*/ 812 h 1134"/>
                                  <a:gd name="T50" fmla="*/ 756 w 897"/>
                                  <a:gd name="T51" fmla="*/ 901 h 1134"/>
                                  <a:gd name="T52" fmla="*/ 691 w 897"/>
                                  <a:gd name="T53" fmla="*/ 972 h 1134"/>
                                  <a:gd name="T54" fmla="*/ 611 w 897"/>
                                  <a:gd name="T55" fmla="*/ 1025 h 1134"/>
                                  <a:gd name="T56" fmla="*/ 520 w 897"/>
                                  <a:gd name="T57" fmla="*/ 1061 h 1134"/>
                                  <a:gd name="T58" fmla="*/ 417 w 897"/>
                                  <a:gd name="T59" fmla="*/ 1073 h 1134"/>
                                  <a:gd name="T60" fmla="*/ 417 w 897"/>
                                  <a:gd name="T61" fmla="*/ 1134 h 1134"/>
                                  <a:gd name="T62" fmla="*/ 490 w 897"/>
                                  <a:gd name="T63" fmla="*/ 1128 h 1134"/>
                                  <a:gd name="T64" fmla="*/ 560 w 897"/>
                                  <a:gd name="T65" fmla="*/ 1112 h 1134"/>
                                  <a:gd name="T66" fmla="*/ 625 w 897"/>
                                  <a:gd name="T67" fmla="*/ 1087 h 1134"/>
                                  <a:gd name="T68" fmla="*/ 685 w 897"/>
                                  <a:gd name="T69" fmla="*/ 1051 h 1134"/>
                                  <a:gd name="T70" fmla="*/ 740 w 897"/>
                                  <a:gd name="T71" fmla="*/ 1010 h 1134"/>
                                  <a:gd name="T72" fmla="*/ 788 w 897"/>
                                  <a:gd name="T73" fmla="*/ 960 h 1134"/>
                                  <a:gd name="T74" fmla="*/ 828 w 897"/>
                                  <a:gd name="T75" fmla="*/ 903 h 1134"/>
                                  <a:gd name="T76" fmla="*/ 859 w 897"/>
                                  <a:gd name="T77" fmla="*/ 842 h 1134"/>
                                  <a:gd name="T78" fmla="*/ 881 w 897"/>
                                  <a:gd name="T79" fmla="*/ 775 h 1134"/>
                                  <a:gd name="T80" fmla="*/ 895 w 897"/>
                                  <a:gd name="T81" fmla="*/ 705 h 1134"/>
                                  <a:gd name="T82" fmla="*/ 897 w 897"/>
                                  <a:gd name="T83" fmla="*/ 632 h 1134"/>
                                  <a:gd name="T84" fmla="*/ 887 w 897"/>
                                  <a:gd name="T85" fmla="*/ 561 h 1134"/>
                                  <a:gd name="T86" fmla="*/ 867 w 897"/>
                                  <a:gd name="T87" fmla="*/ 492 h 1134"/>
                                  <a:gd name="T88" fmla="*/ 840 w 897"/>
                                  <a:gd name="T89" fmla="*/ 429 h 1134"/>
                                  <a:gd name="T90" fmla="*/ 802 w 897"/>
                                  <a:gd name="T91" fmla="*/ 372 h 1134"/>
                                  <a:gd name="T92" fmla="*/ 756 w 897"/>
                                  <a:gd name="T93" fmla="*/ 320 h 1134"/>
                                  <a:gd name="T94" fmla="*/ 705 w 897"/>
                                  <a:gd name="T95" fmla="*/ 275 h 1134"/>
                                  <a:gd name="T96" fmla="*/ 645 w 897"/>
                                  <a:gd name="T97" fmla="*/ 237 h 1134"/>
                                  <a:gd name="T98" fmla="*/ 581 w 897"/>
                                  <a:gd name="T99" fmla="*/ 210 h 1134"/>
                                  <a:gd name="T100" fmla="*/ 514 w 897"/>
                                  <a:gd name="T101" fmla="*/ 190 h 1134"/>
                                  <a:gd name="T102" fmla="*/ 442 w 897"/>
                                  <a:gd name="T103" fmla="*/ 180 h 1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897" h="1134">
                                    <a:moveTo>
                                      <a:pt x="417" y="180"/>
                                    </a:moveTo>
                                    <a:lnTo>
                                      <a:pt x="403" y="178"/>
                                    </a:lnTo>
                                    <a:lnTo>
                                      <a:pt x="391" y="174"/>
                                    </a:lnTo>
                                    <a:lnTo>
                                      <a:pt x="381" y="168"/>
                                    </a:lnTo>
                                    <a:lnTo>
                                      <a:pt x="373" y="160"/>
                                    </a:lnTo>
                                    <a:lnTo>
                                      <a:pt x="365" y="150"/>
                                    </a:lnTo>
                                    <a:lnTo>
                                      <a:pt x="361" y="141"/>
                                    </a:lnTo>
                                    <a:lnTo>
                                      <a:pt x="359" y="131"/>
                                    </a:lnTo>
                                    <a:lnTo>
                                      <a:pt x="357" y="119"/>
                                    </a:lnTo>
                                    <a:lnTo>
                                      <a:pt x="359" y="107"/>
                                    </a:lnTo>
                                    <a:lnTo>
                                      <a:pt x="361" y="97"/>
                                    </a:lnTo>
                                    <a:lnTo>
                                      <a:pt x="367" y="87"/>
                                    </a:lnTo>
                                    <a:lnTo>
                                      <a:pt x="373" y="77"/>
                                    </a:lnTo>
                                    <a:lnTo>
                                      <a:pt x="381" y="71"/>
                                    </a:lnTo>
                                    <a:lnTo>
                                      <a:pt x="391" y="66"/>
                                    </a:lnTo>
                                    <a:lnTo>
                                      <a:pt x="403" y="62"/>
                                    </a:lnTo>
                                    <a:lnTo>
                                      <a:pt x="417" y="60"/>
                                    </a:lnTo>
                                    <a:lnTo>
                                      <a:pt x="417" y="0"/>
                                    </a:lnTo>
                                    <a:lnTo>
                                      <a:pt x="397" y="2"/>
                                    </a:lnTo>
                                    <a:lnTo>
                                      <a:pt x="379" y="6"/>
                                    </a:lnTo>
                                    <a:lnTo>
                                      <a:pt x="361" y="14"/>
                                    </a:lnTo>
                                    <a:lnTo>
                                      <a:pt x="345" y="24"/>
                                    </a:lnTo>
                                    <a:lnTo>
                                      <a:pt x="331" y="3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09" y="66"/>
                                    </a:lnTo>
                                    <a:lnTo>
                                      <a:pt x="301" y="83"/>
                                    </a:lnTo>
                                    <a:lnTo>
                                      <a:pt x="299" y="99"/>
                                    </a:lnTo>
                                    <a:lnTo>
                                      <a:pt x="297" y="113"/>
                                    </a:lnTo>
                                    <a:lnTo>
                                      <a:pt x="297" y="127"/>
                                    </a:lnTo>
                                    <a:lnTo>
                                      <a:pt x="299" y="141"/>
                                    </a:lnTo>
                                    <a:lnTo>
                                      <a:pt x="303" y="154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313" y="180"/>
                                    </a:lnTo>
                                    <a:lnTo>
                                      <a:pt x="321" y="190"/>
                                    </a:lnTo>
                                    <a:lnTo>
                                      <a:pt x="329" y="202"/>
                                    </a:lnTo>
                                    <a:lnTo>
                                      <a:pt x="339" y="210"/>
                                    </a:lnTo>
                                    <a:lnTo>
                                      <a:pt x="349" y="220"/>
                                    </a:lnTo>
                                    <a:lnTo>
                                      <a:pt x="361" y="225"/>
                                    </a:lnTo>
                                    <a:lnTo>
                                      <a:pt x="375" y="231"/>
                                    </a:lnTo>
                                    <a:lnTo>
                                      <a:pt x="389" y="235"/>
                                    </a:lnTo>
                                    <a:lnTo>
                                      <a:pt x="403" y="239"/>
                                    </a:lnTo>
                                    <a:lnTo>
                                      <a:pt x="417" y="239"/>
                                    </a:lnTo>
                                    <a:lnTo>
                                      <a:pt x="444" y="241"/>
                                    </a:lnTo>
                                    <a:lnTo>
                                      <a:pt x="470" y="243"/>
                                    </a:lnTo>
                                    <a:lnTo>
                                      <a:pt x="496" y="247"/>
                                    </a:lnTo>
                                    <a:lnTo>
                                      <a:pt x="520" y="253"/>
                                    </a:lnTo>
                                    <a:lnTo>
                                      <a:pt x="544" y="261"/>
                                    </a:lnTo>
                                    <a:lnTo>
                                      <a:pt x="568" y="269"/>
                                    </a:lnTo>
                                    <a:lnTo>
                                      <a:pt x="589" y="277"/>
                                    </a:lnTo>
                                    <a:lnTo>
                                      <a:pt x="611" y="289"/>
                                    </a:lnTo>
                                    <a:lnTo>
                                      <a:pt x="633" y="301"/>
                                    </a:lnTo>
                                    <a:lnTo>
                                      <a:pt x="653" y="312"/>
                                    </a:lnTo>
                                    <a:lnTo>
                                      <a:pt x="673" y="326"/>
                                    </a:lnTo>
                                    <a:lnTo>
                                      <a:pt x="691" y="340"/>
                                    </a:lnTo>
                                    <a:lnTo>
                                      <a:pt x="709" y="356"/>
                                    </a:lnTo>
                                    <a:lnTo>
                                      <a:pt x="724" y="374"/>
                                    </a:lnTo>
                                    <a:lnTo>
                                      <a:pt x="740" y="391"/>
                                    </a:lnTo>
                                    <a:lnTo>
                                      <a:pt x="754" y="409"/>
                                    </a:lnTo>
                                    <a:lnTo>
                                      <a:pt x="768" y="429"/>
                                    </a:lnTo>
                                    <a:lnTo>
                                      <a:pt x="780" y="449"/>
                                    </a:lnTo>
                                    <a:lnTo>
                                      <a:pt x="792" y="468"/>
                                    </a:lnTo>
                                    <a:lnTo>
                                      <a:pt x="802" y="490"/>
                                    </a:lnTo>
                                    <a:lnTo>
                                      <a:pt x="810" y="512"/>
                                    </a:lnTo>
                                    <a:lnTo>
                                      <a:pt x="818" y="534"/>
                                    </a:lnTo>
                                    <a:lnTo>
                                      <a:pt x="824" y="557"/>
                                    </a:lnTo>
                                    <a:lnTo>
                                      <a:pt x="830" y="581"/>
                                    </a:lnTo>
                                    <a:lnTo>
                                      <a:pt x="834" y="605"/>
                                    </a:lnTo>
                                    <a:lnTo>
                                      <a:pt x="836" y="628"/>
                                    </a:lnTo>
                                    <a:lnTo>
                                      <a:pt x="836" y="654"/>
                                    </a:lnTo>
                                    <a:lnTo>
                                      <a:pt x="836" y="678"/>
                                    </a:lnTo>
                                    <a:lnTo>
                                      <a:pt x="834" y="703"/>
                                    </a:lnTo>
                                    <a:lnTo>
                                      <a:pt x="830" y="729"/>
                                    </a:lnTo>
                                    <a:lnTo>
                                      <a:pt x="826" y="755"/>
                                    </a:lnTo>
                                    <a:lnTo>
                                      <a:pt x="818" y="781"/>
                                    </a:lnTo>
                                    <a:lnTo>
                                      <a:pt x="806" y="812"/>
                                    </a:lnTo>
                                    <a:lnTo>
                                      <a:pt x="792" y="844"/>
                                    </a:lnTo>
                                    <a:lnTo>
                                      <a:pt x="774" y="873"/>
                                    </a:lnTo>
                                    <a:lnTo>
                                      <a:pt x="756" y="901"/>
                                    </a:lnTo>
                                    <a:lnTo>
                                      <a:pt x="736" y="927"/>
                                    </a:lnTo>
                                    <a:lnTo>
                                      <a:pt x="714" y="950"/>
                                    </a:lnTo>
                                    <a:lnTo>
                                      <a:pt x="691" y="972"/>
                                    </a:lnTo>
                                    <a:lnTo>
                                      <a:pt x="665" y="992"/>
                                    </a:lnTo>
                                    <a:lnTo>
                                      <a:pt x="639" y="1010"/>
                                    </a:lnTo>
                                    <a:lnTo>
                                      <a:pt x="611" y="1025"/>
                                    </a:lnTo>
                                    <a:lnTo>
                                      <a:pt x="581" y="1039"/>
                                    </a:lnTo>
                                    <a:lnTo>
                                      <a:pt x="552" y="1051"/>
                                    </a:lnTo>
                                    <a:lnTo>
                                      <a:pt x="520" y="1061"/>
                                    </a:lnTo>
                                    <a:lnTo>
                                      <a:pt x="486" y="1067"/>
                                    </a:lnTo>
                                    <a:lnTo>
                                      <a:pt x="452" y="1071"/>
                                    </a:lnTo>
                                    <a:lnTo>
                                      <a:pt x="417" y="1073"/>
                                    </a:lnTo>
                                    <a:lnTo>
                                      <a:pt x="0" y="1073"/>
                                    </a:lnTo>
                                    <a:lnTo>
                                      <a:pt x="0" y="1134"/>
                                    </a:lnTo>
                                    <a:lnTo>
                                      <a:pt x="417" y="1134"/>
                                    </a:lnTo>
                                    <a:lnTo>
                                      <a:pt x="442" y="1132"/>
                                    </a:lnTo>
                                    <a:lnTo>
                                      <a:pt x="466" y="1130"/>
                                    </a:lnTo>
                                    <a:lnTo>
                                      <a:pt x="490" y="1128"/>
                                    </a:lnTo>
                                    <a:lnTo>
                                      <a:pt x="514" y="1124"/>
                                    </a:lnTo>
                                    <a:lnTo>
                                      <a:pt x="536" y="1118"/>
                                    </a:lnTo>
                                    <a:lnTo>
                                      <a:pt x="560" y="1112"/>
                                    </a:lnTo>
                                    <a:lnTo>
                                      <a:pt x="581" y="1104"/>
                                    </a:lnTo>
                                    <a:lnTo>
                                      <a:pt x="603" y="1097"/>
                                    </a:lnTo>
                                    <a:lnTo>
                                      <a:pt x="625" y="1087"/>
                                    </a:lnTo>
                                    <a:lnTo>
                                      <a:pt x="645" y="1075"/>
                                    </a:lnTo>
                                    <a:lnTo>
                                      <a:pt x="665" y="1065"/>
                                    </a:lnTo>
                                    <a:lnTo>
                                      <a:pt x="685" y="1051"/>
                                    </a:lnTo>
                                    <a:lnTo>
                                      <a:pt x="705" y="1039"/>
                                    </a:lnTo>
                                    <a:lnTo>
                                      <a:pt x="722" y="1023"/>
                                    </a:lnTo>
                                    <a:lnTo>
                                      <a:pt x="740" y="1010"/>
                                    </a:lnTo>
                                    <a:lnTo>
                                      <a:pt x="756" y="994"/>
                                    </a:lnTo>
                                    <a:lnTo>
                                      <a:pt x="772" y="976"/>
                                    </a:lnTo>
                                    <a:lnTo>
                                      <a:pt x="788" y="960"/>
                                    </a:lnTo>
                                    <a:lnTo>
                                      <a:pt x="802" y="941"/>
                                    </a:lnTo>
                                    <a:lnTo>
                                      <a:pt x="816" y="923"/>
                                    </a:lnTo>
                                    <a:lnTo>
                                      <a:pt x="828" y="903"/>
                                    </a:lnTo>
                                    <a:lnTo>
                                      <a:pt x="840" y="883"/>
                                    </a:lnTo>
                                    <a:lnTo>
                                      <a:pt x="850" y="863"/>
                                    </a:lnTo>
                                    <a:lnTo>
                                      <a:pt x="859" y="842"/>
                                    </a:lnTo>
                                    <a:lnTo>
                                      <a:pt x="867" y="820"/>
                                    </a:lnTo>
                                    <a:lnTo>
                                      <a:pt x="875" y="798"/>
                                    </a:lnTo>
                                    <a:lnTo>
                                      <a:pt x="881" y="775"/>
                                    </a:lnTo>
                                    <a:lnTo>
                                      <a:pt x="887" y="753"/>
                                    </a:lnTo>
                                    <a:lnTo>
                                      <a:pt x="891" y="729"/>
                                    </a:lnTo>
                                    <a:lnTo>
                                      <a:pt x="895" y="705"/>
                                    </a:lnTo>
                                    <a:lnTo>
                                      <a:pt x="897" y="680"/>
                                    </a:lnTo>
                                    <a:lnTo>
                                      <a:pt x="897" y="656"/>
                                    </a:lnTo>
                                    <a:lnTo>
                                      <a:pt x="897" y="632"/>
                                    </a:lnTo>
                                    <a:lnTo>
                                      <a:pt x="895" y="607"/>
                                    </a:lnTo>
                                    <a:lnTo>
                                      <a:pt x="891" y="583"/>
                                    </a:lnTo>
                                    <a:lnTo>
                                      <a:pt x="887" y="561"/>
                                    </a:lnTo>
                                    <a:lnTo>
                                      <a:pt x="881" y="538"/>
                                    </a:lnTo>
                                    <a:lnTo>
                                      <a:pt x="875" y="514"/>
                                    </a:lnTo>
                                    <a:lnTo>
                                      <a:pt x="867" y="492"/>
                                    </a:lnTo>
                                    <a:lnTo>
                                      <a:pt x="859" y="470"/>
                                    </a:lnTo>
                                    <a:lnTo>
                                      <a:pt x="850" y="451"/>
                                    </a:lnTo>
                                    <a:lnTo>
                                      <a:pt x="840" y="429"/>
                                    </a:lnTo>
                                    <a:lnTo>
                                      <a:pt x="828" y="409"/>
                                    </a:lnTo>
                                    <a:lnTo>
                                      <a:pt x="816" y="389"/>
                                    </a:lnTo>
                                    <a:lnTo>
                                      <a:pt x="802" y="372"/>
                                    </a:lnTo>
                                    <a:lnTo>
                                      <a:pt x="788" y="354"/>
                                    </a:lnTo>
                                    <a:lnTo>
                                      <a:pt x="772" y="336"/>
                                    </a:lnTo>
                                    <a:lnTo>
                                      <a:pt x="756" y="320"/>
                                    </a:lnTo>
                                    <a:lnTo>
                                      <a:pt x="740" y="305"/>
                                    </a:lnTo>
                                    <a:lnTo>
                                      <a:pt x="722" y="289"/>
                                    </a:lnTo>
                                    <a:lnTo>
                                      <a:pt x="705" y="275"/>
                                    </a:lnTo>
                                    <a:lnTo>
                                      <a:pt x="685" y="261"/>
                                    </a:lnTo>
                                    <a:lnTo>
                                      <a:pt x="665" y="249"/>
                                    </a:lnTo>
                                    <a:lnTo>
                                      <a:pt x="645" y="237"/>
                                    </a:lnTo>
                                    <a:lnTo>
                                      <a:pt x="625" y="227"/>
                                    </a:lnTo>
                                    <a:lnTo>
                                      <a:pt x="603" y="218"/>
                                    </a:lnTo>
                                    <a:lnTo>
                                      <a:pt x="581" y="210"/>
                                    </a:lnTo>
                                    <a:lnTo>
                                      <a:pt x="560" y="202"/>
                                    </a:lnTo>
                                    <a:lnTo>
                                      <a:pt x="536" y="194"/>
                                    </a:lnTo>
                                    <a:lnTo>
                                      <a:pt x="514" y="190"/>
                                    </a:lnTo>
                                    <a:lnTo>
                                      <a:pt x="490" y="186"/>
                                    </a:lnTo>
                                    <a:lnTo>
                                      <a:pt x="466" y="182"/>
                                    </a:lnTo>
                                    <a:lnTo>
                                      <a:pt x="442" y="180"/>
                                    </a:lnTo>
                                    <a:lnTo>
                                      <a:pt x="417" y="1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F62A5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785495" y="17145"/>
                                <a:ext cx="255270" cy="221615"/>
                              </a:xfrm>
                              <a:custGeom>
                                <a:avLst/>
                                <a:gdLst>
                                  <a:gd name="T0" fmla="*/ 804 w 804"/>
                                  <a:gd name="T1" fmla="*/ 0 h 700"/>
                                  <a:gd name="T2" fmla="*/ 736 w 804"/>
                                  <a:gd name="T3" fmla="*/ 0 h 700"/>
                                  <a:gd name="T4" fmla="*/ 403 w 804"/>
                                  <a:gd name="T5" fmla="*/ 579 h 700"/>
                                  <a:gd name="T6" fmla="*/ 69 w 804"/>
                                  <a:gd name="T7" fmla="*/ 0 h 700"/>
                                  <a:gd name="T8" fmla="*/ 0 w 804"/>
                                  <a:gd name="T9" fmla="*/ 0 h 700"/>
                                  <a:gd name="T10" fmla="*/ 403 w 804"/>
                                  <a:gd name="T11" fmla="*/ 700 h 700"/>
                                  <a:gd name="T12" fmla="*/ 804 w 804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04" h="700">
                                    <a:moveTo>
                                      <a:pt x="804" y="0"/>
                                    </a:moveTo>
                                    <a:lnTo>
                                      <a:pt x="736" y="0"/>
                                    </a:lnTo>
                                    <a:lnTo>
                                      <a:pt x="403" y="579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03" y="700"/>
                                    </a:lnTo>
                                    <a:lnTo>
                                      <a:pt x="8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742315" y="17145"/>
                                <a:ext cx="342265" cy="297815"/>
                              </a:xfrm>
                              <a:custGeom>
                                <a:avLst/>
                                <a:gdLst>
                                  <a:gd name="T0" fmla="*/ 1078 w 1078"/>
                                  <a:gd name="T1" fmla="*/ 0 h 939"/>
                                  <a:gd name="T2" fmla="*/ 1010 w 1078"/>
                                  <a:gd name="T3" fmla="*/ 0 h 939"/>
                                  <a:gd name="T4" fmla="*/ 540 w 1078"/>
                                  <a:gd name="T5" fmla="*/ 818 h 939"/>
                                  <a:gd name="T6" fmla="*/ 69 w 1078"/>
                                  <a:gd name="T7" fmla="*/ 0 h 939"/>
                                  <a:gd name="T8" fmla="*/ 0 w 1078"/>
                                  <a:gd name="T9" fmla="*/ 0 h 939"/>
                                  <a:gd name="T10" fmla="*/ 540 w 1078"/>
                                  <a:gd name="T11" fmla="*/ 939 h 939"/>
                                  <a:gd name="T12" fmla="*/ 1078 w 1078"/>
                                  <a:gd name="T13" fmla="*/ 0 h 9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8" h="939">
                                    <a:moveTo>
                                      <a:pt x="1078" y="0"/>
                                    </a:moveTo>
                                    <a:lnTo>
                                      <a:pt x="1010" y="0"/>
                                    </a:lnTo>
                                    <a:lnTo>
                                      <a:pt x="540" y="818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40" y="939"/>
                                    </a:lnTo>
                                    <a:lnTo>
                                      <a:pt x="107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829310" y="17145"/>
                                <a:ext cx="168275" cy="146050"/>
                              </a:xfrm>
                              <a:custGeom>
                                <a:avLst/>
                                <a:gdLst>
                                  <a:gd name="T0" fmla="*/ 530 w 530"/>
                                  <a:gd name="T1" fmla="*/ 0 h 461"/>
                                  <a:gd name="T2" fmla="*/ 460 w 530"/>
                                  <a:gd name="T3" fmla="*/ 0 h 461"/>
                                  <a:gd name="T4" fmla="*/ 266 w 530"/>
                                  <a:gd name="T5" fmla="*/ 340 h 461"/>
                                  <a:gd name="T6" fmla="*/ 69 w 530"/>
                                  <a:gd name="T7" fmla="*/ 0 h 461"/>
                                  <a:gd name="T8" fmla="*/ 0 w 530"/>
                                  <a:gd name="T9" fmla="*/ 0 h 461"/>
                                  <a:gd name="T10" fmla="*/ 266 w 530"/>
                                  <a:gd name="T11" fmla="*/ 461 h 461"/>
                                  <a:gd name="T12" fmla="*/ 530 w 530"/>
                                  <a:gd name="T13" fmla="*/ 0 h 4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30" h="461">
                                    <a:moveTo>
                                      <a:pt x="530" y="0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266" y="34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66" y="461"/>
                                    </a:lnTo>
                                    <a:lnTo>
                                      <a:pt x="5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698500" y="17145"/>
                                <a:ext cx="429895" cy="373380"/>
                              </a:xfrm>
                              <a:custGeom>
                                <a:avLst/>
                                <a:gdLst>
                                  <a:gd name="T0" fmla="*/ 1285 w 1355"/>
                                  <a:gd name="T1" fmla="*/ 0 h 1178"/>
                                  <a:gd name="T2" fmla="*/ 678 w 1355"/>
                                  <a:gd name="T3" fmla="*/ 1057 h 1178"/>
                                  <a:gd name="T4" fmla="*/ 68 w 1355"/>
                                  <a:gd name="T5" fmla="*/ 0 h 1178"/>
                                  <a:gd name="T6" fmla="*/ 0 w 1355"/>
                                  <a:gd name="T7" fmla="*/ 0 h 1178"/>
                                  <a:gd name="T8" fmla="*/ 678 w 1355"/>
                                  <a:gd name="T9" fmla="*/ 1178 h 1178"/>
                                  <a:gd name="T10" fmla="*/ 1355 w 1355"/>
                                  <a:gd name="T11" fmla="*/ 0 h 1178"/>
                                  <a:gd name="T12" fmla="*/ 1285 w 1355"/>
                                  <a:gd name="T13" fmla="*/ 0 h 1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55" h="1178">
                                    <a:moveTo>
                                      <a:pt x="1285" y="0"/>
                                    </a:moveTo>
                                    <a:lnTo>
                                      <a:pt x="678" y="1057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78" y="1178"/>
                                    </a:lnTo>
                                    <a:lnTo>
                                      <a:pt x="1355" y="0"/>
                                    </a:lnTo>
                                    <a:lnTo>
                                      <a:pt x="128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1066800" y="79375"/>
                                <a:ext cx="327025" cy="297815"/>
                              </a:xfrm>
                              <a:custGeom>
                                <a:avLst/>
                                <a:gdLst>
                                  <a:gd name="T0" fmla="*/ 0 w 1029"/>
                                  <a:gd name="T1" fmla="*/ 936 h 936"/>
                                  <a:gd name="T2" fmla="*/ 70 w 1029"/>
                                  <a:gd name="T3" fmla="*/ 936 h 936"/>
                                  <a:gd name="T4" fmla="*/ 509 w 1029"/>
                                  <a:gd name="T5" fmla="*/ 120 h 936"/>
                                  <a:gd name="T6" fmla="*/ 962 w 1029"/>
                                  <a:gd name="T7" fmla="*/ 936 h 936"/>
                                  <a:gd name="T8" fmla="*/ 1029 w 1029"/>
                                  <a:gd name="T9" fmla="*/ 936 h 936"/>
                                  <a:gd name="T10" fmla="*/ 509 w 1029"/>
                                  <a:gd name="T11" fmla="*/ 0 h 936"/>
                                  <a:gd name="T12" fmla="*/ 0 w 1029"/>
                                  <a:gd name="T13" fmla="*/ 936 h 9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29" h="936">
                                    <a:moveTo>
                                      <a:pt x="0" y="936"/>
                                    </a:moveTo>
                                    <a:lnTo>
                                      <a:pt x="70" y="936"/>
                                    </a:lnTo>
                                    <a:lnTo>
                                      <a:pt x="509" y="120"/>
                                    </a:lnTo>
                                    <a:lnTo>
                                      <a:pt x="962" y="936"/>
                                    </a:lnTo>
                                    <a:lnTo>
                                      <a:pt x="1029" y="936"/>
                                    </a:lnTo>
                                    <a:lnTo>
                                      <a:pt x="509" y="0"/>
                                    </a:lnTo>
                                    <a:lnTo>
                                      <a:pt x="0" y="9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1149985" y="233045"/>
                                <a:ext cx="158115" cy="144145"/>
                              </a:xfrm>
                              <a:custGeom>
                                <a:avLst/>
                                <a:gdLst>
                                  <a:gd name="T0" fmla="*/ 0 w 499"/>
                                  <a:gd name="T1" fmla="*/ 452 h 452"/>
                                  <a:gd name="T2" fmla="*/ 68 w 499"/>
                                  <a:gd name="T3" fmla="*/ 452 h 452"/>
                                  <a:gd name="T4" fmla="*/ 247 w 499"/>
                                  <a:gd name="T5" fmla="*/ 122 h 452"/>
                                  <a:gd name="T6" fmla="*/ 429 w 499"/>
                                  <a:gd name="T7" fmla="*/ 452 h 452"/>
                                  <a:gd name="T8" fmla="*/ 499 w 499"/>
                                  <a:gd name="T9" fmla="*/ 452 h 452"/>
                                  <a:gd name="T10" fmla="*/ 247 w 499"/>
                                  <a:gd name="T11" fmla="*/ 0 h 452"/>
                                  <a:gd name="T12" fmla="*/ 0 w 499"/>
                                  <a:gd name="T13" fmla="*/ 452 h 4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99" h="452">
                                    <a:moveTo>
                                      <a:pt x="0" y="452"/>
                                    </a:moveTo>
                                    <a:lnTo>
                                      <a:pt x="68" y="452"/>
                                    </a:lnTo>
                                    <a:lnTo>
                                      <a:pt x="247" y="122"/>
                                    </a:lnTo>
                                    <a:lnTo>
                                      <a:pt x="429" y="452"/>
                                    </a:lnTo>
                                    <a:lnTo>
                                      <a:pt x="499" y="452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0" y="4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1108710" y="156845"/>
                                <a:ext cx="242570" cy="220345"/>
                              </a:xfrm>
                              <a:custGeom>
                                <a:avLst/>
                                <a:gdLst>
                                  <a:gd name="T0" fmla="*/ 0 w 765"/>
                                  <a:gd name="T1" fmla="*/ 693 h 693"/>
                                  <a:gd name="T2" fmla="*/ 68 w 765"/>
                                  <a:gd name="T3" fmla="*/ 693 h 693"/>
                                  <a:gd name="T4" fmla="*/ 378 w 765"/>
                                  <a:gd name="T5" fmla="*/ 120 h 693"/>
                                  <a:gd name="T6" fmla="*/ 695 w 765"/>
                                  <a:gd name="T7" fmla="*/ 693 h 693"/>
                                  <a:gd name="T8" fmla="*/ 765 w 765"/>
                                  <a:gd name="T9" fmla="*/ 693 h 693"/>
                                  <a:gd name="T10" fmla="*/ 378 w 765"/>
                                  <a:gd name="T11" fmla="*/ 0 h 693"/>
                                  <a:gd name="T12" fmla="*/ 0 w 765"/>
                                  <a:gd name="T13" fmla="*/ 693 h 6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65" h="693">
                                    <a:moveTo>
                                      <a:pt x="0" y="693"/>
                                    </a:moveTo>
                                    <a:lnTo>
                                      <a:pt x="68" y="693"/>
                                    </a:lnTo>
                                    <a:lnTo>
                                      <a:pt x="378" y="120"/>
                                    </a:lnTo>
                                    <a:lnTo>
                                      <a:pt x="695" y="693"/>
                                    </a:lnTo>
                                    <a:lnTo>
                                      <a:pt x="765" y="693"/>
                                    </a:lnTo>
                                    <a:lnTo>
                                      <a:pt x="378" y="0"/>
                                    </a:lnTo>
                                    <a:lnTo>
                                      <a:pt x="0" y="6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1025525" y="3175"/>
                                <a:ext cx="410845" cy="374015"/>
                              </a:xfrm>
                              <a:custGeom>
                                <a:avLst/>
                                <a:gdLst>
                                  <a:gd name="T0" fmla="*/ 0 w 1295"/>
                                  <a:gd name="T1" fmla="*/ 1177 h 1177"/>
                                  <a:gd name="T2" fmla="*/ 70 w 1295"/>
                                  <a:gd name="T3" fmla="*/ 1177 h 1177"/>
                                  <a:gd name="T4" fmla="*/ 640 w 1295"/>
                                  <a:gd name="T5" fmla="*/ 120 h 1177"/>
                                  <a:gd name="T6" fmla="*/ 1228 w 1295"/>
                                  <a:gd name="T7" fmla="*/ 1177 h 1177"/>
                                  <a:gd name="T8" fmla="*/ 1295 w 1295"/>
                                  <a:gd name="T9" fmla="*/ 1177 h 1177"/>
                                  <a:gd name="T10" fmla="*/ 640 w 1295"/>
                                  <a:gd name="T11" fmla="*/ 0 h 1177"/>
                                  <a:gd name="T12" fmla="*/ 0 w 1295"/>
                                  <a:gd name="T13" fmla="*/ 1177 h 1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95" h="1177">
                                    <a:moveTo>
                                      <a:pt x="0" y="1177"/>
                                    </a:moveTo>
                                    <a:lnTo>
                                      <a:pt x="70" y="1177"/>
                                    </a:lnTo>
                                    <a:lnTo>
                                      <a:pt x="640" y="120"/>
                                    </a:lnTo>
                                    <a:lnTo>
                                      <a:pt x="1228" y="1177"/>
                                    </a:lnTo>
                                    <a:lnTo>
                                      <a:pt x="1295" y="1177"/>
                                    </a:lnTo>
                                    <a:lnTo>
                                      <a:pt x="640" y="0"/>
                                    </a:lnTo>
                                    <a:lnTo>
                                      <a:pt x="0" y="11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97660" y="194945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960A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43685" y="17145"/>
                                <a:ext cx="1841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708785" y="114300"/>
                                <a:ext cx="88265" cy="161925"/>
                              </a:xfrm>
                              <a:custGeom>
                                <a:avLst/>
                                <a:gdLst>
                                  <a:gd name="T0" fmla="*/ 278 w 278"/>
                                  <a:gd name="T1" fmla="*/ 510 h 510"/>
                                  <a:gd name="T2" fmla="*/ 278 w 278"/>
                                  <a:gd name="T3" fmla="*/ 431 h 510"/>
                                  <a:gd name="T4" fmla="*/ 85 w 278"/>
                                  <a:gd name="T5" fmla="*/ 255 h 510"/>
                                  <a:gd name="T6" fmla="*/ 278 w 278"/>
                                  <a:gd name="T7" fmla="*/ 79 h 510"/>
                                  <a:gd name="T8" fmla="*/ 278 w 278"/>
                                  <a:gd name="T9" fmla="*/ 0 h 510"/>
                                  <a:gd name="T10" fmla="*/ 0 w 278"/>
                                  <a:gd name="T11" fmla="*/ 255 h 510"/>
                                  <a:gd name="T12" fmla="*/ 278 w 278"/>
                                  <a:gd name="T13" fmla="*/ 510 h 5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8" h="510">
                                    <a:moveTo>
                                      <a:pt x="278" y="510"/>
                                    </a:moveTo>
                                    <a:lnTo>
                                      <a:pt x="278" y="431"/>
                                    </a:lnTo>
                                    <a:lnTo>
                                      <a:pt x="85" y="255"/>
                                    </a:lnTo>
                                    <a:lnTo>
                                      <a:pt x="278" y="79"/>
                                    </a:lnTo>
                                    <a:lnTo>
                                      <a:pt x="278" y="0"/>
                                    </a:lnTo>
                                    <a:lnTo>
                                      <a:pt x="0" y="255"/>
                                    </a:lnTo>
                                    <a:lnTo>
                                      <a:pt x="278" y="5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1763395" y="164465"/>
                                <a:ext cx="33655" cy="61595"/>
                              </a:xfrm>
                              <a:custGeom>
                                <a:avLst/>
                                <a:gdLst>
                                  <a:gd name="T0" fmla="*/ 105 w 105"/>
                                  <a:gd name="T1" fmla="*/ 194 h 194"/>
                                  <a:gd name="T2" fmla="*/ 105 w 105"/>
                                  <a:gd name="T3" fmla="*/ 115 h 194"/>
                                  <a:gd name="T4" fmla="*/ 87 w 105"/>
                                  <a:gd name="T5" fmla="*/ 97 h 194"/>
                                  <a:gd name="T6" fmla="*/ 105 w 105"/>
                                  <a:gd name="T7" fmla="*/ 79 h 194"/>
                                  <a:gd name="T8" fmla="*/ 105 w 105"/>
                                  <a:gd name="T9" fmla="*/ 0 h 194"/>
                                  <a:gd name="T10" fmla="*/ 0 w 105"/>
                                  <a:gd name="T11" fmla="*/ 97 h 194"/>
                                  <a:gd name="T12" fmla="*/ 105 w 105"/>
                                  <a:gd name="T13" fmla="*/ 194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" h="194">
                                    <a:moveTo>
                                      <a:pt x="105" y="194"/>
                                    </a:moveTo>
                                    <a:lnTo>
                                      <a:pt x="105" y="115"/>
                                    </a:lnTo>
                                    <a:lnTo>
                                      <a:pt x="87" y="9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105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1598295" y="13335"/>
                                <a:ext cx="198755" cy="363855"/>
                              </a:xfrm>
                              <a:custGeom>
                                <a:avLst/>
                                <a:gdLst>
                                  <a:gd name="T0" fmla="*/ 0 w 626"/>
                                  <a:gd name="T1" fmla="*/ 573 h 1146"/>
                                  <a:gd name="T2" fmla="*/ 0 w 626"/>
                                  <a:gd name="T3" fmla="*/ 573 h 1146"/>
                                  <a:gd name="T4" fmla="*/ 626 w 626"/>
                                  <a:gd name="T5" fmla="*/ 1146 h 1146"/>
                                  <a:gd name="T6" fmla="*/ 626 w 626"/>
                                  <a:gd name="T7" fmla="*/ 1067 h 1146"/>
                                  <a:gd name="T8" fmla="*/ 86 w 626"/>
                                  <a:gd name="T9" fmla="*/ 573 h 1146"/>
                                  <a:gd name="T10" fmla="*/ 626 w 626"/>
                                  <a:gd name="T11" fmla="*/ 81 h 1146"/>
                                  <a:gd name="T12" fmla="*/ 626 w 626"/>
                                  <a:gd name="T13" fmla="*/ 0 h 1146"/>
                                  <a:gd name="T14" fmla="*/ 0 w 626"/>
                                  <a:gd name="T15" fmla="*/ 573 h 1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626" h="1146">
                                    <a:moveTo>
                                      <a:pt x="0" y="573"/>
                                    </a:moveTo>
                                    <a:lnTo>
                                      <a:pt x="0" y="573"/>
                                    </a:lnTo>
                                    <a:lnTo>
                                      <a:pt x="626" y="1146"/>
                                    </a:lnTo>
                                    <a:lnTo>
                                      <a:pt x="626" y="1067"/>
                                    </a:lnTo>
                                    <a:lnTo>
                                      <a:pt x="86" y="573"/>
                                    </a:lnTo>
                                    <a:lnTo>
                                      <a:pt x="626" y="81"/>
                                    </a:lnTo>
                                    <a:lnTo>
                                      <a:pt x="626" y="0"/>
                                    </a:lnTo>
                                    <a:lnTo>
                                      <a:pt x="0" y="5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1579880" y="17145"/>
                                <a:ext cx="18415" cy="360045"/>
                              </a:xfrm>
                              <a:custGeom>
                                <a:avLst/>
                                <a:gdLst>
                                  <a:gd name="T0" fmla="*/ 57 w 57"/>
                                  <a:gd name="T1" fmla="*/ 561 h 1134"/>
                                  <a:gd name="T2" fmla="*/ 57 w 57"/>
                                  <a:gd name="T3" fmla="*/ 0 h 1134"/>
                                  <a:gd name="T4" fmla="*/ 0 w 57"/>
                                  <a:gd name="T5" fmla="*/ 0 h 1134"/>
                                  <a:gd name="T6" fmla="*/ 0 w 57"/>
                                  <a:gd name="T7" fmla="*/ 1134 h 1134"/>
                                  <a:gd name="T8" fmla="*/ 57 w 57"/>
                                  <a:gd name="T9" fmla="*/ 1134 h 1134"/>
                                  <a:gd name="T10" fmla="*/ 57 w 57"/>
                                  <a:gd name="T11" fmla="*/ 561 h 1134"/>
                                  <a:gd name="T12" fmla="*/ 55 w 57"/>
                                  <a:gd name="T13" fmla="*/ 561 h 1134"/>
                                  <a:gd name="T14" fmla="*/ 57 w 57"/>
                                  <a:gd name="T15" fmla="*/ 561 h 1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7" h="1134">
                                    <a:moveTo>
                                      <a:pt x="57" y="561"/>
                                    </a:moveTo>
                                    <a:lnTo>
                                      <a:pt x="5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34"/>
                                    </a:lnTo>
                                    <a:lnTo>
                                      <a:pt x="57" y="1134"/>
                                    </a:lnTo>
                                    <a:lnTo>
                                      <a:pt x="57" y="561"/>
                                    </a:lnTo>
                                    <a:lnTo>
                                      <a:pt x="55" y="561"/>
                                    </a:lnTo>
                                    <a:lnTo>
                                      <a:pt x="57" y="5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1653540" y="64135"/>
                                <a:ext cx="143510" cy="262255"/>
                              </a:xfrm>
                              <a:custGeom>
                                <a:avLst/>
                                <a:gdLst>
                                  <a:gd name="T0" fmla="*/ 453 w 453"/>
                                  <a:gd name="T1" fmla="*/ 826 h 826"/>
                                  <a:gd name="T2" fmla="*/ 453 w 453"/>
                                  <a:gd name="T3" fmla="*/ 747 h 826"/>
                                  <a:gd name="T4" fmla="*/ 88 w 453"/>
                                  <a:gd name="T5" fmla="*/ 413 h 826"/>
                                  <a:gd name="T6" fmla="*/ 453 w 453"/>
                                  <a:gd name="T7" fmla="*/ 79 h 826"/>
                                  <a:gd name="T8" fmla="*/ 453 w 453"/>
                                  <a:gd name="T9" fmla="*/ 0 h 826"/>
                                  <a:gd name="T10" fmla="*/ 0 w 453"/>
                                  <a:gd name="T11" fmla="*/ 413 h 826"/>
                                  <a:gd name="T12" fmla="*/ 453 w 453"/>
                                  <a:gd name="T13" fmla="*/ 826 h 8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3" h="826">
                                    <a:moveTo>
                                      <a:pt x="453" y="826"/>
                                    </a:moveTo>
                                    <a:lnTo>
                                      <a:pt x="453" y="747"/>
                                    </a:lnTo>
                                    <a:lnTo>
                                      <a:pt x="88" y="413"/>
                                    </a:lnTo>
                                    <a:lnTo>
                                      <a:pt x="453" y="79"/>
                                    </a:lnTo>
                                    <a:lnTo>
                                      <a:pt x="453" y="0"/>
                                    </a:lnTo>
                                    <a:lnTo>
                                      <a:pt x="0" y="413"/>
                                    </a:lnTo>
                                    <a:lnTo>
                                      <a:pt x="453" y="8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71295" y="17145"/>
                                <a:ext cx="177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07490" y="17145"/>
                                <a:ext cx="177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id="Plátno 34" o:spid="_x0000_s1026" editas="canvas" style="width:141.75pt;height:39.75pt;mso-position-horizontal-relative:char;mso-position-vertical-relative:line" coordsize="18002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8002;height:5048;visibility:visible;mso-wrap-style:square">
                      <v:fill o:detectmouseclick="t"/>
                      <v:path o:connecttype="none"/>
                    </v:shape>
                    <v:shape id="Freeform 35" o:spid="_x0000_s1028" style="position:absolute;left:222;top:4159;width:17748;height:857;visibility:visible;mso-wrap-style:square;v-text-anchor:top" coordsize="559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tVYr8A&#10;AADaAAAADwAAAGRycy9kb3ducmV2LnhtbERPXWvCMBR9F/wP4Qp703TCZOuMMgoDURmsjj5fmrsm&#10;2NyUJqvVX28Ggz0ezvd6O7pWDNQH61nB4yIDQVx7bblR8HV6nz+DCBFZY+uZFFwpwHYznawx1/7C&#10;nzSUsREphEOOCkyMXS5lqA05DAvfESfu2/cOY4J9I3WPlxTuWrnMspV0aDk1GOyoMFSfyx+XZlQv&#10;5+G4P9inorqW9nj7KIwlpR5m49sriEhj/Bf/uXdawRJ+ryQ/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m1VivwAAANoAAAAPAAAAAAAAAAAAAAAAAJgCAABkcnMvZG93bnJl&#10;di54bWxQSwUGAAAAAAQABAD1AAAAhAMAAAAA&#10;" path="m,203r31,-4l33,209r2,6l39,223r4,6l49,233r4,2l61,237r6,l75,237r6,-2l87,233r4,-4l95,225r2,-4l99,215r,-4l99,203r-2,-4l93,195r-6,-4l77,187,57,181,39,173,27,167,17,158,11,148,7,134,5,122r,-8l7,106,9,98r4,-6l17,86r4,-5l27,77r6,-4l47,67,65,65r14,2l91,69r12,6l111,81r8,9l123,100r4,12l129,126r-34,2l93,120r-2,-6l89,108r-4,-4l77,100,65,98r-12,2l45,104r-6,6l37,118r2,8l43,132r12,6l73,144r22,8l111,160r8,7l127,179r4,14l133,211r,12l129,235r-6,9l117,254r-10,6l97,266r-14,4l67,270r-14,l39,266,29,262,19,254,11,244,5,233,1,219,,203xm158,69r60,l238,71r14,4l264,81r10,9l284,104r5,18l293,144r2,25l293,195r-4,20l282,233r-8,11l264,254r-12,8l238,266r-18,2l158,268r,-199xm190,102r,133l216,235r14,-2l238,231r8,-4l250,223r4,-8l258,203r2,-16l262,169r-2,-19l258,134r-4,-12l248,114r-6,-6l232,104r-10,-2l206,102r-16,xm321,268r,-199l391,69r22,2l428,75r6,2l438,82r4,4l446,92r4,8l452,108r2,8l454,124r,12l452,146r-4,8l442,161r-6,8l430,173r-9,4l411,179r10,8l428,197r8,12l448,229r20,39l428,268,405,225,393,205r-6,-10l383,189r-6,-2l371,185r-10,l353,185r,83l321,268xm353,154r26,l397,152r10,l413,148r4,-4l419,136r2,-8l419,118r-2,-6l413,106r-6,-2l397,102r-18,l353,102r,52xm482,69r34,l516,177r,20l516,209r2,6l520,221r4,4l528,229r4,4l536,235r6,2l550,237r10,-2l568,231r5,-6l577,217r2,-14l579,179r,-110l613,69r,104l611,207r-2,24l605,240r-4,6l597,254r-8,6l581,264r-10,4l562,270r-12,l538,270r-10,-2l518,266r-8,-4l504,256r-6,-6l492,244r-4,-7l486,227r-2,-14l482,195r,-20l482,69xm631,268r,-37l716,102r-75,l641,69r119,l760,100,671,235r93,l764,268r-133,xm661,15r26,l699,35,712,15r24,l714,55r-29,l661,15xm782,268r,-199l905,69r,33l816,102r,44l897,146r,33l816,179r,56l907,235r,33l782,268xm933,268r,-199l965,69r67,132l1032,69r30,l1062,268r-32,l963,138r,130l933,268xm1094,268r,-199l1128,69r,199l1094,268xm1094,55r14,-40l1143,15r-29,40l1094,55xm1241,169r,-17l1243,138r4,-14l1251,110r6,-10l1263,90r8,-8l1278,77r10,-4l1298,69r10,-2l1320,65r16,2l1352,73r14,8l1378,92r10,14l1394,124r4,22l1400,167r-2,24l1394,213r-8,18l1376,246r-10,10l1352,264r-16,6l1320,270r-16,l1288,264r-13,-8l1265,246r-10,-15l1247,213r-4,-20l1241,169xm1275,167r2,18l1278,199r4,12l1288,219r6,8l1302,233r8,4l1320,237r10,l1338,233r8,-6l1352,219r6,-8l1362,199r2,-16l1366,167r-2,-15l1362,138r-4,-12l1352,116r-6,-8l1338,104r-8,-4l1320,100r-10,l1302,104r-8,6l1288,116r-6,10l1278,138r-1,14l1275,167xm1423,69r66,l1511,71r16,4l1537,81r8,9l1549,98r2,6l1551,112r2,6l1551,132r-6,14l1539,156r-10,5l1537,165r6,4l1547,173r6,6l1555,187r4,6l1559,201r1,10l1559,221r-2,10l1555,239r-6,7l1545,254r-6,4l1531,262r-6,2l1509,266r-30,2l1423,268r,-199xm1455,102r,46l1477,148r16,l1501,148r8,-2l1515,140r4,-6l1519,124r,-8l1517,110r-6,-4l1507,104r-12,-2l1475,102r-20,xm1455,181r,54l1487,235r16,-2l1513,233r4,-4l1523,225r2,-8l1525,209r,-10l1521,191r-4,-4l1511,183r-10,-2l1483,181r-28,xm1578,169r,-17l1580,138r4,-14l1588,110r6,-10l1602,90r6,-8l1616,77r10,-4l1636,69r10,-2l1658,65r18,2l1690,73r13,8l1715,92r10,14l1731,124r4,22l1737,167r-2,24l1731,213r-6,18l1713,246r-10,10l1690,264r-14,6l1658,270r-16,l1626,264r-12,-8l1602,246r-10,-15l1584,213r-4,-20l1578,169xm1612,167r2,18l1616,199r4,12l1626,219r6,8l1640,233r10,4l1658,237r10,l1676,233r8,-6l1690,219r6,-8l1700,199r3,-16l1703,167r,-15l1700,138r-4,-12l1692,116r-8,-8l1676,104r-8,-4l1658,100r-10,l1640,104r-8,6l1626,116r-6,10l1616,138r-2,14l1612,167xm1761,268r,-199l1831,69r21,2l1868,75r6,2l1878,82r6,4l1888,92r2,8l1892,108r2,8l1894,124r,12l1892,146r-4,8l1884,161r-6,8l1870,173r-10,4l1852,179r8,8l1868,197r10,12l1888,229r20,39l1868,268r-24,-43l1835,205r-8,-10l1823,189r-6,-2l1811,185r-10,l1793,185r,83l1761,268xm1793,154r26,l1837,152r9,l1852,148r4,-4l1860,136r,-8l1860,118r-4,-6l1852,106r-6,-2l1837,102r-18,l1793,102r,52xm1922,69r34,l1956,177r,20l1958,209r,6l1962,221r2,4l1968,229r4,4l1978,235r6,2l1989,237r10,-2l2007,231r6,-6l2017,217r2,-14l2021,179r,-110l2053,69r,104l2053,207r-4,24l2047,240r-4,6l2037,254r-8,6l2021,264r-8,4l2001,270r-12,l1978,270r-10,-2l1958,266r-8,-4l1944,256r-6,-6l1934,244r-4,-7l1926,227r-2,-14l1924,195r-2,-20l1922,69xm2220,268l2160,69r36,l2238,217,2277,69r36,l2254,268r-34,xm2321,169r,-17l2323,138r4,-14l2331,110r6,-10l2343,90r8,-8l2359,77r8,-4l2377,69r12,-2l2401,65r15,2l2432,73r14,8l2458,92r8,14l2474,124r4,22l2480,167r-2,24l2474,213r-8,18l2456,246r-12,10l2432,264r-16,6l2401,270r-18,l2369,264r-14,-8l2343,246r-10,-15l2327,213r-6,-20l2321,169xm2355,167r,18l2357,199r6,12l2367,219r8,8l2383,233r8,4l2401,237r8,l2418,233r8,-6l2432,219r6,-8l2442,199r2,-16l2444,167r,-15l2442,138r-4,-12l2432,116r-6,-8l2418,104r-7,-4l2401,100r-10,l2383,104r-8,6l2367,116r-6,10l2357,138r-2,14l2355,167xm2502,69r61,l2583,71r14,4l2609,81r10,9l2627,104r8,18l2639,144r,25l2639,195r-6,20l2627,233r-8,11l2609,254r-12,8l2583,266r-20,2l2502,268r,-199xm2536,102r,133l2559,235r14,-2l2583,231r6,-4l2595,223r4,-8l2603,203r2,-16l2605,169r,-19l2603,134r-4,-12l2593,114r-8,-6l2577,104r-10,-2l2550,102r-14,xm2659,169r,-17l2661,138r4,-14l2669,110r6,-10l2681,90r8,-8l2696,77r10,-4l2716,69r10,-2l2738,65r16,2l2770,73r14,8l2796,92r10,14l2812,124r4,22l2818,167r-2,24l2812,213r-8,18l2794,246r-12,10l2770,264r-16,6l2738,270r-18,l2706,264r-13,-8l2683,246r-12,-15l2665,213r-4,-20l2659,169xm2693,167r,18l2696,199r4,12l2706,219r6,8l2720,233r8,4l2738,237r10,l2756,233r8,-6l2770,219r6,-8l2780,199r2,-16l2784,167r-2,-15l2780,138r-4,-12l2770,116r-6,-8l2756,104r-8,-4l2738,100r-10,l2720,104r-8,6l2704,116r-4,10l2696,138r-3,14l2693,167xm2883,268l2824,69r35,l2901,217,2941,69r36,l2917,268r-34,xm2984,169r,-17l2986,138r4,-14l2994,110r6,-10l3006,90r8,-8l3022,77r8,-4l3040,69r12,-2l3064,65r16,2l3096,73r14,8l3121,92r8,14l3137,124r4,22l3143,167r-2,24l3137,213r-8,18l3119,246r-11,10l3096,264r-16,6l3064,270r-18,l3032,264r-14,-8l3006,246r-10,-15l2990,213r-6,-20l2984,169xm3018,167r,18l3020,199r6,12l3030,219r8,8l3046,233r8,4l3064,237r8,l3082,233r8,-6l3096,219r6,-8l3106,199r2,-16l3108,167r,-15l3106,138r-4,-12l3096,116r-6,-8l3082,104r-8,-4l3064,100r-10,l3046,104r-8,6l3030,116r-6,10l3020,138r-2,14l3018,167xm3165,69r62,l3247,71r14,4l3272,81r10,9l3290,104r8,18l3302,144r,25l3302,195r-6,20l3290,233r-8,11l3272,254r-11,8l3247,266r-18,2l3165,268r,-199xm3199,102r,133l3223,235r14,-2l3247,231r6,-4l3259,223r3,-8l3266,203r2,-16l3268,169r,-19l3266,134r-4,-12l3257,114r-8,-6l3241,104r-10,-2l3213,102r-14,xm3328,69r34,l3362,177r,20l3362,209r2,6l3366,221r4,4l3372,229r6,4l3382,235r6,2l3394,237r11,-2l3413,231r6,-6l3423,217r2,-14l3425,179r,-110l3459,69r,104l3457,207r-2,24l3451,240r-4,6l3441,254r-6,6l3427,264r-10,4l3407,270r-11,l3384,270r-12,-2l3364,266r-8,-4l3348,256r-4,-6l3338,244r-4,-7l3332,227r-2,-14l3328,195r,-20l3328,69xm3415,25r-2,12l3409,45r-7,6l3394,53r-8,-2l3378,45r-4,-8l3372,25r2,-10l3378,7r8,-5l3394,r8,2l3409,7r4,8l3415,25xm3403,25r,-4l3400,17r-2,-2l3394,13r-4,2l3386,17r-2,4l3384,25r,6l3386,35r4,2l3394,37r4,l3400,35r3,-4l3403,25xm3721,268r-35,l3672,223r-66,l3592,268r-36,l3622,69r34,l3721,268xm3662,189r-24,-73l3616,189r46,xm3821,268r,-199l3852,69r,89l3920,69r44,l3902,146r66,122l3924,268r-44,-93l3852,207r,61l3821,268xm4130,268r-35,l4079,223r-66,l4001,268r-35,l4029,69r36,l4130,268xm4069,189r-22,-73l4023,189r46,xm4144,268r,-199l4176,69r68,132l4244,69r31,l4275,268r-33,l4176,138r,130l4144,268xm4454,268r-36,l4404,223r-65,l4325,268r-34,l4355,69r34,l4454,268xm4395,189r-24,-73l4349,189r46,xm4470,268r,-197l4504,71r,164l4585,235r,33l4470,268xm4605,268r,-199l4639,69r,199l4605,268xm4653,268r,-37l4740,102r-77,l4663,69r121,l4784,100r-92,135l4786,235r,33l4653,268xm4953,268r-36,l4903,223r-66,l4823,268r-35,l4851,69r36,l4953,268xm4891,189r-22,-73l4847,189r44,xm5072,195r32,12l5100,223r-6,14l5088,246r-8,10l5070,262r-10,4l5048,270r-12,l5020,270r-12,-6l4994,256r-10,-10l4974,231r-8,-18l4962,193r-1,-24l4962,146r4,-22l4974,106r10,-16l4996,81r12,-8l5022,67r16,-2l5052,67r12,4l5074,77r10,7l5092,92r4,8l5100,112r4,12l5072,134r-2,-8l5066,118r-2,-4l5058,108r-4,-4l5048,102r-6,-2l5036,100r-8,l5020,104r-6,4l5006,116r-4,8l4998,136r-2,16l4996,167r,18l4998,199r4,12l5006,221r6,8l5020,233r8,4l5036,237r6,l5048,235r6,-4l5058,227r6,-6l5066,213r4,-8l5072,195xm5129,268r,-199l5161,69r,199l5129,268xm5127,55r16,-40l5179,15r-32,40l5127,55xm5387,195r32,12l5415,223r-6,14l5401,246r-8,10l5386,262r-10,4l5364,270r-12,l5336,270r-14,-6l5310,256r-10,-10l5290,231r-8,-18l5278,193r-2,-24l5278,146r4,-22l5290,106r10,-16l5310,81r12,-8l5338,67r16,-2l5366,67r12,4l5389,77r10,7l5405,92r6,8l5415,112r4,12l5386,134r-2,-8l5382,118r-4,-4l5374,108r-6,-4l5364,102r-6,-2l5352,100r-10,l5336,104r-8,4l5322,116r-6,8l5314,136r-2,16l5310,167r2,18l5314,199r2,12l5322,221r6,8l5334,233r8,4l5350,237r8,l5364,235r4,-4l5374,227r4,-6l5382,213r4,-8l5387,195xm5316,15r26,l5354,35r14,-20l5391,15r-21,40l5340,55,5316,15xm5443,268r,-199l5513,69r23,2l5552,75r4,2l5562,82r4,4l5570,92r4,8l5576,108r2,8l5578,124r-2,12l5574,146r-2,8l5566,161r-6,8l5552,173r-8,4l5534,179r10,8l5552,197r8,12l5570,229r20,39l5552,268r-23,-43l5517,205r-6,-10l5505,189r-4,-2l5493,185r-10,l5477,185r,83l5443,268xm5477,154r24,l5521,152r9,l5536,148r4,-4l5542,136r2,-8l5542,118r-2,-6l5536,106r-6,-2l5521,102r-18,l5477,102r,52xe" fillcolor="#1f1a17" stroked="f">
                      <v:path arrowok="t" o:connecttype="custom" o:connectlocs="30798,63183;20638,20638;12383,40005;9208,83185;83820,80645;78740,36195;143510,46355;112078,58738;163830,21908;194628,54928;153670,67628;226695,17463;327660,21908;395923,39370;440055,73343;413385,73978;413385,33020;485458,51118;451803,21908;477203,73978;510540,26035;532130,85725;532130,73978;513080,43815;596265,53658;569278,48895;621665,66358;649923,76200;610235,21908;758508,21273;747713,81280;775335,63183;813753,21908;805180,74613;844233,48260;894080,60643;859155,69533;869315,31750;949325,39370;993458,73343;967105,73978;967105,33020;1042035,77470;1035685,38735;1081088,74613;1070610,85090;1070610,7938;1076325,11748;1213168,21908;1311275,85090;1373188,85090;1462088,85090;1572578,85090;1576705,67628;1609725,40005;1591310,72708;1634173,17463;1675765,46355;1706245,34290;1698625,75248;1757680,22543;1765300,66358;1759585,43180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36" o:spid="_x0000_s1029" style="position:absolute;left:4140;top:831;width:2311;height:2293;visibility:visible;mso-wrap-style:square;v-text-anchor:top" coordsize="727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1ysQA&#10;AADaAAAADwAAAGRycy9kb3ducmV2LnhtbESPQWvCQBSE70L/w/IKvemmFkVS19AKgSIUUm1Bb6/Z&#10;ZzY2+zZkV43/3i0IHoeZ+YaZZ71txIk6XztW8DxKQBCXTtdcKfje5MMZCB+QNTaOScGFPGSLh8Ec&#10;U+3O/EWndahEhLBPUYEJoU2l9KUhi37kWuLo7V1nMUTZVVJ3eI5w28hxkkylxZrjgsGWlobKv/XR&#10;Kih+jn5X6vy3WK0+JxM+mG1SvCv19Ni/vYII1Id7+Nb+0Ape4P9Kv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HtcrEAAAA2gAAAA8AAAAAAAAAAAAAAAAAmAIAAGRycy9k&#10;b3ducmV2LnhtbFBLBQYAAAAABAAEAPUAAACJAwAAAAA=&#10;" path="m363,l325,,290,6r-34,9l222,27,190,43,161,61,133,81r-26,23l83,130,61,158,43,187,30,219,16,253,8,288,2,324,,359r2,38l8,432r8,36l30,499r13,32l61,561r22,29l107,616r26,22l161,659r29,18l222,693r34,12l290,713r35,6l363,721r38,-2l437,713r33,-8l504,693r32,-16l566,659r28,-21l619,616r24,-26l663,561r18,-30l697,499r12,-31l719,432r6,-35l727,359r-2,-35l719,288,709,253,697,219,681,187,663,158,643,130,619,104,594,81,566,61,536,43,504,27,470,15,437,6,401,,363,xm363,663r-32,-2l302,657r-30,-7l244,640,218,626,192,612,169,594,147,574,129,553,111,529,95,503,83,478,71,450,65,420,59,391,57,359r2,-29l65,298r6,-28l83,243,95,215r16,-24l129,168r18,-22l169,126r23,-18l218,93,244,81,272,71r30,-8l331,59r32,-2l395,59r30,4l453,71r29,10l508,93r26,15l556,126r22,20l598,168r17,23l631,215r12,28l653,270r8,28l667,330r,29l667,391r-6,29l653,450r-10,28l631,503r-16,26l598,553r-20,21l556,594r-22,18l508,626r-26,14l453,650r-28,7l395,661r-32,2xe" fillcolor="#335c91" stroked="f">
                      <v:path arrowok="t" o:connecttype="custom" o:connectlocs="92202,1908;60408,13671;34019,33066;13671,59455;2543,91567;636,126222;9538,158652;26389,187585;51188,209523;81392,224148;115411,229235;149430,224148;179952,209523;204433,187585;221602,158652;230504,126222;228597,91567;216515,59455;196803,33066;170414,13671;138938,1908;115411,210794;86479,206661;61044,194580;41014,175821;26389,151975;18758,124315;20666,94746;30204,68357;46737,46419;69310,29568;96017,20030;125585,18758;153246,25753;176773,40060;195531,60727;207613,85844;212064,114141;207613,143073;195531,168190;176773,188857;153246,203482;125585,210159" o:connectangles="0,0,0,0,0,0,0,0,0,0,0,0,0,0,0,0,0,0,0,0,0,0,0,0,0,0,0,0,0,0,0,0,0,0,0,0,0,0,0,0,0,0,0"/>
                      <o:lock v:ext="edit" verticies="t"/>
                    </v:shape>
                    <v:shape id="Freeform 37" o:spid="_x0000_s1030" style="position:absolute;left:3397;top:95;width:3791;height:3765;visibility:visible;mso-wrap-style:square;v-text-anchor:top" coordsize="1194,1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nz8MA&#10;AADaAAAADwAAAGRycy9kb3ducmV2LnhtbESPQWvCQBSE70L/w/KEXkQ3LUFKdBVbKPTSgxoPvT2y&#10;z2ww+zZkX2P8992C4HGYmW+Y9Xb0rRqoj01gAy+LDBRxFWzDtYHy+Dl/AxUF2WIbmAzcKMJ28zRZ&#10;Y2HDlfc0HKRWCcKxQANOpCu0jpUjj3EROuLknUPvUZLsa217vCa4b/Vrli21x4bTgsOOPhxVl8Ov&#10;NyClfM/y93w33NwlK609jT/L1pjn6bhbgRIa5RG+t7+sgRz+r6Qb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anz8MAAADaAAAADwAAAAAAAAAAAAAAAACYAgAAZHJzL2Rv&#10;d25yZXYueG1sUEsFBgAAAAAEAAQA9QAAAIgDAAAAAA==&#10;" path="m598,l568,2,537,4,507,8r-28,3l449,19r-28,8l394,35,366,47,340,59,314,71,288,87r-23,15l241,118r-22,18l197,154r-20,19l157,195r-20,22l120,239r-16,23l88,286,74,310,60,335,48,363,38,389,28,416r-8,28l14,474,8,503,4,533,2,563,,592r2,32l4,653r4,30l14,713r6,27l28,768r10,28l48,823r12,26l74,875r14,25l104,924r16,24l137,969r20,22l177,1011r20,20l219,1050r22,18l265,1084r23,16l314,1114r26,13l366,1139r28,10l421,1159r28,8l479,1173r28,6l537,1183r31,2l598,1187r30,-2l660,1183r30,-4l717,1173r30,-6l775,1159r28,-10l831,1139r25,-12l882,1114r26,-14l932,1084r24,-16l978,1050r21,-19l1019,1011r20,-20l1059,969r18,-21l1093,924r16,-24l1123,875r13,-26l1148,823r10,-27l1168,768r8,-28l1182,713r6,-30l1192,653r2,-29l1194,592r,-29l1192,533r-4,-30l1182,474r-6,-30l1168,416r-10,-27l1148,363r-12,-28l1123,310r-14,-24l1093,262r-16,-23l1059,217r-20,-22l1019,173,999,154,978,136,956,118,932,102,908,87,882,71,856,59,831,47,803,35,775,27,747,19,717,11,690,8,660,4,628,2,598,xm598,1127r-28,l543,1125r-26,-3l491,1118r-28,-6l439,1104r-25,-8l390,1086r-24,-12l342,1062r-22,-12l298,1037r-21,-16l257,1005,237,989,217,971,199,952,183,932,167,912,151,892,137,871,126,847,114,825,102,802,92,776,84,752,76,726,70,701,66,675,62,647,60,620r,-28l60,565r2,-26l66,511r4,-25l76,460r8,-26l92,408r10,-23l114,361r12,-24l137,316r14,-22l167,272r16,-20l199,233r18,-18l237,197r20,-16l277,164r21,-14l320,136r22,-14l366,110r24,-10l414,90r25,-7l463,75r28,-6l517,65r26,-4l570,59r28,l626,59r28,2l680,65r25,4l733,75r24,8l783,90r24,10l831,110r23,12l876,136r22,14l920,164r20,17l960,197r18,18l995,233r18,19l1029,272r14,22l1059,316r12,21l1083,361r12,24l1103,408r10,26l1119,460r6,26l1130,511r4,28l1136,565r,27l1136,620r-2,27l1130,675r-5,26l1119,726r-6,26l1103,776r-8,26l1083,825r-12,22l1059,871r-16,21l1029,912r-16,20l995,952r-17,19l960,989r-20,16l920,1021r-22,16l876,1050r-22,12l831,1074r-24,12l783,1096r-26,8l733,1112r-28,6l680,1122r-26,3l626,1127r-28,xe" fillcolor="#335c91" stroked="f">
                      <v:path arrowok="t" o:connecttype="custom" o:connectlocs="152083,3490;107950,18717;69533,43144;38100,75819;15240,115155;2540,159568;1270,207153;12065,252517;33020,293123;62548,327067;99695,353397;142558,370210;189865,376555;237173,370210;280035,353397;317183,327067;347028,293123;367665,252517;378460,207153;377190,159568;364490,115155;341948,75819;310515,43144;271780,18717;227648,3490;189865,357521;147003,352763;108585,336901;75248,313743;47943,282971;29210,246172;19685,205249;20955,162106;32385,122135;53023,86287;81598,57419;116205,34896;155893,21889;198755,18717;240348,26330;278130,43144;310515,68205;336233,100245;353378,137679;360680,179236;357188,222380;343853,261717;321628,295661;292100,323894;256223,344515;215900,355935" o:connectangles="0,0,0,0,0,0,0,0,0,0,0,0,0,0,0,0,0,0,0,0,0,0,0,0,0,0,0,0,0,0,0,0,0,0,0,0,0,0,0,0,0,0,0,0,0,0,0,0,0,0,0"/>
                      <o:lock v:ext="edit" verticies="t"/>
                    </v:shape>
                    <v:shape id="Freeform 38" o:spid="_x0000_s1031" style="position:absolute;left:3771;top:463;width:3042;height:3029;visibility:visible;mso-wrap-style:square;v-text-anchor:top" coordsize="959,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9v5sQA&#10;AADaAAAADwAAAGRycy9kb3ducmV2LnhtbESPT2sCMRTE70K/Q3iF3jRZoSKrUaS0tJcW/Id6e2ye&#10;m62bl2UTdfvtG0HwOMzMb5jpvHO1uFAbKs8asoECQVx4U3GpYbP+6I9BhIhssPZMGv4owHz21Jti&#10;bvyVl3RZxVIkCIccNdgYm1zKUFhyGAa+IU7e0bcOY5JtKU2L1wR3tRwqNZIOK04LFht6s1ScVmen&#10;Ydtlh9/vU3b+fB/uf3bKbjIeKa1fnrvFBESkLj7C9/aX0fAKtyvp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Pb+bEAAAA2gAAAA8AAAAAAAAAAAAAAAAAmAIAAGRycy9k&#10;b3ducmV2LnhtbFBLBQYAAAAABAAEAPUAAACJAwAAAAA=&#10;" path="m480,l456,,431,2,407,6r-24,4l361,14r-24,8l315,30r-21,8l272,48r-20,9l232,69,212,81,194,95r-20,14l159,125r-18,15l125,156r-14,18l95,192,83,210,69,229,59,249,47,271,37,291r-8,21l21,334r-5,24l10,381,6,403,4,429,2,452,,476r2,26l4,526r2,23l10,573r6,22l21,618r8,22l37,662r10,22l59,703r10,20l83,743r12,20l111,780r14,18l141,814r18,16l174,846r20,13l212,871r20,14l252,897r20,10l294,917r21,8l337,932r24,6l383,944r24,4l431,952r25,2l480,954r24,l530,952r24,-4l578,944r21,-6l623,932r22,-7l667,917r20,-10l709,897r19,-12l748,871r18,-12l784,846r18,-16l820,814r16,-16l850,780r14,-17l877,743r12,-20l901,703r12,-19l921,662r10,-22l939,618r6,-23l951,573r4,-24l957,526r2,-24l959,476r,-24l957,429r-2,-26l951,381r-6,-23l939,334r-8,-22l921,291r-8,-20l901,249,889,229,877,210,864,192,850,174,836,156,820,140,802,125,784,109,766,95,748,81,728,69,709,57,687,48,667,38,645,30,623,22,599,14,578,10,554,6,530,2,504,,480,xm480,895r-22,l437,893r-20,-2l395,887r-20,-4l355,877r-20,-8l317,863,280,846,244,824,212,800,182,772,155,743,131,711,109,676,91,640,85,620,77,601,71,581,67,561,63,539,61,520,59,498r,-22l59,454r2,-21l63,413r4,-22l71,371r6,-19l85,332r6,-18l109,277r22,-34l155,210r27,-30l212,154r32,-23l280,109,317,91r18,-8l355,77r20,-6l395,67r22,-4l437,59r21,l480,57r22,2l524,59r20,4l566,67r19,4l605,77r20,6l643,91r38,18l715,131r33,23l778,180r26,30l830,243r20,34l867,314r8,18l881,352r6,19l893,391r4,22l899,433r2,21l901,476r,22l899,520r-2,19l893,561r-6,20l881,601r-6,19l867,640r-17,36l830,711r-26,32l778,772r-30,28l715,824r-34,22l643,863r-18,6l605,877r-20,6l566,887r-22,4l524,893r-22,2l480,895xe" fillcolor="#335c91" stroked="f">
                      <v:path arrowok="t" o:connecttype="custom" o:connectlocs="129088,1905;99908,9525;73583,21908;50430,39688;30131,60960;14907,86043;5075,113665;634,143510;1903,174308;9198,203200;21885,229553;39646,253365;61531,272733;86270,287973;114498,297815;144629,302895;175712,300990;204574,293688;230899,280988;254369,263525;274034,242253;289575,217170;299725,188913;304165,159385;302896,127953;295284,99060;281963,72708;265153,49530;242951,30163;217895,15240;189984,4445;159853,0;138603,283528;112595,278448;77389,261620;41549,225743;24422,190818;19347,165100;19347,137478;24422,111760;41549,77153;77389,41593;112595,24448;138603,18733;166197,18733;191887,24448;226776,41593;263250,77153;279426,111760;285135,137478;285135,165100;279426,190818;263250,225743;226776,261620;191887,278448;166197,283528" o:connectangles="0,0,0,0,0,0,0,0,0,0,0,0,0,0,0,0,0,0,0,0,0,0,0,0,0,0,0,0,0,0,0,0,0,0,0,0,0,0,0,0,0,0,0,0,0,0,0,0,0,0,0,0,0,0,0,0"/>
                      <o:lock v:ext="edit" verticies="t"/>
                    </v:shape>
                    <v:shape id="Freeform 39" o:spid="_x0000_s1032" style="position:absolute;left:4514;top:1200;width:1562;height:1555;visibility:visible;mso-wrap-style:square;v-text-anchor:top" coordsize="492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u+sEA&#10;AADaAAAADwAAAGRycy9kb3ducmV2LnhtbESP0WoCMRRE3wv+Q7iCbzVroVZWo+iCVR+7+gHXzXU3&#10;uLkJm1TXv28Kgo/DzJxhFqvetuJGXTCOFUzGGQjiymnDtYLTcfs+AxEissbWMSl4UIDVcvC2wFy7&#10;O//QrYy1SBAOOSpoYvS5lKFqyGIYO0+cvIvrLMYku1rqDu8Jblv5kWVTadFwWmjQU9FQdS1/rQLp&#10;q812b74f53b3eTBfp0NZFF6p0bBfz0FE6uMr/GzvtYIp/F9J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ebvrBAAAA2gAAAA8AAAAAAAAAAAAAAAAAmAIAAGRycy9kb3du&#10;cmV2LnhtbFBLBQYAAAAABAAEAPUAAACGAwAAAAA=&#10;" path="m246,l220,2,197,6r-24,6l151,20,129,30,109,44,89,58,71,73,56,91,42,109,30,129,20,150,10,174,4,196,2,221,,245r2,26l4,295r6,23l20,342r10,20l42,383r14,18l71,419r18,16l109,449r20,11l151,472r22,8l197,486r23,4l246,490r24,l296,486r24,-6l342,472r21,-12l383,449r20,-14l419,419r16,-18l451,383r12,-21l473,342r8,-24l487,295r4,-24l492,245r-1,-24l487,196r-6,-22l473,150,463,129,451,109,435,91,419,73,403,58,383,44,363,30,342,20,320,12,296,6,270,2,246,xm246,433r-20,-2l208,429r-17,-4l173,417r-16,-8l141,401,127,389,113,378,101,364,89,350,79,334,71,318,66,300,62,283,58,265r,-20l58,227r4,-19l66,190r5,-16l79,156,89,140r12,-13l113,115r14,-14l141,91,157,81r16,-8l191,67r17,-4l226,60r20,l264,60r20,3l302,67r18,6l336,81r15,10l365,101r14,14l391,127r10,13l411,156r8,18l425,190r4,18l433,227r,18l433,265r-4,18l425,300r-6,18l411,334r-10,16l391,364r-12,14l365,389r-14,12l336,409r-16,8l302,425r-18,4l264,431r-18,2xe" fillcolor="#335c91" stroked="f">
                      <v:path arrowok="t" o:connecttype="custom" o:connectlocs="62548,1905;40958,9525;22543,23178;9525,40958;1270,62230;635,86043;6350,108585;17780,127318;34608,142558;54928,152400;78105,155575;101600,152400;121603,142558;138113,127318;150178,108585;155893,86043;154623,62230;147003,40958;133033,23178;115253,9525;93980,1905;78105,137478;60643,134938;44768,127318;32068,115570;22543,100965;18415,84138;19685,66040;25083,49530;35878,36513;49848,25718;66040,20003;83820,19050;101600,23178;115888,32068;127318,44450;134938,60325;137478,77788;134938,95250;127318,111125;115888,123508;101600,132398;83820,136843" o:connectangles="0,0,0,0,0,0,0,0,0,0,0,0,0,0,0,0,0,0,0,0,0,0,0,0,0,0,0,0,0,0,0,0,0,0,0,0,0,0,0,0,0,0,0"/>
                      <o:lock v:ext="edit" verticies="t"/>
                    </v:shape>
                    <v:shape id="Freeform 40" o:spid="_x0000_s1033" style="position:absolute;left:222;top:171;width:2083;height:2838;visibility:visible;mso-wrap-style:square;v-text-anchor:top" coordsize="657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2qMQA&#10;AADaAAAADwAAAGRycy9kb3ducmV2LnhtbESPQWvCQBSE74L/YXlCb7rRgtroKiIUWqKU2iJ4e2Sf&#10;STT7NuxuTfz3XaHQ4zAz3zDLdWdqcSPnK8sKxqMEBHFudcWFgu+v1+EchA/IGmvLpOBOHtarfm+J&#10;qbYtf9LtEAoRIexTVFCG0KRS+rwkg35kG+Lona0zGKJ0hdQO2wg3tZwkyVQarDgulNjQtqT8evgx&#10;Ci4n547z5+4l233s37N9NaPWZUo9DbrNAkSgLvyH/9pvWsEMHlfi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WNqjEAAAA2gAAAA8AAAAAAAAAAAAAAAAAmAIAAGRycy9k&#10;b3ducmV2LnhtbFBLBQYAAAAABAAEAPUAAACJAwAAAAA=&#10;" path="m417,476r25,4l466,484r22,8l508,502r20,14l544,530r16,17l571,565r10,20l589,605r4,21l597,648r-2,24l593,696r-8,21l575,741r-13,22l546,781r-18,15l510,810r-22,10l466,828r-24,6l417,836,,836r,59l417,895r29,-2l476,887r26,-8l528,867r24,-13l573,838r20,-20l609,798r16,-23l637,751r10,-24l653,700r4,-28l657,644r-4,-29l647,585r-8,-18l631,549,621,532,611,518,599,502,587,488,573,476,560,464r-16,-9l528,445r-16,-8l494,431r-18,-6l456,421r-20,-2l417,417r-20,l377,415r-18,-4l339,407r-18,-6l303,395r-16,-8l272,380,256,370,240,360,226,348,212,336,200,324,188,310,176,297,166,281,156,265r-8,-16l141,233r-6,-15l129,200r-4,-18l121,164r-2,-18l117,129r,-18l119,91r2,-18l125,56r4,-20l135,18,143,,79,,71,22,67,44,63,66,59,87r,22l59,131r,19l61,172r4,20l71,214r6,19l85,253r8,18l101,291r12,17l123,324r14,18l148,358r14,16l178,387r16,14l212,413r16,12l248,435r18,10l285,453r20,8l327,466r22,4l371,474r22,2l417,476xe" fillcolor="#335c91" stroked="f">
                      <v:path arrowok="t" o:connecttype="custom" o:connectlocs="140121,152230;154704,156035;167385,163647;177529,173478;184187,185530;187991,198533;188625,213122;185455,227393;178163,241982;167385,252448;154704,260059;140121,264499;0,265133;132196,283845;150900,281308;167385,274965;181651,265768;193063,253082;201940,238176;207012,222002;208280,204242;205110,185530;200038,174113;193697,164281;186089,154767;177529,147155;167385,141130;156606,136690;144560,133518;132196,132250;119515,131615;107469,129078;96056,125272;86229,120515;76084,114172;67208,106561;59599,98315;52625,89118;46918,78969;42797,69138;39627,57720;37725,46303;37091,35203;38359,23152;40895,11417;45333,0;22508,6977;19972,20932;18704,34569;18704,47572;20606,60892;24410,73895;29483,85946;35823,97681;43431,108464;51357,118612;61501,127175;72280,134787;84326,141130;96690,146204;110639,149058;124588,150961" o:connectangles="0,0,0,0,0,0,0,0,0,0,0,0,0,0,0,0,0,0,0,0,0,0,0,0,0,0,0,0,0,0,0,0,0,0,0,0,0,0,0,0,0,0,0,0,0,0,0,0,0,0,0,0,0,0,0,0,0,0,0,0,0,0"/>
                    </v:shape>
                    <v:shape id="Freeform 41" o:spid="_x0000_s1034" style="position:absolute;left:31;top:171;width:1899;height:2464;visibility:visible;mso-wrap-style:square;v-text-anchor:top" coordsize="598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wWFcAA&#10;AADaAAAADwAAAGRycy9kb3ducmV2LnhtbERPyWrDMBC9F/IPYgK9NXJCKcaNEpJAwKGH0iT1ebCm&#10;lqk1MpK89O+rQ6HHx9u3+9l2YiQfWscK1qsMBHHtdMuNgvvt/JSDCBFZY+eYFPxQgP1u8bDFQruJ&#10;P2i8xkakEA4FKjAx9oWUoTZkMaxcT5y4L+ctxgR9I7XHKYXbTm6y7EVabDk1GOzpZKj+vg5WQfVZ&#10;NePQxvvxUr2bvC7fDvOzV+pxOR9eQUSa47/4z11qBWlrupJu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7wWFcAAAADaAAAADwAAAAAAAAAAAAAAAACYAgAAZHJzL2Rvd25y&#10;ZXYueG1sUEsFBgAAAAAEAAQA9QAAAIUDAAAAAA==&#10;" path="m477,597r13,2l502,603r10,6l522,617r6,7l532,634r4,12l536,656r,12l532,678r-4,10l522,698r-10,7l502,711r-12,4l477,717r-417,l60,777r417,l494,775r18,-4l528,765r16,-10l558,745r12,-12l580,719r8,-17l594,688r2,-16l598,658r-2,-16l594,628r-4,-13l584,603r-8,-12l568,579,558,569,548,559r-14,-6l522,545r-14,-3l492,538r-15,l451,536r-26,-2l401,530r-26,-6l351,518r-21,-8l306,500,284,490,264,478,242,466,224,453,204,437,189,421,171,403,155,385,141,368,127,348,115,328,103,308,93,287,83,265,75,241,69,220,65,196,61,172,58,148r,-25l58,99,60,75,63,50,67,24,75,,14,,10,16,6,32,,75r,44l,162r6,44l14,245r14,40l42,322r19,36l83,391r24,32l135,455r30,27l197,506r33,24l268,549r38,16l345,579r44,10l409,593r24,2l455,597r22,xe" fillcolor="#335c91" stroked="f">
                      <v:path arrowok="t" o:connecttype="custom" o:connectlocs="155575,189938;162560,193109;167640,197865;170180,204841;170180,211817;167640,218159;162560,223549;155575,226720;19050,227355;151448,246380;162560,244477;172720,239404;180975,232428;186690,222598;189230,213085;189230,203573;187325,195011;182880,187401;177165,180425;169545,175352;161290,171864;151448,170595;134938,169327;119063,166156;104775,161717;90170,155375;76835,147765;64770,138569;54293,127788;44768,116690;36513,104006;29528,91005;23813,76419;20638,62150;18415,46930;18415,31392;20003,15855;23813,0;3175,5073;0,23782;0,51369;4445,77687;13335,102103;26353,123983;42863,144277;62548,160448;85090,174083;109538,183596;129858,188035;144463,189304" o:connectangles="0,0,0,0,0,0,0,0,0,0,0,0,0,0,0,0,0,0,0,0,0,0,0,0,0,0,0,0,0,0,0,0,0,0,0,0,0,0,0,0,0,0,0,0,0,0,0,0,0,0"/>
                    </v:shape>
                    <v:shape id="Freeform 42" o:spid="_x0000_s1035" style="position:absolute;left:222;top:171;width:2464;height:3219;visibility:visible;mso-wrap-style:square;v-text-anchor:top" coordsize="776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mnYsMA&#10;AADaAAAADwAAAGRycy9kb3ducmV2LnhtbESP3YrCMBSE7xd8h3AE7zR1BdFqFF3UFS9c/x7g0Bzb&#10;anNSmqxWn94sCHs5zMw3zHham0LcqHK5ZQXdTgSCOLE651TB6bhsD0A4j6yxsEwKHuRgOml8jDHW&#10;9s57uh18KgKEXYwKMu/LWEqXZGTQdWxJHLyzrQz6IKtU6grvAW4K+RlFfWkw57CQYUlfGSXXw69R&#10;YH70d2+16W3nT1zuLquSnot0q1SrWc9GIDzV/j/8bq+1giH8XQk3QE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mnYsMAAADaAAAADwAAAAAAAAAAAAAAAACYAgAAZHJzL2Rv&#10;d25yZXYueG1sUEsFBgAAAAAEAAQA9QAAAIgDAAAAAA==&#10;" path="m417,358r19,2l456,362r20,2l494,370r18,4l530,382r18,5l564,397r15,8l593,415r14,12l621,439r12,12l645,464r12,12l667,492r10,14l685,522r8,16l699,553r6,18l709,587r3,18l714,623r2,17l716,660r-2,18l712,698r-2,17l707,735r-6,18l693,773r-10,19l671,812r-12,18l645,848r-14,15l615,879r-16,14l583,905r-17,12l546,925r-20,10l506,941r-22,5l462,950r-22,4l417,954,,954r,62l417,1016r,-2l442,1014r26,-4l492,1006r22,-6l538,992r22,-8l579,974r22,-12l619,950r18,-11l655,925r16,-16l687,893r14,-18l714,858r12,-18l736,820r10,-20l754,781r8,-22l768,737r4,-22l774,694r2,-22l776,648r-2,-24l772,603r-4,-24l762,555r-8,-23l744,510,734,486,720,464,707,445,691,425,675,407,657,391,639,376,621,362,601,350,581,338,560,328r-22,-8l514,312r-22,-4l466,303r-24,-2l417,299r,l403,299r-14,-2l375,293r-14,-2l337,281,315,267,295,251,278,233,264,212,252,190r-8,-24l240,143r-2,-24l238,93r6,-24l254,44r6,-12l266,22r8,-12l284,,210,,200,14r-6,16l188,44r-4,16l180,75r-2,16l176,105r,16l178,150r8,30l196,210r14,27l226,263r20,22l270,306r23,18l307,332r14,6l337,344r14,4l367,352r16,4l401,358r16,xe" fillcolor="#335c91" stroked="f">
                      <v:path arrowok="t" o:connecttype="custom" o:connectlocs="144780,114709;162560,118511;179070,125799;192723,135306;204788,147030;214948,160339;221933,175232;226060,191709;227330,209138;225425,226566;220028,244944;209233,263006;195263,278533;179705,290574;160655,298179;139700,302299;0,321945;140335,321311;163195,316875;183833,308636;202248,297546;218123,282969;230505,266175;239395,247479;245110,226566;246380,205335;243840,183471;236220,161606;224473,141009;208598,123898;190818,110906;170815,101400;147955,96013;132398,94746;119063,92844;100013,84606;83820,67178;76200,45313;77470,21864;84455,6971;66675,0;59690,13943;56515,28836;56515,47531;66675,75099;85725,96964;101918,107104;116523,111540;132398,113441" o:connectangles="0,0,0,0,0,0,0,0,0,0,0,0,0,0,0,0,0,0,0,0,0,0,0,0,0,0,0,0,0,0,0,0,0,0,0,0,0,0,0,0,0,0,0,0,0,0,0,0,0"/>
                    </v:shape>
                    <v:shape id="Freeform 43" o:spid="_x0000_s1036" style="position:absolute;left:222;top:171;width:2851;height:3600;visibility:visible;mso-wrap-style:square;v-text-anchor:top" coordsize="897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8AL8QA&#10;AADbAAAADwAAAGRycy9kb3ducmV2LnhtbESPQWsCQQyF7wX/wxDBW521h1ZXRxFBEIqHqojHuBN3&#10;Fncyy85UV399cyh4S3gv732ZLTpfqxu1sQpsYDTMQBEXwVZcGjjs1+9jUDEhW6wDk4EHRVjMe28z&#10;zG248w/ddqlUEsIxRwMupSbXOhaOPMZhaIhFu4TWY5K1LbVt8S7hvtYfWfapPVYsDQ4bWjkqrrtf&#10;b2Di6Lk5n9bHCX5dQ+Xq/WP7/TRm0O+WU1CJuvQy/19vrOALvfwiA+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vAC/EAAAA2wAAAA8AAAAAAAAAAAAAAAAAmAIAAGRycy9k&#10;b3ducmV2LnhtbFBLBQYAAAAABAAEAPUAAACJAwAAAAA=&#10;" path="m417,180r-14,-2l391,174r-10,-6l373,160r-8,-10l361,141r-2,-10l357,119r2,-12l361,97r6,-10l373,77r8,-6l391,66r12,-4l417,60,417,,397,2,379,6r-18,8l345,24,331,36,319,50,309,66r-8,17l299,99r-2,14l297,127r2,14l303,154r4,12l313,180r8,10l329,202r10,8l349,220r12,5l375,231r14,4l403,239r14,l444,241r26,2l496,247r24,6l544,261r24,8l589,277r22,12l633,301r20,11l673,326r18,14l709,356r15,18l740,391r14,18l768,429r12,20l792,468r10,22l810,512r8,22l824,557r6,24l834,605r2,23l836,654r,24l834,703r-4,26l826,755r-8,26l806,812r-14,32l774,873r-18,28l736,927r-22,23l691,972r-26,20l639,1010r-28,15l581,1039r-29,12l520,1061r-34,6l452,1071r-35,2l,1073r,61l417,1134r25,-2l466,1130r24,-2l514,1124r22,-6l560,1112r21,-8l603,1097r22,-10l645,1075r20,-10l685,1051r20,-12l722,1023r18,-13l756,994r16,-18l788,960r14,-19l816,923r12,-20l840,883r10,-20l859,842r8,-22l875,798r6,-23l887,753r4,-24l895,705r2,-25l897,656r,-24l895,607r-4,-24l887,561r-6,-23l875,514r-8,-22l859,470r-9,-19l840,429,828,409,816,389,802,372,788,354,772,336,756,320,740,305,722,289,705,275,685,261,665,249,645,237,625,227r-22,-9l581,210r-21,-8l536,194r-22,-4l490,186r-24,-4l442,180r-25,xe" fillcolor="#335c91" stroked="f" strokecolor="#3f62a5">
                      <v:path arrowok="t" o:connecttype="custom" o:connectlocs="124281,55245;116017,47625;113474,37783;116652,27623;124281,20955;132545,0;114745,4445;101395,15875;95038,31433;95038,44768;99488,57150;107752,66675;119195,73343;132545,75883;157656,78423;180541,85408;201202,95568;219637,107950;235212,124143;247926,142558;257462,162560;263819,184468;265726,207645;263819,231458;256190,257810;240298,286068;219637,308610;194209,325438;165284,336868;132545,340678;132545,360045;155748,358140;177998,353060;198659,345123;217730,333693;235212,320675;250469,304800;263183,286703;273037,267335;280029,246063;284479,223838;285115,200660;281936,178118;275579,156210;266997,136208;254919,118110;240298,101600;224087,87313;205016,75248;184673,66675;163377,60325;140491,57150" o:connectangles="0,0,0,0,0,0,0,0,0,0,0,0,0,0,0,0,0,0,0,0,0,0,0,0,0,0,0,0,0,0,0,0,0,0,0,0,0,0,0,0,0,0,0,0,0,0,0,0,0,0,0,0"/>
                    </v:shape>
                    <v:shape id="Freeform 44" o:spid="_x0000_s1037" style="position:absolute;left:7854;top:171;width:2553;height:2216;visibility:visible;mso-wrap-style:square;v-text-anchor:top" coordsize="804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5csAA&#10;AADbAAAADwAAAGRycy9kb3ducmV2LnhtbERPTYvCMBC9L/gfwgh7W1MVRKpRirBsxVPVg8ehGdti&#10;M6lNtPHfbxYWvM3jfc56G0wrntS7xrKC6SQBQVxa3XCl4Hz6/lqCcB5ZY2uZFLzIwXYz+lhjqu3A&#10;BT2PvhIxhF2KCmrvu1RKV9Zk0E1sRxy5q+0N+gj7SuoehxhuWjlLkoU02HBsqLGjXU3l7fgwCor5&#10;eXHI8+FyeIXs587LkHX7QqnPcchWIDwF/xb/u3Md50/h75d4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r5csAAAADbAAAADwAAAAAAAAAAAAAAAACYAgAAZHJzL2Rvd25y&#10;ZXYueG1sUEsFBgAAAAAEAAQA9QAAAIUDAAAAAA==&#10;" path="m804,l736,,403,579,69,,,,403,700,804,xe" fillcolor="#335c91" stroked="f">
                      <v:path arrowok="t" o:connecttype="custom" o:connectlocs="255270,0;233680,0;127953,183307;21908,0;0,0;127953,221615;255270,0" o:connectangles="0,0,0,0,0,0,0"/>
                    </v:shape>
                    <v:shape id="Freeform 45" o:spid="_x0000_s1038" style="position:absolute;left:7423;top:171;width:3422;height:2978;visibility:visible;mso-wrap-style:square;v-text-anchor:top" coordsize="1078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tjMQA&#10;AADbAAAADwAAAGRycy9kb3ducmV2LnhtbESPQWvCQBCF7wX/wzJCb7oxhyKpq9hKQaggRil4G7Nj&#10;NpidTbNbjf56VxB6m+G9ed+byayztThT6yvHCkbDBARx4XTFpYLd9mswBuEDssbaMSm4kofZtPcy&#10;wUy7C2/onIdSxBD2GSowITSZlL4wZNEPXUMctaNrLYa4tqXULV5iuK1lmiRv0mLFkWCwoU9DxSn/&#10;sxFy2H//rpfzn5VZ3FLWpijzD6/Ua7+bv4MI1IV/8/N6qWP9FB6/xAH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k7YzEAAAA2wAAAA8AAAAAAAAAAAAAAAAAmAIAAGRycy9k&#10;b3ducmV2LnhtbFBLBQYAAAAABAAEAPUAAACJAwAAAAA=&#10;" path="m1078,r-68,l540,818,69,,,,540,939,1078,xe" fillcolor="#335c91" stroked="f">
                      <v:path arrowok="t" o:connecttype="custom" o:connectlocs="342265,0;320675,0;171450,259438;21908,0;0,0;171450,297815;342265,0" o:connectangles="0,0,0,0,0,0,0"/>
                    </v:shape>
                    <v:shape id="Freeform 46" o:spid="_x0000_s1039" style="position:absolute;left:8293;top:171;width:1682;height:1460;visibility:visible;mso-wrap-style:square;v-text-anchor:top" coordsize="53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IllcIA&#10;AADbAAAADwAAAGRycy9kb3ducmV2LnhtbERPTWvCQBC9F/wPywi91U0sqE1dRURBPEjVHHqcZsds&#10;NDsbsqvGf+8WCr3N433OdN7ZWtyo9ZVjBekgAUFcOF1xqSA/rt8mIHxA1lg7JgUP8jCf9V6mmGl3&#10;5z3dDqEUMYR9hgpMCE0mpS8MWfQD1xBH7uRaiyHCtpS6xXsMt7UcJslIWqw4NhhsaGmouByuVoH+&#10;yL9Wu/E5N9/jn7y7DFPe7lKlXvvd4hNEoC78i//cGx3nv8PvL/E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iWVwgAAANsAAAAPAAAAAAAAAAAAAAAAAJgCAABkcnMvZG93&#10;bnJldi54bWxQSwUGAAAAAAQABAD1AAAAhwMAAAAA&#10;" path="m530,l460,,266,340,69,,,,266,461,530,xe" fillcolor="#335c91" stroked="f">
                      <v:path arrowok="t" o:connecttype="custom" o:connectlocs="168275,0;146050,0;84455,107716;21908,0;0,0;84455,146050;168275,0" o:connectangles="0,0,0,0,0,0,0"/>
                    </v:shape>
                    <v:shape id="Freeform 47" o:spid="_x0000_s1040" style="position:absolute;left:6985;top:171;width:4298;height:3734;visibility:visible;mso-wrap-style:square;v-text-anchor:top" coordsize="1355,1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wR8AA&#10;AADbAAAADwAAAGRycy9kb3ducmV2LnhtbERPS4vCMBC+C/6HMII3TbuIj2oUWdZlj74u3oZmbKvN&#10;pCTZ2v33G0HwNh/fc1abztSiJecrywrScQKCOLe64kLB+bQbzUH4gKyxtkwK/sjDZt3vrTDT9sEH&#10;ao+hEDGEfYYKyhCaTEqfl2TQj21DHLmrdQZDhK6Q2uEjhptafiTJVBqsODaU2NBnSfn9+GsUzL/3&#10;bWhv99nFpylNF1+ziT84pYaDbrsEEagLb/HL/aPj/Ak8f4k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4wR8AAAADbAAAADwAAAAAAAAAAAAAAAACYAgAAZHJzL2Rvd25y&#10;ZXYueG1sUEsFBgAAAAAEAAQA9QAAAIUDAAAAAA==&#10;" path="m1285,l678,1057,68,,,,678,1178,1355,r-70,xe" fillcolor="#335c91" stroked="f">
                      <v:path arrowok="t" o:connecttype="custom" o:connectlocs="407686,0;215106,335028;21574,0;0,0;215106,373380;429895,0;407686,0" o:connectangles="0,0,0,0,0,0,0"/>
                    </v:shape>
                    <v:shape id="Freeform 48" o:spid="_x0000_s1041" style="position:absolute;left:10668;top:793;width:3270;height:2978;visibility:visible;mso-wrap-style:square;v-text-anchor:top" coordsize="1029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gYcEA&#10;AADbAAAADwAAAGRycy9kb3ducmV2LnhtbERP24rCMBB9F/Yfwgj7IprueqVrFHEVBPGh6geMzWxb&#10;bCalydb690YQfJvDuc582ZpSNFS7wrKCr0EEgji1uuBMwfm07c9AOI+ssbRMCu7kYLn46Mwx1vbG&#10;CTVHn4kQwi5GBbn3VSylS3My6Aa2Ig7cn60N+gDrTOoabyHclPI7iibSYMGhIceK1jml1+O/UWCH&#10;yah33iaHBovNeJoN98nv5aLUZ7dd/YDw1Pq3+OXe6TB/DM9fw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d4GHBAAAA2wAAAA8AAAAAAAAAAAAAAAAAmAIAAGRycy9kb3du&#10;cmV2LnhtbFBLBQYAAAAABAAEAPUAAACGAwAAAAA=&#10;" path="m,936r70,l509,120,962,936r67,l509,,,936xe" fillcolor="#335c91" stroked="f">
                      <v:path arrowok="t" o:connecttype="custom" o:connectlocs="0,297815;22247,297815;161765,38181;305732,297815;327025,297815;161765,0;0,297815" o:connectangles="0,0,0,0,0,0,0"/>
                    </v:shape>
                    <v:shape id="Freeform 49" o:spid="_x0000_s1042" style="position:absolute;left:11499;top:2330;width:1582;height:1441;visibility:visible;mso-wrap-style:square;v-text-anchor:top" coordsize="499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5egcQA&#10;AADbAAAADwAAAGRycy9kb3ducmV2LnhtbERPTWvCQBC9C/0PyxS8iNnUgy3RVWrRtLUnoxZ6G7LT&#10;JJidDdk1pv++Kwje5vE+Z77sTS06al1lWcFTFIMgzq2uuFBw2G/GLyCcR9ZYWyYFf+RguXgYzDHR&#10;9sI76jJfiBDCLkEFpfdNIqXLSzLoItsQB+7XtgZ9gG0hdYuXEG5qOYnjqTRYcWgosaG3kvJTdjYK&#10;6tH38/r4td5m76n+6VbSpNvPVKnhY/86A+Gp93fxzf2hw/wpXH8J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+XoHEAAAA2wAAAA8AAAAAAAAAAAAAAAAAmAIAAGRycy9k&#10;b3ducmV2LnhtbFBLBQYAAAAABAAEAPUAAACJAwAAAAA=&#10;" path="m,452r68,l247,122,429,452r70,l247,,,452xe" fillcolor="#335c91" stroked="f">
                      <v:path arrowok="t" o:connecttype="custom" o:connectlocs="0,144145;21547,144145;78265,38906;135935,144145;158115,144145;78265,0;0,144145" o:connectangles="0,0,0,0,0,0,0"/>
                    </v:shape>
                    <v:shape id="Freeform 50" o:spid="_x0000_s1043" style="position:absolute;left:11087;top:1568;width:2425;height:2203;visibility:visible;mso-wrap-style:square;v-text-anchor:top" coordsize="765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4S74A&#10;AADbAAAADwAAAGRycy9kb3ducmV2LnhtbERPTYvCMBC9C/6HMII3TfWg0jXKIgiiIFjFvQ7N2JRt&#10;JrWJWv+9EQRv83ifM1+2thJ3anzpWMFomIAgzp0uuVBwOq4HMxA+IGusHJOCJ3lYLrqdOabaPfhA&#10;9ywUIoawT1GBCaFOpfS5IYt+6GriyF1cYzFE2BRSN/iI4baS4ySZSIslxwaDNa0M5f/ZzSq4HnB7&#10;+vPtZrwzI7l38rzLLlapfq/9/QERqA1f8ce90XH+FN6/xAPk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/OEu+AAAA2wAAAA8AAAAAAAAAAAAAAAAAmAIAAGRycy9kb3ducmV2&#10;LnhtbFBLBQYAAAAABAAEAPUAAACDAwAAAAA=&#10;" path="m,693r68,l378,120,695,693r70,l378,,,693xe" fillcolor="#335c91" stroked="f">
                      <v:path arrowok="t" o:connecttype="custom" o:connectlocs="0,220345;21562,220345;119858,38155;220374,220345;242570,220345;119858,0;0,220345" o:connectangles="0,0,0,0,0,0,0"/>
                    </v:shape>
                    <v:shape id="Freeform 51" o:spid="_x0000_s1044" style="position:absolute;left:10255;top:31;width:4108;height:3740;visibility:visible;mso-wrap-style:square;v-text-anchor:top" coordsize="1295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sizsQA&#10;AADbAAAADwAAAGRycy9kb3ducmV2LnhtbESP0WrCQBBF3wv+wzKCL6VuFCySukopFBWUovYDhuyY&#10;pM3Ohuzqxr93HgTfZrh37j2zWPWuUVfqQu3ZwGScgSIuvK25NPB7+n6bgwoR2WLjmQzcKMBqOXhZ&#10;YG594gNdj7FUEsIhRwNVjG2udSgqchjGviUW7ew7h1HWrtS2wyThrtHTLHvXDmuWhgpb+qqo+D9e&#10;nIG0m7ss/R220zRbv+7wdt5f9I8xo2H/+QEqUh+f5sf1xgq+wMovMoB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Is7EAAAA2wAAAA8AAAAAAAAAAAAAAAAAmAIAAGRycy9k&#10;b3ducmV2LnhtbFBLBQYAAAAABAAEAPUAAACJAwAAAAA=&#10;" path="m,1177r70,l640,120r588,1057l1295,1177,640,,,1177xe" fillcolor="#335c91" stroked="f">
                      <v:path arrowok="t" o:connecttype="custom" o:connectlocs="0,374015;22208,374015;203043,38132;389589,374015;410845,374015;203043,0;0,374015" o:connectangles="0,0,0,0,0,0,0"/>
                    </v:shape>
                    <v:rect id="Rectangle 52" o:spid="_x0000_s1045" style="position:absolute;left:15976;top:1949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0DMEA&#10;AADbAAAADwAAAGRycy9kb3ducmV2LnhtbERPTWsCMRC9F/wPYQQvRbMVWnQ1KyJUrLdqL72Nm3Gz&#10;7GYSNtFd/31TKPQ2j/c5681gW3GnLtSOFbzMMhDEpdM1Vwq+zu/TBYgQkTW2jknBgwJsitHTGnPt&#10;ev6k+ylWIoVwyFGBidHnUobSkMUwc544cVfXWYwJdpXUHfYp3LZynmVv0mLNqcGgp52hsjndrAJ9&#10;Weyf5/t+Z/DjeD5+Z95j86rUZDxsVyAiDfFf/Oc+6DR/Cb+/pAN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/dAzBAAAA2wAAAA8AAAAAAAAAAAAAAAAAmAIAAGRycy9kb3du&#10;cmV2LnhtbFBLBQYAAAAABAAEAPUAAACGAwAAAAA=&#10;" fillcolor="#5960a8" stroked="f"/>
                    <v:rect id="Rectangle 53" o:spid="_x0000_s1046" style="position:absolute;left:15436;top:171;width:185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uPsEA&#10;AADbAAAADwAAAGRycy9kb3ducmV2LnhtbERPTYvCMBC9L/gfwgje1tSCu1KNIoLgQQ9bRfE2NmNT&#10;bCalidrdX28Owh4f73u26GwtHtT6yrGC0TABQVw4XXGp4LBff05A+ICssXZMCn7Jw2Le+5hhpt2T&#10;f+iRh1LEEPYZKjAhNJmUvjBk0Q9dQxy5q2sthgjbUuoWnzHc1jJNki9pseLYYLChlaHilt+tgnx7&#10;Pu7Gt7C83tl0aXn5a75Pe6UG/W45BRGoC//it3ujFaRxffwSf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4bj7BAAAA2wAAAA8AAAAAAAAAAAAAAAAAmAIAAGRycy9kb3du&#10;cmV2LnhtbFBLBQYAAAAABAAEAPUAAACGAwAAAAA=&#10;" fillcolor="#335c91" stroked="f"/>
                    <v:shape id="Freeform 54" o:spid="_x0000_s1047" style="position:absolute;left:17087;top:1143;width:883;height:1619;visibility:visible;mso-wrap-style:square;v-text-anchor:top" coordsize="278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cJ8UA&#10;AADbAAAADwAAAGRycy9kb3ducmV2LnhtbESPzWrDMBCE74W+g9hCb41sU0JwLZvQEuilh7i+9LZY&#10;G//UWrmWEjt5+ihQyHGY+WaYrFjMIE40uc6ygngVgSCure64UVB97142IJxH1jhYJgVnclDkjw8Z&#10;ptrOvKdT6RsRStilqKD1fkyldHVLBt3KjsTBO9jJoA9yaqSecA7lZpBJFK2lwY7DQosjvbdU/5ZH&#10;oyBZknNfHT/in91rv/2bD5cvG12Uen5atm8gPC3+Hv6nP3XgYrh9C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twnxQAAANsAAAAPAAAAAAAAAAAAAAAAAJgCAABkcnMv&#10;ZG93bnJldi54bWxQSwUGAAAAAAQABAD1AAAAigMAAAAA&#10;" path="m278,510r,-79l85,255,278,79,278,,,255,278,510xe" fillcolor="#335c91" stroked="f">
                      <v:path arrowok="t" o:connecttype="custom" o:connectlocs="88265,161925;88265,136843;26988,80963;88265,25083;88265,0;0,80963;88265,161925" o:connectangles="0,0,0,0,0,0,0"/>
                    </v:shape>
                    <v:shape id="Freeform 55" o:spid="_x0000_s1048" style="position:absolute;left:17633;top:1644;width:337;height:616;visibility:visible;mso-wrap-style:square;v-text-anchor:top" coordsize="105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ObMQA&#10;AADbAAAADwAAAGRycy9kb3ducmV2LnhtbESPQWsCMRSE70L/Q3gFb5ptaEVWoxShtCBWuvbS23Pz&#10;3F3cvKxJ1O2/bwShx2FmvmHmy9624kI+NI41PI0zEMSlMw1XGr53b6MpiBCRDbaOScMvBVguHgZz&#10;zI278hddiliJBOGQo4Y6xi6XMpQ1WQxj1xEn7+C8xZikr6TxeE1w20qVZRNpseG0UGNHq5rKY3G2&#10;Gt6zn5derfy0i/y52antaf+8Pmk9fOxfZyAi9fE/fG9/GA1Kwe1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kzmzEAAAA2wAAAA8AAAAAAAAAAAAAAAAAmAIAAGRycy9k&#10;b3ducmV2LnhtbFBLBQYAAAAABAAEAPUAAACJAwAAAAA=&#10;" path="m105,194r,-79l87,97,105,79,105,,,97r105,97xe" fillcolor="#335c91" stroked="f">
                      <v:path arrowok="t" o:connecttype="custom" o:connectlocs="33655,61595;33655,36513;27886,30798;33655,25083;33655,0;0,30798;33655,61595" o:connectangles="0,0,0,0,0,0,0"/>
                    </v:shape>
                    <v:shape id="Freeform 56" o:spid="_x0000_s1049" style="position:absolute;left:15982;top:133;width:1988;height:3638;visibility:visible;mso-wrap-style:square;v-text-anchor:top" coordsize="626,1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15sIA&#10;AADbAAAADwAAAGRycy9kb3ducmV2LnhtbESP32rCMBTG7we+QziCN6KpbkypRhHFuV1afYBjc2yr&#10;yUlponZvvwjCLj++Pz+++bK1Rtyp8ZVjBaNhAoI4d7riQsHxsB1MQfiArNE4JgW/5GG56LzNMdXu&#10;wXu6Z6EQcYR9igrKEOpUSp+XZNEPXU0cvbNrLIYom0LqBh9x3Bo5TpJPabHiSCixpnVJ+TW72ch1&#10;+49L6Eud/HxNTZ2Z02bXTpTqddvVDESgNvyHX+1vrWD8Ds8v8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PXmwgAAANsAAAAPAAAAAAAAAAAAAAAAAJgCAABkcnMvZG93&#10;bnJldi54bWxQSwUGAAAAAAQABAD1AAAAhwMAAAAA&#10;" path="m,573r,l626,1146r,-79l86,573,626,81,626,,,573xe" fillcolor="#335c91" stroked="f">
                      <v:path arrowok="t" o:connecttype="custom" o:connectlocs="0,181928;0,181928;198755,363855;198755,338773;27305,181928;198755,25718;198755,0;0,181928" o:connectangles="0,0,0,0,0,0,0,0"/>
                    </v:shape>
                    <v:shape id="Freeform 57" o:spid="_x0000_s1050" style="position:absolute;left:15798;top:171;width:184;height:3600;visibility:visible;mso-wrap-style:square;v-text-anchor:top" coordsize="57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aK2MYA&#10;AADbAAAADwAAAGRycy9kb3ducmV2LnhtbESPQWvCQBSE70L/w/IKXsRsKlokdZUgCsVDJbbQHl+z&#10;zyRN9m3IbmP6711B6HGYmW+Y1WYwjeipc5VlBU9RDII4t7riQsHH+366BOE8ssbGMin4Iweb9cNo&#10;hYm2F86oP/lCBAi7BBWU3reJlC4vyaCLbEscvLPtDPogu0LqDi8Bbho5i+NnabDisFBiS9uS8vr0&#10;axRs+yzt6dvv5OLza5dN3s71z+Go1PhxSF9AeBr8f/jeftUKZnO4fQk/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aK2MYAAADbAAAADwAAAAAAAAAAAAAAAACYAgAAZHJz&#10;L2Rvd25yZXYueG1sUEsFBgAAAAAEAAQA9QAAAIsDAAAAAA==&#10;" path="m57,561l57,,,,,1134r57,l57,561r-2,l57,561xe" fillcolor="#335c91" stroked="f">
                      <v:path arrowok="t" o:connecttype="custom" o:connectlocs="18415,178118;18415,0;0,0;0,360045;18415,360045;18415,178118;17769,178118;18415,178118" o:connectangles="0,0,0,0,0,0,0,0"/>
                    </v:shape>
                    <v:shape id="Freeform 58" o:spid="_x0000_s1051" style="position:absolute;left:16535;top:641;width:1435;height:2622;visibility:visible;mso-wrap-style:square;v-text-anchor:top" coordsize="453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dhaMQA&#10;AADbAAAADwAAAGRycy9kb3ducmV2LnhtbESPQWvCQBSE7wX/w/IEb3VjpEHSbKQILXrRGsXzI/ua&#10;hGbfxuxq4r/vFgo9DjPzDZOtR9OKO/WusaxgMY9AEJdWN1wpOJ/en1cgnEfW2FomBQ9ysM4nTxmm&#10;2g58pHvhKxEg7FJUUHvfpVK6siaDbm474uB92d6gD7KvpO5xCHDTyjiKEmmw4bBQY0ebmsrv4mYU&#10;JMV+pNvn8rQ7XBs/bJLLJT58KDWbjm+vIDyN/j/8195qBfEL/H4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XYWjEAAAA2wAAAA8AAAAAAAAAAAAAAAAAmAIAAGRycy9k&#10;b3ducmV2LnhtbFBLBQYAAAAABAAEAPUAAACJAwAAAAA=&#10;" path="m453,826r,-79l88,413,453,79,453,,,413,453,826xe" fillcolor="#335c91" stroked="f">
                      <v:path arrowok="t" o:connecttype="custom" o:connectlocs="143510,262255;143510,237173;27878,131128;143510,25083;143510,0;0,131128;143510,262255" o:connectangles="0,0,0,0,0,0,0"/>
                    </v:shape>
                    <v:rect id="Rectangle 59" o:spid="_x0000_s1052" style="position:absolute;left:14712;top:171;width:178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T0cQA&#10;AADbAAAADwAAAGRycy9kb3ducmV2LnhtbESPQWvCQBSE70L/w/IK3uqmAW2JriIFwYMejNLS2zP7&#10;zAazb0N21eivdwXB4zAz3zCTWWdrcabWV44VfA4SEMSF0xWXCnbbxcc3CB+QNdaOScGVPMymb70J&#10;ZtpdeEPnPJQiQthnqMCE0GRS+sKQRT9wDXH0Dq61GKJsS6lbvES4rWWaJCNpseK4YLChH0PFMT9Z&#10;Bfnq/3c9PIb54cSmS8v9rfn62yrVf+/mYxCBuvAKP9tLrSAdweNL/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dU9HEAAAA2wAAAA8AAAAAAAAAAAAAAAAAmAIAAGRycy9k&#10;b3ducmV2LnhtbFBLBQYAAAAABAAEAPUAAACJAwAAAAA=&#10;" fillcolor="#335c91" stroked="f"/>
                    <v:rect id="Rectangle 60" o:spid="_x0000_s1053" style="position:absolute;left:15074;top:171;width:178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2SsQA&#10;AADbAAAADwAAAGRycy9kb3ducmV2LnhtbESPQWvCQBSE70L/w/IK3nTTgFqiq0ih0IMejNLS2zP7&#10;zAazb0N21eivdwXB4zAz3zCzRWdrcabWV44VfAwTEMSF0xWXCnbb78EnCB+QNdaOScGVPCzmb70Z&#10;ZtpdeEPnPJQiQthnqMCE0GRS+sKQRT90DXH0Dq61GKJsS6lbvES4rWWaJGNpseK4YLChL0PFMT9Z&#10;Bfnq/3c9Oobl4cSmS8v9rZn8bZXqv3fLKYhAXXiFn+0frSCdwO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R9krEAAAA2wAAAA8AAAAAAAAAAAAAAAAAmAIAAGRycy9k&#10;b3ducmV2LnhtbFBLBQYAAAAABAAEAPUAAACJAwAAAAA=&#10;" fillcolor="#335c91" stroked="f"/>
                    <w10:anchorlock/>
                  </v:group>
                </w:pict>
              </mc:Fallback>
            </mc:AlternateContent>
          </w:r>
        </w:p>
      </w:tc>
    </w:tr>
    <w:tr w:rsidR="00AC0380" w:rsidRPr="00D97A57" w:rsidTr="006329E5">
      <w:trPr>
        <w:trHeight w:hRule="exact" w:val="227"/>
        <w:jc w:val="center"/>
      </w:trPr>
      <w:tc>
        <w:tcPr>
          <w:tcW w:w="9071" w:type="dxa"/>
        </w:tcPr>
        <w:p w:rsidR="00671CB1" w:rsidRDefault="00192247" w:rsidP="00AC0380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110490</wp:posOffset>
                    </wp:positionV>
                    <wp:extent cx="5760085" cy="0"/>
                    <wp:effectExtent l="12700" t="15240" r="8890" b="13335"/>
                    <wp:wrapNone/>
                    <wp:docPr id="1" name="AutoShape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085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335C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1" o:spid="_x0000_s1026" type="#_x0000_t32" style="position:absolute;margin-left:0;margin-top:8.7pt;width:453.5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" strokecolor="#335c91" strokeweight="1.25pt">
                    <w10:wrap anchorx="margin"/>
                  </v:shape>
                </w:pict>
              </mc:Fallback>
            </mc:AlternateContent>
          </w:r>
        </w:p>
      </w:tc>
      <w:tc>
        <w:tcPr>
          <w:tcW w:w="1191" w:type="dxa"/>
          <w:shd w:val="clear" w:color="auto" w:fill="auto"/>
          <w:vAlign w:val="bottom"/>
        </w:tcPr>
        <w:p w:rsidR="00671CB1" w:rsidRPr="00D97A57" w:rsidRDefault="00671CB1" w:rsidP="00AC0380">
          <w:pPr>
            <w:spacing w:after="0" w:line="240" w:lineRule="auto"/>
            <w:jc w:val="right"/>
            <w:rPr>
              <w:color w:val="335C91"/>
            </w:rPr>
          </w:pPr>
          <w:r w:rsidRPr="00D97A57">
            <w:rPr>
              <w:rFonts w:ascii="Arial Narrow" w:hAnsi="Arial Narrow"/>
              <w:b/>
              <w:color w:val="335C91"/>
              <w:sz w:val="20"/>
              <w:szCs w:val="20"/>
            </w:rPr>
            <w:t>www.sovak.cz</w:t>
          </w:r>
        </w:p>
      </w:tc>
    </w:tr>
  </w:tbl>
  <w:p w:rsidR="00C0013C" w:rsidRDefault="00C0013C" w:rsidP="00E27D0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98" w:rsidRDefault="00BF2E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0"/>
  <w:hyphenationZone w:val="425"/>
  <w:drawingGridHorizontalSpacing w:val="110"/>
  <w:drawingGridVerticalSpacing w:val="100"/>
  <w:displayHorizontalDrawingGridEvery w:val="2"/>
  <w:characterSpacingControl w:val="doNotCompress"/>
  <w:hdrShapeDefaults>
    <o:shapedefaults v:ext="edit" spidmax="2049">
      <o:colormru v:ext="edit" colors="#3f62a5,#335c9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47"/>
    <w:rsid w:val="000104F2"/>
    <w:rsid w:val="00045443"/>
    <w:rsid w:val="00046F42"/>
    <w:rsid w:val="00162206"/>
    <w:rsid w:val="00192247"/>
    <w:rsid w:val="001E20D3"/>
    <w:rsid w:val="001E3C40"/>
    <w:rsid w:val="001F6A87"/>
    <w:rsid w:val="00215BAB"/>
    <w:rsid w:val="003315FD"/>
    <w:rsid w:val="00334DE2"/>
    <w:rsid w:val="00347706"/>
    <w:rsid w:val="003C25DF"/>
    <w:rsid w:val="003F2744"/>
    <w:rsid w:val="00447C03"/>
    <w:rsid w:val="004F51AB"/>
    <w:rsid w:val="00530C20"/>
    <w:rsid w:val="005A156F"/>
    <w:rsid w:val="006329E5"/>
    <w:rsid w:val="00671CB1"/>
    <w:rsid w:val="00672360"/>
    <w:rsid w:val="006A104B"/>
    <w:rsid w:val="006B2405"/>
    <w:rsid w:val="006F37FA"/>
    <w:rsid w:val="007846C3"/>
    <w:rsid w:val="00791982"/>
    <w:rsid w:val="0080391A"/>
    <w:rsid w:val="00A4663E"/>
    <w:rsid w:val="00A63561"/>
    <w:rsid w:val="00AC0380"/>
    <w:rsid w:val="00BF2E98"/>
    <w:rsid w:val="00C0013C"/>
    <w:rsid w:val="00C0456D"/>
    <w:rsid w:val="00C12133"/>
    <w:rsid w:val="00C71F2A"/>
    <w:rsid w:val="00CC584B"/>
    <w:rsid w:val="00D03068"/>
    <w:rsid w:val="00D4214B"/>
    <w:rsid w:val="00D478DA"/>
    <w:rsid w:val="00D606B4"/>
    <w:rsid w:val="00D73B22"/>
    <w:rsid w:val="00D97A57"/>
    <w:rsid w:val="00DA01E3"/>
    <w:rsid w:val="00DC13E8"/>
    <w:rsid w:val="00E27D01"/>
    <w:rsid w:val="00E31DC1"/>
    <w:rsid w:val="00E70ED3"/>
    <w:rsid w:val="00EA7637"/>
    <w:rsid w:val="00F24FBD"/>
    <w:rsid w:val="00F9545D"/>
    <w:rsid w:val="00FD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f62a5,#335c9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360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72360"/>
    <w:pPr>
      <w:keepNext/>
      <w:spacing w:before="240" w:after="60"/>
      <w:outlineLvl w:val="0"/>
    </w:pPr>
    <w:rPr>
      <w:rFonts w:ascii="Arial Narrow" w:eastAsia="Times New Roman" w:hAnsi="Arial Narrow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2360"/>
    <w:pPr>
      <w:keepNext/>
      <w:spacing w:before="240" w:after="60"/>
      <w:outlineLvl w:val="1"/>
    </w:pPr>
    <w:rPr>
      <w:rFonts w:ascii="Arial Narrow" w:eastAsia="Times New Roman" w:hAnsi="Arial Narrow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013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001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013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13C"/>
    <w:rPr>
      <w:rFonts w:ascii="Tahoma" w:hAnsi="Tahoma" w:cs="Tahoma"/>
      <w:sz w:val="16"/>
      <w:szCs w:val="16"/>
      <w:lang w:eastAsia="en-US"/>
    </w:rPr>
  </w:style>
  <w:style w:type="table" w:styleId="Barevnseznamzvraznn5">
    <w:name w:val="Colorful List Accent 5"/>
    <w:basedOn w:val="Normlntabulka"/>
    <w:uiPriority w:val="72"/>
    <w:rsid w:val="00C0013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672360"/>
    <w:rPr>
      <w:rFonts w:ascii="Arial Narrow" w:eastAsia="Times New Roman" w:hAnsi="Arial Narrow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72360"/>
    <w:rPr>
      <w:rFonts w:ascii="Arial Narrow" w:eastAsia="Times New Roman" w:hAnsi="Arial Narrow" w:cs="Times New Roman"/>
      <w:b/>
      <w:bCs/>
      <w:iCs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72360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72360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672360"/>
    <w:pPr>
      <w:spacing w:after="60"/>
      <w:jc w:val="center"/>
      <w:outlineLvl w:val="1"/>
    </w:pPr>
    <w:rPr>
      <w:rFonts w:ascii="Arial Narrow" w:eastAsia="Times New Roman" w:hAnsi="Arial Narrow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72360"/>
    <w:rPr>
      <w:rFonts w:ascii="Arial Narrow" w:eastAsia="Times New Roman" w:hAnsi="Arial Narrow" w:cs="Times New Roman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334D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D73B22"/>
    <w:rPr>
      <w:rFonts w:ascii="Arial" w:hAnsi="Arial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F2E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360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72360"/>
    <w:pPr>
      <w:keepNext/>
      <w:spacing w:before="240" w:after="60"/>
      <w:outlineLvl w:val="0"/>
    </w:pPr>
    <w:rPr>
      <w:rFonts w:ascii="Arial Narrow" w:eastAsia="Times New Roman" w:hAnsi="Arial Narrow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2360"/>
    <w:pPr>
      <w:keepNext/>
      <w:spacing w:before="240" w:after="60"/>
      <w:outlineLvl w:val="1"/>
    </w:pPr>
    <w:rPr>
      <w:rFonts w:ascii="Arial Narrow" w:eastAsia="Times New Roman" w:hAnsi="Arial Narrow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013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001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013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13C"/>
    <w:rPr>
      <w:rFonts w:ascii="Tahoma" w:hAnsi="Tahoma" w:cs="Tahoma"/>
      <w:sz w:val="16"/>
      <w:szCs w:val="16"/>
      <w:lang w:eastAsia="en-US"/>
    </w:rPr>
  </w:style>
  <w:style w:type="table" w:styleId="Barevnseznamzvraznn5">
    <w:name w:val="Colorful List Accent 5"/>
    <w:basedOn w:val="Normlntabulka"/>
    <w:uiPriority w:val="72"/>
    <w:rsid w:val="00C0013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672360"/>
    <w:rPr>
      <w:rFonts w:ascii="Arial Narrow" w:eastAsia="Times New Roman" w:hAnsi="Arial Narrow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72360"/>
    <w:rPr>
      <w:rFonts w:ascii="Arial Narrow" w:eastAsia="Times New Roman" w:hAnsi="Arial Narrow" w:cs="Times New Roman"/>
      <w:b/>
      <w:bCs/>
      <w:iCs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72360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72360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672360"/>
    <w:pPr>
      <w:spacing w:after="60"/>
      <w:jc w:val="center"/>
      <w:outlineLvl w:val="1"/>
    </w:pPr>
    <w:rPr>
      <w:rFonts w:ascii="Arial Narrow" w:eastAsia="Times New Roman" w:hAnsi="Arial Narrow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72360"/>
    <w:rPr>
      <w:rFonts w:ascii="Arial Narrow" w:eastAsia="Times New Roman" w:hAnsi="Arial Narrow" w:cs="Times New Roman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334D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D73B22"/>
    <w:rPr>
      <w:rFonts w:ascii="Arial" w:hAnsi="Arial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F2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ovak@sova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karkov&#225;\Documents\BARBORA\&#352;ABLONY\CD_SOVAK_MANUAL\&#352;ablony\&#352;ABLONA%20DOPISN&#205;HO%20PAP&#205;RU\Sovak_hlav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Sovak_hlav_papir</Template>
  <TotalTime>31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Škarková</dc:creator>
  <cp:lastModifiedBy>Suchá</cp:lastModifiedBy>
  <cp:revision>8</cp:revision>
  <cp:lastPrinted>2017-07-19T08:06:00Z</cp:lastPrinted>
  <dcterms:created xsi:type="dcterms:W3CDTF">2017-07-12T06:34:00Z</dcterms:created>
  <dcterms:modified xsi:type="dcterms:W3CDTF">2017-07-19T08:06:00Z</dcterms:modified>
</cp:coreProperties>
</file>